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A11" w:rsidRPr="004B208C" w:rsidRDefault="00632A11" w:rsidP="00632A11">
      <w:pPr>
        <w:jc w:val="center"/>
        <w:rPr>
          <w:rFonts w:ascii="Calisto MT" w:hAnsi="Calisto MT" w:cs="Times New Roman"/>
          <w:b/>
          <w:sz w:val="32"/>
          <w:u w:val="single"/>
          <w:lang w:val="fr-BE"/>
        </w:rPr>
      </w:pPr>
      <w:bookmarkStart w:id="0" w:name="_GoBack"/>
      <w:r w:rsidRPr="004B208C">
        <w:rPr>
          <w:rFonts w:ascii="Calisto MT" w:hAnsi="Calisto MT" w:cs="Times New Roman"/>
          <w:b/>
          <w:sz w:val="32"/>
          <w:u w:val="single"/>
          <w:lang w:val="fr-BE"/>
        </w:rPr>
        <w:t xml:space="preserve">Les dates de </w:t>
      </w:r>
      <w:r w:rsidR="002A2E34" w:rsidRPr="004B208C">
        <w:rPr>
          <w:rFonts w:ascii="Calisto MT" w:hAnsi="Calisto MT" w:cs="Times New Roman"/>
          <w:b/>
          <w:sz w:val="32"/>
          <w:u w:val="single"/>
          <w:lang w:val="fr-BE"/>
        </w:rPr>
        <w:t xml:space="preserve">repos compensatoire collectif </w:t>
      </w:r>
      <w:r w:rsidRPr="004B208C">
        <w:rPr>
          <w:rFonts w:ascii="Calisto MT" w:hAnsi="Calisto MT" w:cs="Times New Roman"/>
          <w:b/>
          <w:sz w:val="32"/>
          <w:u w:val="single"/>
          <w:lang w:val="fr-BE"/>
        </w:rPr>
        <w:t>en ……….</w:t>
      </w:r>
      <w:r w:rsidRPr="004B208C">
        <w:rPr>
          <w:rStyle w:val="FootnoteReference"/>
          <w:rFonts w:ascii="Calisto MT" w:hAnsi="Calisto MT" w:cs="Times New Roman"/>
          <w:b/>
          <w:sz w:val="32"/>
          <w:u w:val="single"/>
          <w:lang w:val="fr-BE"/>
        </w:rPr>
        <w:footnoteReference w:id="1"/>
      </w:r>
    </w:p>
    <w:p w:rsidR="00835252" w:rsidRPr="004B208C" w:rsidRDefault="004B208C">
      <w:pPr>
        <w:rPr>
          <w:lang w:val="fr-BE"/>
        </w:rPr>
      </w:pPr>
    </w:p>
    <w:p w:rsidR="00632A11" w:rsidRPr="004B208C" w:rsidRDefault="00632A11">
      <w:pPr>
        <w:rPr>
          <w:rFonts w:ascii="Calisto MT" w:hAnsi="Calisto MT"/>
          <w:lang w:val="fr-BE"/>
        </w:rPr>
      </w:pPr>
      <w:r w:rsidRPr="004B208C">
        <w:rPr>
          <w:rFonts w:ascii="Calisto MT" w:hAnsi="Calisto MT"/>
          <w:lang w:val="fr-BE"/>
        </w:rPr>
        <w:t xml:space="preserve">Par décision de la commission paritaire / Par décision du conseil d’entreprise / Par décision de la délégation syndicale / Par accord collectif entre l’employeur et l’ensemble des travailleurs </w:t>
      </w:r>
      <w:r w:rsidRPr="004B208C">
        <w:rPr>
          <w:rStyle w:val="FootnoteReference"/>
          <w:rFonts w:ascii="Calisto MT" w:hAnsi="Calisto MT"/>
          <w:lang w:val="fr-BE"/>
        </w:rPr>
        <w:footnoteReference w:id="2"/>
      </w:r>
      <w:r w:rsidRPr="004B208C">
        <w:rPr>
          <w:rFonts w:ascii="Calisto MT" w:hAnsi="Calisto MT"/>
          <w:lang w:val="fr-BE"/>
        </w:rPr>
        <w:t xml:space="preserve"> du …………………….. , il a été décidé de fixer</w:t>
      </w:r>
      <w:r w:rsidR="00EF41CD" w:rsidRPr="004B208C">
        <w:rPr>
          <w:rFonts w:ascii="Calisto MT" w:hAnsi="Calisto MT"/>
          <w:lang w:val="fr-BE"/>
        </w:rPr>
        <w:t xml:space="preserve"> de manière collective</w:t>
      </w:r>
      <w:r w:rsidRPr="004B208C">
        <w:rPr>
          <w:rFonts w:ascii="Calisto MT" w:hAnsi="Calisto MT"/>
          <w:lang w:val="fr-BE"/>
        </w:rPr>
        <w:t xml:space="preserve"> </w:t>
      </w:r>
      <w:r w:rsidR="00EF41CD" w:rsidRPr="004B208C">
        <w:rPr>
          <w:rFonts w:ascii="Calisto MT" w:hAnsi="Calisto MT"/>
          <w:lang w:val="fr-BE"/>
        </w:rPr>
        <w:t>la prise de repos</w:t>
      </w:r>
      <w:r w:rsidRPr="004B208C">
        <w:rPr>
          <w:rFonts w:ascii="Calisto MT" w:hAnsi="Calisto MT"/>
          <w:lang w:val="fr-BE"/>
        </w:rPr>
        <w:t xml:space="preserve"> </w:t>
      </w:r>
      <w:r w:rsidR="002A2E34" w:rsidRPr="004B208C">
        <w:rPr>
          <w:rFonts w:ascii="Calisto MT" w:hAnsi="Calisto MT"/>
          <w:lang w:val="fr-BE"/>
        </w:rPr>
        <w:t>compensatoire</w:t>
      </w:r>
      <w:r w:rsidR="00EF41CD" w:rsidRPr="004B208C">
        <w:rPr>
          <w:rFonts w:ascii="Calisto MT" w:hAnsi="Calisto MT"/>
          <w:lang w:val="fr-BE"/>
        </w:rPr>
        <w:t xml:space="preserve"> </w:t>
      </w:r>
      <w:r w:rsidRPr="004B208C">
        <w:rPr>
          <w:rFonts w:ascii="Calisto MT" w:hAnsi="Calisto MT"/>
          <w:lang w:val="fr-BE"/>
        </w:rPr>
        <w:t>aux dates suivantes :</w:t>
      </w:r>
    </w:p>
    <w:p w:rsidR="00632A11" w:rsidRPr="004B208C" w:rsidRDefault="00632A11" w:rsidP="00632A11">
      <w:pPr>
        <w:pStyle w:val="ListParagraph"/>
        <w:numPr>
          <w:ilvl w:val="0"/>
          <w:numId w:val="1"/>
        </w:numPr>
        <w:rPr>
          <w:rFonts w:ascii="Calisto MT" w:hAnsi="Calisto MT"/>
          <w:lang w:val="fr-BE"/>
        </w:rPr>
      </w:pPr>
      <w:r w:rsidRPr="004B208C">
        <w:rPr>
          <w:rFonts w:ascii="Calisto MT" w:hAnsi="Calisto MT"/>
          <w:lang w:val="fr-BE"/>
        </w:rPr>
        <w:t xml:space="preserve">Du …..………………………… au ……………………..………. inclus. </w:t>
      </w:r>
      <w:r w:rsidR="003A0C69" w:rsidRPr="004B208C">
        <w:rPr>
          <w:rFonts w:ascii="Calisto MT" w:hAnsi="Calisto MT"/>
          <w:lang w:val="fr-BE"/>
        </w:rPr>
        <w:t xml:space="preserve">Durant cette période, l’entreprise sera fermée. </w:t>
      </w:r>
      <w:r w:rsidRPr="004B208C">
        <w:rPr>
          <w:rStyle w:val="FootnoteReference"/>
          <w:rFonts w:ascii="Calisto MT" w:hAnsi="Calisto MT"/>
          <w:lang w:val="fr-BE"/>
        </w:rPr>
        <w:footnoteReference w:id="3"/>
      </w:r>
      <w:r w:rsidR="003A0C69" w:rsidRPr="004B208C">
        <w:rPr>
          <w:rFonts w:ascii="Calisto MT" w:hAnsi="Calisto MT"/>
          <w:lang w:val="fr-BE"/>
        </w:rPr>
        <w:t xml:space="preserve"> </w:t>
      </w:r>
    </w:p>
    <w:p w:rsidR="00632A11" w:rsidRPr="004B208C" w:rsidRDefault="00632A11" w:rsidP="00632A11">
      <w:pPr>
        <w:rPr>
          <w:rFonts w:ascii="Calisto MT" w:hAnsi="Calisto MT"/>
          <w:lang w:val="fr-BE"/>
        </w:rPr>
      </w:pPr>
      <w:r w:rsidRPr="004B208C">
        <w:rPr>
          <w:rFonts w:ascii="Calisto MT" w:hAnsi="Calisto MT"/>
          <w:lang w:val="fr-BE"/>
        </w:rPr>
        <w:t xml:space="preserve">La (les) période(s) de </w:t>
      </w:r>
      <w:r w:rsidR="002A2E34" w:rsidRPr="004B208C">
        <w:rPr>
          <w:rFonts w:ascii="Calisto MT" w:hAnsi="Calisto MT"/>
          <w:lang w:val="fr-BE"/>
        </w:rPr>
        <w:t>repos compensatoire collectif</w:t>
      </w:r>
      <w:r w:rsidRPr="004B208C">
        <w:rPr>
          <w:rFonts w:ascii="Calisto MT" w:hAnsi="Calisto MT"/>
          <w:lang w:val="fr-BE"/>
        </w:rPr>
        <w:t xml:space="preserve"> correspond(</w:t>
      </w:r>
      <w:proofErr w:type="spellStart"/>
      <w:r w:rsidRPr="004B208C">
        <w:rPr>
          <w:rFonts w:ascii="Calisto MT" w:hAnsi="Calisto MT"/>
          <w:lang w:val="fr-BE"/>
        </w:rPr>
        <w:t>ent</w:t>
      </w:r>
      <w:proofErr w:type="spellEnd"/>
      <w:r w:rsidRPr="004B208C">
        <w:rPr>
          <w:rFonts w:ascii="Calisto MT" w:hAnsi="Calisto MT"/>
          <w:lang w:val="fr-BE"/>
        </w:rPr>
        <w:t>) à un nombre total de ………….. jours</w:t>
      </w:r>
      <w:r w:rsidR="002332E4" w:rsidRPr="004B208C">
        <w:rPr>
          <w:rFonts w:ascii="Calisto MT" w:hAnsi="Calisto MT"/>
          <w:lang w:val="fr-BE"/>
        </w:rPr>
        <w:t xml:space="preserve"> de repos compensatoire dans un</w:t>
      </w:r>
      <w:r w:rsidR="003912E0" w:rsidRPr="004B208C">
        <w:rPr>
          <w:rFonts w:ascii="Calisto MT" w:hAnsi="Calisto MT"/>
          <w:lang w:val="fr-BE"/>
        </w:rPr>
        <w:t xml:space="preserve"> régime à temps plein</w:t>
      </w:r>
      <w:r w:rsidRPr="004B208C">
        <w:rPr>
          <w:rFonts w:ascii="Calisto MT" w:hAnsi="Calisto MT"/>
          <w:lang w:val="fr-BE"/>
        </w:rPr>
        <w:t>.</w:t>
      </w:r>
    </w:p>
    <w:p w:rsidR="004A58A9" w:rsidRPr="004B208C" w:rsidRDefault="004A58A9" w:rsidP="00632A11">
      <w:pPr>
        <w:rPr>
          <w:rFonts w:ascii="Calisto MT" w:hAnsi="Calisto MT"/>
          <w:lang w:val="fr-BE"/>
        </w:rPr>
      </w:pPr>
    </w:p>
    <w:p w:rsidR="001357DC" w:rsidRPr="004B208C" w:rsidRDefault="001357DC" w:rsidP="00632A11">
      <w:pPr>
        <w:rPr>
          <w:rFonts w:ascii="Calisto MT" w:hAnsi="Calisto MT"/>
          <w:lang w:val="fr-BE"/>
        </w:rPr>
      </w:pPr>
      <w:r w:rsidRPr="004B208C">
        <w:rPr>
          <w:rFonts w:ascii="Calisto MT" w:hAnsi="Calisto MT"/>
          <w:lang w:val="fr-BE"/>
        </w:rPr>
        <w:t xml:space="preserve">Les travailleurs doivent réserver un nombre de jours de </w:t>
      </w:r>
      <w:r w:rsidR="002A2E34" w:rsidRPr="004B208C">
        <w:rPr>
          <w:rFonts w:ascii="Calisto MT" w:hAnsi="Calisto MT"/>
          <w:lang w:val="fr-BE"/>
        </w:rPr>
        <w:t>repos compensatoire</w:t>
      </w:r>
      <w:r w:rsidR="00060E49" w:rsidRPr="004B208C">
        <w:rPr>
          <w:rFonts w:ascii="Calisto MT" w:hAnsi="Calisto MT"/>
          <w:lang w:val="fr-BE"/>
        </w:rPr>
        <w:t xml:space="preserve"> suffisant</w:t>
      </w:r>
      <w:r w:rsidRPr="004B208C">
        <w:rPr>
          <w:rFonts w:ascii="Calisto MT" w:hAnsi="Calisto MT"/>
          <w:lang w:val="fr-BE"/>
        </w:rPr>
        <w:t xml:space="preserve"> pour couvrir la (les) période(s) de </w:t>
      </w:r>
      <w:r w:rsidR="0046394B" w:rsidRPr="004B208C">
        <w:rPr>
          <w:rFonts w:ascii="Calisto MT" w:hAnsi="Calisto MT"/>
          <w:lang w:val="fr-BE"/>
        </w:rPr>
        <w:t>fermeture collective</w:t>
      </w:r>
      <w:r w:rsidRPr="004B208C">
        <w:rPr>
          <w:rFonts w:ascii="Calisto MT" w:hAnsi="Calisto MT"/>
          <w:lang w:val="fr-BE"/>
        </w:rPr>
        <w:t>.</w:t>
      </w:r>
      <w:r w:rsidR="003A0C69" w:rsidRPr="004B208C">
        <w:rPr>
          <w:rFonts w:ascii="Calisto MT" w:hAnsi="Calisto MT"/>
          <w:lang w:val="fr-BE"/>
        </w:rPr>
        <w:t xml:space="preserve"> </w:t>
      </w:r>
      <w:r w:rsidR="003A0C69" w:rsidRPr="004B208C">
        <w:rPr>
          <w:rStyle w:val="FootnoteReference"/>
          <w:rFonts w:ascii="Calisto MT" w:hAnsi="Calisto MT"/>
          <w:lang w:val="fr-BE"/>
        </w:rPr>
        <w:footnoteReference w:id="4"/>
      </w:r>
      <w:r w:rsidRPr="004B208C">
        <w:rPr>
          <w:rFonts w:ascii="Calisto MT" w:hAnsi="Calisto MT"/>
          <w:lang w:val="fr-BE"/>
        </w:rPr>
        <w:t xml:space="preserve"> Le solde</w:t>
      </w:r>
      <w:r w:rsidR="0046394B" w:rsidRPr="004B208C">
        <w:rPr>
          <w:rFonts w:ascii="Calisto MT" w:hAnsi="Calisto MT"/>
          <w:lang w:val="fr-BE"/>
        </w:rPr>
        <w:t xml:space="preserve"> éventuel</w:t>
      </w:r>
      <w:r w:rsidRPr="004B208C">
        <w:rPr>
          <w:rFonts w:ascii="Calisto MT" w:hAnsi="Calisto MT"/>
          <w:lang w:val="fr-BE"/>
        </w:rPr>
        <w:t xml:space="preserve"> des jours de </w:t>
      </w:r>
      <w:r w:rsidR="0046394B" w:rsidRPr="004B208C">
        <w:rPr>
          <w:rFonts w:ascii="Calisto MT" w:hAnsi="Calisto MT"/>
          <w:lang w:val="fr-BE"/>
        </w:rPr>
        <w:t xml:space="preserve">repos compensatoire </w:t>
      </w:r>
      <w:r w:rsidRPr="004B208C">
        <w:rPr>
          <w:rFonts w:ascii="Calisto MT" w:hAnsi="Calisto MT"/>
          <w:lang w:val="fr-BE"/>
        </w:rPr>
        <w:t>sera pris de manière individuelle par les travailleurs moyennant un accord entre l’employeur et chaque travailleur.</w:t>
      </w:r>
    </w:p>
    <w:p w:rsidR="001357DC" w:rsidRPr="004B208C" w:rsidRDefault="001357DC" w:rsidP="00632A11">
      <w:pPr>
        <w:rPr>
          <w:rFonts w:ascii="Calisto MT" w:hAnsi="Calisto MT"/>
          <w:lang w:val="fr-BE"/>
        </w:rPr>
      </w:pPr>
      <w:r w:rsidRPr="004B208C">
        <w:rPr>
          <w:rFonts w:ascii="Calisto MT" w:hAnsi="Calisto MT"/>
          <w:lang w:val="fr-BE"/>
        </w:rPr>
        <w:t>Les travailleurs qui</w:t>
      </w:r>
      <w:r w:rsidR="0046394B" w:rsidRPr="004B208C">
        <w:rPr>
          <w:rFonts w:ascii="Calisto MT" w:hAnsi="Calisto MT"/>
          <w:lang w:val="fr-BE"/>
        </w:rPr>
        <w:t xml:space="preserve"> </w:t>
      </w:r>
      <w:r w:rsidRPr="004B208C">
        <w:rPr>
          <w:rFonts w:ascii="Calisto MT" w:hAnsi="Calisto MT"/>
          <w:lang w:val="fr-BE"/>
        </w:rPr>
        <w:t xml:space="preserve">ne disposeraient pas d’un nombre suffisant de jours de </w:t>
      </w:r>
      <w:r w:rsidR="0046394B" w:rsidRPr="004B208C">
        <w:rPr>
          <w:rFonts w:ascii="Calisto MT" w:hAnsi="Calisto MT"/>
          <w:lang w:val="fr-BE"/>
        </w:rPr>
        <w:t>repos compensatoire</w:t>
      </w:r>
      <w:r w:rsidRPr="004B208C">
        <w:rPr>
          <w:rFonts w:ascii="Calisto MT" w:hAnsi="Calisto MT"/>
          <w:lang w:val="fr-BE"/>
        </w:rPr>
        <w:t xml:space="preserve"> pour couvrir la (les) période(s) de </w:t>
      </w:r>
      <w:r w:rsidR="0046394B" w:rsidRPr="004B208C">
        <w:rPr>
          <w:rFonts w:ascii="Calisto MT" w:hAnsi="Calisto MT"/>
          <w:lang w:val="fr-BE"/>
        </w:rPr>
        <w:t>fermeture collective</w:t>
      </w:r>
      <w:r w:rsidRPr="004B208C">
        <w:rPr>
          <w:rFonts w:ascii="Calisto MT" w:hAnsi="Calisto MT"/>
          <w:lang w:val="fr-BE"/>
        </w:rPr>
        <w:t>, seront, pour autant qu’ils remplissent les conditions d’admissibilité au chômage, mis en chômage temporaire durant les jours non couvert</w:t>
      </w:r>
      <w:r w:rsidR="003A0C69" w:rsidRPr="004B208C">
        <w:rPr>
          <w:rFonts w:ascii="Calisto MT" w:hAnsi="Calisto MT"/>
          <w:lang w:val="fr-BE"/>
        </w:rPr>
        <w:t>s par un</w:t>
      </w:r>
      <w:r w:rsidRPr="004B208C">
        <w:rPr>
          <w:rFonts w:ascii="Calisto MT" w:hAnsi="Calisto MT"/>
          <w:lang w:val="fr-BE"/>
        </w:rPr>
        <w:t xml:space="preserve"> </w:t>
      </w:r>
      <w:r w:rsidR="002A2E34" w:rsidRPr="004B208C">
        <w:rPr>
          <w:rFonts w:ascii="Calisto MT" w:hAnsi="Calisto MT"/>
          <w:lang w:val="fr-BE"/>
        </w:rPr>
        <w:t>repos compensatoire</w:t>
      </w:r>
      <w:r w:rsidR="003A0C69" w:rsidRPr="004B208C">
        <w:rPr>
          <w:rFonts w:ascii="Calisto MT" w:hAnsi="Calisto MT"/>
          <w:lang w:val="fr-BE"/>
        </w:rPr>
        <w:t>.</w:t>
      </w:r>
    </w:p>
    <w:p w:rsidR="003A0C69" w:rsidRPr="004B208C" w:rsidRDefault="003A0C69" w:rsidP="00632A11">
      <w:pPr>
        <w:rPr>
          <w:rFonts w:ascii="Calisto MT" w:hAnsi="Calisto MT"/>
          <w:lang w:val="fr-BE"/>
        </w:rPr>
      </w:pPr>
      <w:r w:rsidRPr="004B208C">
        <w:rPr>
          <w:rFonts w:ascii="Calisto MT" w:hAnsi="Calisto MT"/>
          <w:lang w:val="fr-BE"/>
        </w:rPr>
        <w:t>Pour plus d’informations, vous pouvez vous adresser à ……………………………………………</w:t>
      </w:r>
    </w:p>
    <w:p w:rsidR="003A0C69" w:rsidRPr="004B208C" w:rsidRDefault="003A0C69" w:rsidP="003A0C69">
      <w:pPr>
        <w:jc w:val="right"/>
        <w:rPr>
          <w:rFonts w:ascii="Calisto MT" w:hAnsi="Calisto MT"/>
          <w:i/>
          <w:lang w:val="fr-BE"/>
        </w:rPr>
      </w:pPr>
    </w:p>
    <w:p w:rsidR="004A58A9" w:rsidRPr="004B208C" w:rsidRDefault="004A58A9" w:rsidP="004A58A9">
      <w:pPr>
        <w:rPr>
          <w:rFonts w:ascii="Calisto MT" w:hAnsi="Calisto MT"/>
          <w:lang w:val="fr-BE"/>
        </w:rPr>
      </w:pPr>
      <w:r w:rsidRPr="004B208C">
        <w:rPr>
          <w:rFonts w:ascii="Calisto MT" w:hAnsi="Calisto MT"/>
          <w:lang w:val="fr-BE"/>
        </w:rPr>
        <w:t>Fait à …………………………., le …………………….</w:t>
      </w:r>
    </w:p>
    <w:p w:rsidR="004A58A9" w:rsidRPr="004B208C" w:rsidRDefault="004A58A9" w:rsidP="004A58A9">
      <w:pPr>
        <w:rPr>
          <w:rFonts w:ascii="Calisto MT" w:hAnsi="Calisto MT"/>
          <w:i/>
          <w:lang w:val="fr-BE"/>
        </w:rPr>
      </w:pPr>
    </w:p>
    <w:p w:rsidR="008C43E2" w:rsidRPr="004B208C" w:rsidRDefault="008C43E2" w:rsidP="008C43E2">
      <w:pPr>
        <w:jc w:val="right"/>
        <w:rPr>
          <w:rFonts w:ascii="Calisto MT" w:hAnsi="Calisto MT"/>
          <w:i/>
          <w:sz w:val="20"/>
          <w:lang w:val="fr-BE"/>
        </w:rPr>
      </w:pPr>
      <w:r w:rsidRPr="004B208C">
        <w:rPr>
          <w:rFonts w:ascii="Calisto MT" w:hAnsi="Calisto MT"/>
          <w:i/>
          <w:sz w:val="20"/>
          <w:lang w:val="fr-BE"/>
        </w:rPr>
        <w:t>Signature des représentants des travailleurs/de tous les travailleurs :                   Signature de l’employeur ou de son délégué :</w:t>
      </w:r>
    </w:p>
    <w:bookmarkEnd w:id="0"/>
    <w:p w:rsidR="003A0C69" w:rsidRPr="003A0C69" w:rsidRDefault="003A0C69" w:rsidP="003A0C69">
      <w:pPr>
        <w:jc w:val="right"/>
        <w:rPr>
          <w:i/>
          <w:lang w:val="fr-BE"/>
        </w:rPr>
      </w:pPr>
    </w:p>
    <w:sectPr w:rsidR="003A0C69" w:rsidRPr="003A0C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A11" w:rsidRDefault="00632A11" w:rsidP="00632A11">
      <w:pPr>
        <w:spacing w:after="0" w:line="240" w:lineRule="auto"/>
      </w:pPr>
      <w:r>
        <w:separator/>
      </w:r>
    </w:p>
  </w:endnote>
  <w:endnote w:type="continuationSeparator" w:id="0">
    <w:p w:rsidR="00632A11" w:rsidRDefault="00632A11" w:rsidP="00632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A11" w:rsidRDefault="00632A11" w:rsidP="00632A11">
      <w:pPr>
        <w:spacing w:after="0" w:line="240" w:lineRule="auto"/>
      </w:pPr>
      <w:r>
        <w:separator/>
      </w:r>
    </w:p>
  </w:footnote>
  <w:footnote w:type="continuationSeparator" w:id="0">
    <w:p w:rsidR="00632A11" w:rsidRDefault="00632A11" w:rsidP="00632A11">
      <w:pPr>
        <w:spacing w:after="0" w:line="240" w:lineRule="auto"/>
      </w:pPr>
      <w:r>
        <w:continuationSeparator/>
      </w:r>
    </w:p>
  </w:footnote>
  <w:footnote w:id="1">
    <w:p w:rsidR="00632A11" w:rsidRPr="006D2F6A" w:rsidRDefault="00632A11" w:rsidP="00632A11">
      <w:pPr>
        <w:pStyle w:val="FootnoteText"/>
        <w:rPr>
          <w:sz w:val="18"/>
          <w:lang w:val="fr-BE"/>
        </w:rPr>
      </w:pPr>
      <w:r w:rsidRPr="0002275F">
        <w:rPr>
          <w:rStyle w:val="FootnoteReference"/>
          <w:sz w:val="18"/>
        </w:rPr>
        <w:footnoteRef/>
      </w:r>
      <w:r w:rsidRPr="0002275F">
        <w:rPr>
          <w:sz w:val="18"/>
          <w:lang w:val="fr-BE"/>
        </w:rPr>
        <w:t xml:space="preserve"> Avis à afficher </w:t>
      </w:r>
      <w:r>
        <w:rPr>
          <w:sz w:val="18"/>
          <w:lang w:val="fr-BE"/>
        </w:rPr>
        <w:t xml:space="preserve">dans les locaux de l’entreprise. Celui-ci constitue une annexe au règlement de travail. Une copie de cet avis est par ailleurs envoyée à chaque travailleur </w:t>
      </w:r>
      <w:r w:rsidRPr="006D2F6A">
        <w:rPr>
          <w:sz w:val="18"/>
          <w:lang w:val="fr-BE"/>
        </w:rPr>
        <w:t>ainsi qu’à l’Inspection des lois sociales.</w:t>
      </w:r>
    </w:p>
  </w:footnote>
  <w:footnote w:id="2">
    <w:p w:rsidR="00632A11" w:rsidRPr="001357DC" w:rsidRDefault="00632A11">
      <w:pPr>
        <w:pStyle w:val="FootnoteText"/>
        <w:rPr>
          <w:sz w:val="18"/>
          <w:lang w:val="fr-BE"/>
        </w:rPr>
      </w:pPr>
      <w:r>
        <w:rPr>
          <w:rStyle w:val="FootnoteReference"/>
        </w:rPr>
        <w:footnoteRef/>
      </w:r>
      <w:r w:rsidRPr="002A2E34">
        <w:rPr>
          <w:lang w:val="fr-BE"/>
        </w:rPr>
        <w:t xml:space="preserve"> </w:t>
      </w:r>
      <w:r w:rsidRPr="002A2E34">
        <w:rPr>
          <w:sz w:val="18"/>
          <w:lang w:val="fr-BE"/>
        </w:rPr>
        <w:t>Biffez les mentions inutiles.</w:t>
      </w:r>
    </w:p>
  </w:footnote>
  <w:footnote w:id="3">
    <w:p w:rsidR="00632A11" w:rsidRPr="00632A11" w:rsidRDefault="00632A11">
      <w:pPr>
        <w:pStyle w:val="FootnoteText"/>
        <w:rPr>
          <w:lang w:val="fr-BE"/>
        </w:rPr>
      </w:pPr>
      <w:r w:rsidRPr="001357DC">
        <w:rPr>
          <w:rStyle w:val="FootnoteReference"/>
        </w:rPr>
        <w:footnoteRef/>
      </w:r>
      <w:r w:rsidRPr="001357DC">
        <w:rPr>
          <w:sz w:val="18"/>
          <w:lang w:val="fr-BE"/>
        </w:rPr>
        <w:t xml:space="preserve"> Mention à dupliquer autant de fois qu’il y a de périodes de </w:t>
      </w:r>
      <w:r w:rsidR="002A2E34">
        <w:rPr>
          <w:sz w:val="18"/>
          <w:lang w:val="fr-BE"/>
        </w:rPr>
        <w:t>repos compensatoire collectif</w:t>
      </w:r>
      <w:r w:rsidRPr="001357DC">
        <w:rPr>
          <w:sz w:val="18"/>
          <w:lang w:val="fr-BE"/>
        </w:rPr>
        <w:t>.</w:t>
      </w:r>
    </w:p>
  </w:footnote>
  <w:footnote w:id="4">
    <w:p w:rsidR="003A0C69" w:rsidRPr="003A0C69" w:rsidRDefault="003A0C69"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 w:rsidRPr="003A0C69">
        <w:rPr>
          <w:lang w:val="fr-BE"/>
        </w:rPr>
        <w:t xml:space="preserve"> </w:t>
      </w:r>
      <w:r w:rsidRPr="003A0C69">
        <w:rPr>
          <w:sz w:val="18"/>
          <w:lang w:val="fr-BE"/>
        </w:rPr>
        <w:t xml:space="preserve">Le travailleur qui ne respecterait pas cette obligation ne pourra bénéficier d’aucune rémunération ou indemnisation pour les jours de </w:t>
      </w:r>
      <w:r w:rsidR="002A2E34">
        <w:rPr>
          <w:sz w:val="18"/>
          <w:lang w:val="fr-BE"/>
        </w:rPr>
        <w:t>fermeture collective</w:t>
      </w:r>
      <w:r w:rsidRPr="003A0C69">
        <w:rPr>
          <w:sz w:val="18"/>
          <w:lang w:val="fr-BE"/>
        </w:rPr>
        <w:t xml:space="preserve"> non couverts par un </w:t>
      </w:r>
      <w:r w:rsidR="006D2F6A">
        <w:rPr>
          <w:sz w:val="18"/>
          <w:lang w:val="fr-BE"/>
        </w:rPr>
        <w:t>repos compensatoire</w:t>
      </w:r>
      <w:r w:rsidRPr="003A0C69">
        <w:rPr>
          <w:sz w:val="18"/>
          <w:lang w:val="fr-BE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62C15"/>
    <w:multiLevelType w:val="hybridMultilevel"/>
    <w:tmpl w:val="F7EEE88E"/>
    <w:lvl w:ilvl="0" w:tplc="F0FEF9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A11"/>
    <w:rsid w:val="00060E49"/>
    <w:rsid w:val="001357DC"/>
    <w:rsid w:val="001A2BA9"/>
    <w:rsid w:val="002332E4"/>
    <w:rsid w:val="002A2E34"/>
    <w:rsid w:val="002B56C4"/>
    <w:rsid w:val="003912E0"/>
    <w:rsid w:val="00392ABA"/>
    <w:rsid w:val="003A0C69"/>
    <w:rsid w:val="0046394B"/>
    <w:rsid w:val="004A58A9"/>
    <w:rsid w:val="004B208C"/>
    <w:rsid w:val="00632A11"/>
    <w:rsid w:val="006D2F6A"/>
    <w:rsid w:val="007A1D3C"/>
    <w:rsid w:val="008311C2"/>
    <w:rsid w:val="008C43E2"/>
    <w:rsid w:val="00AC3035"/>
    <w:rsid w:val="00BD4957"/>
    <w:rsid w:val="00EF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EC5B1-ACB5-49FA-AB07-6F8728EE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32A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32A1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2A1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32A11"/>
    <w:rPr>
      <w:vertAlign w:val="superscript"/>
    </w:rPr>
  </w:style>
  <w:style w:type="paragraph" w:styleId="ListParagraph">
    <w:name w:val="List Paragraph"/>
    <w:basedOn w:val="Normal"/>
    <w:uiPriority w:val="34"/>
    <w:qFormat/>
    <w:rsid w:val="00632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2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D4E8A-8C67-4678-807E-7D0D6719B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1B907C07</Template>
  <TotalTime>4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BROQUET Valentin</dc:creator>
  <cp:keywords/>
  <dc:description/>
  <cp:lastModifiedBy>BROQUET Valentin</cp:lastModifiedBy>
  <cp:revision>8</cp:revision>
  <dcterms:created xsi:type="dcterms:W3CDTF">2018-11-19T09:29:00Z</dcterms:created>
  <dcterms:modified xsi:type="dcterms:W3CDTF">2018-11-22T14:44:00Z</dcterms:modified>
</cp:coreProperties>
</file>