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6C66" w14:textId="244533DF" w:rsidR="00632A11" w:rsidRPr="00185817" w:rsidRDefault="00764B7F" w:rsidP="00632A11">
      <w:pPr>
        <w:jc w:val="center"/>
        <w:rPr>
          <w:rFonts w:ascii="Calisto MT" w:hAnsi="Calisto MT" w:cs="Times New Roman"/>
          <w:b/>
          <w:sz w:val="32"/>
          <w:u w:val="single"/>
          <w:lang w:val="nl-BE"/>
        </w:rPr>
      </w:pPr>
      <w:bookmarkStart w:id="0" w:name="_GoBack"/>
      <w:r w:rsidRPr="00185817">
        <w:rPr>
          <w:rFonts w:ascii="Calisto MT" w:hAnsi="Calisto MT" w:cs="Times New Roman"/>
          <w:b/>
          <w:sz w:val="32"/>
          <w:u w:val="single"/>
          <w:lang w:val="nl-BE"/>
        </w:rPr>
        <w:t>D</w:t>
      </w:r>
      <w:r w:rsidR="004A161B" w:rsidRPr="00185817">
        <w:rPr>
          <w:rFonts w:ascii="Calisto MT" w:hAnsi="Calisto MT" w:cs="Times New Roman"/>
          <w:b/>
          <w:sz w:val="32"/>
          <w:u w:val="single"/>
          <w:lang w:val="nl-BE"/>
        </w:rPr>
        <w:t xml:space="preserve">ata </w:t>
      </w:r>
      <w:r w:rsidR="003919F2" w:rsidRPr="00185817">
        <w:rPr>
          <w:rFonts w:ascii="Calisto MT" w:hAnsi="Calisto MT" w:cs="Times New Roman"/>
          <w:b/>
          <w:sz w:val="32"/>
          <w:u w:val="single"/>
          <w:lang w:val="nl-BE"/>
        </w:rPr>
        <w:t xml:space="preserve">van de collectieve jaarlijkse vakantie in </w:t>
      </w:r>
      <w:r w:rsidR="00632A11" w:rsidRPr="00185817">
        <w:rPr>
          <w:rFonts w:ascii="Calisto MT" w:hAnsi="Calisto MT" w:cs="Times New Roman"/>
          <w:b/>
          <w:sz w:val="32"/>
          <w:u w:val="single"/>
          <w:lang w:val="nl-BE"/>
        </w:rPr>
        <w:t>……….</w:t>
      </w:r>
      <w:r w:rsidR="00632A11" w:rsidRPr="00185817">
        <w:rPr>
          <w:rStyle w:val="FootnoteReference"/>
          <w:rFonts w:ascii="Calisto MT" w:hAnsi="Calisto MT" w:cs="Times New Roman"/>
          <w:b/>
          <w:sz w:val="32"/>
          <w:u w:val="single"/>
          <w:lang w:val="fr-BE"/>
        </w:rPr>
        <w:footnoteReference w:id="1"/>
      </w:r>
    </w:p>
    <w:p w14:paraId="79B14843" w14:textId="77777777" w:rsidR="00835252" w:rsidRPr="00185817" w:rsidRDefault="00185817">
      <w:pPr>
        <w:rPr>
          <w:lang w:val="nl-BE"/>
        </w:rPr>
      </w:pPr>
    </w:p>
    <w:p w14:paraId="212E2FEC" w14:textId="0DE3B4ED" w:rsidR="003919F2" w:rsidRPr="00185817" w:rsidRDefault="003919F2" w:rsidP="003919F2">
      <w:pPr>
        <w:rPr>
          <w:rFonts w:ascii="Calisto MT" w:hAnsi="Calisto MT"/>
          <w:lang w:val="nl-BE"/>
        </w:rPr>
      </w:pPr>
      <w:r w:rsidRPr="00185817">
        <w:rPr>
          <w:rFonts w:ascii="Calisto MT" w:hAnsi="Calisto MT"/>
          <w:lang w:val="nl-BE"/>
        </w:rPr>
        <w:t>Bij beslissing van het paritair comité / Bij beslissing van de ondernemingsraad / Bij beslissing van de vakbondsafvaardiging / Bij collectief akkoord tussen de werkgever en de gezamenlijke werknemers</w:t>
      </w:r>
      <w:r w:rsidRPr="00185817">
        <w:rPr>
          <w:rStyle w:val="FootnoteReference"/>
          <w:rFonts w:ascii="Calisto MT" w:hAnsi="Calisto MT"/>
          <w:lang w:val="fr-BE"/>
        </w:rPr>
        <w:footnoteReference w:id="2"/>
      </w:r>
      <w:r w:rsidRPr="00185817">
        <w:rPr>
          <w:rFonts w:ascii="Calisto MT" w:hAnsi="Calisto MT"/>
          <w:lang w:val="nl-BE"/>
        </w:rPr>
        <w:t xml:space="preserve"> van …………………….. , werd beslist om de collectieve jaarlijkse vakantie vast te leggen op de volgende </w:t>
      </w:r>
      <w:r w:rsidR="004A161B" w:rsidRPr="00185817">
        <w:rPr>
          <w:rFonts w:ascii="Calisto MT" w:hAnsi="Calisto MT"/>
          <w:lang w:val="nl-BE"/>
        </w:rPr>
        <w:t>data</w:t>
      </w:r>
      <w:r w:rsidRPr="00185817">
        <w:rPr>
          <w:rFonts w:ascii="Calisto MT" w:hAnsi="Calisto MT"/>
          <w:lang w:val="nl-BE"/>
        </w:rPr>
        <w:t>:</w:t>
      </w:r>
    </w:p>
    <w:p w14:paraId="03F134B3" w14:textId="77777777" w:rsidR="003919F2" w:rsidRPr="00185817" w:rsidRDefault="003919F2" w:rsidP="003919F2">
      <w:pPr>
        <w:pStyle w:val="ListParagraph"/>
        <w:numPr>
          <w:ilvl w:val="0"/>
          <w:numId w:val="1"/>
        </w:numPr>
        <w:rPr>
          <w:rFonts w:ascii="Calisto MT" w:hAnsi="Calisto MT"/>
          <w:lang w:val="nl-BE"/>
        </w:rPr>
      </w:pPr>
      <w:r w:rsidRPr="00185817">
        <w:rPr>
          <w:rFonts w:ascii="Calisto MT" w:hAnsi="Calisto MT"/>
          <w:lang w:val="nl-BE"/>
        </w:rPr>
        <w:t>Van …..………………………… tot en met ……………………..………..                        Tijdens deze periode zal de onderneming gesloten zijn</w:t>
      </w:r>
      <w:r w:rsidRPr="00185817">
        <w:rPr>
          <w:rStyle w:val="FootnoteReference"/>
          <w:rFonts w:ascii="Calisto MT" w:hAnsi="Calisto MT"/>
          <w:lang w:val="fr-BE"/>
        </w:rPr>
        <w:footnoteReference w:id="3"/>
      </w:r>
      <w:r w:rsidRPr="00185817">
        <w:rPr>
          <w:rFonts w:ascii="Calisto MT" w:hAnsi="Calisto MT"/>
          <w:lang w:val="nl-BE"/>
        </w:rPr>
        <w:t xml:space="preserve">. </w:t>
      </w:r>
    </w:p>
    <w:p w14:paraId="577F60D6" w14:textId="12D95624" w:rsidR="003919F2" w:rsidRPr="00185817" w:rsidRDefault="003919F2" w:rsidP="003919F2">
      <w:pPr>
        <w:rPr>
          <w:rFonts w:ascii="Calisto MT" w:hAnsi="Calisto MT"/>
          <w:lang w:val="nl-BE"/>
        </w:rPr>
      </w:pPr>
      <w:r w:rsidRPr="00185817">
        <w:rPr>
          <w:rFonts w:ascii="Calisto MT" w:hAnsi="Calisto MT"/>
          <w:lang w:val="nl-BE"/>
        </w:rPr>
        <w:t xml:space="preserve">De periode(s) van collectieve jaarlijkse vakantie stemmen overeen met het totale aantal van ………….. </w:t>
      </w:r>
      <w:r w:rsidR="001B3344" w:rsidRPr="00185817">
        <w:rPr>
          <w:rFonts w:ascii="Calisto MT" w:hAnsi="Calisto MT"/>
          <w:lang w:val="nl-BE"/>
        </w:rPr>
        <w:t>vakantie</w:t>
      </w:r>
      <w:r w:rsidRPr="00185817">
        <w:rPr>
          <w:rFonts w:ascii="Calisto MT" w:hAnsi="Calisto MT"/>
          <w:lang w:val="nl-BE"/>
        </w:rPr>
        <w:t>dagen</w:t>
      </w:r>
      <w:r w:rsidR="00764B7F" w:rsidRPr="00185817">
        <w:rPr>
          <w:rFonts w:ascii="Calisto MT" w:hAnsi="Calisto MT"/>
          <w:lang w:val="nl-BE"/>
        </w:rPr>
        <w:t xml:space="preserve"> in een voltijds regime</w:t>
      </w:r>
      <w:r w:rsidRPr="00185817">
        <w:rPr>
          <w:rFonts w:ascii="Calisto MT" w:hAnsi="Calisto MT"/>
          <w:lang w:val="nl-BE"/>
        </w:rPr>
        <w:t>.</w:t>
      </w:r>
    </w:p>
    <w:p w14:paraId="4CB2D938" w14:textId="77777777" w:rsidR="003919F2" w:rsidRPr="00185817" w:rsidRDefault="003919F2" w:rsidP="003919F2">
      <w:pPr>
        <w:rPr>
          <w:rFonts w:ascii="Calisto MT" w:hAnsi="Calisto MT"/>
          <w:lang w:val="nl-BE"/>
        </w:rPr>
      </w:pPr>
    </w:p>
    <w:p w14:paraId="04440D44" w14:textId="77777777" w:rsidR="003919F2" w:rsidRPr="00185817" w:rsidRDefault="003919F2" w:rsidP="003919F2">
      <w:pPr>
        <w:rPr>
          <w:rFonts w:ascii="Calisto MT" w:hAnsi="Calisto MT"/>
          <w:lang w:val="nl-BE"/>
        </w:rPr>
      </w:pPr>
      <w:r w:rsidRPr="00185817">
        <w:rPr>
          <w:rFonts w:ascii="Calisto MT" w:hAnsi="Calisto MT"/>
          <w:lang w:val="nl-BE"/>
        </w:rPr>
        <w:t>De werknemers moeten een voldoend</w:t>
      </w:r>
      <w:r w:rsidR="004A161B" w:rsidRPr="00185817">
        <w:rPr>
          <w:rFonts w:ascii="Calisto MT" w:hAnsi="Calisto MT"/>
          <w:lang w:val="nl-BE"/>
        </w:rPr>
        <w:t>e</w:t>
      </w:r>
      <w:r w:rsidRPr="00185817">
        <w:rPr>
          <w:rFonts w:ascii="Calisto MT" w:hAnsi="Calisto MT"/>
          <w:lang w:val="nl-BE"/>
        </w:rPr>
        <w:t xml:space="preserve"> aantal vakantiedagen bewaren om de periode(s) van collectieve jaarlijkse vakantie te dekken</w:t>
      </w:r>
      <w:r w:rsidRPr="00185817">
        <w:rPr>
          <w:rStyle w:val="FootnoteReference"/>
          <w:rFonts w:ascii="Calisto MT" w:hAnsi="Calisto MT"/>
          <w:lang w:val="fr-BE"/>
        </w:rPr>
        <w:footnoteReference w:id="4"/>
      </w:r>
      <w:r w:rsidRPr="00185817">
        <w:rPr>
          <w:rFonts w:ascii="Calisto MT" w:hAnsi="Calisto MT"/>
          <w:lang w:val="nl-BE"/>
        </w:rPr>
        <w:t>. Het saldo aan vakantiedagen zal door de werknemers individueel worden opgenomen mits akkoord tussen de werkgever en elke werknemer.</w:t>
      </w:r>
    </w:p>
    <w:p w14:paraId="41BDADF7" w14:textId="77777777" w:rsidR="003919F2" w:rsidRPr="00185817" w:rsidRDefault="003919F2" w:rsidP="003919F2">
      <w:pPr>
        <w:rPr>
          <w:rFonts w:ascii="Calisto MT" w:hAnsi="Calisto MT"/>
          <w:lang w:val="nl-BE"/>
        </w:rPr>
      </w:pPr>
      <w:r w:rsidRPr="00185817">
        <w:rPr>
          <w:rFonts w:ascii="Calisto MT" w:hAnsi="Calisto MT"/>
          <w:lang w:val="nl-BE"/>
        </w:rPr>
        <w:t xml:space="preserve">De werknemers die krachtens de wetgeving inzake jaarlijkse vakantie niet genoeg vakantiedagen  hebben om de periode(s) van collectieve jaarlijkse vakantie te dekken, zullen - voor zover ze de toelaatbaarheidsvoorwaarden vervullen - in tijdelijke werkloosheid worden gezet gedurende de dagen die niet door vakantiegeld gedekt zijn. </w:t>
      </w:r>
    </w:p>
    <w:p w14:paraId="24C7A26A" w14:textId="77777777" w:rsidR="003919F2" w:rsidRPr="00185817" w:rsidRDefault="003919F2" w:rsidP="003919F2">
      <w:pPr>
        <w:rPr>
          <w:rFonts w:ascii="Calisto MT" w:hAnsi="Calisto MT"/>
          <w:lang w:val="nl-BE"/>
        </w:rPr>
      </w:pPr>
      <w:r w:rsidRPr="00185817">
        <w:rPr>
          <w:rFonts w:ascii="Calisto MT" w:hAnsi="Calisto MT"/>
          <w:lang w:val="nl-BE"/>
        </w:rPr>
        <w:t>Voor meer informatie kunt u zich wenden tot  ……………………………………………</w:t>
      </w:r>
    </w:p>
    <w:p w14:paraId="19AE9381" w14:textId="77777777" w:rsidR="003919F2" w:rsidRPr="00185817" w:rsidRDefault="003919F2" w:rsidP="003919F2">
      <w:pPr>
        <w:jc w:val="right"/>
        <w:rPr>
          <w:rFonts w:ascii="Calisto MT" w:hAnsi="Calisto MT"/>
          <w:i/>
          <w:lang w:val="nl-BE"/>
        </w:rPr>
      </w:pPr>
    </w:p>
    <w:p w14:paraId="595D6AEB" w14:textId="77777777" w:rsidR="003919F2" w:rsidRPr="00185817" w:rsidRDefault="003919F2" w:rsidP="003919F2">
      <w:pPr>
        <w:rPr>
          <w:rFonts w:ascii="Calisto MT" w:hAnsi="Calisto MT"/>
          <w:lang w:val="nl-BE"/>
        </w:rPr>
      </w:pPr>
      <w:r w:rsidRPr="00185817">
        <w:rPr>
          <w:rFonts w:ascii="Calisto MT" w:hAnsi="Calisto MT"/>
          <w:lang w:val="nl-BE"/>
        </w:rPr>
        <w:t>Gedaan te …………………………., op …………………….</w:t>
      </w:r>
    </w:p>
    <w:p w14:paraId="6FDB95E8" w14:textId="77777777" w:rsidR="003919F2" w:rsidRPr="00185817" w:rsidRDefault="003919F2" w:rsidP="003919F2">
      <w:pPr>
        <w:rPr>
          <w:rFonts w:ascii="Calisto MT" w:hAnsi="Calisto MT"/>
          <w:i/>
          <w:lang w:val="nl-BE"/>
        </w:rPr>
      </w:pPr>
    </w:p>
    <w:p w14:paraId="10B1B7C9" w14:textId="0214CCA5" w:rsidR="007079D7" w:rsidRPr="00185817" w:rsidRDefault="007079D7" w:rsidP="007079D7">
      <w:pPr>
        <w:rPr>
          <w:rFonts w:ascii="Calisto MT" w:hAnsi="Calisto MT"/>
          <w:i/>
          <w:sz w:val="20"/>
          <w:lang w:val="nl-BE"/>
        </w:rPr>
      </w:pPr>
      <w:r w:rsidRPr="00185817">
        <w:rPr>
          <w:rFonts w:ascii="Calisto MT" w:hAnsi="Calisto MT"/>
          <w:i/>
          <w:sz w:val="20"/>
          <w:lang w:val="nl-BE"/>
        </w:rPr>
        <w:t>Handtekening van de werknemersafgevaardigden/alle werknemers:    Handtekening van de werkgever of zijn afgevaardigde:</w:t>
      </w:r>
    </w:p>
    <w:bookmarkEnd w:id="0"/>
    <w:p w14:paraId="2A1AE47D" w14:textId="77777777" w:rsidR="001357DC" w:rsidRPr="004A161B" w:rsidRDefault="001357DC" w:rsidP="00632A11">
      <w:pPr>
        <w:rPr>
          <w:rFonts w:ascii="Calisto MT" w:hAnsi="Calisto MT"/>
          <w:lang w:val="nl-BE"/>
        </w:rPr>
      </w:pPr>
    </w:p>
    <w:p w14:paraId="64BC52B2" w14:textId="77777777" w:rsidR="003A0C69" w:rsidRPr="004A161B" w:rsidRDefault="003A0C69" w:rsidP="004A58A9">
      <w:pPr>
        <w:rPr>
          <w:rFonts w:ascii="Calisto MT" w:hAnsi="Calisto MT"/>
          <w:i/>
          <w:lang w:val="nl-BE"/>
        </w:rPr>
      </w:pPr>
    </w:p>
    <w:p w14:paraId="27BD54DA" w14:textId="77777777" w:rsidR="003A0C69" w:rsidRPr="004A161B" w:rsidRDefault="003A0C69" w:rsidP="003A0C69">
      <w:pPr>
        <w:jc w:val="right"/>
        <w:rPr>
          <w:i/>
          <w:lang w:val="nl-BE"/>
        </w:rPr>
      </w:pPr>
    </w:p>
    <w:sectPr w:rsidR="003A0C69" w:rsidRPr="004A16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C4DD4" w14:textId="77777777" w:rsidR="003F1431" w:rsidRDefault="003F1431" w:rsidP="00632A11">
      <w:pPr>
        <w:spacing w:after="0" w:line="240" w:lineRule="auto"/>
      </w:pPr>
      <w:r>
        <w:separator/>
      </w:r>
    </w:p>
  </w:endnote>
  <w:endnote w:type="continuationSeparator" w:id="0">
    <w:p w14:paraId="41F0CCF9" w14:textId="77777777" w:rsidR="003F1431" w:rsidRDefault="003F1431" w:rsidP="0063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BA6B" w14:textId="77777777" w:rsidR="003F1431" w:rsidRDefault="003F1431" w:rsidP="00632A11">
      <w:pPr>
        <w:spacing w:after="0" w:line="240" w:lineRule="auto"/>
      </w:pPr>
      <w:r>
        <w:separator/>
      </w:r>
    </w:p>
  </w:footnote>
  <w:footnote w:type="continuationSeparator" w:id="0">
    <w:p w14:paraId="60713DCD" w14:textId="77777777" w:rsidR="003F1431" w:rsidRDefault="003F1431" w:rsidP="00632A11">
      <w:pPr>
        <w:spacing w:after="0" w:line="240" w:lineRule="auto"/>
      </w:pPr>
      <w:r>
        <w:continuationSeparator/>
      </w:r>
    </w:p>
  </w:footnote>
  <w:footnote w:id="1">
    <w:p w14:paraId="023B7D6E" w14:textId="77777777" w:rsidR="00632A11" w:rsidRPr="007D26E3" w:rsidRDefault="00632A11" w:rsidP="00632A11">
      <w:pPr>
        <w:pStyle w:val="FootnoteText"/>
        <w:rPr>
          <w:sz w:val="18"/>
          <w:lang w:val="nl-BE"/>
        </w:rPr>
      </w:pPr>
      <w:r w:rsidRPr="0002275F">
        <w:rPr>
          <w:rStyle w:val="FootnoteReference"/>
          <w:sz w:val="18"/>
        </w:rPr>
        <w:footnoteRef/>
      </w:r>
      <w:r w:rsidRPr="007D26E3">
        <w:rPr>
          <w:sz w:val="18"/>
          <w:lang w:val="nl-BE"/>
        </w:rPr>
        <w:t xml:space="preserve"> </w:t>
      </w:r>
      <w:r w:rsidR="007D26E3" w:rsidRPr="007D26E3">
        <w:rPr>
          <w:sz w:val="18"/>
          <w:lang w:val="nl-BE"/>
        </w:rPr>
        <w:t>Bericht aan te plakken in de lokalen van de onderneming. Dit bericht vormt een bijlage bij het arbeidsreglement. Een kopie van dit bericht wordt bovendien naar elke werknemer en naar het toezicht op de sociale wetten gestuurd</w:t>
      </w:r>
      <w:r w:rsidRPr="007D26E3">
        <w:rPr>
          <w:sz w:val="18"/>
          <w:lang w:val="nl-BE"/>
        </w:rPr>
        <w:t>.</w:t>
      </w:r>
    </w:p>
  </w:footnote>
  <w:footnote w:id="2">
    <w:p w14:paraId="3F47936B" w14:textId="77777777" w:rsidR="003919F2" w:rsidRPr="005C685E" w:rsidRDefault="003919F2" w:rsidP="003919F2">
      <w:pPr>
        <w:pStyle w:val="FootnoteText"/>
        <w:rPr>
          <w:sz w:val="18"/>
          <w:lang w:val="nl-BE"/>
        </w:rPr>
      </w:pPr>
      <w:r>
        <w:rPr>
          <w:rStyle w:val="FootnoteReference"/>
        </w:rPr>
        <w:footnoteRef/>
      </w:r>
      <w:r w:rsidRPr="005C685E">
        <w:rPr>
          <w:lang w:val="nl-BE"/>
        </w:rPr>
        <w:t xml:space="preserve"> </w:t>
      </w:r>
      <w:r w:rsidRPr="005C685E">
        <w:rPr>
          <w:sz w:val="18"/>
          <w:lang w:val="nl-BE"/>
        </w:rPr>
        <w:t>Het onnodige schrappen.</w:t>
      </w:r>
    </w:p>
  </w:footnote>
  <w:footnote w:id="3">
    <w:p w14:paraId="37EF3B07" w14:textId="77777777" w:rsidR="003919F2" w:rsidRPr="005C685E" w:rsidRDefault="003919F2" w:rsidP="003919F2">
      <w:pPr>
        <w:pStyle w:val="FootnoteText"/>
        <w:rPr>
          <w:lang w:val="nl-BE"/>
        </w:rPr>
      </w:pPr>
      <w:r w:rsidRPr="001357DC">
        <w:rPr>
          <w:rStyle w:val="FootnoteReference"/>
        </w:rPr>
        <w:footnoteRef/>
      </w:r>
      <w:r w:rsidRPr="005C685E">
        <w:rPr>
          <w:sz w:val="18"/>
          <w:lang w:val="nl-BE"/>
        </w:rPr>
        <w:t xml:space="preserve"> Vermelding zo vaak te herhalen als er per</w:t>
      </w:r>
      <w:r>
        <w:rPr>
          <w:sz w:val="18"/>
          <w:lang w:val="nl-BE"/>
        </w:rPr>
        <w:t>iodes van</w:t>
      </w:r>
      <w:r w:rsidR="002C3426">
        <w:rPr>
          <w:sz w:val="18"/>
          <w:lang w:val="nl-BE"/>
        </w:rPr>
        <w:t xml:space="preserve"> collectieve jaarlijkse vakantie zijn</w:t>
      </w:r>
      <w:r w:rsidRPr="005C685E">
        <w:rPr>
          <w:sz w:val="18"/>
          <w:lang w:val="nl-BE"/>
        </w:rPr>
        <w:t>.</w:t>
      </w:r>
    </w:p>
  </w:footnote>
  <w:footnote w:id="4">
    <w:p w14:paraId="6FB84D23" w14:textId="77777777" w:rsidR="003919F2" w:rsidRPr="00A7753D" w:rsidRDefault="003919F2" w:rsidP="003919F2">
      <w:pPr>
        <w:pStyle w:val="FootnoteText"/>
        <w:rPr>
          <w:lang w:val="nl-BE"/>
        </w:rPr>
      </w:pPr>
      <w:r>
        <w:rPr>
          <w:rStyle w:val="FootnoteReference"/>
        </w:rPr>
        <w:footnoteRef/>
      </w:r>
      <w:r w:rsidRPr="00A7753D">
        <w:rPr>
          <w:lang w:val="nl-BE"/>
        </w:rPr>
        <w:t xml:space="preserve"> </w:t>
      </w:r>
      <w:r w:rsidRPr="00A7753D">
        <w:rPr>
          <w:sz w:val="18"/>
          <w:lang w:val="nl-BE"/>
        </w:rPr>
        <w:t>De werknemer die deze verplichting niet naleeft, kan geen aanspraak maken op loon of vergoeding voor de collectieve sluitingsdagen die niet door inhaalrust gedekt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62C15"/>
    <w:multiLevelType w:val="hybridMultilevel"/>
    <w:tmpl w:val="F7EEE88E"/>
    <w:lvl w:ilvl="0" w:tplc="F0FEF9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11"/>
    <w:rsid w:val="00060E49"/>
    <w:rsid w:val="001357DC"/>
    <w:rsid w:val="00185817"/>
    <w:rsid w:val="001A2BA9"/>
    <w:rsid w:val="001B3344"/>
    <w:rsid w:val="00226F1E"/>
    <w:rsid w:val="002B56C4"/>
    <w:rsid w:val="002C3426"/>
    <w:rsid w:val="003919F2"/>
    <w:rsid w:val="00392ABA"/>
    <w:rsid w:val="003A0C69"/>
    <w:rsid w:val="003F1431"/>
    <w:rsid w:val="0046394B"/>
    <w:rsid w:val="004A161B"/>
    <w:rsid w:val="004A58A9"/>
    <w:rsid w:val="00632A11"/>
    <w:rsid w:val="006D2F6A"/>
    <w:rsid w:val="007079D7"/>
    <w:rsid w:val="00764B7F"/>
    <w:rsid w:val="007A1D3C"/>
    <w:rsid w:val="007D26E3"/>
    <w:rsid w:val="00A35C6F"/>
    <w:rsid w:val="00AC3035"/>
    <w:rsid w:val="00BD4957"/>
    <w:rsid w:val="00EF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0036"/>
  <w15:docId w15:val="{46D3DC08-A9C2-44EF-859D-C70E72DF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2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A11"/>
    <w:rPr>
      <w:sz w:val="20"/>
      <w:szCs w:val="20"/>
    </w:rPr>
  </w:style>
  <w:style w:type="character" w:styleId="FootnoteReference">
    <w:name w:val="footnote reference"/>
    <w:basedOn w:val="DefaultParagraphFont"/>
    <w:uiPriority w:val="99"/>
    <w:semiHidden/>
    <w:unhideWhenUsed/>
    <w:rsid w:val="00632A11"/>
    <w:rPr>
      <w:vertAlign w:val="superscript"/>
    </w:rPr>
  </w:style>
  <w:style w:type="paragraph" w:styleId="ListParagraph">
    <w:name w:val="List Paragraph"/>
    <w:basedOn w:val="Normal"/>
    <w:uiPriority w:val="34"/>
    <w:qFormat/>
    <w:rsid w:val="00632A11"/>
    <w:pPr>
      <w:ind w:left="720"/>
      <w:contextualSpacing/>
    </w:pPr>
  </w:style>
  <w:style w:type="character" w:styleId="CommentReference">
    <w:name w:val="annotation reference"/>
    <w:basedOn w:val="DefaultParagraphFont"/>
    <w:uiPriority w:val="99"/>
    <w:semiHidden/>
    <w:unhideWhenUsed/>
    <w:rsid w:val="004A161B"/>
    <w:rPr>
      <w:sz w:val="16"/>
      <w:szCs w:val="16"/>
    </w:rPr>
  </w:style>
  <w:style w:type="paragraph" w:styleId="CommentText">
    <w:name w:val="annotation text"/>
    <w:basedOn w:val="Normal"/>
    <w:link w:val="CommentTextChar"/>
    <w:uiPriority w:val="99"/>
    <w:semiHidden/>
    <w:unhideWhenUsed/>
    <w:rsid w:val="004A161B"/>
    <w:pPr>
      <w:spacing w:line="240" w:lineRule="auto"/>
    </w:pPr>
    <w:rPr>
      <w:sz w:val="20"/>
      <w:szCs w:val="20"/>
    </w:rPr>
  </w:style>
  <w:style w:type="character" w:customStyle="1" w:styleId="CommentTextChar">
    <w:name w:val="Comment Text Char"/>
    <w:basedOn w:val="DefaultParagraphFont"/>
    <w:link w:val="CommentText"/>
    <w:uiPriority w:val="99"/>
    <w:semiHidden/>
    <w:rsid w:val="004A161B"/>
    <w:rPr>
      <w:sz w:val="20"/>
      <w:szCs w:val="20"/>
    </w:rPr>
  </w:style>
  <w:style w:type="paragraph" w:styleId="CommentSubject">
    <w:name w:val="annotation subject"/>
    <w:basedOn w:val="CommentText"/>
    <w:next w:val="CommentText"/>
    <w:link w:val="CommentSubjectChar"/>
    <w:uiPriority w:val="99"/>
    <w:semiHidden/>
    <w:unhideWhenUsed/>
    <w:rsid w:val="004A161B"/>
    <w:rPr>
      <w:b/>
      <w:bCs/>
    </w:rPr>
  </w:style>
  <w:style w:type="character" w:customStyle="1" w:styleId="CommentSubjectChar">
    <w:name w:val="Comment Subject Char"/>
    <w:basedOn w:val="CommentTextChar"/>
    <w:link w:val="CommentSubject"/>
    <w:uiPriority w:val="99"/>
    <w:semiHidden/>
    <w:rsid w:val="004A161B"/>
    <w:rPr>
      <w:b/>
      <w:bCs/>
      <w:sz w:val="20"/>
      <w:szCs w:val="20"/>
    </w:rPr>
  </w:style>
  <w:style w:type="paragraph" w:styleId="BalloonText">
    <w:name w:val="Balloon Text"/>
    <w:basedOn w:val="Normal"/>
    <w:link w:val="BalloonTextChar"/>
    <w:uiPriority w:val="99"/>
    <w:semiHidden/>
    <w:unhideWhenUsed/>
    <w:rsid w:val="004A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9E4F-B86C-43A6-99C2-35CD35DD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9BC2340E</Template>
  <TotalTime>1</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BROQUET Valentin</dc:creator>
  <cp:keywords/>
  <dc:description/>
  <cp:lastModifiedBy>BROQUET Valentin</cp:lastModifiedBy>
  <cp:revision>5</cp:revision>
  <dcterms:created xsi:type="dcterms:W3CDTF">2018-11-20T15:52:00Z</dcterms:created>
  <dcterms:modified xsi:type="dcterms:W3CDTF">2018-11-22T14:44:00Z</dcterms:modified>
</cp:coreProperties>
</file>