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D14" w14:textId="77777777" w:rsidR="00A77392" w:rsidRDefault="00A77392" w:rsidP="002622F1">
      <w:pPr>
        <w:pStyle w:val="Heading1"/>
      </w:pPr>
      <w:r>
        <w:t>Barèmes I</w:t>
      </w:r>
    </w:p>
    <w:p w14:paraId="32BDF1F6" w14:textId="77777777" w:rsidR="00602621" w:rsidRDefault="00A77392">
      <w:r>
        <w:t>(éco-chèques convertis en un autre avantage)</w:t>
      </w:r>
    </w:p>
    <w:p w14:paraId="3BF83EF6" w14:textId="77777777" w:rsidR="00A77392" w:rsidRDefault="00A77392">
      <w:r>
        <w:t>Régime hebdomadaire : 38h</w:t>
      </w:r>
    </w:p>
    <w:p w14:paraId="3D943FFB" w14:textId="77777777" w:rsidR="00A77392" w:rsidRDefault="00A77392"/>
    <w:p w14:paraId="7B674723" w14:textId="77777777" w:rsidR="00A77392" w:rsidRDefault="00A77392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A77392" w14:paraId="1EE60A65" w14:textId="77777777" w:rsidTr="006E5D1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0A71" w14:textId="77777777" w:rsidR="00A77392" w:rsidRDefault="00A77392" w:rsidP="00A77392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A6D4A" w14:textId="77777777" w:rsidR="00A77392" w:rsidRDefault="00A77392" w:rsidP="00A77392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F7A5D" w14:textId="77777777" w:rsidR="00A77392" w:rsidRDefault="006E5D1B" w:rsidP="006E5D1B">
            <w:pPr>
              <w:jc w:val="center"/>
            </w:pPr>
            <w:r>
              <w:t>Catégorie</w:t>
            </w:r>
          </w:p>
        </w:tc>
      </w:tr>
      <w:tr w:rsidR="006E5D1B" w14:paraId="6BE24C95" w14:textId="77777777" w:rsidTr="006E5D1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88A" w14:textId="77777777" w:rsidR="006E5D1B" w:rsidRDefault="006E5D1B" w:rsidP="00A7739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AA6" w14:textId="77777777" w:rsidR="006E5D1B" w:rsidRDefault="006E5D1B" w:rsidP="00A77392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0490B72B" w14:textId="77777777" w:rsidR="006E5D1B" w:rsidRDefault="006E5D1B" w:rsidP="006E5D1B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ECF9D53" w14:textId="77777777" w:rsidR="006E5D1B" w:rsidRDefault="006E5D1B" w:rsidP="006E5D1B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DD3558A" w14:textId="77777777" w:rsidR="006E5D1B" w:rsidRDefault="006E5D1B" w:rsidP="006E5D1B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6F85678C" w14:textId="77777777" w:rsidR="006E5D1B" w:rsidRDefault="006E5D1B" w:rsidP="006E5D1B">
            <w:pPr>
              <w:jc w:val="center"/>
            </w:pPr>
            <w:r>
              <w:t>D</w:t>
            </w:r>
          </w:p>
        </w:tc>
      </w:tr>
      <w:tr w:rsidR="006E5D1B" w14:paraId="3BAAD5ED" w14:textId="77777777" w:rsidTr="006E5D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187" w14:textId="77777777" w:rsidR="006E5D1B" w:rsidRDefault="006E5D1B" w:rsidP="00A77392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C8F" w14:textId="77777777" w:rsidR="006E5D1B" w:rsidRDefault="006E5D1B" w:rsidP="00A77392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47EBC" w14:textId="77777777" w:rsidR="006E5D1B" w:rsidRDefault="006E5D1B" w:rsidP="006E5D1B">
            <w:pPr>
              <w:jc w:val="center"/>
            </w:pPr>
            <w:r>
              <w:t>13,07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92EC265" w14:textId="77777777" w:rsidR="006E5D1B" w:rsidRDefault="006E5D1B" w:rsidP="006E5D1B">
            <w:pPr>
              <w:jc w:val="center"/>
            </w:pPr>
            <w:r>
              <w:t>13,55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1E47D33" w14:textId="77777777" w:rsidR="006E5D1B" w:rsidRDefault="006E5D1B" w:rsidP="006E5D1B">
            <w:pPr>
              <w:jc w:val="center"/>
            </w:pPr>
            <w:r>
              <w:t>13,96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591" w14:textId="77777777" w:rsidR="006E5D1B" w:rsidRDefault="006E5D1B" w:rsidP="006E5D1B">
            <w:pPr>
              <w:jc w:val="center"/>
            </w:pPr>
            <w:r>
              <w:t>14,50</w:t>
            </w:r>
          </w:p>
        </w:tc>
      </w:tr>
      <w:tr w:rsidR="006E5D1B" w14:paraId="0E4F0B66" w14:textId="77777777" w:rsidTr="006E5D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E4E" w14:textId="77777777" w:rsidR="006E5D1B" w:rsidRDefault="006E5D1B" w:rsidP="00A77392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B93" w14:textId="77777777" w:rsidR="006E5D1B" w:rsidRDefault="006E5D1B" w:rsidP="00A77392">
            <w:pPr>
              <w:jc w:val="center"/>
            </w:pPr>
            <w: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D396" w14:textId="77777777" w:rsidR="006E5D1B" w:rsidRDefault="006E5D1B" w:rsidP="006E5D1B">
            <w:pPr>
              <w:jc w:val="center"/>
            </w:pPr>
            <w:r>
              <w:t>13,20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A4FE947" w14:textId="77777777" w:rsidR="006E5D1B" w:rsidRDefault="006E5D1B" w:rsidP="006E5D1B">
            <w:pPr>
              <w:jc w:val="center"/>
            </w:pPr>
            <w:r>
              <w:t>13,69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6B4FCB8" w14:textId="77777777" w:rsidR="006E5D1B" w:rsidRDefault="006E5D1B" w:rsidP="006E5D1B">
            <w:pPr>
              <w:jc w:val="center"/>
            </w:pPr>
            <w:r>
              <w:t>14,10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3F6" w14:textId="77777777" w:rsidR="006E5D1B" w:rsidRDefault="006E5D1B" w:rsidP="006E5D1B">
            <w:pPr>
              <w:jc w:val="center"/>
            </w:pPr>
            <w:r>
              <w:t>14,65</w:t>
            </w:r>
          </w:p>
        </w:tc>
      </w:tr>
      <w:tr w:rsidR="006E5D1B" w14:paraId="192A04F7" w14:textId="77777777" w:rsidTr="006E5D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22B" w14:textId="77777777" w:rsidR="006E5D1B" w:rsidRDefault="006E5D1B" w:rsidP="00A77392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23E" w14:textId="77777777" w:rsidR="006E5D1B" w:rsidRDefault="006E5D1B" w:rsidP="00A77392">
            <w:pPr>
              <w:jc w:val="center"/>
            </w:pPr>
            <w: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7BE53" w14:textId="77777777" w:rsidR="006E5D1B" w:rsidRDefault="006E5D1B" w:rsidP="006E5D1B">
            <w:pPr>
              <w:jc w:val="center"/>
            </w:pPr>
            <w:r>
              <w:t>13,33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ECD3BE8" w14:textId="77777777" w:rsidR="006E5D1B" w:rsidRDefault="006E5D1B" w:rsidP="006E5D1B">
            <w:pPr>
              <w:jc w:val="center"/>
            </w:pPr>
            <w:r>
              <w:t>13,82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280379B" w14:textId="77777777" w:rsidR="006E5D1B" w:rsidRDefault="006E5D1B" w:rsidP="006E5D1B">
            <w:pPr>
              <w:jc w:val="center"/>
            </w:pPr>
            <w:r>
              <w:t>14,24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6C2" w14:textId="77777777" w:rsidR="006E5D1B" w:rsidRDefault="006E5D1B" w:rsidP="006E5D1B">
            <w:pPr>
              <w:jc w:val="center"/>
            </w:pPr>
            <w:r>
              <w:t>14,79</w:t>
            </w:r>
          </w:p>
        </w:tc>
      </w:tr>
      <w:tr w:rsidR="006E5D1B" w14:paraId="798FD1F6" w14:textId="77777777" w:rsidTr="006E5D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BF4" w14:textId="77777777" w:rsidR="006E5D1B" w:rsidRDefault="006E5D1B" w:rsidP="00A77392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0A2" w14:textId="77777777" w:rsidR="006E5D1B" w:rsidRDefault="006E5D1B" w:rsidP="00A77392">
            <w:pPr>
              <w:jc w:val="center"/>
            </w:pPr>
            <w:r>
              <w:t>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CBD66" w14:textId="77777777" w:rsidR="006E5D1B" w:rsidRDefault="006E5D1B" w:rsidP="006E5D1B">
            <w:pPr>
              <w:jc w:val="center"/>
            </w:pPr>
            <w:r>
              <w:t>13,46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5DA9DAA" w14:textId="77777777" w:rsidR="006E5D1B" w:rsidRDefault="006E5D1B" w:rsidP="006E5D1B">
            <w:pPr>
              <w:jc w:val="center"/>
            </w:pPr>
            <w:r>
              <w:t>13,96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EDF51A8" w14:textId="77777777" w:rsidR="006E5D1B" w:rsidRDefault="006E5D1B" w:rsidP="006E5D1B">
            <w:pPr>
              <w:jc w:val="center"/>
            </w:pPr>
            <w:r>
              <w:t>14,38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E24" w14:textId="77777777" w:rsidR="006E5D1B" w:rsidRDefault="006E5D1B" w:rsidP="006E5D1B">
            <w:pPr>
              <w:jc w:val="center"/>
            </w:pPr>
            <w:r>
              <w:t>14,94</w:t>
            </w:r>
          </w:p>
        </w:tc>
      </w:tr>
    </w:tbl>
    <w:p w14:paraId="1D76D4FD" w14:textId="77777777" w:rsidR="00A77392" w:rsidRDefault="00A77392"/>
    <w:p w14:paraId="72D5A2E2" w14:textId="77777777" w:rsidR="006E5D1B" w:rsidRDefault="006E5D1B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6E5D1B" w14:paraId="5BA98CAF" w14:textId="77777777" w:rsidTr="006F63C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A20E" w14:textId="77777777" w:rsidR="006E5D1B" w:rsidRDefault="006E5D1B" w:rsidP="006E5D1B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A092" w14:textId="77777777" w:rsidR="006E5D1B" w:rsidRDefault="006E5D1B" w:rsidP="006E5D1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BE54" w14:textId="77777777" w:rsidR="006E5D1B" w:rsidRDefault="006F63C0" w:rsidP="006F63C0">
            <w:pPr>
              <w:jc w:val="center"/>
            </w:pPr>
            <w:r>
              <w:t>Catégorie</w:t>
            </w:r>
          </w:p>
        </w:tc>
      </w:tr>
      <w:tr w:rsidR="006F63C0" w14:paraId="4B1C42F5" w14:textId="77777777" w:rsidTr="006F63C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C32" w14:textId="77777777" w:rsidR="006F63C0" w:rsidRDefault="006F63C0" w:rsidP="006E5D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CBD" w14:textId="77777777" w:rsidR="006F63C0" w:rsidRDefault="006F63C0" w:rsidP="006E5D1B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2CC9FFCE" w14:textId="77777777" w:rsidR="006F63C0" w:rsidRDefault="006F63C0" w:rsidP="006F63C0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C673FF3" w14:textId="77777777" w:rsidR="006F63C0" w:rsidRDefault="006F63C0" w:rsidP="006F63C0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00D3D60" w14:textId="77777777" w:rsidR="006F63C0" w:rsidRDefault="006F63C0" w:rsidP="006F63C0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16F8352A" w14:textId="77777777" w:rsidR="006F63C0" w:rsidRDefault="006F63C0" w:rsidP="006F63C0">
            <w:pPr>
              <w:jc w:val="center"/>
            </w:pPr>
            <w:r>
              <w:t>D</w:t>
            </w:r>
          </w:p>
        </w:tc>
      </w:tr>
      <w:tr w:rsidR="006F63C0" w14:paraId="1DFAB2F2" w14:textId="77777777" w:rsidTr="006F63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911" w14:textId="77777777" w:rsidR="006F63C0" w:rsidRDefault="006F63C0" w:rsidP="006E5D1B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D31" w14:textId="77777777" w:rsidR="006F63C0" w:rsidRDefault="006F63C0" w:rsidP="006E5D1B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AFD99" w14:textId="77777777" w:rsidR="006F63C0" w:rsidRDefault="006F63C0" w:rsidP="006F63C0">
            <w:pPr>
              <w:jc w:val="center"/>
            </w:pPr>
            <w:r>
              <w:t>9,15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00FA688" w14:textId="77777777" w:rsidR="006F63C0" w:rsidRDefault="006F63C0" w:rsidP="006F63C0">
            <w:pPr>
              <w:jc w:val="center"/>
            </w:pPr>
            <w:r>
              <w:t>9,49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37481FA" w14:textId="77777777" w:rsidR="006F63C0" w:rsidRDefault="006F63C0" w:rsidP="006F63C0">
            <w:pPr>
              <w:jc w:val="center"/>
            </w:pPr>
            <w:r>
              <w:t>9,77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41B" w14:textId="77777777" w:rsidR="006F63C0" w:rsidRDefault="006F63C0" w:rsidP="006F63C0">
            <w:pPr>
              <w:jc w:val="center"/>
            </w:pPr>
            <w:r>
              <w:t>10,15</w:t>
            </w:r>
          </w:p>
        </w:tc>
      </w:tr>
      <w:tr w:rsidR="006F63C0" w14:paraId="452F4653" w14:textId="77777777" w:rsidTr="006F63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E2A" w14:textId="77777777" w:rsidR="006F63C0" w:rsidRDefault="006F63C0" w:rsidP="006E5D1B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957" w14:textId="77777777" w:rsidR="006F63C0" w:rsidRDefault="006F63C0" w:rsidP="006E5D1B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BEE67" w14:textId="77777777" w:rsidR="006F63C0" w:rsidRDefault="006F63C0" w:rsidP="006F63C0">
            <w:pPr>
              <w:jc w:val="center"/>
            </w:pPr>
            <w:r>
              <w:t>10,13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095D06A" w14:textId="77777777" w:rsidR="006F63C0" w:rsidRDefault="006F63C0" w:rsidP="006F63C0">
            <w:pPr>
              <w:jc w:val="center"/>
            </w:pPr>
            <w:r>
              <w:t>10,50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E695B08" w14:textId="77777777" w:rsidR="006F63C0" w:rsidRDefault="006F63C0" w:rsidP="006F63C0">
            <w:pPr>
              <w:jc w:val="center"/>
            </w:pPr>
            <w:r>
              <w:t>10,82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AA8" w14:textId="77777777" w:rsidR="006F63C0" w:rsidRDefault="006F63C0" w:rsidP="006F63C0">
            <w:pPr>
              <w:jc w:val="center"/>
            </w:pPr>
            <w:r>
              <w:t>11,24</w:t>
            </w:r>
          </w:p>
        </w:tc>
      </w:tr>
    </w:tbl>
    <w:p w14:paraId="41A9A915" w14:textId="77777777" w:rsidR="006E5D1B" w:rsidRDefault="006E5D1B"/>
    <w:p w14:paraId="24C856AF" w14:textId="77777777" w:rsidR="006F63C0" w:rsidRDefault="006F63C0"/>
    <w:p w14:paraId="34B23910" w14:textId="77777777" w:rsidR="006F63C0" w:rsidRDefault="006F63C0"/>
    <w:p w14:paraId="3443EB36" w14:textId="77777777" w:rsidR="006F63C0" w:rsidRDefault="006F63C0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6F63C0" w14:paraId="70743B8B" w14:textId="77777777" w:rsidTr="00F5086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4CA3" w14:textId="77777777" w:rsidR="006F63C0" w:rsidRDefault="006F63C0" w:rsidP="006F63C0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D0C6" w14:textId="77777777" w:rsidR="006F63C0" w:rsidRDefault="006F63C0" w:rsidP="006F63C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90150" w14:textId="77777777" w:rsidR="006F63C0" w:rsidRDefault="00F5086B" w:rsidP="00F5086B">
            <w:pPr>
              <w:jc w:val="center"/>
            </w:pPr>
            <w:r>
              <w:t>Catégorie</w:t>
            </w:r>
          </w:p>
        </w:tc>
      </w:tr>
      <w:tr w:rsidR="00F5086B" w14:paraId="4A3B9E83" w14:textId="77777777" w:rsidTr="00F5086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966" w14:textId="77777777" w:rsidR="00F5086B" w:rsidRDefault="00F5086B" w:rsidP="006F63C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918" w14:textId="77777777" w:rsidR="00F5086B" w:rsidRDefault="00F5086B" w:rsidP="006F63C0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3CCBABCB" w14:textId="77777777" w:rsidR="00F5086B" w:rsidRDefault="00F5086B" w:rsidP="00F5086B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C8A6EEC" w14:textId="77777777" w:rsidR="00F5086B" w:rsidRDefault="00F5086B" w:rsidP="00F5086B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5CE4E52" w14:textId="77777777" w:rsidR="00F5086B" w:rsidRDefault="00F5086B" w:rsidP="00F5086B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269F5990" w14:textId="77777777" w:rsidR="00F5086B" w:rsidRDefault="00F5086B" w:rsidP="00F5086B">
            <w:pPr>
              <w:jc w:val="center"/>
            </w:pPr>
            <w:r>
              <w:t>D</w:t>
            </w:r>
          </w:p>
        </w:tc>
      </w:tr>
      <w:tr w:rsidR="00F5086B" w14:paraId="56EB3969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4" w14:textId="77777777" w:rsidR="00F5086B" w:rsidRDefault="00F5086B" w:rsidP="006F63C0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CF5" w14:textId="77777777" w:rsidR="00F5086B" w:rsidRDefault="00F5086B" w:rsidP="006F63C0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E5035" w14:textId="77777777" w:rsidR="00F5086B" w:rsidRDefault="00F5086B" w:rsidP="00F5086B">
            <w:pPr>
              <w:jc w:val="center"/>
            </w:pPr>
            <w:r>
              <w:t>9,15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DC7EF2D" w14:textId="77777777" w:rsidR="00F5086B" w:rsidRDefault="00F5086B" w:rsidP="00F5086B">
            <w:pPr>
              <w:jc w:val="center"/>
            </w:pPr>
            <w:r>
              <w:t>9,49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A2F56BB" w14:textId="77777777" w:rsidR="00F5086B" w:rsidRDefault="00F5086B" w:rsidP="00F5086B">
            <w:pPr>
              <w:jc w:val="center"/>
            </w:pPr>
            <w:r>
              <w:t>9,77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56A" w14:textId="77777777" w:rsidR="00F5086B" w:rsidRDefault="00F5086B" w:rsidP="00F5086B">
            <w:pPr>
              <w:jc w:val="center"/>
            </w:pPr>
            <w:r>
              <w:t>10,15</w:t>
            </w:r>
          </w:p>
        </w:tc>
      </w:tr>
      <w:tr w:rsidR="00F5086B" w14:paraId="30951D7A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2F" w14:textId="77777777" w:rsidR="00F5086B" w:rsidRDefault="00F5086B" w:rsidP="006F63C0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527" w14:textId="77777777" w:rsidR="00F5086B" w:rsidRDefault="00F5086B" w:rsidP="006F63C0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C16FB" w14:textId="77777777" w:rsidR="00F5086B" w:rsidRDefault="00F5086B" w:rsidP="00F5086B">
            <w:pPr>
              <w:jc w:val="center"/>
            </w:pPr>
            <w:r>
              <w:t>9,15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05A95C5" w14:textId="77777777" w:rsidR="00F5086B" w:rsidRDefault="00F5086B" w:rsidP="00F5086B">
            <w:pPr>
              <w:jc w:val="center"/>
            </w:pPr>
            <w:r>
              <w:t>9,49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E306055" w14:textId="77777777" w:rsidR="00F5086B" w:rsidRDefault="00F5086B" w:rsidP="00F5086B">
            <w:pPr>
              <w:jc w:val="center"/>
            </w:pPr>
            <w:r>
              <w:t>9,77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ECF" w14:textId="77777777" w:rsidR="00F5086B" w:rsidRDefault="00F5086B" w:rsidP="00F5086B">
            <w:pPr>
              <w:jc w:val="center"/>
            </w:pPr>
            <w:r>
              <w:t>10,15</w:t>
            </w:r>
          </w:p>
        </w:tc>
      </w:tr>
      <w:tr w:rsidR="00F5086B" w14:paraId="236EAFB8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696" w14:textId="77777777" w:rsidR="00F5086B" w:rsidRDefault="00F5086B" w:rsidP="006F63C0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D74" w14:textId="77777777" w:rsidR="00F5086B" w:rsidRDefault="00F5086B" w:rsidP="006F63C0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FF9BB" w14:textId="77777777" w:rsidR="00F5086B" w:rsidRDefault="00F5086B" w:rsidP="00F5086B">
            <w:pPr>
              <w:jc w:val="center"/>
            </w:pPr>
            <w:r>
              <w:t>10,13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37C7F08" w14:textId="77777777" w:rsidR="00F5086B" w:rsidRDefault="00F5086B" w:rsidP="00F5086B">
            <w:pPr>
              <w:jc w:val="center"/>
            </w:pPr>
            <w:r>
              <w:t>10,50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A2238BD" w14:textId="77777777" w:rsidR="00F5086B" w:rsidRDefault="00F5086B" w:rsidP="00F5086B">
            <w:pPr>
              <w:jc w:val="center"/>
            </w:pPr>
            <w:r>
              <w:t>10,82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48A" w14:textId="77777777" w:rsidR="00F5086B" w:rsidRDefault="00F5086B" w:rsidP="00F5086B">
            <w:pPr>
              <w:jc w:val="center"/>
            </w:pPr>
            <w:r>
              <w:t>11,24</w:t>
            </w:r>
          </w:p>
        </w:tc>
      </w:tr>
      <w:tr w:rsidR="00F5086B" w14:paraId="6FA5E5FC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AA9" w14:textId="77777777" w:rsidR="00F5086B" w:rsidRDefault="00F5086B" w:rsidP="006F63C0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6EA" w14:textId="77777777" w:rsidR="00F5086B" w:rsidRDefault="00F5086B" w:rsidP="006F63C0">
            <w:pPr>
              <w:jc w:val="center"/>
            </w:pPr>
            <w:r>
              <w:t>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C99B" w14:textId="77777777" w:rsidR="00F5086B" w:rsidRDefault="00F5086B" w:rsidP="00F5086B">
            <w:pPr>
              <w:jc w:val="center"/>
            </w:pPr>
            <w:r>
              <w:t>11,11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3E9F46F" w14:textId="77777777" w:rsidR="00F5086B" w:rsidRDefault="00F5086B" w:rsidP="00F5086B">
            <w:pPr>
              <w:jc w:val="center"/>
            </w:pPr>
            <w:r>
              <w:t>11,52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15317D9" w14:textId="77777777" w:rsidR="00F5086B" w:rsidRDefault="00F5086B" w:rsidP="00F5086B">
            <w:pPr>
              <w:jc w:val="center"/>
            </w:pPr>
            <w:r>
              <w:t>11,87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B49" w14:textId="77777777" w:rsidR="00F5086B" w:rsidRDefault="00F5086B" w:rsidP="00F5086B">
            <w:pPr>
              <w:jc w:val="center"/>
            </w:pPr>
            <w:r>
              <w:t>12,33</w:t>
            </w:r>
          </w:p>
        </w:tc>
      </w:tr>
      <w:tr w:rsidR="00F5086B" w14:paraId="556BA19A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5EA" w14:textId="77777777" w:rsidR="00F5086B" w:rsidRDefault="00F5086B" w:rsidP="006F63C0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51B" w14:textId="77777777" w:rsidR="00F5086B" w:rsidRDefault="00F5086B" w:rsidP="006F63C0">
            <w:pPr>
              <w:jc w:val="center"/>
            </w:pPr>
            <w:r>
              <w:t>92,5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77125" w14:textId="77777777" w:rsidR="00F5086B" w:rsidRDefault="00F5086B" w:rsidP="00F5086B">
            <w:pPr>
              <w:jc w:val="center"/>
            </w:pPr>
            <w:r>
              <w:t>12,09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52C6518" w14:textId="77777777" w:rsidR="00F5086B" w:rsidRDefault="00F5086B" w:rsidP="00F5086B">
            <w:pPr>
              <w:jc w:val="center"/>
            </w:pPr>
            <w:r>
              <w:t>12,53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32F2817" w14:textId="77777777" w:rsidR="00F5086B" w:rsidRDefault="00F5086B" w:rsidP="00F5086B">
            <w:pPr>
              <w:jc w:val="center"/>
            </w:pPr>
            <w:r>
              <w:t>12,91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EC2" w14:textId="77777777" w:rsidR="00F5086B" w:rsidRDefault="00F5086B" w:rsidP="00F5086B">
            <w:pPr>
              <w:jc w:val="center"/>
            </w:pPr>
            <w:r>
              <w:t>13,41</w:t>
            </w:r>
          </w:p>
        </w:tc>
      </w:tr>
      <w:tr w:rsidR="00F5086B" w14:paraId="7FEDB91A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4B8" w14:textId="77777777" w:rsidR="00F5086B" w:rsidRDefault="00F5086B" w:rsidP="006F63C0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D2A" w14:textId="77777777" w:rsidR="00F5086B" w:rsidRDefault="00F5086B" w:rsidP="006F63C0">
            <w:pPr>
              <w:jc w:val="center"/>
            </w:pPr>
            <w:r>
              <w:t>97,5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488D" w14:textId="77777777" w:rsidR="00F5086B" w:rsidRDefault="00F5086B" w:rsidP="00F5086B">
            <w:pPr>
              <w:jc w:val="center"/>
            </w:pPr>
            <w:r>
              <w:t>12,74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7D0F919" w14:textId="77777777" w:rsidR="00F5086B" w:rsidRDefault="00F5086B" w:rsidP="00F5086B">
            <w:pPr>
              <w:jc w:val="center"/>
            </w:pPr>
            <w:r>
              <w:t>13,21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6F136E9" w14:textId="77777777" w:rsidR="00F5086B" w:rsidRDefault="00F5086B" w:rsidP="00F5086B">
            <w:pPr>
              <w:jc w:val="center"/>
            </w:pPr>
            <w:r>
              <w:t>13,61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1D1" w14:textId="77777777" w:rsidR="00F5086B" w:rsidRDefault="00F5086B" w:rsidP="00F5086B">
            <w:pPr>
              <w:jc w:val="center"/>
            </w:pPr>
            <w:r>
              <w:t>14,14</w:t>
            </w:r>
          </w:p>
        </w:tc>
      </w:tr>
      <w:tr w:rsidR="00F5086B" w14:paraId="00003777" w14:textId="77777777" w:rsidTr="00F50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3E7" w14:textId="77777777" w:rsidR="00F5086B" w:rsidRDefault="00F5086B" w:rsidP="006F63C0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FB0" w14:textId="77777777" w:rsidR="00F5086B" w:rsidRDefault="00F5086B" w:rsidP="006F63C0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ACED" w14:textId="77777777" w:rsidR="00F5086B" w:rsidRDefault="00F5086B" w:rsidP="00F5086B">
            <w:pPr>
              <w:jc w:val="center"/>
            </w:pPr>
            <w:r>
              <w:t>13,07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CB2A87D" w14:textId="77777777" w:rsidR="00F5086B" w:rsidRDefault="00F5086B" w:rsidP="00F5086B">
            <w:pPr>
              <w:jc w:val="center"/>
            </w:pPr>
            <w:r>
              <w:t>13,55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CF67338" w14:textId="77777777" w:rsidR="00F5086B" w:rsidRDefault="00F5086B" w:rsidP="00F5086B">
            <w:pPr>
              <w:jc w:val="center"/>
            </w:pPr>
            <w:r>
              <w:t>13,96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A79" w14:textId="77777777" w:rsidR="00F5086B" w:rsidRDefault="00F5086B" w:rsidP="00F5086B">
            <w:pPr>
              <w:jc w:val="center"/>
            </w:pPr>
            <w:r>
              <w:t>14,50</w:t>
            </w:r>
          </w:p>
        </w:tc>
      </w:tr>
    </w:tbl>
    <w:p w14:paraId="235C8C1A" w14:textId="77777777" w:rsidR="006F63C0" w:rsidRDefault="006F63C0"/>
    <w:p w14:paraId="307779F2" w14:textId="5B751959" w:rsidR="00F5086B" w:rsidRDefault="002622F1">
      <w:r>
        <w:br w:type="page"/>
      </w:r>
    </w:p>
    <w:p w14:paraId="728DF887" w14:textId="77777777" w:rsidR="00F5086B" w:rsidRDefault="00F5086B" w:rsidP="002622F1">
      <w:pPr>
        <w:pStyle w:val="Heading1"/>
      </w:pPr>
      <w:r>
        <w:t>Barèmes II</w:t>
      </w:r>
    </w:p>
    <w:p w14:paraId="4B84350C" w14:textId="77777777" w:rsidR="00F5086B" w:rsidRDefault="00F5086B">
      <w:r>
        <w:t>(barèmes I + 0,0875 EUR/heure)</w:t>
      </w:r>
    </w:p>
    <w:p w14:paraId="29F3FDAE" w14:textId="77777777" w:rsidR="00F5086B" w:rsidRDefault="00F5086B"/>
    <w:p w14:paraId="1057BA68" w14:textId="77777777" w:rsidR="00F5086B" w:rsidRDefault="00F5086B">
      <w:r>
        <w:t>Régime hebdomadaire : 38h</w:t>
      </w:r>
    </w:p>
    <w:p w14:paraId="1096D21E" w14:textId="77777777" w:rsidR="00F5086B" w:rsidRDefault="00F5086B"/>
    <w:p w14:paraId="0507946E" w14:textId="77777777" w:rsidR="00F5086B" w:rsidRDefault="00F5086B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F5086B" w14:paraId="6E4E3A90" w14:textId="77777777" w:rsidTr="002925B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5F709" w14:textId="77777777" w:rsidR="00F5086B" w:rsidRDefault="00F5086B" w:rsidP="00F5086B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DB27" w14:textId="77777777" w:rsidR="00F5086B" w:rsidRDefault="002925B9" w:rsidP="002925B9">
            <w:pPr>
              <w:jc w:val="center"/>
            </w:pPr>
            <w:r>
              <w:t>Catégorie</w:t>
            </w:r>
          </w:p>
        </w:tc>
      </w:tr>
      <w:tr w:rsidR="002925B9" w14:paraId="0B5A7429" w14:textId="77777777" w:rsidTr="002925B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685" w14:textId="77777777" w:rsidR="002925B9" w:rsidRDefault="002925B9" w:rsidP="00F5086B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361A7ED9" w14:textId="77777777" w:rsidR="002925B9" w:rsidRDefault="002925B9" w:rsidP="002925B9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1811F34" w14:textId="77777777" w:rsidR="002925B9" w:rsidRDefault="002925B9" w:rsidP="002925B9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196D599" w14:textId="77777777" w:rsidR="002925B9" w:rsidRDefault="002925B9" w:rsidP="002925B9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28D21E7" w14:textId="77777777" w:rsidR="002925B9" w:rsidRDefault="002925B9" w:rsidP="002925B9">
            <w:pPr>
              <w:jc w:val="center"/>
            </w:pPr>
            <w:r>
              <w:t>D</w:t>
            </w:r>
          </w:p>
        </w:tc>
      </w:tr>
      <w:tr w:rsidR="002925B9" w14:paraId="2EACEDD4" w14:textId="77777777" w:rsidTr="002925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92F" w14:textId="77777777" w:rsidR="002925B9" w:rsidRDefault="002925B9" w:rsidP="00F5086B">
            <w:pPr>
              <w:jc w:val="center"/>
            </w:pPr>
            <w:r>
              <w:t>0 mois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2411" w14:textId="77777777" w:rsidR="002925B9" w:rsidRDefault="002925B9" w:rsidP="002925B9">
            <w:pPr>
              <w:jc w:val="center"/>
            </w:pPr>
            <w:r>
              <w:t>13,16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3AC91C4" w14:textId="77777777" w:rsidR="002925B9" w:rsidRDefault="002925B9" w:rsidP="002925B9">
            <w:pPr>
              <w:jc w:val="center"/>
            </w:pPr>
            <w:r>
              <w:t>13,64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E60F421" w14:textId="77777777" w:rsidR="002925B9" w:rsidRDefault="002925B9" w:rsidP="002925B9">
            <w:pPr>
              <w:jc w:val="center"/>
            </w:pPr>
            <w:r>
              <w:t>14,05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D6E" w14:textId="77777777" w:rsidR="002925B9" w:rsidRDefault="002925B9" w:rsidP="002925B9">
            <w:pPr>
              <w:jc w:val="center"/>
            </w:pPr>
            <w:r>
              <w:t>14,59</w:t>
            </w:r>
          </w:p>
        </w:tc>
      </w:tr>
      <w:tr w:rsidR="002925B9" w14:paraId="69302854" w14:textId="77777777" w:rsidTr="002925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1D4" w14:textId="77777777" w:rsidR="002925B9" w:rsidRDefault="002925B9" w:rsidP="00F5086B">
            <w:pPr>
              <w:jc w:val="center"/>
            </w:pPr>
            <w:r>
              <w:t>4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90441" w14:textId="77777777" w:rsidR="002925B9" w:rsidRDefault="002925B9" w:rsidP="002925B9">
            <w:pPr>
              <w:jc w:val="center"/>
            </w:pPr>
            <w:r>
              <w:t>13,29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E34FAF8" w14:textId="77777777" w:rsidR="002925B9" w:rsidRDefault="002925B9" w:rsidP="002925B9">
            <w:pPr>
              <w:jc w:val="center"/>
            </w:pPr>
            <w:r>
              <w:t>13,78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18CCF43" w14:textId="77777777" w:rsidR="002925B9" w:rsidRDefault="002925B9" w:rsidP="002925B9">
            <w:pPr>
              <w:jc w:val="center"/>
            </w:pPr>
            <w:r>
              <w:t>14,19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F02" w14:textId="77777777" w:rsidR="002925B9" w:rsidRDefault="002925B9" w:rsidP="002925B9">
            <w:pPr>
              <w:jc w:val="center"/>
            </w:pPr>
            <w:r>
              <w:t>14,74</w:t>
            </w:r>
          </w:p>
        </w:tc>
      </w:tr>
      <w:tr w:rsidR="002925B9" w14:paraId="034B2416" w14:textId="77777777" w:rsidTr="002925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F17" w14:textId="77777777" w:rsidR="002925B9" w:rsidRDefault="002925B9" w:rsidP="00F5086B">
            <w:pPr>
              <w:jc w:val="center"/>
            </w:pPr>
            <w:r>
              <w:t>8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A9DF" w14:textId="77777777" w:rsidR="002925B9" w:rsidRDefault="002925B9" w:rsidP="002925B9">
            <w:pPr>
              <w:jc w:val="center"/>
            </w:pPr>
            <w:r>
              <w:t>13,42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90A94DF" w14:textId="77777777" w:rsidR="002925B9" w:rsidRDefault="002925B9" w:rsidP="002925B9">
            <w:pPr>
              <w:jc w:val="center"/>
            </w:pPr>
            <w:r>
              <w:t>13,91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5FE0615" w14:textId="77777777" w:rsidR="002925B9" w:rsidRDefault="002925B9" w:rsidP="002925B9">
            <w:pPr>
              <w:jc w:val="center"/>
            </w:pPr>
            <w:r>
              <w:t>14,33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9A6" w14:textId="77777777" w:rsidR="002925B9" w:rsidRDefault="002925B9" w:rsidP="002925B9">
            <w:pPr>
              <w:jc w:val="center"/>
            </w:pPr>
            <w:r>
              <w:t>14,88</w:t>
            </w:r>
          </w:p>
        </w:tc>
      </w:tr>
      <w:tr w:rsidR="002925B9" w14:paraId="76738D75" w14:textId="77777777" w:rsidTr="002925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05A" w14:textId="77777777" w:rsidR="002925B9" w:rsidRDefault="002925B9" w:rsidP="00F5086B">
            <w:pPr>
              <w:jc w:val="center"/>
            </w:pPr>
            <w:r>
              <w:t>12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A1E06" w14:textId="77777777" w:rsidR="002925B9" w:rsidRDefault="002925B9" w:rsidP="002925B9">
            <w:pPr>
              <w:jc w:val="center"/>
            </w:pPr>
            <w:r>
              <w:t>13,55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F6EAA5D" w14:textId="77777777" w:rsidR="002925B9" w:rsidRDefault="002925B9" w:rsidP="002925B9">
            <w:pPr>
              <w:jc w:val="center"/>
            </w:pPr>
            <w:r>
              <w:t>14,05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38A97FD" w14:textId="77777777" w:rsidR="002925B9" w:rsidRDefault="002925B9" w:rsidP="002925B9">
            <w:pPr>
              <w:jc w:val="center"/>
            </w:pPr>
            <w:r>
              <w:t>14,47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575" w14:textId="77777777" w:rsidR="002925B9" w:rsidRDefault="002925B9" w:rsidP="002925B9">
            <w:pPr>
              <w:jc w:val="center"/>
            </w:pPr>
            <w:r>
              <w:t>15,03</w:t>
            </w:r>
          </w:p>
        </w:tc>
      </w:tr>
    </w:tbl>
    <w:p w14:paraId="4A06A72E" w14:textId="77777777" w:rsidR="00F5086B" w:rsidRDefault="00F5086B"/>
    <w:p w14:paraId="7C487C47" w14:textId="77777777" w:rsidR="002925B9" w:rsidRDefault="002925B9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2925B9" w14:paraId="29CAC60C" w14:textId="77777777" w:rsidTr="00E65A8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B791" w14:textId="77777777" w:rsidR="002925B9" w:rsidRDefault="002925B9" w:rsidP="002925B9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EE40" w14:textId="77777777" w:rsidR="002925B9" w:rsidRDefault="00E65A89" w:rsidP="00E65A89">
            <w:pPr>
              <w:jc w:val="center"/>
            </w:pPr>
            <w:r>
              <w:t>Catégorie</w:t>
            </w:r>
          </w:p>
        </w:tc>
      </w:tr>
      <w:tr w:rsidR="00E65A89" w14:paraId="789A455F" w14:textId="77777777" w:rsidTr="00E65A8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80F" w14:textId="77777777" w:rsidR="00E65A89" w:rsidRDefault="00E65A89" w:rsidP="002925B9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589C8F26" w14:textId="77777777" w:rsidR="00E65A89" w:rsidRDefault="00E65A89" w:rsidP="00E65A89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92C8DA2" w14:textId="77777777" w:rsidR="00E65A89" w:rsidRDefault="00E65A89" w:rsidP="00E65A89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D4237C0" w14:textId="77777777" w:rsidR="00E65A89" w:rsidRDefault="00E65A89" w:rsidP="00E65A89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4061878F" w14:textId="77777777" w:rsidR="00E65A89" w:rsidRDefault="00E65A89" w:rsidP="00E65A89">
            <w:pPr>
              <w:jc w:val="center"/>
            </w:pPr>
            <w:r>
              <w:t>D</w:t>
            </w:r>
          </w:p>
        </w:tc>
      </w:tr>
      <w:tr w:rsidR="00E65A89" w14:paraId="4839B9B1" w14:textId="77777777" w:rsidTr="00E65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834" w14:textId="77777777" w:rsidR="00E65A89" w:rsidRDefault="00E65A89" w:rsidP="002925B9">
            <w:pPr>
              <w:jc w:val="center"/>
            </w:pPr>
            <w:r>
              <w:t>15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8A520" w14:textId="77777777" w:rsidR="00E65A89" w:rsidRDefault="00E65A89" w:rsidP="00E65A89">
            <w:pPr>
              <w:jc w:val="center"/>
            </w:pPr>
            <w:r>
              <w:t>9,24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803751F" w14:textId="77777777" w:rsidR="00E65A89" w:rsidRDefault="00E65A89" w:rsidP="00E65A89">
            <w:pPr>
              <w:jc w:val="center"/>
            </w:pPr>
            <w:r>
              <w:t>9,58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7B0FE74" w14:textId="77777777" w:rsidR="00E65A89" w:rsidRDefault="00E65A89" w:rsidP="00E65A89">
            <w:pPr>
              <w:jc w:val="center"/>
            </w:pPr>
            <w:r>
              <w:t>9,86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9F6" w14:textId="77777777" w:rsidR="00E65A89" w:rsidRDefault="00E65A89" w:rsidP="00E65A89">
            <w:pPr>
              <w:jc w:val="center"/>
            </w:pPr>
            <w:r>
              <w:t>10,24</w:t>
            </w:r>
          </w:p>
        </w:tc>
      </w:tr>
      <w:tr w:rsidR="00E65A89" w14:paraId="53800539" w14:textId="77777777" w:rsidTr="00E65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7A5" w14:textId="77777777" w:rsidR="00E65A89" w:rsidRDefault="00E65A89" w:rsidP="002925B9">
            <w:pPr>
              <w:jc w:val="center"/>
            </w:pPr>
            <w:r>
              <w:t>17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57CF" w14:textId="77777777" w:rsidR="00E65A89" w:rsidRDefault="00E65A89" w:rsidP="00E65A89">
            <w:pPr>
              <w:jc w:val="center"/>
            </w:pPr>
            <w:r>
              <w:t>10,22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B2E6523" w14:textId="77777777" w:rsidR="00E65A89" w:rsidRDefault="00E65A89" w:rsidP="00E65A89">
            <w:pPr>
              <w:jc w:val="center"/>
            </w:pPr>
            <w:r>
              <w:t>10,59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DEAA764" w14:textId="77777777" w:rsidR="00E65A89" w:rsidRDefault="00E65A89" w:rsidP="00E65A89">
            <w:pPr>
              <w:jc w:val="center"/>
            </w:pPr>
            <w:r>
              <w:t>10,91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93A" w14:textId="77777777" w:rsidR="00E65A89" w:rsidRDefault="00E65A89" w:rsidP="00E65A89">
            <w:pPr>
              <w:jc w:val="center"/>
            </w:pPr>
            <w:r>
              <w:t>11,33</w:t>
            </w:r>
          </w:p>
        </w:tc>
      </w:tr>
    </w:tbl>
    <w:p w14:paraId="71553EFC" w14:textId="77777777" w:rsidR="002925B9" w:rsidRDefault="002925B9"/>
    <w:p w14:paraId="6E5E3D3C" w14:textId="77777777" w:rsidR="00E65A89" w:rsidRDefault="00E65A89"/>
    <w:p w14:paraId="30601205" w14:textId="77777777" w:rsidR="00E65A89" w:rsidRDefault="00E65A89"/>
    <w:p w14:paraId="70A020F5" w14:textId="77777777" w:rsidR="00E65A89" w:rsidRDefault="00E65A89">
      <w:r>
        <w:t>Etudiants, apprentis et stagiaires</w:t>
      </w:r>
    </w:p>
    <w:p w14:paraId="4A1D3A5C" w14:textId="77777777" w:rsidR="00E65A89" w:rsidRDefault="00E65A89">
      <w:r>
        <w:t>Régime hebdomadaire : 38h</w:t>
      </w:r>
    </w:p>
    <w:p w14:paraId="5E54AFDD" w14:textId="77777777" w:rsidR="00E65A89" w:rsidRDefault="00E65A89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E65A89" w14:paraId="78338F62" w14:textId="77777777" w:rsidTr="00BB433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A652" w14:textId="77777777" w:rsidR="00E65A89" w:rsidRDefault="00E65A89" w:rsidP="00E65A89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8D59" w14:textId="77777777" w:rsidR="00E65A89" w:rsidRDefault="00BB433D" w:rsidP="00BB433D">
            <w:pPr>
              <w:jc w:val="center"/>
            </w:pPr>
            <w:r>
              <w:t>Catégorie</w:t>
            </w:r>
          </w:p>
        </w:tc>
      </w:tr>
      <w:tr w:rsidR="00BB433D" w14:paraId="67D246DE" w14:textId="77777777" w:rsidTr="00BB433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CC6" w14:textId="77777777" w:rsidR="00BB433D" w:rsidRDefault="00BB433D" w:rsidP="00E65A89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2EF5709B" w14:textId="77777777" w:rsidR="00BB433D" w:rsidRDefault="00BB433D" w:rsidP="00BB433D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8EDBAB6" w14:textId="77777777" w:rsidR="00BB433D" w:rsidRDefault="00BB433D" w:rsidP="00BB433D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32087C5" w14:textId="77777777" w:rsidR="00BB433D" w:rsidRDefault="00BB433D" w:rsidP="00BB433D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42057E7D" w14:textId="77777777" w:rsidR="00BB433D" w:rsidRDefault="00BB433D" w:rsidP="00BB433D">
            <w:pPr>
              <w:jc w:val="center"/>
            </w:pPr>
            <w:r>
              <w:t>D</w:t>
            </w:r>
          </w:p>
        </w:tc>
      </w:tr>
      <w:tr w:rsidR="00BB433D" w14:paraId="5BB5C77C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B1A" w14:textId="77777777" w:rsidR="00BB433D" w:rsidRDefault="00BB433D" w:rsidP="00E65A89">
            <w:pPr>
              <w:jc w:val="center"/>
            </w:pPr>
            <w:r>
              <w:t>15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EFDD" w14:textId="77777777" w:rsidR="00BB433D" w:rsidRDefault="00BB433D" w:rsidP="00BB433D">
            <w:pPr>
              <w:jc w:val="center"/>
            </w:pPr>
            <w:r>
              <w:t>9,24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93DCCB2" w14:textId="77777777" w:rsidR="00BB433D" w:rsidRDefault="00BB433D" w:rsidP="00BB433D">
            <w:pPr>
              <w:jc w:val="center"/>
            </w:pPr>
            <w:r>
              <w:t>9,58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2E2B996" w14:textId="77777777" w:rsidR="00BB433D" w:rsidRDefault="00BB433D" w:rsidP="00BB433D">
            <w:pPr>
              <w:jc w:val="center"/>
            </w:pPr>
            <w:r>
              <w:t>9,86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8B4" w14:textId="77777777" w:rsidR="00BB433D" w:rsidRDefault="00BB433D" w:rsidP="00BB433D">
            <w:pPr>
              <w:jc w:val="center"/>
            </w:pPr>
            <w:r>
              <w:t>10,24</w:t>
            </w:r>
          </w:p>
        </w:tc>
      </w:tr>
      <w:tr w:rsidR="00BB433D" w14:paraId="37EF8590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593" w14:textId="77777777" w:rsidR="00BB433D" w:rsidRDefault="00BB433D" w:rsidP="00E65A89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276F6" w14:textId="77777777" w:rsidR="00BB433D" w:rsidRDefault="00BB433D" w:rsidP="00BB433D">
            <w:pPr>
              <w:jc w:val="center"/>
            </w:pPr>
            <w:r>
              <w:t>9,24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6AA9E0D" w14:textId="77777777" w:rsidR="00BB433D" w:rsidRDefault="00BB433D" w:rsidP="00BB433D">
            <w:pPr>
              <w:jc w:val="center"/>
            </w:pPr>
            <w:r>
              <w:t>9,58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A7E14AA" w14:textId="77777777" w:rsidR="00BB433D" w:rsidRDefault="00BB433D" w:rsidP="00BB433D">
            <w:pPr>
              <w:jc w:val="center"/>
            </w:pPr>
            <w:r>
              <w:t>9,86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396" w14:textId="77777777" w:rsidR="00BB433D" w:rsidRDefault="00BB433D" w:rsidP="00BB433D">
            <w:pPr>
              <w:jc w:val="center"/>
            </w:pPr>
            <w:r>
              <w:t>10,24</w:t>
            </w:r>
          </w:p>
        </w:tc>
      </w:tr>
      <w:tr w:rsidR="00BB433D" w14:paraId="5D57E7A7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781" w14:textId="77777777" w:rsidR="00BB433D" w:rsidRDefault="00BB433D" w:rsidP="00E65A89">
            <w:pPr>
              <w:jc w:val="center"/>
            </w:pPr>
            <w:r>
              <w:t>17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DA09" w14:textId="77777777" w:rsidR="00BB433D" w:rsidRDefault="00BB433D" w:rsidP="00BB433D">
            <w:pPr>
              <w:jc w:val="center"/>
            </w:pPr>
            <w:r>
              <w:t>10,22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D03CA5" w14:textId="77777777" w:rsidR="00BB433D" w:rsidRDefault="00BB433D" w:rsidP="00BB433D">
            <w:pPr>
              <w:jc w:val="center"/>
            </w:pPr>
            <w:r>
              <w:t>10,59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AB37AAE" w14:textId="77777777" w:rsidR="00BB433D" w:rsidRDefault="00BB433D" w:rsidP="00BB433D">
            <w:pPr>
              <w:jc w:val="center"/>
            </w:pPr>
            <w:r>
              <w:t>10,91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EE7" w14:textId="77777777" w:rsidR="00BB433D" w:rsidRDefault="00BB433D" w:rsidP="00BB433D">
            <w:pPr>
              <w:jc w:val="center"/>
            </w:pPr>
            <w:r>
              <w:t>11,33</w:t>
            </w:r>
          </w:p>
        </w:tc>
      </w:tr>
      <w:tr w:rsidR="00BB433D" w14:paraId="607902A0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34E" w14:textId="77777777" w:rsidR="00BB433D" w:rsidRDefault="00BB433D" w:rsidP="00E65A89">
            <w:pPr>
              <w:jc w:val="center"/>
            </w:pPr>
            <w:r>
              <w:t>18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CFE73" w14:textId="77777777" w:rsidR="00BB433D" w:rsidRDefault="00BB433D" w:rsidP="00BB433D">
            <w:pPr>
              <w:jc w:val="center"/>
            </w:pPr>
            <w:r>
              <w:t>11,20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91A5492" w14:textId="77777777" w:rsidR="00BB433D" w:rsidRDefault="00BB433D" w:rsidP="00BB433D">
            <w:pPr>
              <w:jc w:val="center"/>
            </w:pPr>
            <w:r>
              <w:t>11,61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22B5A3A" w14:textId="77777777" w:rsidR="00BB433D" w:rsidRDefault="00BB433D" w:rsidP="00BB433D">
            <w:pPr>
              <w:jc w:val="center"/>
            </w:pPr>
            <w:r>
              <w:t>11,96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035" w14:textId="77777777" w:rsidR="00BB433D" w:rsidRDefault="00BB433D" w:rsidP="00BB433D">
            <w:pPr>
              <w:jc w:val="center"/>
            </w:pPr>
            <w:r>
              <w:t>12,42</w:t>
            </w:r>
          </w:p>
        </w:tc>
      </w:tr>
      <w:tr w:rsidR="00BB433D" w14:paraId="7FF7CC22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802" w14:textId="77777777" w:rsidR="00BB433D" w:rsidRDefault="00BB433D" w:rsidP="00E65A89">
            <w:pPr>
              <w:jc w:val="center"/>
            </w:pPr>
            <w:r>
              <w:t>19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3D14" w14:textId="77777777" w:rsidR="00BB433D" w:rsidRDefault="00BB433D" w:rsidP="00BB433D">
            <w:pPr>
              <w:jc w:val="center"/>
            </w:pPr>
            <w:r>
              <w:t>12,18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94DCC29" w14:textId="77777777" w:rsidR="00BB433D" w:rsidRDefault="00BB433D" w:rsidP="00BB433D">
            <w:pPr>
              <w:jc w:val="center"/>
            </w:pPr>
            <w:r>
              <w:t>12,62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89DF498" w14:textId="77777777" w:rsidR="00BB433D" w:rsidRDefault="00BB433D" w:rsidP="00BB433D">
            <w:pPr>
              <w:jc w:val="center"/>
            </w:pPr>
            <w:r>
              <w:t>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1CC" w14:textId="77777777" w:rsidR="00BB433D" w:rsidRDefault="00BB433D" w:rsidP="00BB433D">
            <w:pPr>
              <w:jc w:val="center"/>
            </w:pPr>
            <w:r>
              <w:t>13,50</w:t>
            </w:r>
          </w:p>
        </w:tc>
      </w:tr>
      <w:tr w:rsidR="00BB433D" w14:paraId="355304CE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A10" w14:textId="77777777" w:rsidR="00BB433D" w:rsidRDefault="00BB433D" w:rsidP="00E65A89">
            <w:pPr>
              <w:jc w:val="center"/>
            </w:pPr>
            <w:r>
              <w:t>20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8F70" w14:textId="77777777" w:rsidR="00BB433D" w:rsidRDefault="00BB433D" w:rsidP="00BB433D">
            <w:pPr>
              <w:jc w:val="center"/>
            </w:pPr>
            <w:r>
              <w:t>12,83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7D49D8A" w14:textId="77777777" w:rsidR="00BB433D" w:rsidRDefault="00BB433D" w:rsidP="00BB433D">
            <w:pPr>
              <w:jc w:val="center"/>
            </w:pPr>
            <w:r>
              <w:t>13,30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2ACBFE1" w14:textId="77777777" w:rsidR="00BB433D" w:rsidRDefault="00BB433D" w:rsidP="00BB433D">
            <w:pPr>
              <w:jc w:val="center"/>
            </w:pPr>
            <w:r>
              <w:t>13,70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13F" w14:textId="77777777" w:rsidR="00BB433D" w:rsidRDefault="00BB433D" w:rsidP="00BB433D">
            <w:pPr>
              <w:jc w:val="center"/>
            </w:pPr>
            <w:r>
              <w:t>14,23</w:t>
            </w:r>
          </w:p>
        </w:tc>
      </w:tr>
      <w:tr w:rsidR="00BB433D" w14:paraId="52AEA363" w14:textId="77777777" w:rsidTr="00BB43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149" w14:textId="77777777" w:rsidR="00BB433D" w:rsidRDefault="00BB433D" w:rsidP="00E65A89">
            <w:pPr>
              <w:jc w:val="center"/>
            </w:pPr>
            <w:r>
              <w:t>21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5CE2E" w14:textId="77777777" w:rsidR="00BB433D" w:rsidRDefault="00BB433D" w:rsidP="00BB433D">
            <w:pPr>
              <w:jc w:val="center"/>
            </w:pPr>
            <w:r>
              <w:t>13,16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4837A53" w14:textId="77777777" w:rsidR="00BB433D" w:rsidRDefault="00BB433D" w:rsidP="00BB433D">
            <w:pPr>
              <w:jc w:val="center"/>
            </w:pPr>
            <w:r>
              <w:t>13,64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2F8A428" w14:textId="77777777" w:rsidR="00BB433D" w:rsidRDefault="00BB433D" w:rsidP="00BB433D">
            <w:pPr>
              <w:jc w:val="center"/>
            </w:pPr>
            <w:r>
              <w:t>14,05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2DA" w14:textId="77777777" w:rsidR="00BB433D" w:rsidRDefault="00BB433D" w:rsidP="00BB433D">
            <w:pPr>
              <w:jc w:val="center"/>
            </w:pPr>
            <w:r>
              <w:t>14,59</w:t>
            </w:r>
          </w:p>
        </w:tc>
      </w:tr>
    </w:tbl>
    <w:p w14:paraId="184163F5" w14:textId="77777777" w:rsidR="00BB433D" w:rsidRDefault="00BB433D"/>
    <w:p w14:paraId="1FA474E3" w14:textId="77777777" w:rsidR="00BB433D" w:rsidRPr="00A10838" w:rsidRDefault="00BB433D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0324FBDD" w14:textId="77777777" w:rsidR="00BB433D" w:rsidRPr="000A2326" w:rsidRDefault="00BB433D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3CDF0721" w14:textId="77777777" w:rsidR="00BB433D" w:rsidRPr="00E600F6" w:rsidRDefault="00BB433D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53215F85" w14:textId="77777777" w:rsidR="00BB433D" w:rsidRDefault="00BB433D">
      <w:r>
        <w:t>Prime d’ouverture tardive : 35 %.</w:t>
      </w:r>
    </w:p>
    <w:p w14:paraId="425A5CB0" w14:textId="77777777" w:rsidR="00BB433D" w:rsidRDefault="00BB433D">
      <w:r>
        <w:t>Prime pour travail de nuit : 30 %.</w:t>
      </w:r>
    </w:p>
    <w:p w14:paraId="1FA2B0F1" w14:textId="77777777" w:rsidR="00BB433D" w:rsidRDefault="00BB433D">
      <w:r>
        <w:t xml:space="preserve">Prime de froid : </w:t>
      </w:r>
    </w:p>
    <w:p w14:paraId="3F6AE1B2" w14:textId="77777777" w:rsidR="00BB433D" w:rsidRDefault="00BB433D" w:rsidP="00BB433D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026142D5" w14:textId="77777777" w:rsidR="00BB433D" w:rsidRDefault="00BB433D" w:rsidP="00BB433D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684D9EB2" w14:textId="77777777" w:rsidR="00BB433D" w:rsidRDefault="00BB433D" w:rsidP="00BB433D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04CE1126" w14:textId="77777777" w:rsidR="00BB433D" w:rsidRDefault="00BB433D" w:rsidP="006941E9">
      <w:r w:rsidRPr="006941E9">
        <w:t>Prime d'ancienneté</w:t>
      </w:r>
      <w:r>
        <w:t> :</w:t>
      </w:r>
    </w:p>
    <w:p w14:paraId="70749A4C" w14:textId="77777777" w:rsidR="00BB433D" w:rsidRDefault="00BB433D" w:rsidP="00BB433D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445037FE" w14:textId="77777777" w:rsidR="00BB433D" w:rsidRDefault="00BB433D" w:rsidP="00BB433D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5480D1C8" w14:textId="77777777" w:rsidR="00BB433D" w:rsidRDefault="00BB433D" w:rsidP="00BB433D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6CFCBC92" w14:textId="77777777" w:rsidR="00BB433D" w:rsidRDefault="00BB433D" w:rsidP="006941E9">
      <w:r>
        <w:lastRenderedPageBreak/>
        <w:t>La prime d’ancienneté minimum est intégrée aux barèmes minimums (voir tableau de barèmes).</w:t>
      </w:r>
    </w:p>
    <w:p w14:paraId="36DB21DA" w14:textId="77777777" w:rsidR="00BB433D" w:rsidRPr="00687F9D" w:rsidRDefault="00BB433D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0FAE88EE" w14:textId="77777777" w:rsidR="00BB433D" w:rsidRPr="00687F9D" w:rsidRDefault="00BB433D" w:rsidP="00BB433D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35C7D90B" w14:textId="77777777" w:rsidR="00BB433D" w:rsidRPr="002E7C19" w:rsidRDefault="00BB433D" w:rsidP="00BB433D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155,24 EUR et 55,45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4EDE58E1" w14:textId="77777777" w:rsidR="00BB433D" w:rsidRPr="006F6D2B" w:rsidRDefault="00BB433D" w:rsidP="00BB433D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4304A06E" w14:textId="77777777" w:rsidR="00BB433D" w:rsidRDefault="00BB433D"/>
    <w:sectPr w:rsidR="00BB433D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B97D" w14:textId="77777777" w:rsidR="00A77392" w:rsidRDefault="00A77392">
      <w:r>
        <w:separator/>
      </w:r>
    </w:p>
  </w:endnote>
  <w:endnote w:type="continuationSeparator" w:id="0">
    <w:p w14:paraId="2B7407F7" w14:textId="77777777" w:rsidR="00A77392" w:rsidRDefault="00A7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18F6" w14:textId="1D4B6590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CD24CA" w:rsidRPr="00CD24CA">
      <w:rPr>
        <w:noProof/>
      </w:rPr>
      <w:t>06/01/2022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7CFF" w14:textId="77777777" w:rsidR="00A77392" w:rsidRDefault="00A77392">
      <w:r>
        <w:separator/>
      </w:r>
    </w:p>
  </w:footnote>
  <w:footnote w:type="continuationSeparator" w:id="0">
    <w:p w14:paraId="73A71955" w14:textId="77777777" w:rsidR="00A77392" w:rsidRDefault="00A7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0EE2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119.02.00-02.00</w:t>
    </w:r>
    <w:r>
      <w:tab/>
      <w:t>Commerce de bière et de boissons - 10 à 49 travailleurs</w:t>
    </w:r>
  </w:p>
  <w:p w14:paraId="3B51EA90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0A076D2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 xml:space="preserve">Indexation :  3,58 %                                        </w:t>
    </w:r>
  </w:p>
  <w:p w14:paraId="36FB2E55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Augmentation conventionnelle :  0,4 %                       </w:t>
    </w:r>
  </w:p>
  <w:p w14:paraId="5D2D36C3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Protocole d'accord 2021-2022</w:t>
    </w:r>
  </w:p>
  <w:p w14:paraId="2A9AC669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EBA6F62" w14:textId="77777777" w:rsidR="00A77392" w:rsidRDefault="00A77392" w:rsidP="00A77392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01/01/2022</w:t>
    </w:r>
  </w:p>
  <w:p w14:paraId="214FAFC9" w14:textId="77777777" w:rsidR="00A77392" w:rsidRDefault="00A77392">
    <w:pPr>
      <w:pStyle w:val="Header"/>
    </w:pPr>
  </w:p>
  <w:p w14:paraId="091779CE" w14:textId="5D56DE3F" w:rsidR="00602621" w:rsidRDefault="00CD24C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6210339" wp14:editId="354619C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92"/>
    <w:rsid w:val="002622F1"/>
    <w:rsid w:val="002925B9"/>
    <w:rsid w:val="003A7F08"/>
    <w:rsid w:val="003E7A3D"/>
    <w:rsid w:val="005C54EA"/>
    <w:rsid w:val="00602621"/>
    <w:rsid w:val="006E5D1B"/>
    <w:rsid w:val="006F63C0"/>
    <w:rsid w:val="00A77392"/>
    <w:rsid w:val="00B92862"/>
    <w:rsid w:val="00BB433D"/>
    <w:rsid w:val="00CD24CA"/>
    <w:rsid w:val="00DF202B"/>
    <w:rsid w:val="00E65A89"/>
    <w:rsid w:val="00F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D45BFFC"/>
  <w15:chartTrackingRefBased/>
  <w15:docId w15:val="{70E5AD88-EB1E-4B61-A31D-B7C8733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622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433D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B433D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622F1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2338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3,58 %                                        Augmentation conventionnelle :  0,4 %                       Protocole d'accord 2021-2022</dc:subject>
  <dc:creator>11902000200 Commerce de bière et de boissons - 10 à 49 travailleurs</dc:creator>
  <cp:keywords>depuis le 01/01/2022</cp:keywords>
  <dc:description/>
  <cp:lastModifiedBy>Nicole</cp:lastModifiedBy>
  <cp:revision>2</cp:revision>
  <cp:lastPrinted>2002-07-22T14:58:00Z</cp:lastPrinted>
  <dcterms:created xsi:type="dcterms:W3CDTF">2022-02-15T07:22:00Z</dcterms:created>
  <dcterms:modified xsi:type="dcterms:W3CDTF">2022-02-15T07:22:00Z</dcterms:modified>
</cp:coreProperties>
</file>