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D9AA" w14:textId="77777777" w:rsidR="00BE136A" w:rsidRDefault="00BE136A" w:rsidP="007F6026">
      <w:pPr>
        <w:pStyle w:val="Heading1"/>
      </w:pPr>
      <w:r>
        <w:t>Barèmes I</w:t>
      </w:r>
    </w:p>
    <w:p w14:paraId="7D802A77" w14:textId="77777777" w:rsidR="00602621" w:rsidRDefault="00BE136A">
      <w:r>
        <w:t>(éco-chèques convertis en un autre avantage)</w:t>
      </w:r>
    </w:p>
    <w:p w14:paraId="38EA2406" w14:textId="77777777" w:rsidR="00BE136A" w:rsidRDefault="00BE136A">
      <w:r>
        <w:t>Régime hebdomadaire : 38h</w:t>
      </w:r>
    </w:p>
    <w:p w14:paraId="0974B959" w14:textId="77777777" w:rsidR="00BE136A" w:rsidRDefault="00BE136A"/>
    <w:p w14:paraId="5DF74387" w14:textId="77777777" w:rsidR="00BE136A" w:rsidRDefault="00BE136A">
      <w:r>
        <w:t xml:space="preserve">MAJEURS ( 18 ans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BE136A" w14:paraId="1C68DEF1" w14:textId="77777777" w:rsidTr="00622CB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674B9" w14:textId="77777777" w:rsidR="00BE136A" w:rsidRDefault="00BE136A" w:rsidP="00BE136A">
            <w:pPr>
              <w:jc w:val="center"/>
            </w:pPr>
            <w:r>
              <w:t>Ancienneté après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8BF84" w14:textId="77777777" w:rsidR="00BE136A" w:rsidRDefault="00BE136A" w:rsidP="00BE136A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7EA6B" w14:textId="77777777" w:rsidR="00BE136A" w:rsidRDefault="00622CBC" w:rsidP="00622CBC">
            <w:pPr>
              <w:jc w:val="center"/>
            </w:pPr>
            <w:r>
              <w:t>Catégorie</w:t>
            </w:r>
          </w:p>
        </w:tc>
      </w:tr>
      <w:tr w:rsidR="00622CBC" w14:paraId="7A681741" w14:textId="77777777" w:rsidTr="00622CBC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95BE" w14:textId="77777777" w:rsidR="00622CBC" w:rsidRDefault="00622CBC" w:rsidP="00BE136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A432" w14:textId="77777777" w:rsidR="00622CBC" w:rsidRDefault="00622CBC" w:rsidP="00BE136A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62F5C38A" w14:textId="77777777" w:rsidR="00622CBC" w:rsidRDefault="00622CBC" w:rsidP="00622CBC">
            <w:pPr>
              <w:jc w:val="center"/>
            </w:pPr>
            <w:r>
              <w:t>A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095B79E0" w14:textId="77777777" w:rsidR="00622CBC" w:rsidRDefault="00622CBC" w:rsidP="00622CBC">
            <w:pPr>
              <w:jc w:val="center"/>
            </w:pPr>
            <w:r>
              <w:t>B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155F39B4" w14:textId="77777777" w:rsidR="00622CBC" w:rsidRDefault="00622CBC" w:rsidP="00622CBC">
            <w:pPr>
              <w:jc w:val="center"/>
            </w:pPr>
            <w:r>
              <w:t>C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01357221" w14:textId="77777777" w:rsidR="00622CBC" w:rsidRDefault="00622CBC" w:rsidP="00622CBC">
            <w:pPr>
              <w:jc w:val="center"/>
            </w:pPr>
            <w:r>
              <w:t>D</w:t>
            </w:r>
          </w:p>
        </w:tc>
      </w:tr>
      <w:tr w:rsidR="00622CBC" w14:paraId="5E3A4B2B" w14:textId="77777777" w:rsidTr="00622C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0C75" w14:textId="77777777" w:rsidR="00622CBC" w:rsidRDefault="00622CBC" w:rsidP="00BE136A">
            <w:pPr>
              <w:jc w:val="center"/>
            </w:pPr>
            <w:r>
              <w:t>0 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9C79" w14:textId="77777777" w:rsidR="00622CBC" w:rsidRDefault="00622CBC" w:rsidP="00BE136A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AC219" w14:textId="77777777" w:rsidR="00622CBC" w:rsidRDefault="00622CBC" w:rsidP="00622CBC">
            <w:pPr>
              <w:jc w:val="center"/>
            </w:pPr>
            <w:r>
              <w:t>13,42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795018A" w14:textId="77777777" w:rsidR="00622CBC" w:rsidRDefault="00622CBC" w:rsidP="00622CBC">
            <w:pPr>
              <w:jc w:val="center"/>
            </w:pPr>
            <w:r>
              <w:t>13,96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A68D769" w14:textId="77777777" w:rsidR="00622CBC" w:rsidRDefault="00622CBC" w:rsidP="00622CBC">
            <w:pPr>
              <w:jc w:val="center"/>
            </w:pPr>
            <w:r>
              <w:t>14,39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D89" w14:textId="77777777" w:rsidR="00622CBC" w:rsidRDefault="00622CBC" w:rsidP="00622CBC">
            <w:pPr>
              <w:jc w:val="center"/>
            </w:pPr>
            <w:r>
              <w:t>14,85</w:t>
            </w:r>
          </w:p>
        </w:tc>
      </w:tr>
      <w:tr w:rsidR="00622CBC" w14:paraId="3099F6D2" w14:textId="77777777" w:rsidTr="00622C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87C2" w14:textId="77777777" w:rsidR="00622CBC" w:rsidRDefault="00622CBC" w:rsidP="00BE136A">
            <w:pPr>
              <w:jc w:val="center"/>
            </w:pPr>
            <w:r>
              <w:t>4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2732" w14:textId="77777777" w:rsidR="00622CBC" w:rsidRDefault="00622CBC" w:rsidP="00BE136A">
            <w:pPr>
              <w:jc w:val="center"/>
            </w:pPr>
            <w:r>
              <w:t>101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F7D9C" w14:textId="77777777" w:rsidR="00622CBC" w:rsidRDefault="00622CBC" w:rsidP="00622CBC">
            <w:pPr>
              <w:jc w:val="center"/>
            </w:pPr>
            <w:r>
              <w:t>13,55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5D29858" w14:textId="77777777" w:rsidR="00622CBC" w:rsidRDefault="00622CBC" w:rsidP="00622CBC">
            <w:pPr>
              <w:jc w:val="center"/>
            </w:pPr>
            <w:r>
              <w:t>14,10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2B2B5D88" w14:textId="77777777" w:rsidR="00622CBC" w:rsidRDefault="00622CBC" w:rsidP="00622CBC">
            <w:pPr>
              <w:jc w:val="center"/>
            </w:pPr>
            <w:r>
              <w:t>14,53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0419" w14:textId="77777777" w:rsidR="00622CBC" w:rsidRDefault="00622CBC" w:rsidP="00622CBC">
            <w:pPr>
              <w:jc w:val="center"/>
            </w:pPr>
            <w:r>
              <w:t>15,00</w:t>
            </w:r>
          </w:p>
        </w:tc>
      </w:tr>
      <w:tr w:rsidR="00622CBC" w14:paraId="237FCC74" w14:textId="77777777" w:rsidTr="00622C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18F" w14:textId="77777777" w:rsidR="00622CBC" w:rsidRDefault="00622CBC" w:rsidP="00BE136A">
            <w:pPr>
              <w:jc w:val="center"/>
            </w:pPr>
            <w:r>
              <w:t>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E86C" w14:textId="77777777" w:rsidR="00622CBC" w:rsidRDefault="00622CBC" w:rsidP="00BE136A">
            <w:pPr>
              <w:jc w:val="center"/>
            </w:pPr>
            <w:r>
              <w:t>102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B7066" w14:textId="77777777" w:rsidR="00622CBC" w:rsidRDefault="00622CBC" w:rsidP="00622CBC">
            <w:pPr>
              <w:jc w:val="center"/>
            </w:pPr>
            <w:r>
              <w:t>13,69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973A184" w14:textId="77777777" w:rsidR="00622CBC" w:rsidRDefault="00622CBC" w:rsidP="00622CBC">
            <w:pPr>
              <w:jc w:val="center"/>
            </w:pPr>
            <w:r>
              <w:t>14,24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44082217" w14:textId="77777777" w:rsidR="00622CBC" w:rsidRDefault="00622CBC" w:rsidP="00622CBC">
            <w:pPr>
              <w:jc w:val="center"/>
            </w:pPr>
            <w:r>
              <w:t>14,68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9DBB" w14:textId="77777777" w:rsidR="00622CBC" w:rsidRDefault="00622CBC" w:rsidP="00622CBC">
            <w:pPr>
              <w:jc w:val="center"/>
            </w:pPr>
            <w:r>
              <w:t>15,15</w:t>
            </w:r>
          </w:p>
        </w:tc>
      </w:tr>
      <w:tr w:rsidR="00622CBC" w14:paraId="06BEE216" w14:textId="77777777" w:rsidTr="00622C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367C" w14:textId="77777777" w:rsidR="00622CBC" w:rsidRDefault="00622CBC" w:rsidP="00BE136A">
            <w:pPr>
              <w:jc w:val="center"/>
            </w:pPr>
            <w:r>
              <w:t>12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3AA" w14:textId="77777777" w:rsidR="00622CBC" w:rsidRDefault="00622CBC" w:rsidP="00BE136A">
            <w:pPr>
              <w:jc w:val="center"/>
            </w:pPr>
            <w:r>
              <w:t>103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B0AE6" w14:textId="77777777" w:rsidR="00622CBC" w:rsidRDefault="00622CBC" w:rsidP="00622CBC">
            <w:pPr>
              <w:jc w:val="center"/>
            </w:pPr>
            <w:r>
              <w:t>13,82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4ADE0BC" w14:textId="77777777" w:rsidR="00622CBC" w:rsidRDefault="00622CBC" w:rsidP="00622CBC">
            <w:pPr>
              <w:jc w:val="center"/>
            </w:pPr>
            <w:r>
              <w:t>14,38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2D937B91" w14:textId="77777777" w:rsidR="00622CBC" w:rsidRDefault="00622CBC" w:rsidP="00622CBC">
            <w:pPr>
              <w:jc w:val="center"/>
            </w:pPr>
            <w:r>
              <w:t>14,82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3967" w14:textId="77777777" w:rsidR="00622CBC" w:rsidRDefault="00622CBC" w:rsidP="00622CBC">
            <w:pPr>
              <w:jc w:val="center"/>
            </w:pPr>
            <w:r>
              <w:t>15,30</w:t>
            </w:r>
          </w:p>
        </w:tc>
      </w:tr>
    </w:tbl>
    <w:p w14:paraId="63F42C46" w14:textId="77777777" w:rsidR="00BE136A" w:rsidRDefault="00BE136A"/>
    <w:p w14:paraId="295361CE" w14:textId="77777777" w:rsidR="00622CBC" w:rsidRDefault="00622CBC">
      <w:r>
        <w:t>MINEURS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622CBC" w14:paraId="6CE2227C" w14:textId="77777777" w:rsidTr="001C047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BF6A5" w14:textId="77777777" w:rsidR="00622CBC" w:rsidRDefault="00622CBC" w:rsidP="00622CBC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21DD6" w14:textId="77777777" w:rsidR="00622CBC" w:rsidRDefault="00622CBC" w:rsidP="00622CBC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F8B5D" w14:textId="77777777" w:rsidR="00622CBC" w:rsidRDefault="001C047A" w:rsidP="001C047A">
            <w:pPr>
              <w:jc w:val="center"/>
            </w:pPr>
            <w:r>
              <w:t>Catégorie</w:t>
            </w:r>
          </w:p>
        </w:tc>
      </w:tr>
      <w:tr w:rsidR="001C047A" w14:paraId="1724F395" w14:textId="77777777" w:rsidTr="001C047A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D5A0" w14:textId="77777777" w:rsidR="001C047A" w:rsidRDefault="001C047A" w:rsidP="00622CB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2839" w14:textId="77777777" w:rsidR="001C047A" w:rsidRDefault="001C047A" w:rsidP="00622CBC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0C7D0F64" w14:textId="77777777" w:rsidR="001C047A" w:rsidRDefault="001C047A" w:rsidP="001C047A">
            <w:pPr>
              <w:jc w:val="center"/>
            </w:pPr>
            <w:r>
              <w:t>A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34C42C65" w14:textId="77777777" w:rsidR="001C047A" w:rsidRDefault="001C047A" w:rsidP="001C047A">
            <w:pPr>
              <w:jc w:val="center"/>
            </w:pPr>
            <w:r>
              <w:t>B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64E7F9F4" w14:textId="77777777" w:rsidR="001C047A" w:rsidRDefault="001C047A" w:rsidP="001C047A">
            <w:pPr>
              <w:jc w:val="center"/>
            </w:pPr>
            <w:r>
              <w:t>C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326CE89F" w14:textId="77777777" w:rsidR="001C047A" w:rsidRDefault="001C047A" w:rsidP="001C047A">
            <w:pPr>
              <w:jc w:val="center"/>
            </w:pPr>
            <w:r>
              <w:t>D</w:t>
            </w:r>
          </w:p>
        </w:tc>
      </w:tr>
      <w:tr w:rsidR="001C047A" w14:paraId="1DEA1EA3" w14:textId="77777777" w:rsidTr="001C04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4A1B" w14:textId="77777777" w:rsidR="001C047A" w:rsidRDefault="001C047A" w:rsidP="00622CBC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E9BD" w14:textId="77777777" w:rsidR="001C047A" w:rsidRDefault="001C047A" w:rsidP="00622CBC">
            <w:pPr>
              <w:jc w:val="center"/>
            </w:pPr>
            <w: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7E248" w14:textId="77777777" w:rsidR="001C047A" w:rsidRDefault="001C047A" w:rsidP="001C047A">
            <w:pPr>
              <w:jc w:val="center"/>
            </w:pPr>
            <w:r>
              <w:t>9,39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21A0D034" w14:textId="77777777" w:rsidR="001C047A" w:rsidRDefault="001C047A" w:rsidP="001C047A">
            <w:pPr>
              <w:jc w:val="center"/>
            </w:pPr>
            <w:r>
              <w:t>9,77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1603209" w14:textId="77777777" w:rsidR="001C047A" w:rsidRDefault="001C047A" w:rsidP="001C047A">
            <w:pPr>
              <w:jc w:val="center"/>
            </w:pPr>
            <w:r>
              <w:t>10,07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4043" w14:textId="77777777" w:rsidR="001C047A" w:rsidRDefault="001C047A" w:rsidP="001C047A">
            <w:pPr>
              <w:jc w:val="center"/>
            </w:pPr>
            <w:r>
              <w:t>10,40</w:t>
            </w:r>
          </w:p>
        </w:tc>
      </w:tr>
      <w:tr w:rsidR="001C047A" w14:paraId="51C75ADE" w14:textId="77777777" w:rsidTr="001C04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13F4" w14:textId="77777777" w:rsidR="001C047A" w:rsidRDefault="001C047A" w:rsidP="00622CBC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4F15" w14:textId="77777777" w:rsidR="001C047A" w:rsidRDefault="001C047A" w:rsidP="00622CBC">
            <w:pPr>
              <w:jc w:val="center"/>
            </w:pPr>
            <w:r>
              <w:t>77,5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EB17E" w14:textId="77777777" w:rsidR="001C047A" w:rsidRDefault="001C047A" w:rsidP="001C047A">
            <w:pPr>
              <w:jc w:val="center"/>
            </w:pPr>
            <w:r>
              <w:t>10,40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34C18F2" w14:textId="77777777" w:rsidR="001C047A" w:rsidRDefault="001C047A" w:rsidP="001C047A">
            <w:pPr>
              <w:jc w:val="center"/>
            </w:pPr>
            <w:r>
              <w:t>10,82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5965E483" w14:textId="77777777" w:rsidR="001C047A" w:rsidRDefault="001C047A" w:rsidP="001C047A">
            <w:pPr>
              <w:jc w:val="center"/>
            </w:pPr>
            <w:r>
              <w:t>11,15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654F" w14:textId="77777777" w:rsidR="001C047A" w:rsidRDefault="001C047A" w:rsidP="001C047A">
            <w:pPr>
              <w:jc w:val="center"/>
            </w:pPr>
            <w:r>
              <w:t>11,51</w:t>
            </w:r>
          </w:p>
        </w:tc>
      </w:tr>
    </w:tbl>
    <w:p w14:paraId="67F5E850" w14:textId="77777777" w:rsidR="00622CBC" w:rsidRDefault="00622CBC"/>
    <w:p w14:paraId="5FDE33F4" w14:textId="77777777" w:rsidR="001C047A" w:rsidRDefault="001C047A"/>
    <w:p w14:paraId="6A7C113F" w14:textId="77777777" w:rsidR="001C047A" w:rsidRDefault="001C047A"/>
    <w:p w14:paraId="34AE9686" w14:textId="77777777" w:rsidR="001C047A" w:rsidRDefault="001C047A">
      <w:r>
        <w:t>Etudiants, apprentis et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1C047A" w14:paraId="3D69A836" w14:textId="77777777" w:rsidTr="006A050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15717" w14:textId="77777777" w:rsidR="001C047A" w:rsidRDefault="001C047A" w:rsidP="001C047A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6E0FB" w14:textId="77777777" w:rsidR="001C047A" w:rsidRDefault="001C047A" w:rsidP="001C047A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1A592" w14:textId="77777777" w:rsidR="001C047A" w:rsidRDefault="006A050F" w:rsidP="006A050F">
            <w:pPr>
              <w:jc w:val="center"/>
            </w:pPr>
            <w:r>
              <w:t>Catégorie</w:t>
            </w:r>
          </w:p>
        </w:tc>
      </w:tr>
      <w:tr w:rsidR="006A050F" w14:paraId="235155D0" w14:textId="77777777" w:rsidTr="006A050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E5C1" w14:textId="77777777" w:rsidR="006A050F" w:rsidRDefault="006A050F" w:rsidP="001C047A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D131" w14:textId="77777777" w:rsidR="006A050F" w:rsidRDefault="006A050F" w:rsidP="001C047A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6ACE017E" w14:textId="77777777" w:rsidR="006A050F" w:rsidRDefault="006A050F" w:rsidP="006A050F">
            <w:pPr>
              <w:jc w:val="center"/>
            </w:pPr>
            <w:r>
              <w:t>A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7C1C1D8E" w14:textId="77777777" w:rsidR="006A050F" w:rsidRDefault="006A050F" w:rsidP="006A050F">
            <w:pPr>
              <w:jc w:val="center"/>
            </w:pPr>
            <w:r>
              <w:t>B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DA6C83F" w14:textId="77777777" w:rsidR="006A050F" w:rsidRDefault="006A050F" w:rsidP="006A050F">
            <w:pPr>
              <w:jc w:val="center"/>
            </w:pPr>
            <w:r>
              <w:t>C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625CF5DF" w14:textId="77777777" w:rsidR="006A050F" w:rsidRDefault="006A050F" w:rsidP="006A050F">
            <w:pPr>
              <w:jc w:val="center"/>
            </w:pPr>
            <w:r>
              <w:t>D</w:t>
            </w:r>
          </w:p>
        </w:tc>
      </w:tr>
      <w:tr w:rsidR="006A050F" w14:paraId="13B83D29" w14:textId="77777777" w:rsidTr="006A05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D253" w14:textId="77777777" w:rsidR="006A050F" w:rsidRDefault="006A050F" w:rsidP="001C047A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71C0" w14:textId="77777777" w:rsidR="006A050F" w:rsidRDefault="006A050F" w:rsidP="001C047A">
            <w:pPr>
              <w:jc w:val="center"/>
            </w:pPr>
            <w: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2A40E" w14:textId="77777777" w:rsidR="006A050F" w:rsidRDefault="006A050F" w:rsidP="006A050F">
            <w:pPr>
              <w:jc w:val="center"/>
            </w:pPr>
            <w:r>
              <w:t>9,39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4DC5446" w14:textId="77777777" w:rsidR="006A050F" w:rsidRDefault="006A050F" w:rsidP="006A050F">
            <w:pPr>
              <w:jc w:val="center"/>
            </w:pPr>
            <w:r>
              <w:t>9,77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5399DB31" w14:textId="77777777" w:rsidR="006A050F" w:rsidRDefault="006A050F" w:rsidP="006A050F">
            <w:pPr>
              <w:jc w:val="center"/>
            </w:pPr>
            <w:r>
              <w:t>10,07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D7DE" w14:textId="77777777" w:rsidR="006A050F" w:rsidRDefault="006A050F" w:rsidP="006A050F">
            <w:pPr>
              <w:jc w:val="center"/>
            </w:pPr>
            <w:r>
              <w:t>10,40</w:t>
            </w:r>
          </w:p>
        </w:tc>
      </w:tr>
      <w:tr w:rsidR="006A050F" w14:paraId="734A90E4" w14:textId="77777777" w:rsidTr="006A05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1BBF" w14:textId="77777777" w:rsidR="006A050F" w:rsidRDefault="006A050F" w:rsidP="001C047A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3DA9" w14:textId="77777777" w:rsidR="006A050F" w:rsidRDefault="006A050F" w:rsidP="001C047A">
            <w:pPr>
              <w:jc w:val="center"/>
            </w:pPr>
            <w: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25CFB" w14:textId="77777777" w:rsidR="006A050F" w:rsidRDefault="006A050F" w:rsidP="006A050F">
            <w:pPr>
              <w:jc w:val="center"/>
            </w:pPr>
            <w:r>
              <w:t>9,39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3C5C1D4" w14:textId="77777777" w:rsidR="006A050F" w:rsidRDefault="006A050F" w:rsidP="006A050F">
            <w:pPr>
              <w:jc w:val="center"/>
            </w:pPr>
            <w:r>
              <w:t>9,77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4A9C825" w14:textId="77777777" w:rsidR="006A050F" w:rsidRDefault="006A050F" w:rsidP="006A050F">
            <w:pPr>
              <w:jc w:val="center"/>
            </w:pPr>
            <w:r>
              <w:t>10,07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D05" w14:textId="77777777" w:rsidR="006A050F" w:rsidRDefault="006A050F" w:rsidP="006A050F">
            <w:pPr>
              <w:jc w:val="center"/>
            </w:pPr>
            <w:r>
              <w:t>10,40</w:t>
            </w:r>
          </w:p>
        </w:tc>
      </w:tr>
      <w:tr w:rsidR="006A050F" w14:paraId="4599B4FB" w14:textId="77777777" w:rsidTr="006A05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022" w14:textId="77777777" w:rsidR="006A050F" w:rsidRDefault="006A050F" w:rsidP="001C047A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201" w14:textId="77777777" w:rsidR="006A050F" w:rsidRDefault="006A050F" w:rsidP="001C047A">
            <w:pPr>
              <w:jc w:val="center"/>
            </w:pPr>
            <w:r>
              <w:t>77,5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08F68" w14:textId="77777777" w:rsidR="006A050F" w:rsidRDefault="006A050F" w:rsidP="006A050F">
            <w:pPr>
              <w:jc w:val="center"/>
            </w:pPr>
            <w:r>
              <w:t>10,40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0F1A6A1E" w14:textId="77777777" w:rsidR="006A050F" w:rsidRDefault="006A050F" w:rsidP="006A050F">
            <w:pPr>
              <w:jc w:val="center"/>
            </w:pPr>
            <w:r>
              <w:t>10,82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365B281" w14:textId="77777777" w:rsidR="006A050F" w:rsidRDefault="006A050F" w:rsidP="006A050F">
            <w:pPr>
              <w:jc w:val="center"/>
            </w:pPr>
            <w:r>
              <w:t>11,15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BBC7" w14:textId="77777777" w:rsidR="006A050F" w:rsidRDefault="006A050F" w:rsidP="006A050F">
            <w:pPr>
              <w:jc w:val="center"/>
            </w:pPr>
            <w:r>
              <w:t>11,51</w:t>
            </w:r>
          </w:p>
        </w:tc>
      </w:tr>
      <w:tr w:rsidR="006A050F" w14:paraId="21896FAB" w14:textId="77777777" w:rsidTr="006A05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C68" w14:textId="77777777" w:rsidR="006A050F" w:rsidRDefault="006A050F" w:rsidP="001C047A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8D9" w14:textId="77777777" w:rsidR="006A050F" w:rsidRDefault="006A050F" w:rsidP="001C047A">
            <w:pPr>
              <w:jc w:val="center"/>
            </w:pPr>
            <w:r>
              <w:t>85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DE939" w14:textId="77777777" w:rsidR="006A050F" w:rsidRDefault="006A050F" w:rsidP="006A050F">
            <w:pPr>
              <w:jc w:val="center"/>
            </w:pPr>
            <w:r>
              <w:t>11,41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428E1C2" w14:textId="77777777" w:rsidR="006A050F" w:rsidRDefault="006A050F" w:rsidP="006A050F">
            <w:pPr>
              <w:jc w:val="center"/>
            </w:pPr>
            <w:r>
              <w:t>11,87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F69B634" w14:textId="77777777" w:rsidR="006A050F" w:rsidRDefault="006A050F" w:rsidP="006A050F">
            <w:pPr>
              <w:jc w:val="center"/>
            </w:pPr>
            <w:r>
              <w:t>12,23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C3DA" w14:textId="77777777" w:rsidR="006A050F" w:rsidRDefault="006A050F" w:rsidP="006A050F">
            <w:pPr>
              <w:jc w:val="center"/>
            </w:pPr>
            <w:r>
              <w:t>12,62</w:t>
            </w:r>
          </w:p>
        </w:tc>
      </w:tr>
      <w:tr w:rsidR="006A050F" w14:paraId="336FC4C2" w14:textId="77777777" w:rsidTr="006A05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B50F" w14:textId="77777777" w:rsidR="006A050F" w:rsidRDefault="006A050F" w:rsidP="001C047A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D44B" w14:textId="77777777" w:rsidR="006A050F" w:rsidRDefault="006A050F" w:rsidP="001C047A">
            <w:pPr>
              <w:jc w:val="center"/>
            </w:pPr>
            <w:r>
              <w:t>92,5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824E6" w14:textId="77777777" w:rsidR="006A050F" w:rsidRDefault="006A050F" w:rsidP="006A050F">
            <w:pPr>
              <w:jc w:val="center"/>
            </w:pPr>
            <w:r>
              <w:t>12,41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6BBC7BB8" w14:textId="77777777" w:rsidR="006A050F" w:rsidRDefault="006A050F" w:rsidP="006A050F">
            <w:pPr>
              <w:jc w:val="center"/>
            </w:pPr>
            <w:r>
              <w:t>12,91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8E33EE6" w14:textId="77777777" w:rsidR="006A050F" w:rsidRDefault="006A050F" w:rsidP="006A050F">
            <w:pPr>
              <w:jc w:val="center"/>
            </w:pPr>
            <w:r>
              <w:t>13,31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DD8B" w14:textId="77777777" w:rsidR="006A050F" w:rsidRDefault="006A050F" w:rsidP="006A050F">
            <w:pPr>
              <w:jc w:val="center"/>
            </w:pPr>
            <w:r>
              <w:t>13,74</w:t>
            </w:r>
          </w:p>
        </w:tc>
      </w:tr>
      <w:tr w:rsidR="006A050F" w14:paraId="0C248091" w14:textId="77777777" w:rsidTr="006A05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735" w14:textId="77777777" w:rsidR="006A050F" w:rsidRDefault="006A050F" w:rsidP="001C047A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14B3" w14:textId="77777777" w:rsidR="006A050F" w:rsidRDefault="006A050F" w:rsidP="001C047A">
            <w:pPr>
              <w:jc w:val="center"/>
            </w:pPr>
            <w:r>
              <w:t>97,5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C0387" w14:textId="77777777" w:rsidR="006A050F" w:rsidRDefault="006A050F" w:rsidP="006A050F">
            <w:pPr>
              <w:jc w:val="center"/>
            </w:pPr>
            <w:r>
              <w:t>13,08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620061D" w14:textId="77777777" w:rsidR="006A050F" w:rsidRDefault="006A050F" w:rsidP="006A050F">
            <w:pPr>
              <w:jc w:val="center"/>
            </w:pPr>
            <w:r>
              <w:t>13,61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45978FF4" w14:textId="77777777" w:rsidR="006A050F" w:rsidRDefault="006A050F" w:rsidP="006A050F">
            <w:pPr>
              <w:jc w:val="center"/>
            </w:pPr>
            <w:r>
              <w:t>14,03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6293" w14:textId="77777777" w:rsidR="006A050F" w:rsidRDefault="006A050F" w:rsidP="006A050F">
            <w:pPr>
              <w:jc w:val="center"/>
            </w:pPr>
            <w:r>
              <w:t>14,48</w:t>
            </w:r>
          </w:p>
        </w:tc>
      </w:tr>
      <w:tr w:rsidR="006A050F" w14:paraId="55DC34F6" w14:textId="77777777" w:rsidTr="006A05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E203" w14:textId="77777777" w:rsidR="006A050F" w:rsidRDefault="006A050F" w:rsidP="001C047A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74CB" w14:textId="77777777" w:rsidR="006A050F" w:rsidRDefault="006A050F" w:rsidP="001C047A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05234" w14:textId="77777777" w:rsidR="006A050F" w:rsidRDefault="006A050F" w:rsidP="006A050F">
            <w:pPr>
              <w:jc w:val="center"/>
            </w:pPr>
            <w:r>
              <w:t>13,42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650E9983" w14:textId="77777777" w:rsidR="006A050F" w:rsidRDefault="006A050F" w:rsidP="006A050F">
            <w:pPr>
              <w:jc w:val="center"/>
            </w:pPr>
            <w:r>
              <w:t>13,96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7C2423E8" w14:textId="77777777" w:rsidR="006A050F" w:rsidRDefault="006A050F" w:rsidP="006A050F">
            <w:pPr>
              <w:jc w:val="center"/>
            </w:pPr>
            <w:r>
              <w:t>14,39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7C03" w14:textId="77777777" w:rsidR="006A050F" w:rsidRDefault="006A050F" w:rsidP="006A050F">
            <w:pPr>
              <w:jc w:val="center"/>
            </w:pPr>
            <w:r>
              <w:t>14,85</w:t>
            </w:r>
          </w:p>
        </w:tc>
      </w:tr>
    </w:tbl>
    <w:p w14:paraId="7BE8B235" w14:textId="77777777" w:rsidR="001C047A" w:rsidRDefault="001C047A"/>
    <w:p w14:paraId="29098A39" w14:textId="121F09A4" w:rsidR="006A050F" w:rsidRDefault="007F6026">
      <w:r>
        <w:br w:type="page"/>
      </w:r>
    </w:p>
    <w:p w14:paraId="6E0886FE" w14:textId="77777777" w:rsidR="006A050F" w:rsidRDefault="006A050F" w:rsidP="007F6026">
      <w:pPr>
        <w:pStyle w:val="Heading1"/>
      </w:pPr>
      <w:r>
        <w:t>Barèmes II</w:t>
      </w:r>
    </w:p>
    <w:p w14:paraId="582FB9C1" w14:textId="77777777" w:rsidR="006A050F" w:rsidRDefault="006A050F">
      <w:r>
        <w:t>(barèmes I + 0,0875 EUR/heure)</w:t>
      </w:r>
    </w:p>
    <w:p w14:paraId="39F60824" w14:textId="77777777" w:rsidR="006A050F" w:rsidRDefault="006A050F"/>
    <w:p w14:paraId="2EA31D8D" w14:textId="77777777" w:rsidR="006A050F" w:rsidRDefault="006A050F">
      <w:r>
        <w:t>Régime hebdomadaire : 38h</w:t>
      </w:r>
    </w:p>
    <w:p w14:paraId="42B18735" w14:textId="77777777" w:rsidR="006A050F" w:rsidRDefault="006A050F"/>
    <w:p w14:paraId="2F9CE60E" w14:textId="77777777" w:rsidR="006A050F" w:rsidRDefault="006A050F">
      <w:r>
        <w:t xml:space="preserve">MAJEURS ( 18 ans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6A050F" w14:paraId="1FC6E543" w14:textId="77777777" w:rsidTr="00174323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26CD8" w14:textId="77777777" w:rsidR="006A050F" w:rsidRDefault="006A050F" w:rsidP="006A050F">
            <w:pPr>
              <w:jc w:val="center"/>
            </w:pPr>
            <w:r>
              <w:t>Ancienneté après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6786D" w14:textId="77777777" w:rsidR="006A050F" w:rsidRDefault="00174323" w:rsidP="00174323">
            <w:pPr>
              <w:jc w:val="center"/>
            </w:pPr>
            <w:r>
              <w:t>Catégorie</w:t>
            </w:r>
          </w:p>
        </w:tc>
      </w:tr>
      <w:tr w:rsidR="00174323" w14:paraId="3669CC54" w14:textId="77777777" w:rsidTr="00174323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F1F7" w14:textId="77777777" w:rsidR="00174323" w:rsidRDefault="00174323" w:rsidP="006A050F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7830542A" w14:textId="77777777" w:rsidR="00174323" w:rsidRDefault="00174323" w:rsidP="00174323">
            <w:pPr>
              <w:jc w:val="center"/>
            </w:pPr>
            <w:r>
              <w:t>A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7119BB60" w14:textId="77777777" w:rsidR="00174323" w:rsidRDefault="00174323" w:rsidP="00174323">
            <w:pPr>
              <w:jc w:val="center"/>
            </w:pPr>
            <w:r>
              <w:t>B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03365647" w14:textId="77777777" w:rsidR="00174323" w:rsidRDefault="00174323" w:rsidP="00174323">
            <w:pPr>
              <w:jc w:val="center"/>
            </w:pPr>
            <w:r>
              <w:t>C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569893C5" w14:textId="77777777" w:rsidR="00174323" w:rsidRDefault="00174323" w:rsidP="00174323">
            <w:pPr>
              <w:jc w:val="center"/>
            </w:pPr>
            <w:r>
              <w:t>D</w:t>
            </w:r>
          </w:p>
        </w:tc>
      </w:tr>
      <w:tr w:rsidR="00174323" w14:paraId="2F6D70E2" w14:textId="77777777" w:rsidTr="001743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23E" w14:textId="77777777" w:rsidR="00174323" w:rsidRDefault="00174323" w:rsidP="006A050F">
            <w:pPr>
              <w:jc w:val="center"/>
            </w:pPr>
            <w:r>
              <w:t>0 mois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14231" w14:textId="77777777" w:rsidR="00174323" w:rsidRDefault="00174323" w:rsidP="00174323">
            <w:pPr>
              <w:jc w:val="center"/>
            </w:pPr>
            <w:r>
              <w:t>13,51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3F51816" w14:textId="77777777" w:rsidR="00174323" w:rsidRDefault="00174323" w:rsidP="00174323">
            <w:pPr>
              <w:jc w:val="center"/>
            </w:pPr>
            <w:r>
              <w:t>14,05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CA9C601" w14:textId="77777777" w:rsidR="00174323" w:rsidRDefault="00174323" w:rsidP="00174323">
            <w:pPr>
              <w:jc w:val="center"/>
            </w:pPr>
            <w:r>
              <w:t>14,48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EF2C" w14:textId="77777777" w:rsidR="00174323" w:rsidRDefault="00174323" w:rsidP="00174323">
            <w:pPr>
              <w:jc w:val="center"/>
            </w:pPr>
            <w:r>
              <w:t>14,94</w:t>
            </w:r>
          </w:p>
        </w:tc>
      </w:tr>
      <w:tr w:rsidR="00174323" w14:paraId="78D09ACA" w14:textId="77777777" w:rsidTr="001743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85C" w14:textId="77777777" w:rsidR="00174323" w:rsidRDefault="00174323" w:rsidP="006A050F">
            <w:pPr>
              <w:jc w:val="center"/>
            </w:pPr>
            <w:r>
              <w:t>4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A7520" w14:textId="77777777" w:rsidR="00174323" w:rsidRDefault="00174323" w:rsidP="00174323">
            <w:pPr>
              <w:jc w:val="center"/>
            </w:pPr>
            <w:r>
              <w:t>13,64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08C0CD7" w14:textId="77777777" w:rsidR="00174323" w:rsidRDefault="00174323" w:rsidP="00174323">
            <w:pPr>
              <w:jc w:val="center"/>
            </w:pPr>
            <w:r>
              <w:t>14,19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7D56122" w14:textId="77777777" w:rsidR="00174323" w:rsidRDefault="00174323" w:rsidP="00174323">
            <w:pPr>
              <w:jc w:val="center"/>
            </w:pPr>
            <w:r>
              <w:t>14,62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302A" w14:textId="77777777" w:rsidR="00174323" w:rsidRDefault="00174323" w:rsidP="00174323">
            <w:pPr>
              <w:jc w:val="center"/>
            </w:pPr>
            <w:r>
              <w:t>15,09</w:t>
            </w:r>
          </w:p>
        </w:tc>
      </w:tr>
      <w:tr w:rsidR="00174323" w14:paraId="6E09F25D" w14:textId="77777777" w:rsidTr="001743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27EC" w14:textId="77777777" w:rsidR="00174323" w:rsidRDefault="00174323" w:rsidP="006A050F">
            <w:pPr>
              <w:jc w:val="center"/>
            </w:pPr>
            <w:r>
              <w:t>8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B8258" w14:textId="77777777" w:rsidR="00174323" w:rsidRDefault="00174323" w:rsidP="00174323">
            <w:pPr>
              <w:jc w:val="center"/>
            </w:pPr>
            <w:r>
              <w:t>13,78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1043C51" w14:textId="77777777" w:rsidR="00174323" w:rsidRDefault="00174323" w:rsidP="00174323">
            <w:pPr>
              <w:jc w:val="center"/>
            </w:pPr>
            <w:r>
              <w:t>14,33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A8ABACF" w14:textId="77777777" w:rsidR="00174323" w:rsidRDefault="00174323" w:rsidP="00174323">
            <w:pPr>
              <w:jc w:val="center"/>
            </w:pPr>
            <w:r>
              <w:t>14,77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4057" w14:textId="77777777" w:rsidR="00174323" w:rsidRDefault="00174323" w:rsidP="00174323">
            <w:pPr>
              <w:jc w:val="center"/>
            </w:pPr>
            <w:r>
              <w:t>15,24</w:t>
            </w:r>
          </w:p>
        </w:tc>
      </w:tr>
      <w:tr w:rsidR="00174323" w14:paraId="06605095" w14:textId="77777777" w:rsidTr="001743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D2CC" w14:textId="77777777" w:rsidR="00174323" w:rsidRDefault="00174323" w:rsidP="006A050F">
            <w:pPr>
              <w:jc w:val="center"/>
            </w:pPr>
            <w:r>
              <w:t>12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A9D13" w14:textId="77777777" w:rsidR="00174323" w:rsidRDefault="00174323" w:rsidP="00174323">
            <w:pPr>
              <w:jc w:val="center"/>
            </w:pPr>
            <w:r>
              <w:t>13,91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6C8A7E4" w14:textId="77777777" w:rsidR="00174323" w:rsidRDefault="00174323" w:rsidP="00174323">
            <w:pPr>
              <w:jc w:val="center"/>
            </w:pPr>
            <w:r>
              <w:t>14,47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ADD7BF7" w14:textId="77777777" w:rsidR="00174323" w:rsidRDefault="00174323" w:rsidP="00174323">
            <w:pPr>
              <w:jc w:val="center"/>
            </w:pPr>
            <w:r>
              <w:t>14,91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9E06" w14:textId="77777777" w:rsidR="00174323" w:rsidRDefault="00174323" w:rsidP="00174323">
            <w:pPr>
              <w:jc w:val="center"/>
            </w:pPr>
            <w:r>
              <w:t>15,39</w:t>
            </w:r>
          </w:p>
        </w:tc>
      </w:tr>
    </w:tbl>
    <w:p w14:paraId="3800161B" w14:textId="77777777" w:rsidR="006A050F" w:rsidRDefault="006A050F"/>
    <w:p w14:paraId="765CE990" w14:textId="77777777" w:rsidR="00174323" w:rsidRDefault="00174323">
      <w:r>
        <w:t>MINEURS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174323" w14:paraId="2638FDBC" w14:textId="77777777" w:rsidTr="00B43852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93EC2" w14:textId="77777777" w:rsidR="00174323" w:rsidRDefault="00174323" w:rsidP="00174323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985A5" w14:textId="77777777" w:rsidR="00174323" w:rsidRDefault="00B43852" w:rsidP="00B43852">
            <w:pPr>
              <w:jc w:val="center"/>
            </w:pPr>
            <w:r>
              <w:t>Catégorie</w:t>
            </w:r>
          </w:p>
        </w:tc>
      </w:tr>
      <w:tr w:rsidR="00B43852" w14:paraId="7DC2739D" w14:textId="77777777" w:rsidTr="00B43852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D342" w14:textId="77777777" w:rsidR="00B43852" w:rsidRDefault="00B43852" w:rsidP="00174323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6437937E" w14:textId="77777777" w:rsidR="00B43852" w:rsidRDefault="00B43852" w:rsidP="00B43852">
            <w:pPr>
              <w:jc w:val="center"/>
            </w:pPr>
            <w:r>
              <w:t>A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4322472D" w14:textId="77777777" w:rsidR="00B43852" w:rsidRDefault="00B43852" w:rsidP="00B43852">
            <w:pPr>
              <w:jc w:val="center"/>
            </w:pPr>
            <w:r>
              <w:t>B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15117399" w14:textId="77777777" w:rsidR="00B43852" w:rsidRDefault="00B43852" w:rsidP="00B43852">
            <w:pPr>
              <w:jc w:val="center"/>
            </w:pPr>
            <w:r>
              <w:t>C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598C7DC9" w14:textId="77777777" w:rsidR="00B43852" w:rsidRDefault="00B43852" w:rsidP="00B43852">
            <w:pPr>
              <w:jc w:val="center"/>
            </w:pPr>
            <w:r>
              <w:t>D</w:t>
            </w:r>
          </w:p>
        </w:tc>
      </w:tr>
      <w:tr w:rsidR="00B43852" w14:paraId="6000E67C" w14:textId="77777777" w:rsidTr="00B438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47F2" w14:textId="77777777" w:rsidR="00B43852" w:rsidRDefault="00B43852" w:rsidP="00174323">
            <w:pPr>
              <w:jc w:val="center"/>
            </w:pPr>
            <w:r>
              <w:t>15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6D6C4" w14:textId="77777777" w:rsidR="00B43852" w:rsidRDefault="00B43852" w:rsidP="00B43852">
            <w:pPr>
              <w:jc w:val="center"/>
            </w:pPr>
            <w:r>
              <w:t>9,48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D6A24D3" w14:textId="77777777" w:rsidR="00B43852" w:rsidRDefault="00B43852" w:rsidP="00B43852">
            <w:pPr>
              <w:jc w:val="center"/>
            </w:pPr>
            <w:r>
              <w:t>9,86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C1383CC" w14:textId="77777777" w:rsidR="00B43852" w:rsidRDefault="00B43852" w:rsidP="00B43852">
            <w:pPr>
              <w:jc w:val="center"/>
            </w:pPr>
            <w:r>
              <w:t>10,16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1E72" w14:textId="77777777" w:rsidR="00B43852" w:rsidRDefault="00B43852" w:rsidP="00B43852">
            <w:pPr>
              <w:jc w:val="center"/>
            </w:pPr>
            <w:r>
              <w:t>10,49</w:t>
            </w:r>
          </w:p>
        </w:tc>
      </w:tr>
      <w:tr w:rsidR="00B43852" w14:paraId="2CFC9207" w14:textId="77777777" w:rsidTr="00B438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129E" w14:textId="77777777" w:rsidR="00B43852" w:rsidRDefault="00B43852" w:rsidP="00174323">
            <w:pPr>
              <w:jc w:val="center"/>
            </w:pPr>
            <w:r>
              <w:t>17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1FCA2" w14:textId="77777777" w:rsidR="00B43852" w:rsidRDefault="00B43852" w:rsidP="00B43852">
            <w:pPr>
              <w:jc w:val="center"/>
            </w:pPr>
            <w:r>
              <w:t>10,49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235A666" w14:textId="77777777" w:rsidR="00B43852" w:rsidRDefault="00B43852" w:rsidP="00B43852">
            <w:pPr>
              <w:jc w:val="center"/>
            </w:pPr>
            <w:r>
              <w:t>10,91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F3D5ED6" w14:textId="77777777" w:rsidR="00B43852" w:rsidRDefault="00B43852" w:rsidP="00B43852">
            <w:pPr>
              <w:jc w:val="center"/>
            </w:pPr>
            <w:r>
              <w:t>11,24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1207" w14:textId="77777777" w:rsidR="00B43852" w:rsidRDefault="00B43852" w:rsidP="00B43852">
            <w:pPr>
              <w:jc w:val="center"/>
            </w:pPr>
            <w:r>
              <w:t>11,60</w:t>
            </w:r>
          </w:p>
        </w:tc>
      </w:tr>
    </w:tbl>
    <w:p w14:paraId="707AD734" w14:textId="77777777" w:rsidR="00174323" w:rsidRDefault="00174323"/>
    <w:p w14:paraId="339EDCBA" w14:textId="77777777" w:rsidR="00B43852" w:rsidRDefault="00B43852"/>
    <w:p w14:paraId="7086A8B4" w14:textId="77777777" w:rsidR="00B43852" w:rsidRDefault="00B43852"/>
    <w:p w14:paraId="7902F91F" w14:textId="77777777" w:rsidR="00B43852" w:rsidRDefault="00B43852">
      <w:r>
        <w:t>Etudiants, apprentis et stagiaires</w:t>
      </w:r>
    </w:p>
    <w:p w14:paraId="021C24A9" w14:textId="77777777" w:rsidR="00B43852" w:rsidRDefault="00B43852">
      <w:r>
        <w:t>Régime hebdomadaire : 38h</w:t>
      </w:r>
    </w:p>
    <w:p w14:paraId="0CB70764" w14:textId="77777777" w:rsidR="00B43852" w:rsidRDefault="00B43852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B43852" w14:paraId="667CA185" w14:textId="77777777" w:rsidTr="007E730E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3504F" w14:textId="77777777" w:rsidR="00B43852" w:rsidRDefault="00B43852" w:rsidP="00B43852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CD462" w14:textId="77777777" w:rsidR="00B43852" w:rsidRDefault="007E730E" w:rsidP="007E730E">
            <w:pPr>
              <w:jc w:val="center"/>
            </w:pPr>
            <w:r>
              <w:t>Catégorie</w:t>
            </w:r>
          </w:p>
        </w:tc>
      </w:tr>
      <w:tr w:rsidR="007E730E" w14:paraId="4259B18C" w14:textId="77777777" w:rsidTr="007E730E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5710" w14:textId="77777777" w:rsidR="007E730E" w:rsidRDefault="007E730E" w:rsidP="00B43852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7011E24B" w14:textId="77777777" w:rsidR="007E730E" w:rsidRDefault="007E730E" w:rsidP="007E730E">
            <w:pPr>
              <w:jc w:val="center"/>
            </w:pPr>
            <w:r>
              <w:t>A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79233D25" w14:textId="77777777" w:rsidR="007E730E" w:rsidRDefault="007E730E" w:rsidP="007E730E">
            <w:pPr>
              <w:jc w:val="center"/>
            </w:pPr>
            <w:r>
              <w:t>B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57EDB5D7" w14:textId="77777777" w:rsidR="007E730E" w:rsidRDefault="007E730E" w:rsidP="007E730E">
            <w:pPr>
              <w:jc w:val="center"/>
            </w:pPr>
            <w:r>
              <w:t>C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5565ED9E" w14:textId="77777777" w:rsidR="007E730E" w:rsidRDefault="007E730E" w:rsidP="007E730E">
            <w:pPr>
              <w:jc w:val="center"/>
            </w:pPr>
            <w:r>
              <w:t>D</w:t>
            </w:r>
          </w:p>
        </w:tc>
      </w:tr>
      <w:tr w:rsidR="007E730E" w14:paraId="642FA1E1" w14:textId="77777777" w:rsidTr="007E73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17F6" w14:textId="77777777" w:rsidR="007E730E" w:rsidRDefault="007E730E" w:rsidP="00B43852">
            <w:pPr>
              <w:jc w:val="center"/>
            </w:pPr>
            <w:r>
              <w:t>15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CF283" w14:textId="77777777" w:rsidR="007E730E" w:rsidRDefault="007E730E" w:rsidP="007E730E">
            <w:pPr>
              <w:jc w:val="center"/>
            </w:pPr>
            <w:r>
              <w:t>9,48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F4063A2" w14:textId="77777777" w:rsidR="007E730E" w:rsidRDefault="007E730E" w:rsidP="007E730E">
            <w:pPr>
              <w:jc w:val="center"/>
            </w:pPr>
            <w:r>
              <w:t>9,86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43B01BD" w14:textId="77777777" w:rsidR="007E730E" w:rsidRDefault="007E730E" w:rsidP="007E730E">
            <w:pPr>
              <w:jc w:val="center"/>
            </w:pPr>
            <w:r>
              <w:t>10,16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78DD" w14:textId="77777777" w:rsidR="007E730E" w:rsidRDefault="007E730E" w:rsidP="007E730E">
            <w:pPr>
              <w:jc w:val="center"/>
            </w:pPr>
            <w:r>
              <w:t>10,49</w:t>
            </w:r>
          </w:p>
        </w:tc>
      </w:tr>
      <w:tr w:rsidR="007E730E" w14:paraId="6C67FFF9" w14:textId="77777777" w:rsidTr="007E73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2EA6" w14:textId="77777777" w:rsidR="007E730E" w:rsidRDefault="007E730E" w:rsidP="00B43852">
            <w:pPr>
              <w:jc w:val="center"/>
            </w:pPr>
            <w:r>
              <w:t>16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45E16" w14:textId="77777777" w:rsidR="007E730E" w:rsidRDefault="007E730E" w:rsidP="007E730E">
            <w:pPr>
              <w:jc w:val="center"/>
            </w:pPr>
            <w:r>
              <w:t>9,48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BBA4C48" w14:textId="77777777" w:rsidR="007E730E" w:rsidRDefault="007E730E" w:rsidP="007E730E">
            <w:pPr>
              <w:jc w:val="center"/>
            </w:pPr>
            <w:r>
              <w:t>9,86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50D3B46" w14:textId="77777777" w:rsidR="007E730E" w:rsidRDefault="007E730E" w:rsidP="007E730E">
            <w:pPr>
              <w:jc w:val="center"/>
            </w:pPr>
            <w:r>
              <w:t>10,16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375" w14:textId="77777777" w:rsidR="007E730E" w:rsidRDefault="007E730E" w:rsidP="007E730E">
            <w:pPr>
              <w:jc w:val="center"/>
            </w:pPr>
            <w:r>
              <w:t>10,49</w:t>
            </w:r>
          </w:p>
        </w:tc>
      </w:tr>
      <w:tr w:rsidR="007E730E" w14:paraId="3516C61B" w14:textId="77777777" w:rsidTr="007E73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F6CE" w14:textId="77777777" w:rsidR="007E730E" w:rsidRDefault="007E730E" w:rsidP="00B43852">
            <w:pPr>
              <w:jc w:val="center"/>
            </w:pPr>
            <w:r>
              <w:t>17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026B6" w14:textId="77777777" w:rsidR="007E730E" w:rsidRDefault="007E730E" w:rsidP="007E730E">
            <w:pPr>
              <w:jc w:val="center"/>
            </w:pPr>
            <w:r>
              <w:t>10,49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2C9E0EA" w14:textId="77777777" w:rsidR="007E730E" w:rsidRDefault="007E730E" w:rsidP="007E730E">
            <w:pPr>
              <w:jc w:val="center"/>
            </w:pPr>
            <w:r>
              <w:t>10,91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5C6782E" w14:textId="77777777" w:rsidR="007E730E" w:rsidRDefault="007E730E" w:rsidP="007E730E">
            <w:pPr>
              <w:jc w:val="center"/>
            </w:pPr>
            <w:r>
              <w:t>11,24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4A42" w14:textId="77777777" w:rsidR="007E730E" w:rsidRDefault="007E730E" w:rsidP="007E730E">
            <w:pPr>
              <w:jc w:val="center"/>
            </w:pPr>
            <w:r>
              <w:t>11,60</w:t>
            </w:r>
          </w:p>
        </w:tc>
      </w:tr>
      <w:tr w:rsidR="007E730E" w14:paraId="7EE30294" w14:textId="77777777" w:rsidTr="007E73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483" w14:textId="77777777" w:rsidR="007E730E" w:rsidRDefault="007E730E" w:rsidP="00B43852">
            <w:pPr>
              <w:jc w:val="center"/>
            </w:pPr>
            <w:r>
              <w:t>18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1B31A" w14:textId="77777777" w:rsidR="007E730E" w:rsidRDefault="007E730E" w:rsidP="007E730E">
            <w:pPr>
              <w:jc w:val="center"/>
            </w:pPr>
            <w:r>
              <w:t>11,50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710BA4C" w14:textId="77777777" w:rsidR="007E730E" w:rsidRDefault="007E730E" w:rsidP="007E730E">
            <w:pPr>
              <w:jc w:val="center"/>
            </w:pPr>
            <w:r>
              <w:t>11,96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7C7C4E2" w14:textId="77777777" w:rsidR="007E730E" w:rsidRDefault="007E730E" w:rsidP="007E730E">
            <w:pPr>
              <w:jc w:val="center"/>
            </w:pPr>
            <w:r>
              <w:t>12,32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F2AF" w14:textId="77777777" w:rsidR="007E730E" w:rsidRDefault="007E730E" w:rsidP="007E730E">
            <w:pPr>
              <w:jc w:val="center"/>
            </w:pPr>
            <w:r>
              <w:t>12,71</w:t>
            </w:r>
          </w:p>
        </w:tc>
      </w:tr>
      <w:tr w:rsidR="007E730E" w14:paraId="512E899F" w14:textId="77777777" w:rsidTr="007E73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F441" w14:textId="77777777" w:rsidR="007E730E" w:rsidRDefault="007E730E" w:rsidP="00B43852">
            <w:pPr>
              <w:jc w:val="center"/>
            </w:pPr>
            <w:r>
              <w:t>19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551A1" w14:textId="77777777" w:rsidR="007E730E" w:rsidRDefault="007E730E" w:rsidP="007E730E">
            <w:pPr>
              <w:jc w:val="center"/>
            </w:pPr>
            <w:r>
              <w:t>12,50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0897C88" w14:textId="77777777" w:rsidR="007E730E" w:rsidRDefault="007E730E" w:rsidP="007E730E">
            <w:pPr>
              <w:jc w:val="center"/>
            </w:pPr>
            <w:r>
              <w:t>13,00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57B4E97" w14:textId="77777777" w:rsidR="007E730E" w:rsidRDefault="007E730E" w:rsidP="007E730E">
            <w:pPr>
              <w:jc w:val="center"/>
            </w:pPr>
            <w:r>
              <w:t>13,40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C0E3" w14:textId="77777777" w:rsidR="007E730E" w:rsidRDefault="007E730E" w:rsidP="007E730E">
            <w:pPr>
              <w:jc w:val="center"/>
            </w:pPr>
            <w:r>
              <w:t>13,83</w:t>
            </w:r>
          </w:p>
        </w:tc>
      </w:tr>
      <w:tr w:rsidR="007E730E" w14:paraId="163BFC82" w14:textId="77777777" w:rsidTr="007E73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BB5" w14:textId="77777777" w:rsidR="007E730E" w:rsidRDefault="007E730E" w:rsidP="00B43852">
            <w:pPr>
              <w:jc w:val="center"/>
            </w:pPr>
            <w:r>
              <w:t>20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6444B" w14:textId="77777777" w:rsidR="007E730E" w:rsidRDefault="007E730E" w:rsidP="007E730E">
            <w:pPr>
              <w:jc w:val="center"/>
            </w:pPr>
            <w:r>
              <w:t>13,17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BC6CB29" w14:textId="77777777" w:rsidR="007E730E" w:rsidRDefault="007E730E" w:rsidP="007E730E">
            <w:pPr>
              <w:jc w:val="center"/>
            </w:pPr>
            <w:r>
              <w:t>13,70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446CC800" w14:textId="77777777" w:rsidR="007E730E" w:rsidRDefault="007E730E" w:rsidP="007E730E">
            <w:pPr>
              <w:jc w:val="center"/>
            </w:pPr>
            <w:r>
              <w:t>14,12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541" w14:textId="77777777" w:rsidR="007E730E" w:rsidRDefault="007E730E" w:rsidP="007E730E">
            <w:pPr>
              <w:jc w:val="center"/>
            </w:pPr>
            <w:r>
              <w:t>14,57</w:t>
            </w:r>
          </w:p>
        </w:tc>
      </w:tr>
      <w:tr w:rsidR="007E730E" w14:paraId="68DE32ED" w14:textId="77777777" w:rsidTr="007E73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BC0E" w14:textId="77777777" w:rsidR="007E730E" w:rsidRDefault="007E730E" w:rsidP="00B43852">
            <w:pPr>
              <w:jc w:val="center"/>
            </w:pPr>
            <w:r>
              <w:t>21 ans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51ABB" w14:textId="77777777" w:rsidR="007E730E" w:rsidRDefault="007E730E" w:rsidP="007E730E">
            <w:pPr>
              <w:jc w:val="center"/>
            </w:pPr>
            <w:r>
              <w:t>13,51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1DF7A3D" w14:textId="77777777" w:rsidR="007E730E" w:rsidRDefault="007E730E" w:rsidP="007E730E">
            <w:pPr>
              <w:jc w:val="center"/>
            </w:pPr>
            <w:r>
              <w:t>14,05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56124D6" w14:textId="77777777" w:rsidR="007E730E" w:rsidRDefault="007E730E" w:rsidP="007E730E">
            <w:pPr>
              <w:jc w:val="center"/>
            </w:pPr>
            <w:r>
              <w:t>14,48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2C2B" w14:textId="77777777" w:rsidR="007E730E" w:rsidRDefault="007E730E" w:rsidP="007E730E">
            <w:pPr>
              <w:jc w:val="center"/>
            </w:pPr>
            <w:r>
              <w:t>14,94</w:t>
            </w:r>
          </w:p>
        </w:tc>
      </w:tr>
    </w:tbl>
    <w:p w14:paraId="70ECF958" w14:textId="77777777" w:rsidR="007E730E" w:rsidRDefault="007E730E"/>
    <w:p w14:paraId="4E269CEE" w14:textId="77777777" w:rsidR="007E730E" w:rsidRPr="00A10838" w:rsidRDefault="007E730E" w:rsidP="00735019">
      <w:pPr>
        <w:pStyle w:val="Heading2"/>
        <w:rPr>
          <w:lang w:val="fr-BE"/>
        </w:rPr>
      </w:pPr>
      <w:r w:rsidRPr="00A10838">
        <w:rPr>
          <w:lang w:val="fr-BE"/>
        </w:rPr>
        <w:t>Primes</w:t>
      </w:r>
    </w:p>
    <w:p w14:paraId="3A5F28F5" w14:textId="77777777" w:rsidR="007E730E" w:rsidRPr="000A2326" w:rsidRDefault="007E730E">
      <w:r>
        <w:t>Prime d’équipe</w:t>
      </w:r>
      <w:r w:rsidRPr="000A2326">
        <w:t>: 0,2</w:t>
      </w:r>
      <w:r>
        <w:t>7</w:t>
      </w:r>
      <w:r w:rsidRPr="000A2326">
        <w:t xml:space="preserve"> EUR (montant au 01/0</w:t>
      </w:r>
      <w:r>
        <w:t>1/2021</w:t>
      </w:r>
      <w:r w:rsidRPr="000A2326">
        <w:t>).</w:t>
      </w:r>
    </w:p>
    <w:p w14:paraId="6FB31851" w14:textId="77777777" w:rsidR="007E730E" w:rsidRPr="00E600F6" w:rsidRDefault="007E730E">
      <w:r w:rsidRPr="000A2326">
        <w:t>Prime d’après-midi: 0,2</w:t>
      </w:r>
      <w:r>
        <w:t>7</w:t>
      </w:r>
      <w:r w:rsidRPr="000A2326">
        <w:t xml:space="preserve"> EUR (montant au 01/0</w:t>
      </w:r>
      <w:r>
        <w:t>1/2021).</w:t>
      </w:r>
    </w:p>
    <w:p w14:paraId="44B8C90C" w14:textId="77777777" w:rsidR="007E730E" w:rsidRDefault="007E730E">
      <w:r>
        <w:t>Prime d’ouverture tardive : 35 %.</w:t>
      </w:r>
    </w:p>
    <w:p w14:paraId="0005A150" w14:textId="77777777" w:rsidR="007E730E" w:rsidRDefault="007E730E">
      <w:r>
        <w:t>Prime pour travail de nuit : 30 %.</w:t>
      </w:r>
    </w:p>
    <w:p w14:paraId="730A2644" w14:textId="77777777" w:rsidR="007E730E" w:rsidRDefault="007E730E">
      <w:r>
        <w:t xml:space="preserve">Prime de froid : </w:t>
      </w:r>
    </w:p>
    <w:p w14:paraId="676B0559" w14:textId="77777777" w:rsidR="007E730E" w:rsidRDefault="007E730E" w:rsidP="007E730E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2 % quand la température dans les locaux ou camions frigorifiques est inférieure à 8°C ;</w:t>
      </w:r>
    </w:p>
    <w:p w14:paraId="0FB91EB2" w14:textId="77777777" w:rsidR="007E730E" w:rsidRDefault="007E730E" w:rsidP="007E730E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5 % quand la température dans les locaux ou camions frigorifiques est inférieure à 5°C ;</w:t>
      </w:r>
    </w:p>
    <w:p w14:paraId="4BDB53B4" w14:textId="77777777" w:rsidR="007E730E" w:rsidRDefault="007E730E" w:rsidP="007E730E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10 % dans les chambres froides ou véhicules pour produits surgelés.</w:t>
      </w:r>
    </w:p>
    <w:p w14:paraId="3826ED58" w14:textId="77777777" w:rsidR="007E730E" w:rsidRDefault="007E730E" w:rsidP="006941E9">
      <w:r w:rsidRPr="006941E9">
        <w:t>Prime d'ancienneté</w:t>
      </w:r>
      <w:r>
        <w:t> :</w:t>
      </w:r>
    </w:p>
    <w:p w14:paraId="486C1159" w14:textId="77777777" w:rsidR="007E730E" w:rsidRDefault="007E730E" w:rsidP="007E730E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941E9">
        <w:t xml:space="preserve">après 4 ans: 1 </w:t>
      </w:r>
      <w:r>
        <w:t>% à calculer sur le salaire effectif ;</w:t>
      </w:r>
    </w:p>
    <w:p w14:paraId="74E26F00" w14:textId="77777777" w:rsidR="007E730E" w:rsidRDefault="007E730E" w:rsidP="007E730E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8 ans: 2 % </w:t>
      </w:r>
      <w:r>
        <w:t>à calculer sur le salaire effectif ;</w:t>
      </w:r>
    </w:p>
    <w:p w14:paraId="2DC953E1" w14:textId="77777777" w:rsidR="007E730E" w:rsidRDefault="007E730E" w:rsidP="007E730E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12 ans: 3 % </w:t>
      </w:r>
      <w:r>
        <w:t>à calculer sur le salaire effectif.</w:t>
      </w:r>
    </w:p>
    <w:p w14:paraId="1FA3A267" w14:textId="77777777" w:rsidR="007E730E" w:rsidRDefault="007E730E" w:rsidP="006941E9">
      <w:r>
        <w:lastRenderedPageBreak/>
        <w:t>La prime d’ancienneté minimum est intégrée aux barèmes minimums (voir tableau de barèmes).</w:t>
      </w:r>
    </w:p>
    <w:p w14:paraId="6399FDB7" w14:textId="77777777" w:rsidR="007E730E" w:rsidRPr="00687F9D" w:rsidRDefault="007E730E" w:rsidP="00960018">
      <w:pPr>
        <w:rPr>
          <w:lang w:val="fr-BE"/>
        </w:rPr>
      </w:pPr>
      <w:r w:rsidRPr="00687F9D">
        <w:rPr>
          <w:lang w:val="fr-BE"/>
        </w:rPr>
        <w:t>Primes annuelles:</w:t>
      </w:r>
    </w:p>
    <w:p w14:paraId="25A74D71" w14:textId="77777777" w:rsidR="007E730E" w:rsidRPr="00687F9D" w:rsidRDefault="007E730E" w:rsidP="007E730E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>Primes annuelles de janvier dans les entreprises de 50 travailleurs ou plus</w:t>
      </w:r>
      <w:r w:rsidRPr="00687F9D">
        <w:rPr>
          <w:lang w:val="fr-BE"/>
        </w:rPr>
        <w:t xml:space="preserve">: </w:t>
      </w:r>
      <w:r w:rsidRPr="00960018">
        <w:rPr>
          <w:lang w:val="fr-BE"/>
        </w:rPr>
        <w:t>78,54 EUR et 165,42 EUR</w:t>
      </w:r>
      <w:r w:rsidRPr="00687F9D">
        <w:rPr>
          <w:lang w:val="fr-BE"/>
        </w:rPr>
        <w:t>;</w:t>
      </w:r>
    </w:p>
    <w:p w14:paraId="1E52BA79" w14:textId="77777777" w:rsidR="007E730E" w:rsidRPr="002E7C19" w:rsidRDefault="007E730E" w:rsidP="007E730E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 xml:space="preserve">Primes annuelles de janvier </w:t>
      </w:r>
      <w:r w:rsidRPr="002E7C19">
        <w:rPr>
          <w:lang w:val="fr-BE"/>
        </w:rPr>
        <w:t xml:space="preserve">en exécution de l'accord sectoriel 2015-2016 : </w:t>
      </w:r>
      <w:r>
        <w:rPr>
          <w:lang w:val="fr-BE"/>
        </w:rPr>
        <w:t>155,24 EUR et 55,45</w:t>
      </w:r>
      <w:r w:rsidRPr="00960018">
        <w:rPr>
          <w:lang w:val="fr-BE"/>
        </w:rPr>
        <w:t xml:space="preserve"> EUR</w:t>
      </w:r>
      <w:r w:rsidRPr="002E7C19">
        <w:rPr>
          <w:lang w:val="fr-BE"/>
        </w:rPr>
        <w:t xml:space="preserve"> </w:t>
      </w:r>
    </w:p>
    <w:p w14:paraId="66C8864D" w14:textId="77777777" w:rsidR="007E730E" w:rsidRPr="006F6D2B" w:rsidRDefault="007E730E" w:rsidP="007E730E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fr-BE"/>
        </w:rPr>
      </w:pPr>
      <w:r w:rsidRPr="00687F9D">
        <w:rPr>
          <w:lang w:val="fr-BE"/>
        </w:rPr>
        <w:t>Prime annuelle de décembre</w:t>
      </w:r>
      <w:r>
        <w:rPr>
          <w:lang w:val="fr-BE"/>
        </w:rPr>
        <w:t xml:space="preserve"> </w:t>
      </w:r>
      <w:r w:rsidRPr="00687F9D">
        <w:rPr>
          <w:lang w:val="fr-BE"/>
        </w:rPr>
        <w:t>1</w:t>
      </w:r>
      <w:r>
        <w:rPr>
          <w:lang w:val="fr-BE"/>
        </w:rPr>
        <w:t>12</w:t>
      </w:r>
      <w:r w:rsidRPr="00687F9D">
        <w:rPr>
          <w:lang w:val="fr-BE"/>
        </w:rPr>
        <w:t>,</w:t>
      </w:r>
      <w:r>
        <w:rPr>
          <w:lang w:val="fr-BE"/>
        </w:rPr>
        <w:t>20</w:t>
      </w:r>
      <w:r w:rsidRPr="00687F9D">
        <w:rPr>
          <w:lang w:val="fr-BE"/>
        </w:rPr>
        <w:t xml:space="preserve"> EUR.</w:t>
      </w:r>
    </w:p>
    <w:p w14:paraId="35D529B7" w14:textId="77777777" w:rsidR="007E730E" w:rsidRDefault="007E730E"/>
    <w:sectPr w:rsidR="007E730E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91B9" w14:textId="77777777" w:rsidR="00BE136A" w:rsidRDefault="00BE136A">
      <w:r>
        <w:separator/>
      </w:r>
    </w:p>
  </w:endnote>
  <w:endnote w:type="continuationSeparator" w:id="0">
    <w:p w14:paraId="45724DF0" w14:textId="77777777" w:rsidR="00BE136A" w:rsidRDefault="00BE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E41A" w14:textId="5519AAD8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735035" w:rsidRPr="00735035">
      <w:rPr>
        <w:noProof/>
      </w:rPr>
      <w:t>06/01/2022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20FB" w14:textId="77777777" w:rsidR="00BE136A" w:rsidRDefault="00BE136A">
      <w:r>
        <w:separator/>
      </w:r>
    </w:p>
  </w:footnote>
  <w:footnote w:type="continuationSeparator" w:id="0">
    <w:p w14:paraId="63C90558" w14:textId="77777777" w:rsidR="00BE136A" w:rsidRDefault="00BE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32C5" w14:textId="77777777" w:rsidR="00BE136A" w:rsidRDefault="00BE136A" w:rsidP="00BE136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119.02.00-03.00</w:t>
    </w:r>
    <w:r>
      <w:tab/>
      <w:t>Commerce de bière et de boissons - 50 travailleurs et plus</w:t>
    </w:r>
  </w:p>
  <w:p w14:paraId="3BB25C00" w14:textId="77777777" w:rsidR="00BE136A" w:rsidRDefault="00BE136A" w:rsidP="00BE136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44803AD3" w14:textId="77777777" w:rsidR="00BE136A" w:rsidRDefault="00BE136A" w:rsidP="00BE136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 xml:space="preserve">Indexation :  3,58 %                                        </w:t>
    </w:r>
  </w:p>
  <w:p w14:paraId="065D8DCB" w14:textId="77777777" w:rsidR="00BE136A" w:rsidRDefault="00BE136A" w:rsidP="00BE136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  <w:t xml:space="preserve">Augmentation conventionnelle :  0,4 %                       </w:t>
    </w:r>
  </w:p>
  <w:p w14:paraId="4E154FC1" w14:textId="77777777" w:rsidR="00BE136A" w:rsidRDefault="00BE136A" w:rsidP="00BE136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  <w:t>Protocole d'accord 2021-2022</w:t>
    </w:r>
  </w:p>
  <w:p w14:paraId="22A182FF" w14:textId="77777777" w:rsidR="00BE136A" w:rsidRDefault="00BE136A" w:rsidP="00BE136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292B28FC" w14:textId="77777777" w:rsidR="00BE136A" w:rsidRDefault="00BE136A" w:rsidP="00BE136A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01/01/2022</w:t>
    </w:r>
  </w:p>
  <w:p w14:paraId="77D015CC" w14:textId="77777777" w:rsidR="00BE136A" w:rsidRDefault="00BE136A">
    <w:pPr>
      <w:pStyle w:val="Header"/>
    </w:pPr>
  </w:p>
  <w:p w14:paraId="04E1338A" w14:textId="3220CB68" w:rsidR="00602621" w:rsidRDefault="0073503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A5BAD86" wp14:editId="0EFD9A9A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B5"/>
    <w:multiLevelType w:val="hybridMultilevel"/>
    <w:tmpl w:val="1FF8C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3AE7"/>
    <w:multiLevelType w:val="hybridMultilevel"/>
    <w:tmpl w:val="F1166F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1F7B"/>
    <w:multiLevelType w:val="hybridMultilevel"/>
    <w:tmpl w:val="B5562E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6A"/>
    <w:rsid w:val="00174323"/>
    <w:rsid w:val="001C047A"/>
    <w:rsid w:val="003A7F08"/>
    <w:rsid w:val="003E7A3D"/>
    <w:rsid w:val="005C54EA"/>
    <w:rsid w:val="00602621"/>
    <w:rsid w:val="00622CBC"/>
    <w:rsid w:val="006A050F"/>
    <w:rsid w:val="00735035"/>
    <w:rsid w:val="007E730E"/>
    <w:rsid w:val="007F6026"/>
    <w:rsid w:val="00B43852"/>
    <w:rsid w:val="00B92862"/>
    <w:rsid w:val="00BE136A"/>
    <w:rsid w:val="00D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0E979A0D"/>
  <w15:chartTrackingRefBased/>
  <w15:docId w15:val="{FA574098-756A-4A92-960C-B51F686B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7F60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E730E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E730E"/>
    <w:rPr>
      <w:rFonts w:ascii="Helvetica" w:hAnsi="Helvetica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7F6026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2344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3,58 %                                        Augmentation conventionnelle :  0,4 %                       Protocole d'accord 2021-2022</dc:subject>
  <dc:creator>11902000300 Commerce de bière et de boissons - 50 travailleurs et plus</dc:creator>
  <cp:keywords>depuis le 01/01/2022</cp:keywords>
  <dc:description/>
  <cp:lastModifiedBy>Nicole</cp:lastModifiedBy>
  <cp:revision>2</cp:revision>
  <cp:lastPrinted>2002-07-22T14:58:00Z</cp:lastPrinted>
  <dcterms:created xsi:type="dcterms:W3CDTF">2022-02-15T07:23:00Z</dcterms:created>
  <dcterms:modified xsi:type="dcterms:W3CDTF">2022-02-15T07:23:00Z</dcterms:modified>
</cp:coreProperties>
</file>