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4022" w14:textId="77777777" w:rsidR="007911E4" w:rsidRDefault="007911E4" w:rsidP="007911E4">
      <w:r>
        <w:t>Régime hebdomadaire : 38h</w:t>
      </w:r>
    </w:p>
    <w:p w14:paraId="3FBD22C1" w14:textId="77777777" w:rsidR="007911E4" w:rsidRDefault="007911E4"/>
    <w:p w14:paraId="55EB2E1D" w14:textId="77777777" w:rsidR="002D5FF6" w:rsidRPr="007911E4" w:rsidRDefault="002D5FF6">
      <w:pPr>
        <w:rPr>
          <w:b/>
          <w:bCs/>
          <w:sz w:val="32"/>
          <w:szCs w:val="32"/>
        </w:rPr>
      </w:pPr>
      <w:r w:rsidRPr="007911E4">
        <w:rPr>
          <w:b/>
          <w:bCs/>
          <w:sz w:val="32"/>
          <w:szCs w:val="32"/>
        </w:rPr>
        <w:t>Barèmes I</w:t>
      </w:r>
    </w:p>
    <w:p w14:paraId="3A54ECDF" w14:textId="77777777" w:rsidR="00602621" w:rsidRDefault="002D5FF6">
      <w:r>
        <w:t>(</w:t>
      </w:r>
      <w:r w:rsidR="007911E4">
        <w:t>É</w:t>
      </w:r>
      <w:r>
        <w:t>co-chèques convertis en un autre avantage)</w:t>
      </w:r>
    </w:p>
    <w:p w14:paraId="670FF4C9" w14:textId="77777777" w:rsidR="002D5FF6" w:rsidRDefault="002D5FF6"/>
    <w:p w14:paraId="6A2EB1B0" w14:textId="77777777" w:rsidR="002D5FF6" w:rsidRDefault="002D5FF6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7911E4" w14:paraId="6DA8C2E3" w14:textId="77777777" w:rsidTr="007911E4">
        <w:trPr>
          <w:tblHeader/>
        </w:trPr>
        <w:tc>
          <w:tcPr>
            <w:tcW w:w="1134" w:type="dxa"/>
            <w:vMerge w:val="restart"/>
          </w:tcPr>
          <w:p w14:paraId="1C6391A5" w14:textId="77777777" w:rsidR="007911E4" w:rsidRDefault="007911E4" w:rsidP="002D5FF6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32D71F37" w14:textId="77777777" w:rsidR="007911E4" w:rsidRDefault="007911E4" w:rsidP="007911E4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01D54445" w14:textId="77777777" w:rsidR="007911E4" w:rsidRDefault="007911E4" w:rsidP="00371E57">
            <w:pPr>
              <w:jc w:val="center"/>
            </w:pPr>
            <w:r>
              <w:t>Catégorie</w:t>
            </w:r>
          </w:p>
        </w:tc>
      </w:tr>
      <w:tr w:rsidR="007911E4" w14:paraId="174B37E7" w14:textId="77777777" w:rsidTr="007911E4">
        <w:trPr>
          <w:tblHeader/>
        </w:trPr>
        <w:tc>
          <w:tcPr>
            <w:tcW w:w="1134" w:type="dxa"/>
            <w:vMerge/>
          </w:tcPr>
          <w:p w14:paraId="7E4964AA" w14:textId="77777777" w:rsidR="007911E4" w:rsidRDefault="007911E4" w:rsidP="002D5FF6">
            <w:pPr>
              <w:jc w:val="center"/>
            </w:pPr>
          </w:p>
        </w:tc>
        <w:tc>
          <w:tcPr>
            <w:tcW w:w="1134" w:type="dxa"/>
            <w:vMerge/>
          </w:tcPr>
          <w:p w14:paraId="60A7DBBF" w14:textId="77777777" w:rsidR="007911E4" w:rsidRDefault="007911E4" w:rsidP="002D5FF6">
            <w:pPr>
              <w:jc w:val="center"/>
            </w:pPr>
          </w:p>
        </w:tc>
        <w:tc>
          <w:tcPr>
            <w:tcW w:w="1565" w:type="dxa"/>
          </w:tcPr>
          <w:p w14:paraId="22A61052" w14:textId="77777777" w:rsidR="007911E4" w:rsidRDefault="007911E4" w:rsidP="00371E57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57CCDCC6" w14:textId="77777777" w:rsidR="007911E4" w:rsidRDefault="007911E4" w:rsidP="00371E57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693E809A" w14:textId="77777777" w:rsidR="007911E4" w:rsidRDefault="007911E4" w:rsidP="00371E57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1DD88AA2" w14:textId="77777777" w:rsidR="007911E4" w:rsidRDefault="007911E4" w:rsidP="00371E57">
            <w:pPr>
              <w:jc w:val="center"/>
            </w:pPr>
            <w:r>
              <w:t>D</w:t>
            </w:r>
          </w:p>
        </w:tc>
      </w:tr>
      <w:tr w:rsidR="00371E57" w14:paraId="63A949C2" w14:textId="77777777" w:rsidTr="007911E4">
        <w:tc>
          <w:tcPr>
            <w:tcW w:w="1134" w:type="dxa"/>
          </w:tcPr>
          <w:p w14:paraId="3BAC6499" w14:textId="77777777" w:rsidR="00371E57" w:rsidRDefault="00371E57" w:rsidP="002D5FF6">
            <w:pPr>
              <w:jc w:val="center"/>
            </w:pPr>
            <w:r>
              <w:t>0 mois</w:t>
            </w:r>
          </w:p>
        </w:tc>
        <w:tc>
          <w:tcPr>
            <w:tcW w:w="1134" w:type="dxa"/>
          </w:tcPr>
          <w:p w14:paraId="5F9C0697" w14:textId="77777777" w:rsidR="00371E57" w:rsidRDefault="00371E57" w:rsidP="002D5FF6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7FB5B3DB" w14:textId="77777777" w:rsidR="00371E57" w:rsidRDefault="00371E57" w:rsidP="00371E57">
            <w:pPr>
              <w:jc w:val="center"/>
            </w:pPr>
            <w:r>
              <w:t>12,50</w:t>
            </w:r>
          </w:p>
        </w:tc>
        <w:tc>
          <w:tcPr>
            <w:tcW w:w="1566" w:type="dxa"/>
          </w:tcPr>
          <w:p w14:paraId="78C1D310" w14:textId="77777777" w:rsidR="00371E57" w:rsidRDefault="00371E57" w:rsidP="00371E57">
            <w:pPr>
              <w:jc w:val="center"/>
            </w:pPr>
            <w:r>
              <w:t>12,98</w:t>
            </w:r>
          </w:p>
        </w:tc>
        <w:tc>
          <w:tcPr>
            <w:tcW w:w="1565" w:type="dxa"/>
          </w:tcPr>
          <w:p w14:paraId="3ECB0C6A" w14:textId="77777777" w:rsidR="00371E57" w:rsidRDefault="00371E57" w:rsidP="00371E57">
            <w:pPr>
              <w:jc w:val="center"/>
            </w:pPr>
            <w:r>
              <w:t>13,39</w:t>
            </w:r>
          </w:p>
        </w:tc>
        <w:tc>
          <w:tcPr>
            <w:tcW w:w="1566" w:type="dxa"/>
          </w:tcPr>
          <w:p w14:paraId="0EA8253D" w14:textId="77777777" w:rsidR="00371E57" w:rsidRDefault="00371E57" w:rsidP="00371E57">
            <w:pPr>
              <w:jc w:val="center"/>
            </w:pPr>
            <w:r>
              <w:t>13,90</w:t>
            </w:r>
          </w:p>
        </w:tc>
      </w:tr>
      <w:tr w:rsidR="00371E57" w14:paraId="16A891A0" w14:textId="77777777" w:rsidTr="007911E4">
        <w:tc>
          <w:tcPr>
            <w:tcW w:w="1134" w:type="dxa"/>
          </w:tcPr>
          <w:p w14:paraId="707F84F2" w14:textId="77777777" w:rsidR="00371E57" w:rsidRDefault="00371E57" w:rsidP="002D5FF6">
            <w:pPr>
              <w:jc w:val="center"/>
            </w:pPr>
            <w:r>
              <w:t>4 ans</w:t>
            </w:r>
          </w:p>
        </w:tc>
        <w:tc>
          <w:tcPr>
            <w:tcW w:w="1134" w:type="dxa"/>
          </w:tcPr>
          <w:p w14:paraId="671C2036" w14:textId="77777777" w:rsidR="00371E57" w:rsidRDefault="00371E57" w:rsidP="002D5FF6">
            <w:pPr>
              <w:jc w:val="center"/>
            </w:pPr>
            <w:r>
              <w:t>101</w:t>
            </w:r>
          </w:p>
        </w:tc>
        <w:tc>
          <w:tcPr>
            <w:tcW w:w="1565" w:type="dxa"/>
          </w:tcPr>
          <w:p w14:paraId="3D0CB1D3" w14:textId="77777777" w:rsidR="00371E57" w:rsidRDefault="00371E57" w:rsidP="00371E57">
            <w:pPr>
              <w:jc w:val="center"/>
            </w:pPr>
            <w:r>
              <w:t>12,63</w:t>
            </w:r>
          </w:p>
        </w:tc>
        <w:tc>
          <w:tcPr>
            <w:tcW w:w="1566" w:type="dxa"/>
          </w:tcPr>
          <w:p w14:paraId="2B0ECF4F" w14:textId="77777777" w:rsidR="00371E57" w:rsidRDefault="00371E57" w:rsidP="00371E57">
            <w:pPr>
              <w:jc w:val="center"/>
            </w:pPr>
            <w:r>
              <w:t>13,11</w:t>
            </w:r>
          </w:p>
        </w:tc>
        <w:tc>
          <w:tcPr>
            <w:tcW w:w="1565" w:type="dxa"/>
          </w:tcPr>
          <w:p w14:paraId="7233D380" w14:textId="77777777" w:rsidR="00371E57" w:rsidRDefault="00371E57" w:rsidP="00371E57">
            <w:pPr>
              <w:jc w:val="center"/>
            </w:pPr>
            <w:r>
              <w:t>13,52</w:t>
            </w:r>
          </w:p>
        </w:tc>
        <w:tc>
          <w:tcPr>
            <w:tcW w:w="1566" w:type="dxa"/>
          </w:tcPr>
          <w:p w14:paraId="4945D27B" w14:textId="77777777" w:rsidR="00371E57" w:rsidRDefault="00371E57" w:rsidP="00371E57">
            <w:pPr>
              <w:jc w:val="center"/>
            </w:pPr>
            <w:r>
              <w:t>14,04</w:t>
            </w:r>
          </w:p>
        </w:tc>
      </w:tr>
      <w:tr w:rsidR="00371E57" w14:paraId="6F3F7151" w14:textId="77777777" w:rsidTr="007911E4">
        <w:tc>
          <w:tcPr>
            <w:tcW w:w="1134" w:type="dxa"/>
          </w:tcPr>
          <w:p w14:paraId="5BE771E7" w14:textId="77777777" w:rsidR="00371E57" w:rsidRDefault="00371E57" w:rsidP="002D5FF6">
            <w:pPr>
              <w:jc w:val="center"/>
            </w:pPr>
            <w:r>
              <w:t>8 ans</w:t>
            </w:r>
          </w:p>
        </w:tc>
        <w:tc>
          <w:tcPr>
            <w:tcW w:w="1134" w:type="dxa"/>
          </w:tcPr>
          <w:p w14:paraId="59098F65" w14:textId="77777777" w:rsidR="00371E57" w:rsidRDefault="00371E57" w:rsidP="002D5FF6">
            <w:pPr>
              <w:jc w:val="center"/>
            </w:pPr>
            <w:r>
              <w:t>102</w:t>
            </w:r>
          </w:p>
        </w:tc>
        <w:tc>
          <w:tcPr>
            <w:tcW w:w="1565" w:type="dxa"/>
          </w:tcPr>
          <w:p w14:paraId="5ECF05C8" w14:textId="77777777" w:rsidR="00371E57" w:rsidRDefault="00371E57" w:rsidP="00371E57">
            <w:pPr>
              <w:jc w:val="center"/>
            </w:pPr>
            <w:r>
              <w:t>12,75</w:t>
            </w:r>
          </w:p>
        </w:tc>
        <w:tc>
          <w:tcPr>
            <w:tcW w:w="1566" w:type="dxa"/>
          </w:tcPr>
          <w:p w14:paraId="471DBFAB" w14:textId="77777777" w:rsidR="00371E57" w:rsidRDefault="00371E57" w:rsidP="00371E57">
            <w:pPr>
              <w:jc w:val="center"/>
            </w:pPr>
            <w:r>
              <w:t>13,24</w:t>
            </w:r>
          </w:p>
        </w:tc>
        <w:tc>
          <w:tcPr>
            <w:tcW w:w="1565" w:type="dxa"/>
          </w:tcPr>
          <w:p w14:paraId="5B4EE02E" w14:textId="77777777" w:rsidR="00371E57" w:rsidRDefault="00371E57" w:rsidP="00371E57">
            <w:pPr>
              <w:jc w:val="center"/>
            </w:pPr>
            <w:r>
              <w:t>13,66</w:t>
            </w:r>
          </w:p>
        </w:tc>
        <w:tc>
          <w:tcPr>
            <w:tcW w:w="1566" w:type="dxa"/>
          </w:tcPr>
          <w:p w14:paraId="7BFB357A" w14:textId="77777777" w:rsidR="00371E57" w:rsidRDefault="00371E57" w:rsidP="00371E57">
            <w:pPr>
              <w:jc w:val="center"/>
            </w:pPr>
            <w:r>
              <w:t>14,18</w:t>
            </w:r>
          </w:p>
        </w:tc>
      </w:tr>
      <w:tr w:rsidR="00371E57" w14:paraId="68D6BB82" w14:textId="77777777" w:rsidTr="007911E4">
        <w:tc>
          <w:tcPr>
            <w:tcW w:w="1134" w:type="dxa"/>
          </w:tcPr>
          <w:p w14:paraId="6FEB351F" w14:textId="77777777" w:rsidR="00371E57" w:rsidRDefault="00371E57" w:rsidP="002D5FF6">
            <w:pPr>
              <w:jc w:val="center"/>
            </w:pPr>
            <w:r>
              <w:t>12 ans</w:t>
            </w:r>
          </w:p>
        </w:tc>
        <w:tc>
          <w:tcPr>
            <w:tcW w:w="1134" w:type="dxa"/>
          </w:tcPr>
          <w:p w14:paraId="2D61DA7A" w14:textId="77777777" w:rsidR="00371E57" w:rsidRDefault="00371E57" w:rsidP="002D5FF6">
            <w:pPr>
              <w:jc w:val="center"/>
            </w:pPr>
            <w:r>
              <w:t>103</w:t>
            </w:r>
          </w:p>
        </w:tc>
        <w:tc>
          <w:tcPr>
            <w:tcW w:w="1565" w:type="dxa"/>
          </w:tcPr>
          <w:p w14:paraId="1E0749AC" w14:textId="77777777" w:rsidR="00371E57" w:rsidRDefault="00371E57" w:rsidP="00371E57">
            <w:pPr>
              <w:jc w:val="center"/>
            </w:pPr>
            <w:r>
              <w:t>12,88</w:t>
            </w:r>
          </w:p>
        </w:tc>
        <w:tc>
          <w:tcPr>
            <w:tcW w:w="1566" w:type="dxa"/>
          </w:tcPr>
          <w:p w14:paraId="18A20CAD" w14:textId="77777777" w:rsidR="00371E57" w:rsidRDefault="00371E57" w:rsidP="00371E57">
            <w:pPr>
              <w:jc w:val="center"/>
            </w:pPr>
            <w:r>
              <w:t>13,37</w:t>
            </w:r>
          </w:p>
        </w:tc>
        <w:tc>
          <w:tcPr>
            <w:tcW w:w="1565" w:type="dxa"/>
          </w:tcPr>
          <w:p w14:paraId="1BCCFD60" w14:textId="77777777" w:rsidR="00371E57" w:rsidRDefault="00371E57" w:rsidP="00371E57">
            <w:pPr>
              <w:jc w:val="center"/>
            </w:pPr>
            <w:r>
              <w:t>13,79</w:t>
            </w:r>
          </w:p>
        </w:tc>
        <w:tc>
          <w:tcPr>
            <w:tcW w:w="1566" w:type="dxa"/>
          </w:tcPr>
          <w:p w14:paraId="22210C04" w14:textId="77777777" w:rsidR="00371E57" w:rsidRDefault="00371E57" w:rsidP="00371E57">
            <w:pPr>
              <w:jc w:val="center"/>
            </w:pPr>
            <w:r>
              <w:t>14,32</w:t>
            </w:r>
          </w:p>
        </w:tc>
      </w:tr>
    </w:tbl>
    <w:p w14:paraId="10E46410" w14:textId="77777777" w:rsidR="002D5FF6" w:rsidRDefault="002D5FF6"/>
    <w:p w14:paraId="24DF7AA1" w14:textId="77777777" w:rsidR="00371E57" w:rsidRDefault="00371E57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7911E4" w14:paraId="79CB0DCA" w14:textId="77777777" w:rsidTr="007911E4">
        <w:trPr>
          <w:tblHeader/>
        </w:trPr>
        <w:tc>
          <w:tcPr>
            <w:tcW w:w="1134" w:type="dxa"/>
            <w:vMerge w:val="restart"/>
            <w:vAlign w:val="center"/>
          </w:tcPr>
          <w:p w14:paraId="2C702A89" w14:textId="77777777" w:rsidR="007911E4" w:rsidRDefault="007911E4" w:rsidP="007911E4">
            <w:pPr>
              <w:jc w:val="center"/>
            </w:pPr>
            <w: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661C9E83" w14:textId="77777777" w:rsidR="007911E4" w:rsidRDefault="007911E4" w:rsidP="007911E4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72F9F223" w14:textId="77777777" w:rsidR="007911E4" w:rsidRDefault="007911E4" w:rsidP="005A6CDA">
            <w:pPr>
              <w:jc w:val="center"/>
            </w:pPr>
            <w:r>
              <w:t>Catégorie</w:t>
            </w:r>
          </w:p>
        </w:tc>
      </w:tr>
      <w:tr w:rsidR="007911E4" w14:paraId="47AF41D2" w14:textId="77777777" w:rsidTr="007911E4">
        <w:trPr>
          <w:tblHeader/>
        </w:trPr>
        <w:tc>
          <w:tcPr>
            <w:tcW w:w="1134" w:type="dxa"/>
            <w:vMerge/>
            <w:vAlign w:val="center"/>
          </w:tcPr>
          <w:p w14:paraId="7DDCFFEE" w14:textId="77777777" w:rsidR="007911E4" w:rsidRDefault="007911E4" w:rsidP="007911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2534FEA" w14:textId="77777777" w:rsidR="007911E4" w:rsidRDefault="007911E4" w:rsidP="007911E4">
            <w:pPr>
              <w:jc w:val="center"/>
            </w:pPr>
          </w:p>
        </w:tc>
        <w:tc>
          <w:tcPr>
            <w:tcW w:w="1565" w:type="dxa"/>
          </w:tcPr>
          <w:p w14:paraId="712D809F" w14:textId="77777777" w:rsidR="007911E4" w:rsidRDefault="007911E4" w:rsidP="005A6CDA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79AC51F0" w14:textId="77777777" w:rsidR="007911E4" w:rsidRDefault="007911E4" w:rsidP="005A6CDA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62D05FE4" w14:textId="77777777" w:rsidR="007911E4" w:rsidRDefault="007911E4" w:rsidP="005A6CDA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6EFBA9D5" w14:textId="77777777" w:rsidR="007911E4" w:rsidRDefault="007911E4" w:rsidP="005A6CDA">
            <w:pPr>
              <w:jc w:val="center"/>
            </w:pPr>
            <w:r>
              <w:t>D</w:t>
            </w:r>
          </w:p>
        </w:tc>
      </w:tr>
      <w:tr w:rsidR="005A6CDA" w14:paraId="2FCC12F5" w14:textId="77777777" w:rsidTr="007911E4">
        <w:tc>
          <w:tcPr>
            <w:tcW w:w="1134" w:type="dxa"/>
          </w:tcPr>
          <w:p w14:paraId="297CEF6E" w14:textId="77777777" w:rsidR="005A6CDA" w:rsidRDefault="005A6CDA" w:rsidP="00371E57">
            <w:pPr>
              <w:jc w:val="center"/>
            </w:pPr>
            <w:r>
              <w:t>15 ans</w:t>
            </w:r>
          </w:p>
        </w:tc>
        <w:tc>
          <w:tcPr>
            <w:tcW w:w="1134" w:type="dxa"/>
          </w:tcPr>
          <w:p w14:paraId="38FA1625" w14:textId="77777777" w:rsidR="005A6CDA" w:rsidRDefault="005A6CDA" w:rsidP="00371E57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6D305258" w14:textId="77777777" w:rsidR="005A6CDA" w:rsidRDefault="005A6CDA" w:rsidP="005A6CDA">
            <w:pPr>
              <w:jc w:val="center"/>
            </w:pPr>
            <w:r>
              <w:t>8,75</w:t>
            </w:r>
          </w:p>
        </w:tc>
        <w:tc>
          <w:tcPr>
            <w:tcW w:w="1566" w:type="dxa"/>
          </w:tcPr>
          <w:p w14:paraId="71D3F00E" w14:textId="77777777" w:rsidR="005A6CDA" w:rsidRDefault="005A6CDA" w:rsidP="005A6CDA">
            <w:pPr>
              <w:jc w:val="center"/>
            </w:pPr>
            <w:r>
              <w:t>9,09</w:t>
            </w:r>
          </w:p>
        </w:tc>
        <w:tc>
          <w:tcPr>
            <w:tcW w:w="1565" w:type="dxa"/>
          </w:tcPr>
          <w:p w14:paraId="6AAD2D1D" w14:textId="77777777" w:rsidR="005A6CDA" w:rsidRDefault="005A6CDA" w:rsidP="005A6CDA">
            <w:pPr>
              <w:jc w:val="center"/>
            </w:pPr>
            <w:r>
              <w:t>9,37</w:t>
            </w:r>
          </w:p>
        </w:tc>
        <w:tc>
          <w:tcPr>
            <w:tcW w:w="1566" w:type="dxa"/>
          </w:tcPr>
          <w:p w14:paraId="10A89E42" w14:textId="77777777" w:rsidR="005A6CDA" w:rsidRDefault="005A6CDA" w:rsidP="005A6CDA">
            <w:pPr>
              <w:jc w:val="center"/>
            </w:pPr>
            <w:r>
              <w:t>9,73</w:t>
            </w:r>
          </w:p>
        </w:tc>
      </w:tr>
      <w:tr w:rsidR="005A6CDA" w14:paraId="30C7B0CC" w14:textId="77777777" w:rsidTr="007911E4">
        <w:tc>
          <w:tcPr>
            <w:tcW w:w="1134" w:type="dxa"/>
          </w:tcPr>
          <w:p w14:paraId="430017B2" w14:textId="77777777" w:rsidR="005A6CDA" w:rsidRDefault="005A6CDA" w:rsidP="00371E57">
            <w:pPr>
              <w:jc w:val="center"/>
            </w:pPr>
            <w:r>
              <w:t>17 ans</w:t>
            </w:r>
          </w:p>
        </w:tc>
        <w:tc>
          <w:tcPr>
            <w:tcW w:w="1134" w:type="dxa"/>
          </w:tcPr>
          <w:p w14:paraId="7599E792" w14:textId="77777777" w:rsidR="005A6CDA" w:rsidRDefault="005A6CDA" w:rsidP="00371E57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2C55B910" w14:textId="77777777" w:rsidR="005A6CDA" w:rsidRDefault="005A6CDA" w:rsidP="005A6CDA">
            <w:pPr>
              <w:jc w:val="center"/>
            </w:pPr>
            <w:r>
              <w:t>9,69</w:t>
            </w:r>
          </w:p>
        </w:tc>
        <w:tc>
          <w:tcPr>
            <w:tcW w:w="1566" w:type="dxa"/>
          </w:tcPr>
          <w:p w14:paraId="6FA95960" w14:textId="77777777" w:rsidR="005A6CDA" w:rsidRDefault="005A6CDA" w:rsidP="005A6CDA">
            <w:pPr>
              <w:jc w:val="center"/>
            </w:pPr>
            <w:r>
              <w:t>10,06</w:t>
            </w:r>
          </w:p>
        </w:tc>
        <w:tc>
          <w:tcPr>
            <w:tcW w:w="1565" w:type="dxa"/>
          </w:tcPr>
          <w:p w14:paraId="4ED6AB6A" w14:textId="77777777" w:rsidR="005A6CDA" w:rsidRDefault="005A6CDA" w:rsidP="005A6CDA">
            <w:pPr>
              <w:jc w:val="center"/>
            </w:pPr>
            <w:r>
              <w:t>10,38</w:t>
            </w:r>
          </w:p>
        </w:tc>
        <w:tc>
          <w:tcPr>
            <w:tcW w:w="1566" w:type="dxa"/>
          </w:tcPr>
          <w:p w14:paraId="1C7ADEF2" w14:textId="77777777" w:rsidR="005A6CDA" w:rsidRDefault="005A6CDA" w:rsidP="005A6CDA">
            <w:pPr>
              <w:jc w:val="center"/>
            </w:pPr>
            <w:r>
              <w:t>10,77</w:t>
            </w:r>
          </w:p>
        </w:tc>
      </w:tr>
    </w:tbl>
    <w:p w14:paraId="77D65580" w14:textId="77777777" w:rsidR="005A6CDA" w:rsidRDefault="005A6CDA"/>
    <w:p w14:paraId="749B1611" w14:textId="77777777" w:rsidR="005A6CDA" w:rsidRDefault="007911E4">
      <w:r>
        <w:t>É</w:t>
      </w:r>
      <w:r w:rsidR="005A6CDA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7911E4" w14:paraId="086E58C8" w14:textId="77777777" w:rsidTr="007911E4">
        <w:trPr>
          <w:tblHeader/>
        </w:trPr>
        <w:tc>
          <w:tcPr>
            <w:tcW w:w="1134" w:type="dxa"/>
            <w:vMerge w:val="restart"/>
            <w:vAlign w:val="center"/>
          </w:tcPr>
          <w:p w14:paraId="7CAA9311" w14:textId="77777777" w:rsidR="007911E4" w:rsidRDefault="007911E4" w:rsidP="007911E4">
            <w:pPr>
              <w:jc w:val="center"/>
            </w:pPr>
            <w: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36D8EDFC" w14:textId="77777777" w:rsidR="007911E4" w:rsidRDefault="007911E4" w:rsidP="007911E4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3B2EAB4C" w14:textId="77777777" w:rsidR="007911E4" w:rsidRDefault="007911E4" w:rsidP="00810C4A">
            <w:pPr>
              <w:jc w:val="center"/>
            </w:pPr>
            <w:r>
              <w:t>Catégorie</w:t>
            </w:r>
          </w:p>
        </w:tc>
      </w:tr>
      <w:tr w:rsidR="007911E4" w14:paraId="6005269B" w14:textId="77777777" w:rsidTr="007911E4">
        <w:trPr>
          <w:tblHeader/>
        </w:trPr>
        <w:tc>
          <w:tcPr>
            <w:tcW w:w="1134" w:type="dxa"/>
            <w:vMerge/>
            <w:vAlign w:val="center"/>
          </w:tcPr>
          <w:p w14:paraId="0C509FCA" w14:textId="77777777" w:rsidR="007911E4" w:rsidRDefault="007911E4" w:rsidP="007911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C0EC587" w14:textId="77777777" w:rsidR="007911E4" w:rsidRDefault="007911E4" w:rsidP="007911E4">
            <w:pPr>
              <w:jc w:val="center"/>
            </w:pPr>
          </w:p>
        </w:tc>
        <w:tc>
          <w:tcPr>
            <w:tcW w:w="1565" w:type="dxa"/>
          </w:tcPr>
          <w:p w14:paraId="2DBC87EA" w14:textId="77777777" w:rsidR="007911E4" w:rsidRDefault="007911E4" w:rsidP="00810C4A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34B6D481" w14:textId="77777777" w:rsidR="007911E4" w:rsidRDefault="007911E4" w:rsidP="00810C4A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6503310D" w14:textId="77777777" w:rsidR="007911E4" w:rsidRDefault="007911E4" w:rsidP="00810C4A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467DB7E8" w14:textId="77777777" w:rsidR="007911E4" w:rsidRDefault="007911E4" w:rsidP="00810C4A">
            <w:pPr>
              <w:jc w:val="center"/>
            </w:pPr>
            <w:r>
              <w:t>D</w:t>
            </w:r>
          </w:p>
        </w:tc>
      </w:tr>
      <w:tr w:rsidR="00810C4A" w14:paraId="1AA1641C" w14:textId="77777777" w:rsidTr="007911E4">
        <w:tc>
          <w:tcPr>
            <w:tcW w:w="1134" w:type="dxa"/>
          </w:tcPr>
          <w:p w14:paraId="40A6F4A8" w14:textId="77777777" w:rsidR="00810C4A" w:rsidRDefault="00810C4A" w:rsidP="005A6CDA">
            <w:pPr>
              <w:jc w:val="center"/>
            </w:pPr>
            <w:r>
              <w:t>15 ans</w:t>
            </w:r>
          </w:p>
        </w:tc>
        <w:tc>
          <w:tcPr>
            <w:tcW w:w="1134" w:type="dxa"/>
          </w:tcPr>
          <w:p w14:paraId="60049D88" w14:textId="77777777" w:rsidR="00810C4A" w:rsidRDefault="00810C4A" w:rsidP="005A6CDA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2C1C55B5" w14:textId="77777777" w:rsidR="00810C4A" w:rsidRDefault="00810C4A" w:rsidP="00810C4A">
            <w:pPr>
              <w:jc w:val="center"/>
            </w:pPr>
            <w:r>
              <w:t>8,75</w:t>
            </w:r>
          </w:p>
        </w:tc>
        <w:tc>
          <w:tcPr>
            <w:tcW w:w="1566" w:type="dxa"/>
          </w:tcPr>
          <w:p w14:paraId="5610B86D" w14:textId="77777777" w:rsidR="00810C4A" w:rsidRDefault="00810C4A" w:rsidP="00810C4A">
            <w:pPr>
              <w:jc w:val="center"/>
            </w:pPr>
            <w:r>
              <w:t>9,09</w:t>
            </w:r>
          </w:p>
        </w:tc>
        <w:tc>
          <w:tcPr>
            <w:tcW w:w="1565" w:type="dxa"/>
          </w:tcPr>
          <w:p w14:paraId="5A8005DD" w14:textId="77777777" w:rsidR="00810C4A" w:rsidRDefault="00810C4A" w:rsidP="00810C4A">
            <w:pPr>
              <w:jc w:val="center"/>
            </w:pPr>
            <w:r>
              <w:t>9,37</w:t>
            </w:r>
          </w:p>
        </w:tc>
        <w:tc>
          <w:tcPr>
            <w:tcW w:w="1566" w:type="dxa"/>
          </w:tcPr>
          <w:p w14:paraId="7C6DC812" w14:textId="77777777" w:rsidR="00810C4A" w:rsidRDefault="00810C4A" w:rsidP="00810C4A">
            <w:pPr>
              <w:jc w:val="center"/>
            </w:pPr>
            <w:r>
              <w:t>9,73</w:t>
            </w:r>
          </w:p>
        </w:tc>
      </w:tr>
      <w:tr w:rsidR="00810C4A" w14:paraId="47D4B061" w14:textId="77777777" w:rsidTr="007911E4">
        <w:tc>
          <w:tcPr>
            <w:tcW w:w="1134" w:type="dxa"/>
          </w:tcPr>
          <w:p w14:paraId="3C8A4C88" w14:textId="77777777" w:rsidR="00810C4A" w:rsidRDefault="00810C4A" w:rsidP="005A6CDA">
            <w:pPr>
              <w:jc w:val="center"/>
            </w:pPr>
            <w:r>
              <w:t>16 ans</w:t>
            </w:r>
          </w:p>
        </w:tc>
        <w:tc>
          <w:tcPr>
            <w:tcW w:w="1134" w:type="dxa"/>
          </w:tcPr>
          <w:p w14:paraId="20A6C663" w14:textId="77777777" w:rsidR="00810C4A" w:rsidRDefault="00810C4A" w:rsidP="005A6CDA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39159AA8" w14:textId="77777777" w:rsidR="00810C4A" w:rsidRDefault="00810C4A" w:rsidP="00810C4A">
            <w:pPr>
              <w:jc w:val="center"/>
            </w:pPr>
            <w:r>
              <w:t>8,75</w:t>
            </w:r>
          </w:p>
        </w:tc>
        <w:tc>
          <w:tcPr>
            <w:tcW w:w="1566" w:type="dxa"/>
          </w:tcPr>
          <w:p w14:paraId="0CDAFEF1" w14:textId="77777777" w:rsidR="00810C4A" w:rsidRDefault="00810C4A" w:rsidP="00810C4A">
            <w:pPr>
              <w:jc w:val="center"/>
            </w:pPr>
            <w:r>
              <w:t>9,09</w:t>
            </w:r>
          </w:p>
        </w:tc>
        <w:tc>
          <w:tcPr>
            <w:tcW w:w="1565" w:type="dxa"/>
          </w:tcPr>
          <w:p w14:paraId="48732A35" w14:textId="77777777" w:rsidR="00810C4A" w:rsidRDefault="00810C4A" w:rsidP="00810C4A">
            <w:pPr>
              <w:jc w:val="center"/>
            </w:pPr>
            <w:r>
              <w:t>9,37</w:t>
            </w:r>
          </w:p>
        </w:tc>
        <w:tc>
          <w:tcPr>
            <w:tcW w:w="1566" w:type="dxa"/>
          </w:tcPr>
          <w:p w14:paraId="0527181C" w14:textId="77777777" w:rsidR="00810C4A" w:rsidRDefault="00810C4A" w:rsidP="00810C4A">
            <w:pPr>
              <w:jc w:val="center"/>
            </w:pPr>
            <w:r>
              <w:t>9,73</w:t>
            </w:r>
          </w:p>
        </w:tc>
      </w:tr>
      <w:tr w:rsidR="00810C4A" w14:paraId="115634CE" w14:textId="77777777" w:rsidTr="007911E4">
        <w:tc>
          <w:tcPr>
            <w:tcW w:w="1134" w:type="dxa"/>
          </w:tcPr>
          <w:p w14:paraId="457F5AA5" w14:textId="77777777" w:rsidR="00810C4A" w:rsidRDefault="00810C4A" w:rsidP="005A6CDA">
            <w:pPr>
              <w:jc w:val="center"/>
            </w:pPr>
            <w:r>
              <w:t>17 ans</w:t>
            </w:r>
          </w:p>
        </w:tc>
        <w:tc>
          <w:tcPr>
            <w:tcW w:w="1134" w:type="dxa"/>
          </w:tcPr>
          <w:p w14:paraId="41C54AE0" w14:textId="77777777" w:rsidR="00810C4A" w:rsidRDefault="00810C4A" w:rsidP="005A6CDA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48D65289" w14:textId="77777777" w:rsidR="00810C4A" w:rsidRDefault="00810C4A" w:rsidP="00810C4A">
            <w:pPr>
              <w:jc w:val="center"/>
            </w:pPr>
            <w:r>
              <w:t>9,69</w:t>
            </w:r>
          </w:p>
        </w:tc>
        <w:tc>
          <w:tcPr>
            <w:tcW w:w="1566" w:type="dxa"/>
          </w:tcPr>
          <w:p w14:paraId="61291F78" w14:textId="77777777" w:rsidR="00810C4A" w:rsidRDefault="00810C4A" w:rsidP="00810C4A">
            <w:pPr>
              <w:jc w:val="center"/>
            </w:pPr>
            <w:r>
              <w:t>10,06</w:t>
            </w:r>
          </w:p>
        </w:tc>
        <w:tc>
          <w:tcPr>
            <w:tcW w:w="1565" w:type="dxa"/>
          </w:tcPr>
          <w:p w14:paraId="01A9264C" w14:textId="77777777" w:rsidR="00810C4A" w:rsidRDefault="00810C4A" w:rsidP="00810C4A">
            <w:pPr>
              <w:jc w:val="center"/>
            </w:pPr>
            <w:r>
              <w:t>10,38</w:t>
            </w:r>
          </w:p>
        </w:tc>
        <w:tc>
          <w:tcPr>
            <w:tcW w:w="1566" w:type="dxa"/>
          </w:tcPr>
          <w:p w14:paraId="512EF412" w14:textId="77777777" w:rsidR="00810C4A" w:rsidRDefault="00810C4A" w:rsidP="00810C4A">
            <w:pPr>
              <w:jc w:val="center"/>
            </w:pPr>
            <w:r>
              <w:t>10,77</w:t>
            </w:r>
          </w:p>
        </w:tc>
      </w:tr>
      <w:tr w:rsidR="00810C4A" w14:paraId="7473C674" w14:textId="77777777" w:rsidTr="007911E4">
        <w:tc>
          <w:tcPr>
            <w:tcW w:w="1134" w:type="dxa"/>
          </w:tcPr>
          <w:p w14:paraId="33346EBF" w14:textId="77777777" w:rsidR="00810C4A" w:rsidRDefault="00810C4A" w:rsidP="005A6CDA">
            <w:pPr>
              <w:jc w:val="center"/>
            </w:pPr>
            <w:r>
              <w:t>18 ans</w:t>
            </w:r>
          </w:p>
        </w:tc>
        <w:tc>
          <w:tcPr>
            <w:tcW w:w="1134" w:type="dxa"/>
          </w:tcPr>
          <w:p w14:paraId="7D8959CB" w14:textId="77777777" w:rsidR="00810C4A" w:rsidRDefault="00810C4A" w:rsidP="005A6CDA">
            <w:pPr>
              <w:jc w:val="center"/>
            </w:pPr>
            <w:r>
              <w:t>85</w:t>
            </w:r>
          </w:p>
        </w:tc>
        <w:tc>
          <w:tcPr>
            <w:tcW w:w="1565" w:type="dxa"/>
          </w:tcPr>
          <w:p w14:paraId="1946BABB" w14:textId="77777777" w:rsidR="00810C4A" w:rsidRDefault="00810C4A" w:rsidP="00810C4A">
            <w:pPr>
              <w:jc w:val="center"/>
            </w:pPr>
            <w:r>
              <w:t>10,63</w:t>
            </w:r>
          </w:p>
        </w:tc>
        <w:tc>
          <w:tcPr>
            <w:tcW w:w="1566" w:type="dxa"/>
          </w:tcPr>
          <w:p w14:paraId="497666AF" w14:textId="77777777" w:rsidR="00810C4A" w:rsidRDefault="00810C4A" w:rsidP="00810C4A">
            <w:pPr>
              <w:jc w:val="center"/>
            </w:pPr>
            <w:r>
              <w:t>11,03</w:t>
            </w:r>
          </w:p>
        </w:tc>
        <w:tc>
          <w:tcPr>
            <w:tcW w:w="1565" w:type="dxa"/>
          </w:tcPr>
          <w:p w14:paraId="5E4E1DBD" w14:textId="77777777" w:rsidR="00810C4A" w:rsidRDefault="00810C4A" w:rsidP="00810C4A">
            <w:pPr>
              <w:jc w:val="center"/>
            </w:pPr>
            <w:r>
              <w:t>11,38</w:t>
            </w:r>
          </w:p>
        </w:tc>
        <w:tc>
          <w:tcPr>
            <w:tcW w:w="1566" w:type="dxa"/>
          </w:tcPr>
          <w:p w14:paraId="75D7D783" w14:textId="77777777" w:rsidR="00810C4A" w:rsidRDefault="00810C4A" w:rsidP="00810C4A">
            <w:pPr>
              <w:jc w:val="center"/>
            </w:pPr>
            <w:r>
              <w:t>11,82</w:t>
            </w:r>
          </w:p>
        </w:tc>
      </w:tr>
      <w:tr w:rsidR="00810C4A" w14:paraId="227DB50C" w14:textId="77777777" w:rsidTr="007911E4">
        <w:tc>
          <w:tcPr>
            <w:tcW w:w="1134" w:type="dxa"/>
          </w:tcPr>
          <w:p w14:paraId="189158BD" w14:textId="77777777" w:rsidR="00810C4A" w:rsidRDefault="00810C4A" w:rsidP="005A6CDA">
            <w:pPr>
              <w:jc w:val="center"/>
            </w:pPr>
            <w:r>
              <w:t>19 ans</w:t>
            </w:r>
          </w:p>
        </w:tc>
        <w:tc>
          <w:tcPr>
            <w:tcW w:w="1134" w:type="dxa"/>
          </w:tcPr>
          <w:p w14:paraId="1B06033C" w14:textId="77777777" w:rsidR="00810C4A" w:rsidRDefault="00810C4A" w:rsidP="005A6CDA">
            <w:pPr>
              <w:jc w:val="center"/>
            </w:pPr>
            <w:r>
              <w:t>92,5</w:t>
            </w:r>
          </w:p>
        </w:tc>
        <w:tc>
          <w:tcPr>
            <w:tcW w:w="1565" w:type="dxa"/>
          </w:tcPr>
          <w:p w14:paraId="50B6CD98" w14:textId="77777777" w:rsidR="00810C4A" w:rsidRDefault="00810C4A" w:rsidP="00810C4A">
            <w:pPr>
              <w:jc w:val="center"/>
            </w:pPr>
            <w:r>
              <w:t>11,56</w:t>
            </w:r>
          </w:p>
        </w:tc>
        <w:tc>
          <w:tcPr>
            <w:tcW w:w="1566" w:type="dxa"/>
          </w:tcPr>
          <w:p w14:paraId="0FFA0DEC" w14:textId="77777777" w:rsidR="00810C4A" w:rsidRDefault="00810C4A" w:rsidP="00810C4A">
            <w:pPr>
              <w:jc w:val="center"/>
            </w:pPr>
            <w:r>
              <w:t>12,01</w:t>
            </w:r>
          </w:p>
        </w:tc>
        <w:tc>
          <w:tcPr>
            <w:tcW w:w="1565" w:type="dxa"/>
          </w:tcPr>
          <w:p w14:paraId="06F4D813" w14:textId="77777777" w:rsidR="00810C4A" w:rsidRDefault="00810C4A" w:rsidP="00810C4A">
            <w:pPr>
              <w:jc w:val="center"/>
            </w:pPr>
            <w:r>
              <w:t>12,39</w:t>
            </w:r>
          </w:p>
        </w:tc>
        <w:tc>
          <w:tcPr>
            <w:tcW w:w="1566" w:type="dxa"/>
          </w:tcPr>
          <w:p w14:paraId="7A12135C" w14:textId="77777777" w:rsidR="00810C4A" w:rsidRDefault="00810C4A" w:rsidP="00810C4A">
            <w:pPr>
              <w:jc w:val="center"/>
            </w:pPr>
            <w:r>
              <w:t>12,86</w:t>
            </w:r>
          </w:p>
        </w:tc>
      </w:tr>
      <w:tr w:rsidR="00810C4A" w14:paraId="2A87654F" w14:textId="77777777" w:rsidTr="007911E4">
        <w:tc>
          <w:tcPr>
            <w:tcW w:w="1134" w:type="dxa"/>
          </w:tcPr>
          <w:p w14:paraId="4B975451" w14:textId="77777777" w:rsidR="00810C4A" w:rsidRDefault="00810C4A" w:rsidP="005A6CDA">
            <w:pPr>
              <w:jc w:val="center"/>
            </w:pPr>
            <w:r>
              <w:t>20 ans</w:t>
            </w:r>
          </w:p>
        </w:tc>
        <w:tc>
          <w:tcPr>
            <w:tcW w:w="1134" w:type="dxa"/>
          </w:tcPr>
          <w:p w14:paraId="078A81CB" w14:textId="77777777" w:rsidR="00810C4A" w:rsidRDefault="00810C4A" w:rsidP="005A6CDA">
            <w:pPr>
              <w:jc w:val="center"/>
            </w:pPr>
            <w:r>
              <w:t>97,5</w:t>
            </w:r>
          </w:p>
        </w:tc>
        <w:tc>
          <w:tcPr>
            <w:tcW w:w="1565" w:type="dxa"/>
          </w:tcPr>
          <w:p w14:paraId="67A1FE78" w14:textId="77777777" w:rsidR="00810C4A" w:rsidRDefault="00810C4A" w:rsidP="00810C4A">
            <w:pPr>
              <w:jc w:val="center"/>
            </w:pPr>
            <w:r>
              <w:t>12,19</w:t>
            </w:r>
          </w:p>
        </w:tc>
        <w:tc>
          <w:tcPr>
            <w:tcW w:w="1566" w:type="dxa"/>
          </w:tcPr>
          <w:p w14:paraId="4CAC2480" w14:textId="77777777" w:rsidR="00810C4A" w:rsidRDefault="00810C4A" w:rsidP="00810C4A">
            <w:pPr>
              <w:jc w:val="center"/>
            </w:pPr>
            <w:r>
              <w:t>12,66</w:t>
            </w:r>
          </w:p>
        </w:tc>
        <w:tc>
          <w:tcPr>
            <w:tcW w:w="1565" w:type="dxa"/>
          </w:tcPr>
          <w:p w14:paraId="0301135A" w14:textId="77777777" w:rsidR="00810C4A" w:rsidRDefault="00810C4A" w:rsidP="00810C4A">
            <w:pPr>
              <w:jc w:val="center"/>
            </w:pPr>
            <w:r>
              <w:t>13,06</w:t>
            </w:r>
          </w:p>
        </w:tc>
        <w:tc>
          <w:tcPr>
            <w:tcW w:w="1566" w:type="dxa"/>
          </w:tcPr>
          <w:p w14:paraId="5B5016CC" w14:textId="77777777" w:rsidR="00810C4A" w:rsidRDefault="00810C4A" w:rsidP="00810C4A">
            <w:pPr>
              <w:jc w:val="center"/>
            </w:pPr>
            <w:r>
              <w:t>13,55</w:t>
            </w:r>
          </w:p>
        </w:tc>
      </w:tr>
      <w:tr w:rsidR="00810C4A" w14:paraId="71546986" w14:textId="77777777" w:rsidTr="007911E4">
        <w:tc>
          <w:tcPr>
            <w:tcW w:w="1134" w:type="dxa"/>
          </w:tcPr>
          <w:p w14:paraId="27463FF9" w14:textId="77777777" w:rsidR="00810C4A" w:rsidRDefault="00810C4A" w:rsidP="005A6CDA">
            <w:pPr>
              <w:jc w:val="center"/>
            </w:pPr>
            <w:r>
              <w:t>21 ans</w:t>
            </w:r>
          </w:p>
        </w:tc>
        <w:tc>
          <w:tcPr>
            <w:tcW w:w="1134" w:type="dxa"/>
          </w:tcPr>
          <w:p w14:paraId="4D10F6BE" w14:textId="77777777" w:rsidR="00810C4A" w:rsidRDefault="00810C4A" w:rsidP="005A6CDA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1ED6B536" w14:textId="77777777" w:rsidR="00810C4A" w:rsidRDefault="00810C4A" w:rsidP="00810C4A">
            <w:pPr>
              <w:jc w:val="center"/>
            </w:pPr>
            <w:r>
              <w:t>12,50</w:t>
            </w:r>
          </w:p>
        </w:tc>
        <w:tc>
          <w:tcPr>
            <w:tcW w:w="1566" w:type="dxa"/>
          </w:tcPr>
          <w:p w14:paraId="2DF29875" w14:textId="77777777" w:rsidR="00810C4A" w:rsidRDefault="00810C4A" w:rsidP="00810C4A">
            <w:pPr>
              <w:jc w:val="center"/>
            </w:pPr>
            <w:r>
              <w:t>12,98</w:t>
            </w:r>
          </w:p>
        </w:tc>
        <w:tc>
          <w:tcPr>
            <w:tcW w:w="1565" w:type="dxa"/>
          </w:tcPr>
          <w:p w14:paraId="4ECF910D" w14:textId="77777777" w:rsidR="00810C4A" w:rsidRDefault="00810C4A" w:rsidP="00810C4A">
            <w:pPr>
              <w:jc w:val="center"/>
            </w:pPr>
            <w:r>
              <w:t>13,39</w:t>
            </w:r>
          </w:p>
        </w:tc>
        <w:tc>
          <w:tcPr>
            <w:tcW w:w="1566" w:type="dxa"/>
          </w:tcPr>
          <w:p w14:paraId="0BFC83AE" w14:textId="77777777" w:rsidR="00810C4A" w:rsidRDefault="00810C4A" w:rsidP="00810C4A">
            <w:pPr>
              <w:jc w:val="center"/>
            </w:pPr>
            <w:r>
              <w:t>13,90</w:t>
            </w:r>
          </w:p>
        </w:tc>
      </w:tr>
    </w:tbl>
    <w:p w14:paraId="4E61262D" w14:textId="77777777" w:rsidR="005A6CDA" w:rsidRDefault="005A6CDA"/>
    <w:p w14:paraId="000266CA" w14:textId="77777777" w:rsidR="00810C4A" w:rsidRDefault="00810C4A"/>
    <w:p w14:paraId="772E1012" w14:textId="77777777" w:rsidR="00810C4A" w:rsidRPr="007911E4" w:rsidRDefault="00810C4A">
      <w:pPr>
        <w:rPr>
          <w:b/>
          <w:bCs/>
          <w:sz w:val="32"/>
          <w:szCs w:val="32"/>
        </w:rPr>
      </w:pPr>
      <w:r w:rsidRPr="007911E4">
        <w:rPr>
          <w:b/>
          <w:bCs/>
          <w:sz w:val="32"/>
          <w:szCs w:val="32"/>
        </w:rPr>
        <w:t>Barèmes II</w:t>
      </w:r>
    </w:p>
    <w:p w14:paraId="3D2B87B0" w14:textId="77777777" w:rsidR="00810C4A" w:rsidRDefault="00810C4A">
      <w:r>
        <w:t>(barèmes I + 0,0875 EUR/heure)</w:t>
      </w:r>
    </w:p>
    <w:p w14:paraId="4A014A05" w14:textId="77777777" w:rsidR="00810C4A" w:rsidRDefault="00810C4A"/>
    <w:p w14:paraId="2E818EEA" w14:textId="77777777" w:rsidR="00810C4A" w:rsidRDefault="00810C4A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7911E4" w14:paraId="026469FF" w14:textId="77777777" w:rsidTr="007911E4">
        <w:trPr>
          <w:tblHeader/>
        </w:trPr>
        <w:tc>
          <w:tcPr>
            <w:tcW w:w="1134" w:type="dxa"/>
            <w:vMerge w:val="restart"/>
            <w:vAlign w:val="center"/>
          </w:tcPr>
          <w:p w14:paraId="3B546C78" w14:textId="77777777" w:rsidR="007911E4" w:rsidRDefault="007911E4" w:rsidP="007911E4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4"/>
          </w:tcPr>
          <w:p w14:paraId="30D1F9AF" w14:textId="77777777" w:rsidR="007911E4" w:rsidRDefault="007911E4" w:rsidP="00537E0E">
            <w:pPr>
              <w:jc w:val="center"/>
            </w:pPr>
            <w:r>
              <w:t>Catégorie</w:t>
            </w:r>
          </w:p>
        </w:tc>
      </w:tr>
      <w:tr w:rsidR="007911E4" w14:paraId="2F27EA23" w14:textId="77777777" w:rsidTr="007911E4">
        <w:trPr>
          <w:tblHeader/>
        </w:trPr>
        <w:tc>
          <w:tcPr>
            <w:tcW w:w="1134" w:type="dxa"/>
            <w:vMerge/>
            <w:vAlign w:val="center"/>
          </w:tcPr>
          <w:p w14:paraId="614310AF" w14:textId="77777777" w:rsidR="007911E4" w:rsidRDefault="007911E4" w:rsidP="007911E4">
            <w:pPr>
              <w:jc w:val="center"/>
            </w:pPr>
          </w:p>
        </w:tc>
        <w:tc>
          <w:tcPr>
            <w:tcW w:w="1848" w:type="dxa"/>
          </w:tcPr>
          <w:p w14:paraId="64E3FA7E" w14:textId="77777777" w:rsidR="007911E4" w:rsidRDefault="007911E4" w:rsidP="00537E0E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190D9A5A" w14:textId="77777777" w:rsidR="007911E4" w:rsidRDefault="007911E4" w:rsidP="00537E0E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39E73BB9" w14:textId="77777777" w:rsidR="007911E4" w:rsidRDefault="007911E4" w:rsidP="00537E0E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76EAF78E" w14:textId="77777777" w:rsidR="007911E4" w:rsidRDefault="007911E4" w:rsidP="00537E0E">
            <w:pPr>
              <w:jc w:val="center"/>
            </w:pPr>
            <w:r>
              <w:t>D</w:t>
            </w:r>
          </w:p>
        </w:tc>
      </w:tr>
      <w:tr w:rsidR="00537E0E" w14:paraId="171300F9" w14:textId="77777777" w:rsidTr="007911E4">
        <w:tc>
          <w:tcPr>
            <w:tcW w:w="1134" w:type="dxa"/>
          </w:tcPr>
          <w:p w14:paraId="294E1BC1" w14:textId="77777777" w:rsidR="00537E0E" w:rsidRDefault="00537E0E" w:rsidP="00810C4A">
            <w:pPr>
              <w:jc w:val="center"/>
            </w:pPr>
            <w:r>
              <w:t>0 mois</w:t>
            </w:r>
          </w:p>
        </w:tc>
        <w:tc>
          <w:tcPr>
            <w:tcW w:w="1848" w:type="dxa"/>
          </w:tcPr>
          <w:p w14:paraId="348B8931" w14:textId="77777777" w:rsidR="00537E0E" w:rsidRDefault="00537E0E" w:rsidP="00537E0E">
            <w:pPr>
              <w:jc w:val="center"/>
            </w:pPr>
            <w:r>
              <w:t>12,59</w:t>
            </w:r>
          </w:p>
        </w:tc>
        <w:tc>
          <w:tcPr>
            <w:tcW w:w="1849" w:type="dxa"/>
          </w:tcPr>
          <w:p w14:paraId="681ADA9D" w14:textId="77777777" w:rsidR="00537E0E" w:rsidRDefault="00537E0E" w:rsidP="00537E0E">
            <w:pPr>
              <w:jc w:val="center"/>
            </w:pPr>
            <w:r>
              <w:t>13,07</w:t>
            </w:r>
          </w:p>
        </w:tc>
        <w:tc>
          <w:tcPr>
            <w:tcW w:w="1849" w:type="dxa"/>
          </w:tcPr>
          <w:p w14:paraId="6941B39E" w14:textId="77777777" w:rsidR="00537E0E" w:rsidRDefault="00537E0E" w:rsidP="00537E0E">
            <w:pPr>
              <w:jc w:val="center"/>
            </w:pPr>
            <w:r>
              <w:t>13,48</w:t>
            </w:r>
          </w:p>
        </w:tc>
        <w:tc>
          <w:tcPr>
            <w:tcW w:w="1849" w:type="dxa"/>
          </w:tcPr>
          <w:p w14:paraId="18949489" w14:textId="77777777" w:rsidR="00537E0E" w:rsidRDefault="00537E0E" w:rsidP="00537E0E">
            <w:pPr>
              <w:jc w:val="center"/>
            </w:pPr>
            <w:r>
              <w:t>13,99</w:t>
            </w:r>
          </w:p>
        </w:tc>
      </w:tr>
      <w:tr w:rsidR="00537E0E" w14:paraId="3AA968F3" w14:textId="77777777" w:rsidTr="007911E4">
        <w:tc>
          <w:tcPr>
            <w:tcW w:w="1134" w:type="dxa"/>
          </w:tcPr>
          <w:p w14:paraId="4F190295" w14:textId="77777777" w:rsidR="00537E0E" w:rsidRDefault="00537E0E" w:rsidP="00810C4A">
            <w:pPr>
              <w:jc w:val="center"/>
            </w:pPr>
            <w:r>
              <w:t>4 ans</w:t>
            </w:r>
          </w:p>
        </w:tc>
        <w:tc>
          <w:tcPr>
            <w:tcW w:w="1848" w:type="dxa"/>
          </w:tcPr>
          <w:p w14:paraId="0D84FBD4" w14:textId="77777777" w:rsidR="00537E0E" w:rsidRDefault="00537E0E" w:rsidP="00537E0E">
            <w:pPr>
              <w:jc w:val="center"/>
            </w:pPr>
            <w:r>
              <w:t>12,72</w:t>
            </w:r>
          </w:p>
        </w:tc>
        <w:tc>
          <w:tcPr>
            <w:tcW w:w="1849" w:type="dxa"/>
          </w:tcPr>
          <w:p w14:paraId="41BDA47F" w14:textId="77777777" w:rsidR="00537E0E" w:rsidRDefault="00537E0E" w:rsidP="00537E0E">
            <w:pPr>
              <w:jc w:val="center"/>
            </w:pPr>
            <w:r>
              <w:t>13,20</w:t>
            </w:r>
          </w:p>
        </w:tc>
        <w:tc>
          <w:tcPr>
            <w:tcW w:w="1849" w:type="dxa"/>
          </w:tcPr>
          <w:p w14:paraId="235C639F" w14:textId="77777777" w:rsidR="00537E0E" w:rsidRDefault="00537E0E" w:rsidP="00537E0E">
            <w:pPr>
              <w:jc w:val="center"/>
            </w:pPr>
            <w:r>
              <w:t>13,61</w:t>
            </w:r>
          </w:p>
        </w:tc>
        <w:tc>
          <w:tcPr>
            <w:tcW w:w="1849" w:type="dxa"/>
          </w:tcPr>
          <w:p w14:paraId="2A66892E" w14:textId="77777777" w:rsidR="00537E0E" w:rsidRDefault="00537E0E" w:rsidP="00537E0E">
            <w:pPr>
              <w:jc w:val="center"/>
            </w:pPr>
            <w:r>
              <w:t>14,13</w:t>
            </w:r>
          </w:p>
        </w:tc>
      </w:tr>
      <w:tr w:rsidR="00537E0E" w14:paraId="27BDFA42" w14:textId="77777777" w:rsidTr="007911E4">
        <w:tc>
          <w:tcPr>
            <w:tcW w:w="1134" w:type="dxa"/>
          </w:tcPr>
          <w:p w14:paraId="102C17CF" w14:textId="77777777" w:rsidR="00537E0E" w:rsidRDefault="00537E0E" w:rsidP="00810C4A">
            <w:pPr>
              <w:jc w:val="center"/>
            </w:pPr>
            <w:r>
              <w:t>8 ans</w:t>
            </w:r>
          </w:p>
        </w:tc>
        <w:tc>
          <w:tcPr>
            <w:tcW w:w="1848" w:type="dxa"/>
          </w:tcPr>
          <w:p w14:paraId="069A1866" w14:textId="77777777" w:rsidR="00537E0E" w:rsidRDefault="00537E0E" w:rsidP="00537E0E">
            <w:pPr>
              <w:jc w:val="center"/>
            </w:pPr>
            <w:r>
              <w:t>12,84</w:t>
            </w:r>
          </w:p>
        </w:tc>
        <w:tc>
          <w:tcPr>
            <w:tcW w:w="1849" w:type="dxa"/>
          </w:tcPr>
          <w:p w14:paraId="60A6BD5F" w14:textId="77777777" w:rsidR="00537E0E" w:rsidRDefault="00537E0E" w:rsidP="00537E0E">
            <w:pPr>
              <w:jc w:val="center"/>
            </w:pPr>
            <w:r>
              <w:t>13,33</w:t>
            </w:r>
          </w:p>
        </w:tc>
        <w:tc>
          <w:tcPr>
            <w:tcW w:w="1849" w:type="dxa"/>
          </w:tcPr>
          <w:p w14:paraId="77BBC7D1" w14:textId="77777777" w:rsidR="00537E0E" w:rsidRDefault="00537E0E" w:rsidP="00537E0E">
            <w:pPr>
              <w:jc w:val="center"/>
            </w:pPr>
            <w:r>
              <w:t>13,75</w:t>
            </w:r>
          </w:p>
        </w:tc>
        <w:tc>
          <w:tcPr>
            <w:tcW w:w="1849" w:type="dxa"/>
          </w:tcPr>
          <w:p w14:paraId="79ED82C0" w14:textId="77777777" w:rsidR="00537E0E" w:rsidRDefault="00537E0E" w:rsidP="00537E0E">
            <w:pPr>
              <w:jc w:val="center"/>
            </w:pPr>
            <w:r>
              <w:t>14,27</w:t>
            </w:r>
          </w:p>
        </w:tc>
      </w:tr>
      <w:tr w:rsidR="00537E0E" w14:paraId="15587E3F" w14:textId="77777777" w:rsidTr="007911E4">
        <w:tc>
          <w:tcPr>
            <w:tcW w:w="1134" w:type="dxa"/>
          </w:tcPr>
          <w:p w14:paraId="3E368F37" w14:textId="77777777" w:rsidR="00537E0E" w:rsidRDefault="00537E0E" w:rsidP="00810C4A">
            <w:pPr>
              <w:jc w:val="center"/>
            </w:pPr>
            <w:r>
              <w:t>12 ans</w:t>
            </w:r>
          </w:p>
        </w:tc>
        <w:tc>
          <w:tcPr>
            <w:tcW w:w="1848" w:type="dxa"/>
          </w:tcPr>
          <w:p w14:paraId="4E2117A2" w14:textId="77777777" w:rsidR="00537E0E" w:rsidRDefault="00537E0E" w:rsidP="00537E0E">
            <w:pPr>
              <w:jc w:val="center"/>
            </w:pPr>
            <w:r>
              <w:t>12,97</w:t>
            </w:r>
          </w:p>
        </w:tc>
        <w:tc>
          <w:tcPr>
            <w:tcW w:w="1849" w:type="dxa"/>
          </w:tcPr>
          <w:p w14:paraId="669475D8" w14:textId="77777777" w:rsidR="00537E0E" w:rsidRDefault="00537E0E" w:rsidP="00537E0E">
            <w:pPr>
              <w:jc w:val="center"/>
            </w:pPr>
            <w:r>
              <w:t>13,46</w:t>
            </w:r>
          </w:p>
        </w:tc>
        <w:tc>
          <w:tcPr>
            <w:tcW w:w="1849" w:type="dxa"/>
          </w:tcPr>
          <w:p w14:paraId="6879D10F" w14:textId="77777777" w:rsidR="00537E0E" w:rsidRDefault="00537E0E" w:rsidP="00537E0E">
            <w:pPr>
              <w:jc w:val="center"/>
            </w:pPr>
            <w:r>
              <w:t>13,88</w:t>
            </w:r>
          </w:p>
        </w:tc>
        <w:tc>
          <w:tcPr>
            <w:tcW w:w="1849" w:type="dxa"/>
          </w:tcPr>
          <w:p w14:paraId="24561460" w14:textId="77777777" w:rsidR="00537E0E" w:rsidRDefault="00537E0E" w:rsidP="00537E0E">
            <w:pPr>
              <w:jc w:val="center"/>
            </w:pPr>
            <w:r>
              <w:t>14,41</w:t>
            </w:r>
          </w:p>
        </w:tc>
      </w:tr>
    </w:tbl>
    <w:p w14:paraId="7EEFE26B" w14:textId="77777777" w:rsidR="00810C4A" w:rsidRDefault="00810C4A"/>
    <w:p w14:paraId="53CE112A" w14:textId="77777777" w:rsidR="00537E0E" w:rsidRDefault="00537E0E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7911E4" w14:paraId="3D04E283" w14:textId="77777777" w:rsidTr="007911E4">
        <w:trPr>
          <w:tblHeader/>
        </w:trPr>
        <w:tc>
          <w:tcPr>
            <w:tcW w:w="1134" w:type="dxa"/>
            <w:vMerge w:val="restart"/>
            <w:vAlign w:val="center"/>
          </w:tcPr>
          <w:p w14:paraId="2375607C" w14:textId="77777777" w:rsidR="007911E4" w:rsidRDefault="007911E4" w:rsidP="007911E4">
            <w:pPr>
              <w:jc w:val="center"/>
            </w:pPr>
            <w:r>
              <w:t>Âge</w:t>
            </w:r>
          </w:p>
        </w:tc>
        <w:tc>
          <w:tcPr>
            <w:tcW w:w="7395" w:type="dxa"/>
            <w:gridSpan w:val="4"/>
          </w:tcPr>
          <w:p w14:paraId="690341EC" w14:textId="77777777" w:rsidR="007911E4" w:rsidRDefault="007911E4" w:rsidP="00854D28">
            <w:pPr>
              <w:jc w:val="center"/>
            </w:pPr>
            <w:r>
              <w:t>Catégorie</w:t>
            </w:r>
          </w:p>
        </w:tc>
      </w:tr>
      <w:tr w:rsidR="007911E4" w14:paraId="12C22789" w14:textId="77777777" w:rsidTr="007911E4">
        <w:trPr>
          <w:tblHeader/>
        </w:trPr>
        <w:tc>
          <w:tcPr>
            <w:tcW w:w="1134" w:type="dxa"/>
            <w:vMerge/>
          </w:tcPr>
          <w:p w14:paraId="7F728504" w14:textId="77777777" w:rsidR="007911E4" w:rsidRDefault="007911E4" w:rsidP="00537E0E">
            <w:pPr>
              <w:jc w:val="center"/>
            </w:pPr>
          </w:p>
        </w:tc>
        <w:tc>
          <w:tcPr>
            <w:tcW w:w="1848" w:type="dxa"/>
          </w:tcPr>
          <w:p w14:paraId="6765EAF4" w14:textId="77777777" w:rsidR="007911E4" w:rsidRDefault="007911E4" w:rsidP="00854D28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4BF38043" w14:textId="77777777" w:rsidR="007911E4" w:rsidRDefault="007911E4" w:rsidP="00854D28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578C5A36" w14:textId="77777777" w:rsidR="007911E4" w:rsidRDefault="007911E4" w:rsidP="00854D28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3E6DBB95" w14:textId="77777777" w:rsidR="007911E4" w:rsidRDefault="007911E4" w:rsidP="00854D28">
            <w:pPr>
              <w:jc w:val="center"/>
            </w:pPr>
            <w:r>
              <w:t>D</w:t>
            </w:r>
          </w:p>
        </w:tc>
      </w:tr>
      <w:tr w:rsidR="00854D28" w14:paraId="2F97323E" w14:textId="77777777" w:rsidTr="007911E4">
        <w:tc>
          <w:tcPr>
            <w:tcW w:w="1134" w:type="dxa"/>
          </w:tcPr>
          <w:p w14:paraId="3D737588" w14:textId="77777777" w:rsidR="00854D28" w:rsidRDefault="00854D28" w:rsidP="00537E0E">
            <w:pPr>
              <w:jc w:val="center"/>
            </w:pPr>
            <w:r>
              <w:t>15 ans</w:t>
            </w:r>
          </w:p>
        </w:tc>
        <w:tc>
          <w:tcPr>
            <w:tcW w:w="1848" w:type="dxa"/>
          </w:tcPr>
          <w:p w14:paraId="1170B62E" w14:textId="77777777" w:rsidR="00854D28" w:rsidRDefault="00854D28" w:rsidP="00854D28">
            <w:pPr>
              <w:jc w:val="center"/>
            </w:pPr>
            <w:r>
              <w:t>8,84</w:t>
            </w:r>
          </w:p>
        </w:tc>
        <w:tc>
          <w:tcPr>
            <w:tcW w:w="1849" w:type="dxa"/>
          </w:tcPr>
          <w:p w14:paraId="2C09B909" w14:textId="77777777" w:rsidR="00854D28" w:rsidRDefault="00854D28" w:rsidP="00854D28">
            <w:pPr>
              <w:jc w:val="center"/>
            </w:pPr>
            <w:r>
              <w:t>9,18</w:t>
            </w:r>
          </w:p>
        </w:tc>
        <w:tc>
          <w:tcPr>
            <w:tcW w:w="1849" w:type="dxa"/>
          </w:tcPr>
          <w:p w14:paraId="0C0C5C33" w14:textId="77777777" w:rsidR="00854D28" w:rsidRDefault="00854D28" w:rsidP="00854D28">
            <w:pPr>
              <w:jc w:val="center"/>
            </w:pPr>
            <w:r>
              <w:t>9,46</w:t>
            </w:r>
          </w:p>
        </w:tc>
        <w:tc>
          <w:tcPr>
            <w:tcW w:w="1849" w:type="dxa"/>
          </w:tcPr>
          <w:p w14:paraId="5139C068" w14:textId="77777777" w:rsidR="00854D28" w:rsidRDefault="00854D28" w:rsidP="00854D28">
            <w:pPr>
              <w:jc w:val="center"/>
            </w:pPr>
            <w:r>
              <w:t>9,82</w:t>
            </w:r>
          </w:p>
        </w:tc>
      </w:tr>
      <w:tr w:rsidR="00854D28" w14:paraId="6DB9242D" w14:textId="77777777" w:rsidTr="007911E4">
        <w:tc>
          <w:tcPr>
            <w:tcW w:w="1134" w:type="dxa"/>
          </w:tcPr>
          <w:p w14:paraId="566F53E8" w14:textId="77777777" w:rsidR="00854D28" w:rsidRDefault="00854D28" w:rsidP="00537E0E">
            <w:pPr>
              <w:jc w:val="center"/>
            </w:pPr>
            <w:r>
              <w:t>17 ans</w:t>
            </w:r>
          </w:p>
        </w:tc>
        <w:tc>
          <w:tcPr>
            <w:tcW w:w="1848" w:type="dxa"/>
          </w:tcPr>
          <w:p w14:paraId="07F2CDE4" w14:textId="77777777" w:rsidR="00854D28" w:rsidRDefault="00854D28" w:rsidP="00854D28">
            <w:pPr>
              <w:jc w:val="center"/>
            </w:pPr>
            <w:r>
              <w:t>9,78</w:t>
            </w:r>
          </w:p>
        </w:tc>
        <w:tc>
          <w:tcPr>
            <w:tcW w:w="1849" w:type="dxa"/>
          </w:tcPr>
          <w:p w14:paraId="08D158CE" w14:textId="77777777" w:rsidR="00854D28" w:rsidRDefault="00854D28" w:rsidP="00854D28">
            <w:pPr>
              <w:jc w:val="center"/>
            </w:pPr>
            <w:r>
              <w:t>10,15</w:t>
            </w:r>
          </w:p>
        </w:tc>
        <w:tc>
          <w:tcPr>
            <w:tcW w:w="1849" w:type="dxa"/>
          </w:tcPr>
          <w:p w14:paraId="62489A6B" w14:textId="77777777" w:rsidR="00854D28" w:rsidRDefault="00854D28" w:rsidP="00854D28">
            <w:pPr>
              <w:jc w:val="center"/>
            </w:pPr>
            <w:r>
              <w:t>10,47</w:t>
            </w:r>
          </w:p>
        </w:tc>
        <w:tc>
          <w:tcPr>
            <w:tcW w:w="1849" w:type="dxa"/>
          </w:tcPr>
          <w:p w14:paraId="1658F4EF" w14:textId="77777777" w:rsidR="00854D28" w:rsidRDefault="00854D28" w:rsidP="00854D28">
            <w:pPr>
              <w:jc w:val="center"/>
            </w:pPr>
            <w:r>
              <w:t>10,86</w:t>
            </w:r>
          </w:p>
        </w:tc>
      </w:tr>
    </w:tbl>
    <w:p w14:paraId="72ADCAC1" w14:textId="77777777" w:rsidR="00537E0E" w:rsidRDefault="00537E0E"/>
    <w:p w14:paraId="10484A6C" w14:textId="77777777" w:rsidR="00854D28" w:rsidRDefault="00854D28"/>
    <w:p w14:paraId="405BD1E6" w14:textId="77777777" w:rsidR="00854D28" w:rsidRDefault="00854D28"/>
    <w:p w14:paraId="1D903508" w14:textId="77777777" w:rsidR="007911E4" w:rsidRDefault="007911E4"/>
    <w:p w14:paraId="404F2A87" w14:textId="77777777" w:rsidR="007911E4" w:rsidRDefault="007911E4"/>
    <w:p w14:paraId="381F66D8" w14:textId="77777777" w:rsidR="007911E4" w:rsidRDefault="007911E4"/>
    <w:p w14:paraId="27B9323B" w14:textId="77777777" w:rsidR="00854D28" w:rsidRDefault="007911E4">
      <w:r>
        <w:lastRenderedPageBreak/>
        <w:t>É</w:t>
      </w:r>
      <w:r w:rsidR="00854D28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7911E4" w14:paraId="0EF25CCE" w14:textId="77777777" w:rsidTr="007911E4">
        <w:trPr>
          <w:tblHeader/>
        </w:trPr>
        <w:tc>
          <w:tcPr>
            <w:tcW w:w="1134" w:type="dxa"/>
            <w:vMerge w:val="restart"/>
            <w:vAlign w:val="center"/>
          </w:tcPr>
          <w:p w14:paraId="06C8B909" w14:textId="77777777" w:rsidR="007911E4" w:rsidRDefault="007911E4" w:rsidP="007911E4">
            <w:pPr>
              <w:jc w:val="center"/>
            </w:pPr>
            <w:r>
              <w:t>Âge</w:t>
            </w:r>
          </w:p>
        </w:tc>
        <w:tc>
          <w:tcPr>
            <w:tcW w:w="7395" w:type="dxa"/>
            <w:gridSpan w:val="4"/>
          </w:tcPr>
          <w:p w14:paraId="5D6F3934" w14:textId="77777777" w:rsidR="007911E4" w:rsidRDefault="007911E4" w:rsidP="006C5EC7">
            <w:pPr>
              <w:jc w:val="center"/>
            </w:pPr>
            <w:r>
              <w:t>Catégorie</w:t>
            </w:r>
          </w:p>
        </w:tc>
      </w:tr>
      <w:tr w:rsidR="007911E4" w14:paraId="21507E47" w14:textId="77777777" w:rsidTr="007911E4">
        <w:trPr>
          <w:tblHeader/>
        </w:trPr>
        <w:tc>
          <w:tcPr>
            <w:tcW w:w="1134" w:type="dxa"/>
            <w:vMerge/>
            <w:vAlign w:val="center"/>
          </w:tcPr>
          <w:p w14:paraId="02DF074F" w14:textId="77777777" w:rsidR="007911E4" w:rsidRDefault="007911E4" w:rsidP="007911E4">
            <w:pPr>
              <w:jc w:val="center"/>
            </w:pPr>
          </w:p>
        </w:tc>
        <w:tc>
          <w:tcPr>
            <w:tcW w:w="1848" w:type="dxa"/>
          </w:tcPr>
          <w:p w14:paraId="41280537" w14:textId="77777777" w:rsidR="007911E4" w:rsidRDefault="007911E4" w:rsidP="006C5EC7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375CEC92" w14:textId="77777777" w:rsidR="007911E4" w:rsidRDefault="007911E4" w:rsidP="006C5EC7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02EC6280" w14:textId="77777777" w:rsidR="007911E4" w:rsidRDefault="007911E4" w:rsidP="006C5EC7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418B8A96" w14:textId="77777777" w:rsidR="007911E4" w:rsidRDefault="007911E4" w:rsidP="006C5EC7">
            <w:pPr>
              <w:jc w:val="center"/>
            </w:pPr>
            <w:r>
              <w:t>D</w:t>
            </w:r>
          </w:p>
        </w:tc>
      </w:tr>
      <w:tr w:rsidR="006C5EC7" w14:paraId="4C367332" w14:textId="77777777" w:rsidTr="007911E4">
        <w:tc>
          <w:tcPr>
            <w:tcW w:w="1134" w:type="dxa"/>
          </w:tcPr>
          <w:p w14:paraId="280935D9" w14:textId="77777777" w:rsidR="006C5EC7" w:rsidRDefault="006C5EC7" w:rsidP="00854D28">
            <w:pPr>
              <w:jc w:val="center"/>
            </w:pPr>
            <w:r>
              <w:t>15 ans</w:t>
            </w:r>
          </w:p>
        </w:tc>
        <w:tc>
          <w:tcPr>
            <w:tcW w:w="1848" w:type="dxa"/>
          </w:tcPr>
          <w:p w14:paraId="04638753" w14:textId="77777777" w:rsidR="006C5EC7" w:rsidRDefault="006C5EC7" w:rsidP="006C5EC7">
            <w:pPr>
              <w:jc w:val="center"/>
            </w:pPr>
            <w:r>
              <w:t>8,84</w:t>
            </w:r>
          </w:p>
        </w:tc>
        <w:tc>
          <w:tcPr>
            <w:tcW w:w="1849" w:type="dxa"/>
          </w:tcPr>
          <w:p w14:paraId="794B252F" w14:textId="77777777" w:rsidR="006C5EC7" w:rsidRDefault="006C5EC7" w:rsidP="006C5EC7">
            <w:pPr>
              <w:jc w:val="center"/>
            </w:pPr>
            <w:r>
              <w:t>9,18</w:t>
            </w:r>
          </w:p>
        </w:tc>
        <w:tc>
          <w:tcPr>
            <w:tcW w:w="1849" w:type="dxa"/>
          </w:tcPr>
          <w:p w14:paraId="52DE7874" w14:textId="77777777" w:rsidR="006C5EC7" w:rsidRDefault="006C5EC7" w:rsidP="006C5EC7">
            <w:pPr>
              <w:jc w:val="center"/>
            </w:pPr>
            <w:r>
              <w:t>9,46</w:t>
            </w:r>
          </w:p>
        </w:tc>
        <w:tc>
          <w:tcPr>
            <w:tcW w:w="1849" w:type="dxa"/>
          </w:tcPr>
          <w:p w14:paraId="3BBFE810" w14:textId="77777777" w:rsidR="006C5EC7" w:rsidRDefault="006C5EC7" w:rsidP="006C5EC7">
            <w:pPr>
              <w:jc w:val="center"/>
            </w:pPr>
            <w:r>
              <w:t>9,82</w:t>
            </w:r>
          </w:p>
        </w:tc>
      </w:tr>
      <w:tr w:rsidR="006C5EC7" w14:paraId="38000D63" w14:textId="77777777" w:rsidTr="007911E4">
        <w:tc>
          <w:tcPr>
            <w:tcW w:w="1134" w:type="dxa"/>
          </w:tcPr>
          <w:p w14:paraId="5FEE26A5" w14:textId="77777777" w:rsidR="006C5EC7" w:rsidRDefault="006C5EC7" w:rsidP="00854D28">
            <w:pPr>
              <w:jc w:val="center"/>
            </w:pPr>
            <w:r>
              <w:t>16 ans</w:t>
            </w:r>
          </w:p>
        </w:tc>
        <w:tc>
          <w:tcPr>
            <w:tcW w:w="1848" w:type="dxa"/>
          </w:tcPr>
          <w:p w14:paraId="4E4D6DD8" w14:textId="77777777" w:rsidR="006C5EC7" w:rsidRDefault="006C5EC7" w:rsidP="006C5EC7">
            <w:pPr>
              <w:jc w:val="center"/>
            </w:pPr>
            <w:r>
              <w:t>8,84</w:t>
            </w:r>
          </w:p>
        </w:tc>
        <w:tc>
          <w:tcPr>
            <w:tcW w:w="1849" w:type="dxa"/>
          </w:tcPr>
          <w:p w14:paraId="0B7BD283" w14:textId="77777777" w:rsidR="006C5EC7" w:rsidRDefault="006C5EC7" w:rsidP="006C5EC7">
            <w:pPr>
              <w:jc w:val="center"/>
            </w:pPr>
            <w:r>
              <w:t>9,18</w:t>
            </w:r>
          </w:p>
        </w:tc>
        <w:tc>
          <w:tcPr>
            <w:tcW w:w="1849" w:type="dxa"/>
          </w:tcPr>
          <w:p w14:paraId="2847934E" w14:textId="77777777" w:rsidR="006C5EC7" w:rsidRDefault="006C5EC7" w:rsidP="006C5EC7">
            <w:pPr>
              <w:jc w:val="center"/>
            </w:pPr>
            <w:r>
              <w:t>9,46</w:t>
            </w:r>
          </w:p>
        </w:tc>
        <w:tc>
          <w:tcPr>
            <w:tcW w:w="1849" w:type="dxa"/>
          </w:tcPr>
          <w:p w14:paraId="5CEAD526" w14:textId="77777777" w:rsidR="006C5EC7" w:rsidRDefault="006C5EC7" w:rsidP="006C5EC7">
            <w:pPr>
              <w:jc w:val="center"/>
            </w:pPr>
            <w:r>
              <w:t>9,82</w:t>
            </w:r>
          </w:p>
        </w:tc>
      </w:tr>
      <w:tr w:rsidR="006C5EC7" w14:paraId="22D4D844" w14:textId="77777777" w:rsidTr="007911E4">
        <w:tc>
          <w:tcPr>
            <w:tcW w:w="1134" w:type="dxa"/>
          </w:tcPr>
          <w:p w14:paraId="750E6F18" w14:textId="77777777" w:rsidR="006C5EC7" w:rsidRDefault="006C5EC7" w:rsidP="00854D28">
            <w:pPr>
              <w:jc w:val="center"/>
            </w:pPr>
            <w:r>
              <w:t>17 ans</w:t>
            </w:r>
          </w:p>
        </w:tc>
        <w:tc>
          <w:tcPr>
            <w:tcW w:w="1848" w:type="dxa"/>
          </w:tcPr>
          <w:p w14:paraId="45C8EDA5" w14:textId="77777777" w:rsidR="006C5EC7" w:rsidRDefault="006C5EC7" w:rsidP="006C5EC7">
            <w:pPr>
              <w:jc w:val="center"/>
            </w:pPr>
            <w:r>
              <w:t>9,78</w:t>
            </w:r>
          </w:p>
        </w:tc>
        <w:tc>
          <w:tcPr>
            <w:tcW w:w="1849" w:type="dxa"/>
          </w:tcPr>
          <w:p w14:paraId="4851AB95" w14:textId="77777777" w:rsidR="006C5EC7" w:rsidRDefault="006C5EC7" w:rsidP="006C5EC7">
            <w:pPr>
              <w:jc w:val="center"/>
            </w:pPr>
            <w:r>
              <w:t>10,15</w:t>
            </w:r>
          </w:p>
        </w:tc>
        <w:tc>
          <w:tcPr>
            <w:tcW w:w="1849" w:type="dxa"/>
          </w:tcPr>
          <w:p w14:paraId="00304867" w14:textId="77777777" w:rsidR="006C5EC7" w:rsidRDefault="006C5EC7" w:rsidP="006C5EC7">
            <w:pPr>
              <w:jc w:val="center"/>
            </w:pPr>
            <w:r>
              <w:t>10,47</w:t>
            </w:r>
          </w:p>
        </w:tc>
        <w:tc>
          <w:tcPr>
            <w:tcW w:w="1849" w:type="dxa"/>
          </w:tcPr>
          <w:p w14:paraId="57563FA7" w14:textId="77777777" w:rsidR="006C5EC7" w:rsidRDefault="006C5EC7" w:rsidP="006C5EC7">
            <w:pPr>
              <w:jc w:val="center"/>
            </w:pPr>
            <w:r>
              <w:t>10,86</w:t>
            </w:r>
          </w:p>
        </w:tc>
      </w:tr>
      <w:tr w:rsidR="006C5EC7" w14:paraId="046A42A8" w14:textId="77777777" w:rsidTr="007911E4">
        <w:tc>
          <w:tcPr>
            <w:tcW w:w="1134" w:type="dxa"/>
          </w:tcPr>
          <w:p w14:paraId="5A796E76" w14:textId="77777777" w:rsidR="006C5EC7" w:rsidRDefault="006C5EC7" w:rsidP="00854D28">
            <w:pPr>
              <w:jc w:val="center"/>
            </w:pPr>
            <w:r>
              <w:t>18 ans</w:t>
            </w:r>
          </w:p>
        </w:tc>
        <w:tc>
          <w:tcPr>
            <w:tcW w:w="1848" w:type="dxa"/>
          </w:tcPr>
          <w:p w14:paraId="7F8F82D3" w14:textId="77777777" w:rsidR="006C5EC7" w:rsidRDefault="006C5EC7" w:rsidP="006C5EC7">
            <w:pPr>
              <w:jc w:val="center"/>
            </w:pPr>
            <w:r>
              <w:t>10,72</w:t>
            </w:r>
          </w:p>
        </w:tc>
        <w:tc>
          <w:tcPr>
            <w:tcW w:w="1849" w:type="dxa"/>
          </w:tcPr>
          <w:p w14:paraId="3F9AD050" w14:textId="77777777" w:rsidR="006C5EC7" w:rsidRDefault="006C5EC7" w:rsidP="006C5EC7">
            <w:pPr>
              <w:jc w:val="center"/>
            </w:pPr>
            <w:r>
              <w:t>11,12</w:t>
            </w:r>
          </w:p>
        </w:tc>
        <w:tc>
          <w:tcPr>
            <w:tcW w:w="1849" w:type="dxa"/>
          </w:tcPr>
          <w:p w14:paraId="31366A0D" w14:textId="77777777" w:rsidR="006C5EC7" w:rsidRDefault="006C5EC7" w:rsidP="006C5EC7">
            <w:pPr>
              <w:jc w:val="center"/>
            </w:pPr>
            <w:r>
              <w:t>11,47</w:t>
            </w:r>
          </w:p>
        </w:tc>
        <w:tc>
          <w:tcPr>
            <w:tcW w:w="1849" w:type="dxa"/>
          </w:tcPr>
          <w:p w14:paraId="0F8F3829" w14:textId="77777777" w:rsidR="006C5EC7" w:rsidRDefault="006C5EC7" w:rsidP="006C5EC7">
            <w:pPr>
              <w:jc w:val="center"/>
            </w:pPr>
            <w:r>
              <w:t>11,91</w:t>
            </w:r>
          </w:p>
        </w:tc>
      </w:tr>
      <w:tr w:rsidR="006C5EC7" w14:paraId="09ED676B" w14:textId="77777777" w:rsidTr="007911E4">
        <w:tc>
          <w:tcPr>
            <w:tcW w:w="1134" w:type="dxa"/>
          </w:tcPr>
          <w:p w14:paraId="7B8BDEA0" w14:textId="77777777" w:rsidR="006C5EC7" w:rsidRDefault="006C5EC7" w:rsidP="00854D28">
            <w:pPr>
              <w:jc w:val="center"/>
            </w:pPr>
            <w:r>
              <w:t>19 ans</w:t>
            </w:r>
          </w:p>
        </w:tc>
        <w:tc>
          <w:tcPr>
            <w:tcW w:w="1848" w:type="dxa"/>
          </w:tcPr>
          <w:p w14:paraId="3FE897C9" w14:textId="77777777" w:rsidR="006C5EC7" w:rsidRDefault="006C5EC7" w:rsidP="006C5EC7">
            <w:pPr>
              <w:jc w:val="center"/>
            </w:pPr>
            <w:r>
              <w:t>11,65</w:t>
            </w:r>
          </w:p>
        </w:tc>
        <w:tc>
          <w:tcPr>
            <w:tcW w:w="1849" w:type="dxa"/>
          </w:tcPr>
          <w:p w14:paraId="5913D701" w14:textId="77777777" w:rsidR="006C5EC7" w:rsidRDefault="006C5EC7" w:rsidP="006C5EC7">
            <w:pPr>
              <w:jc w:val="center"/>
            </w:pPr>
            <w:r>
              <w:t>12,10</w:t>
            </w:r>
          </w:p>
        </w:tc>
        <w:tc>
          <w:tcPr>
            <w:tcW w:w="1849" w:type="dxa"/>
          </w:tcPr>
          <w:p w14:paraId="692C2B29" w14:textId="77777777" w:rsidR="006C5EC7" w:rsidRDefault="006C5EC7" w:rsidP="006C5EC7">
            <w:pPr>
              <w:jc w:val="center"/>
            </w:pPr>
            <w:r>
              <w:t>12,48</w:t>
            </w:r>
          </w:p>
        </w:tc>
        <w:tc>
          <w:tcPr>
            <w:tcW w:w="1849" w:type="dxa"/>
          </w:tcPr>
          <w:p w14:paraId="5E80B004" w14:textId="77777777" w:rsidR="006C5EC7" w:rsidRDefault="006C5EC7" w:rsidP="006C5EC7">
            <w:pPr>
              <w:jc w:val="center"/>
            </w:pPr>
            <w:r>
              <w:t>12,95</w:t>
            </w:r>
          </w:p>
        </w:tc>
      </w:tr>
      <w:tr w:rsidR="006C5EC7" w14:paraId="501AF310" w14:textId="77777777" w:rsidTr="007911E4">
        <w:tc>
          <w:tcPr>
            <w:tcW w:w="1134" w:type="dxa"/>
          </w:tcPr>
          <w:p w14:paraId="73A51ECD" w14:textId="77777777" w:rsidR="006C5EC7" w:rsidRDefault="006C5EC7" w:rsidP="00854D28">
            <w:pPr>
              <w:jc w:val="center"/>
            </w:pPr>
            <w:r>
              <w:t>20 ans</w:t>
            </w:r>
          </w:p>
        </w:tc>
        <w:tc>
          <w:tcPr>
            <w:tcW w:w="1848" w:type="dxa"/>
          </w:tcPr>
          <w:p w14:paraId="209BA1C0" w14:textId="77777777" w:rsidR="006C5EC7" w:rsidRDefault="006C5EC7" w:rsidP="006C5EC7">
            <w:pPr>
              <w:jc w:val="center"/>
            </w:pPr>
            <w:r>
              <w:t>12,28</w:t>
            </w:r>
          </w:p>
        </w:tc>
        <w:tc>
          <w:tcPr>
            <w:tcW w:w="1849" w:type="dxa"/>
          </w:tcPr>
          <w:p w14:paraId="0D98FF38" w14:textId="77777777" w:rsidR="006C5EC7" w:rsidRDefault="006C5EC7" w:rsidP="006C5EC7">
            <w:pPr>
              <w:jc w:val="center"/>
            </w:pPr>
            <w:r>
              <w:t>12,75</w:t>
            </w:r>
          </w:p>
        </w:tc>
        <w:tc>
          <w:tcPr>
            <w:tcW w:w="1849" w:type="dxa"/>
          </w:tcPr>
          <w:p w14:paraId="4183D139" w14:textId="77777777" w:rsidR="006C5EC7" w:rsidRDefault="006C5EC7" w:rsidP="006C5EC7">
            <w:pPr>
              <w:jc w:val="center"/>
            </w:pPr>
            <w:r>
              <w:t>13,15</w:t>
            </w:r>
          </w:p>
        </w:tc>
        <w:tc>
          <w:tcPr>
            <w:tcW w:w="1849" w:type="dxa"/>
          </w:tcPr>
          <w:p w14:paraId="78FE554A" w14:textId="77777777" w:rsidR="006C5EC7" w:rsidRDefault="006C5EC7" w:rsidP="006C5EC7">
            <w:pPr>
              <w:jc w:val="center"/>
            </w:pPr>
            <w:r>
              <w:t>13,64</w:t>
            </w:r>
          </w:p>
        </w:tc>
      </w:tr>
      <w:tr w:rsidR="006C5EC7" w14:paraId="1D06D80C" w14:textId="77777777" w:rsidTr="007911E4">
        <w:tc>
          <w:tcPr>
            <w:tcW w:w="1134" w:type="dxa"/>
          </w:tcPr>
          <w:p w14:paraId="34EB9E54" w14:textId="77777777" w:rsidR="006C5EC7" w:rsidRDefault="006C5EC7" w:rsidP="00854D28">
            <w:pPr>
              <w:jc w:val="center"/>
            </w:pPr>
            <w:r>
              <w:t>21 ans</w:t>
            </w:r>
          </w:p>
        </w:tc>
        <w:tc>
          <w:tcPr>
            <w:tcW w:w="1848" w:type="dxa"/>
          </w:tcPr>
          <w:p w14:paraId="4E25DD79" w14:textId="77777777" w:rsidR="006C5EC7" w:rsidRDefault="006C5EC7" w:rsidP="006C5EC7">
            <w:pPr>
              <w:jc w:val="center"/>
            </w:pPr>
            <w:r>
              <w:t>12,59</w:t>
            </w:r>
          </w:p>
        </w:tc>
        <w:tc>
          <w:tcPr>
            <w:tcW w:w="1849" w:type="dxa"/>
          </w:tcPr>
          <w:p w14:paraId="1DAE4672" w14:textId="77777777" w:rsidR="006C5EC7" w:rsidRDefault="006C5EC7" w:rsidP="006C5EC7">
            <w:pPr>
              <w:jc w:val="center"/>
            </w:pPr>
            <w:r>
              <w:t>13,07</w:t>
            </w:r>
          </w:p>
        </w:tc>
        <w:tc>
          <w:tcPr>
            <w:tcW w:w="1849" w:type="dxa"/>
          </w:tcPr>
          <w:p w14:paraId="41D154F0" w14:textId="77777777" w:rsidR="006C5EC7" w:rsidRDefault="006C5EC7" w:rsidP="006C5EC7">
            <w:pPr>
              <w:jc w:val="center"/>
            </w:pPr>
            <w:r>
              <w:t>13,48</w:t>
            </w:r>
          </w:p>
        </w:tc>
        <w:tc>
          <w:tcPr>
            <w:tcW w:w="1849" w:type="dxa"/>
          </w:tcPr>
          <w:p w14:paraId="16B446A5" w14:textId="77777777" w:rsidR="006C5EC7" w:rsidRDefault="006C5EC7" w:rsidP="006C5EC7">
            <w:pPr>
              <w:jc w:val="center"/>
            </w:pPr>
            <w:r>
              <w:t>13,99</w:t>
            </w:r>
          </w:p>
        </w:tc>
      </w:tr>
    </w:tbl>
    <w:p w14:paraId="2A9B0F5D" w14:textId="77777777" w:rsidR="00854D28" w:rsidRDefault="00854D28"/>
    <w:p w14:paraId="19A935CF" w14:textId="77777777" w:rsidR="006C5EC7" w:rsidRDefault="006C5EC7"/>
    <w:p w14:paraId="0B820392" w14:textId="77777777" w:rsidR="006C5EC7" w:rsidRDefault="006C5EC7"/>
    <w:p w14:paraId="15CFA274" w14:textId="77777777" w:rsidR="006C5EC7" w:rsidRPr="00A10838" w:rsidRDefault="006C5EC7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5997E846" w14:textId="77777777" w:rsidR="006C5EC7" w:rsidRPr="000A2326" w:rsidRDefault="006C5EC7">
      <w:r>
        <w:t>Prime d’équipe</w:t>
      </w:r>
      <w:r w:rsidRPr="000A2326">
        <w:t>: 0,2</w:t>
      </w:r>
      <w:r>
        <w:t>6</w:t>
      </w:r>
      <w:r w:rsidRPr="000A2326">
        <w:t xml:space="preserve"> EUR (montant au 01/0</w:t>
      </w:r>
      <w:r>
        <w:t>1/2020</w:t>
      </w:r>
      <w:r w:rsidRPr="000A2326">
        <w:t>).</w:t>
      </w:r>
    </w:p>
    <w:p w14:paraId="33B69EBF" w14:textId="77777777" w:rsidR="006C5EC7" w:rsidRPr="00E600F6" w:rsidRDefault="006C5EC7">
      <w:r w:rsidRPr="000A2326">
        <w:t>Prime d’après-midi: 0,2</w:t>
      </w:r>
      <w:r>
        <w:t>6</w:t>
      </w:r>
      <w:r w:rsidRPr="000A2326">
        <w:t xml:space="preserve"> EUR (montant au 01/0</w:t>
      </w:r>
      <w:r>
        <w:t>1/2020).</w:t>
      </w:r>
    </w:p>
    <w:p w14:paraId="7FF4CCA4" w14:textId="77777777" w:rsidR="006C5EC7" w:rsidRDefault="006C5EC7">
      <w:r>
        <w:t>Prime d’ouverture tardive : 35 %.</w:t>
      </w:r>
    </w:p>
    <w:p w14:paraId="6D5BA5D0" w14:textId="77777777" w:rsidR="006C5EC7" w:rsidRDefault="006C5EC7">
      <w:r>
        <w:t>Prime pour travail de nuit : 30 %.</w:t>
      </w:r>
    </w:p>
    <w:p w14:paraId="6FF50EAD" w14:textId="77777777" w:rsidR="006C5EC7" w:rsidRDefault="006C5EC7">
      <w:r>
        <w:t xml:space="preserve">Prime de froid : </w:t>
      </w:r>
    </w:p>
    <w:p w14:paraId="2740F544" w14:textId="77777777" w:rsidR="006C5EC7" w:rsidRDefault="006C5EC7" w:rsidP="006C5EC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020DF345" w14:textId="77777777" w:rsidR="006C5EC7" w:rsidRDefault="006C5EC7" w:rsidP="006C5EC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6C3A4F11" w14:textId="77777777" w:rsidR="006C5EC7" w:rsidRDefault="006C5EC7" w:rsidP="006C5EC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13F83771" w14:textId="77777777" w:rsidR="006C5EC7" w:rsidRDefault="006C5EC7" w:rsidP="006941E9">
      <w:r w:rsidRPr="006941E9">
        <w:t>Prime d'ancienneté</w:t>
      </w:r>
      <w:r>
        <w:t> :</w:t>
      </w:r>
    </w:p>
    <w:p w14:paraId="3473A29F" w14:textId="77777777" w:rsidR="006C5EC7" w:rsidRDefault="006C5EC7" w:rsidP="006C5EC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53328CEB" w14:textId="77777777" w:rsidR="006C5EC7" w:rsidRDefault="006C5EC7" w:rsidP="006C5EC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5555076F" w14:textId="77777777" w:rsidR="006C5EC7" w:rsidRDefault="006C5EC7" w:rsidP="006C5EC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3A0B1507" w14:textId="77777777" w:rsidR="006C5EC7" w:rsidRDefault="006C5EC7" w:rsidP="006941E9">
      <w:r>
        <w:t>La prime d’ancienneté minimum est intégrée aux barèmes minimums (voir tableau de barèmes).</w:t>
      </w:r>
    </w:p>
    <w:p w14:paraId="56327001" w14:textId="77777777" w:rsidR="006C5EC7" w:rsidRPr="00687F9D" w:rsidRDefault="006C5EC7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67FFB49F" w14:textId="77777777" w:rsidR="006C5EC7" w:rsidRPr="00687F9D" w:rsidRDefault="006C5EC7" w:rsidP="006C5EC7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57C124EE" w14:textId="77777777" w:rsidR="006C5EC7" w:rsidRPr="002E7C19" w:rsidRDefault="006C5EC7" w:rsidP="006C5EC7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149,87 EUR et 53,53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27B2B141" w14:textId="77777777" w:rsidR="006C5EC7" w:rsidRPr="006F6D2B" w:rsidRDefault="006C5EC7" w:rsidP="006C5EC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0D46C895" w14:textId="77777777" w:rsidR="006C5EC7" w:rsidRDefault="006C5EC7"/>
    <w:sectPr w:rsidR="006C5EC7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D517" w14:textId="77777777" w:rsidR="002D5FF6" w:rsidRDefault="002D5FF6">
      <w:r>
        <w:separator/>
      </w:r>
    </w:p>
  </w:endnote>
  <w:endnote w:type="continuationSeparator" w:id="0">
    <w:p w14:paraId="131A46E6" w14:textId="77777777" w:rsidR="002D5FF6" w:rsidRDefault="002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4FA5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79383E" w:rsidRPr="0079383E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B7EB" w14:textId="77777777" w:rsidR="002D5FF6" w:rsidRDefault="002D5FF6">
      <w:r>
        <w:separator/>
      </w:r>
    </w:p>
  </w:footnote>
  <w:footnote w:type="continuationSeparator" w:id="0">
    <w:p w14:paraId="6BC1C682" w14:textId="77777777" w:rsidR="002D5FF6" w:rsidRDefault="002D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609F" w14:textId="77777777" w:rsidR="002D5FF6" w:rsidRDefault="002D5FF6" w:rsidP="002D5F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119.02.00-01.00</w:t>
    </w:r>
    <w:r>
      <w:tab/>
      <w:t>Commerce de bière et de boissons - Moins de 10 travailleurs</w:t>
    </w:r>
  </w:p>
  <w:p w14:paraId="7EE37120" w14:textId="77777777" w:rsidR="002D5FF6" w:rsidRDefault="002D5FF6" w:rsidP="002D5F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677CFC2" w14:textId="77777777" w:rsidR="002D5FF6" w:rsidRDefault="002D5FF6" w:rsidP="002D5F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6D6A3E7C" w14:textId="77777777" w:rsidR="002D5FF6" w:rsidRDefault="002D5FF6" w:rsidP="002D5F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FEC0260" w14:textId="77777777" w:rsidR="002D5FF6" w:rsidRDefault="002D5FF6" w:rsidP="002D5FF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3C23E2EF" w14:textId="77777777" w:rsidR="002D5FF6" w:rsidRDefault="002D5FF6">
    <w:pPr>
      <w:pStyle w:val="Header"/>
    </w:pPr>
  </w:p>
  <w:p w14:paraId="47C5BE4B" w14:textId="1D301429" w:rsidR="00602621" w:rsidRDefault="0079383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777A757" wp14:editId="1D6740DD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6"/>
    <w:rsid w:val="002D5FF6"/>
    <w:rsid w:val="00371E57"/>
    <w:rsid w:val="003A7F08"/>
    <w:rsid w:val="003E7A3D"/>
    <w:rsid w:val="00537E0E"/>
    <w:rsid w:val="005A6CDA"/>
    <w:rsid w:val="005C54EA"/>
    <w:rsid w:val="00602621"/>
    <w:rsid w:val="006C5EC7"/>
    <w:rsid w:val="007911E4"/>
    <w:rsid w:val="0079383E"/>
    <w:rsid w:val="00810C4A"/>
    <w:rsid w:val="00854D28"/>
    <w:rsid w:val="00B92862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67A83AC2"/>
  <w15:chartTrackingRefBased/>
  <w15:docId w15:val="{2C1FE03B-007A-41EF-8B12-93AE4E85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6C5EC7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C5EC7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2277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11902000100 Commerce de bière et de boissons - Moins de 10 travailleurs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2022-04-05T08:10:00Z</dcterms:created>
  <dcterms:modified xsi:type="dcterms:W3CDTF">2022-04-05T08:10:00Z</dcterms:modified>
</cp:coreProperties>
</file>