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A975" w14:textId="77777777" w:rsidR="003F0889" w:rsidRPr="000F788A" w:rsidRDefault="003F0889" w:rsidP="000F788A">
      <w:pPr>
        <w:pStyle w:val="Heading2"/>
        <w:rPr>
          <w:lang w:val="fr-BE"/>
        </w:rPr>
      </w:pPr>
      <w:r w:rsidRPr="000F788A">
        <w:rPr>
          <w:lang w:val="fr-BE"/>
        </w:rPr>
        <w:t>Barèmes I</w:t>
      </w:r>
    </w:p>
    <w:p w14:paraId="44B2A626" w14:textId="77777777" w:rsidR="00602621" w:rsidRPr="000F788A" w:rsidRDefault="003F0889" w:rsidP="000F788A">
      <w:pPr>
        <w:pStyle w:val="Heading2"/>
        <w:rPr>
          <w:lang w:val="fr-BE"/>
        </w:rPr>
      </w:pPr>
      <w:r w:rsidRPr="000F788A">
        <w:rPr>
          <w:lang w:val="fr-BE"/>
        </w:rPr>
        <w:t>(éco-chèques convertis en un autre avantage)</w:t>
      </w:r>
    </w:p>
    <w:p w14:paraId="149CE5EF" w14:textId="77777777" w:rsidR="003F0889" w:rsidRDefault="003F0889">
      <w:r>
        <w:t>Régime hebdomadaire : 38h</w:t>
      </w:r>
    </w:p>
    <w:p w14:paraId="622DCB67" w14:textId="77777777" w:rsidR="003F0889" w:rsidRDefault="003F0889"/>
    <w:p w14:paraId="11E1167F" w14:textId="77777777" w:rsidR="003F0889" w:rsidRDefault="003F0889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F0889" w14:paraId="07FE89B2" w14:textId="77777777" w:rsidTr="00982C5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8C515" w14:textId="77777777" w:rsidR="003F0889" w:rsidRDefault="003F0889" w:rsidP="003F0889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D59EB" w14:textId="77777777" w:rsidR="003F0889" w:rsidRDefault="003F0889" w:rsidP="003F0889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F7B6B" w14:textId="77777777" w:rsidR="003F0889" w:rsidRDefault="00982C51" w:rsidP="00982C51">
            <w:pPr>
              <w:jc w:val="center"/>
            </w:pPr>
            <w:r>
              <w:t>Catégorie</w:t>
            </w:r>
          </w:p>
        </w:tc>
      </w:tr>
      <w:tr w:rsidR="00982C51" w14:paraId="53AF63E0" w14:textId="77777777" w:rsidTr="00982C5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2A0" w14:textId="77777777" w:rsidR="00982C51" w:rsidRDefault="00982C51" w:rsidP="003F088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079" w14:textId="77777777" w:rsidR="00982C51" w:rsidRDefault="00982C51" w:rsidP="003F0889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2018BE76" w14:textId="77777777" w:rsidR="00982C51" w:rsidRDefault="00982C51" w:rsidP="00982C51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04F79CC" w14:textId="77777777" w:rsidR="00982C51" w:rsidRDefault="00982C51" w:rsidP="00982C51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4008B82" w14:textId="77777777" w:rsidR="00982C51" w:rsidRDefault="00982C51" w:rsidP="00982C51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3F4D292" w14:textId="77777777" w:rsidR="00982C51" w:rsidRDefault="00982C51" w:rsidP="00982C51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23EE46F" w14:textId="77777777" w:rsidR="00982C51" w:rsidRDefault="00982C51" w:rsidP="00982C51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31CE5569" w14:textId="77777777" w:rsidR="00982C51" w:rsidRDefault="00982C51" w:rsidP="00982C51">
            <w:pPr>
              <w:jc w:val="center"/>
            </w:pPr>
            <w:r>
              <w:t>T5 : Technique 5 ans de pratique</w:t>
            </w:r>
          </w:p>
        </w:tc>
      </w:tr>
      <w:tr w:rsidR="00982C51" w14:paraId="2E010D71" w14:textId="77777777" w:rsidTr="00982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433" w14:textId="77777777" w:rsidR="00982C51" w:rsidRDefault="00982C51" w:rsidP="003F0889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A9D" w14:textId="77777777" w:rsidR="00982C51" w:rsidRDefault="00982C51" w:rsidP="003F0889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F8AD2" w14:textId="77777777" w:rsidR="00982C51" w:rsidRDefault="00982C51" w:rsidP="00982C51">
            <w:pPr>
              <w:jc w:val="center"/>
            </w:pPr>
            <w:r>
              <w:t>14,60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EBD4F69" w14:textId="77777777" w:rsidR="00982C51" w:rsidRDefault="00982C51" w:rsidP="00982C51">
            <w:pPr>
              <w:jc w:val="center"/>
            </w:pPr>
            <w:r>
              <w:t>15,04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F9C6707" w14:textId="77777777" w:rsidR="00982C51" w:rsidRDefault="00982C51" w:rsidP="00982C51">
            <w:pPr>
              <w:jc w:val="center"/>
            </w:pPr>
            <w:r>
              <w:t>15,43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E29695C" w14:textId="77777777" w:rsidR="00982C51" w:rsidRDefault="00982C51" w:rsidP="00982C51">
            <w:pPr>
              <w:jc w:val="center"/>
            </w:pPr>
            <w:r>
              <w:t>15,82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5BBC4F6" w14:textId="77777777" w:rsidR="00982C51" w:rsidRDefault="00982C51" w:rsidP="00982C51">
            <w:pPr>
              <w:jc w:val="center"/>
            </w:pPr>
            <w:r>
              <w:t>16,25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9B4" w14:textId="77777777" w:rsidR="00982C51" w:rsidRDefault="00982C51" w:rsidP="00982C51">
            <w:pPr>
              <w:jc w:val="center"/>
            </w:pPr>
            <w:r>
              <w:t>16,65</w:t>
            </w:r>
          </w:p>
        </w:tc>
      </w:tr>
      <w:tr w:rsidR="00982C51" w14:paraId="434C0775" w14:textId="77777777" w:rsidTr="00982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3BA" w14:textId="77777777" w:rsidR="00982C51" w:rsidRDefault="00982C51" w:rsidP="003F0889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1F1" w14:textId="77777777" w:rsidR="00982C51" w:rsidRDefault="00982C51" w:rsidP="003F0889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4AFA0" w14:textId="77777777" w:rsidR="00982C51" w:rsidRDefault="00982C51" w:rsidP="00982C51">
            <w:pPr>
              <w:jc w:val="center"/>
            </w:pPr>
            <w:r>
              <w:t>14,75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2628EAE" w14:textId="77777777" w:rsidR="00982C51" w:rsidRDefault="00982C51" w:rsidP="00982C51">
            <w:pPr>
              <w:jc w:val="center"/>
            </w:pPr>
            <w:r>
              <w:t>15,19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A085EEF" w14:textId="77777777" w:rsidR="00982C51" w:rsidRDefault="00982C51" w:rsidP="00982C51">
            <w:pPr>
              <w:jc w:val="center"/>
            </w:pPr>
            <w:r>
              <w:t>15,58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E2ED9BA" w14:textId="77777777" w:rsidR="00982C51" w:rsidRDefault="00982C51" w:rsidP="00982C51">
            <w:pPr>
              <w:jc w:val="center"/>
            </w:pPr>
            <w:r>
              <w:t>15,98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663ABC8" w14:textId="77777777" w:rsidR="00982C51" w:rsidRDefault="00982C51" w:rsidP="00982C51">
            <w:pPr>
              <w:jc w:val="center"/>
            </w:pPr>
            <w:r>
              <w:t>16,41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F11E" w14:textId="77777777" w:rsidR="00982C51" w:rsidRDefault="00982C51" w:rsidP="00982C51">
            <w:pPr>
              <w:jc w:val="center"/>
            </w:pPr>
            <w:r>
              <w:t>16,82</w:t>
            </w:r>
          </w:p>
        </w:tc>
      </w:tr>
      <w:tr w:rsidR="00982C51" w14:paraId="7D2F24B1" w14:textId="77777777" w:rsidTr="00982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B36" w14:textId="77777777" w:rsidR="00982C51" w:rsidRDefault="00982C51" w:rsidP="003F0889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79F0" w14:textId="77777777" w:rsidR="00982C51" w:rsidRDefault="00982C51" w:rsidP="003F0889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6C56D" w14:textId="77777777" w:rsidR="00982C51" w:rsidRDefault="00982C51" w:rsidP="00982C51">
            <w:pPr>
              <w:jc w:val="center"/>
            </w:pPr>
            <w:r>
              <w:t>14,89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2E0CD41" w14:textId="77777777" w:rsidR="00982C51" w:rsidRDefault="00982C51" w:rsidP="00982C51">
            <w:pPr>
              <w:jc w:val="center"/>
            </w:pPr>
            <w:r>
              <w:t>15,34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52EE43E" w14:textId="77777777" w:rsidR="00982C51" w:rsidRDefault="00982C51" w:rsidP="00982C51">
            <w:pPr>
              <w:jc w:val="center"/>
            </w:pPr>
            <w:r>
              <w:t>15,74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2F7101E" w14:textId="77777777" w:rsidR="00982C51" w:rsidRDefault="00982C51" w:rsidP="00982C51">
            <w:pPr>
              <w:jc w:val="center"/>
            </w:pPr>
            <w:r>
              <w:t>16,14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B321076" w14:textId="77777777" w:rsidR="00982C51" w:rsidRDefault="00982C51" w:rsidP="00982C51">
            <w:pPr>
              <w:jc w:val="center"/>
            </w:pPr>
            <w:r>
              <w:t>16,58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63D" w14:textId="77777777" w:rsidR="00982C51" w:rsidRDefault="00982C51" w:rsidP="00982C51">
            <w:pPr>
              <w:jc w:val="center"/>
            </w:pPr>
            <w:r>
              <w:t>16,98</w:t>
            </w:r>
          </w:p>
        </w:tc>
      </w:tr>
      <w:tr w:rsidR="00982C51" w14:paraId="28DEA57D" w14:textId="77777777" w:rsidTr="00982C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A5E5" w14:textId="77777777" w:rsidR="00982C51" w:rsidRDefault="00982C51" w:rsidP="003F0889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4F4" w14:textId="77777777" w:rsidR="00982C51" w:rsidRDefault="00982C51" w:rsidP="003F0889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6D86A" w14:textId="77777777" w:rsidR="00982C51" w:rsidRDefault="00982C51" w:rsidP="00982C51">
            <w:pPr>
              <w:jc w:val="center"/>
            </w:pPr>
            <w:r>
              <w:t>15,04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5E910D5" w14:textId="77777777" w:rsidR="00982C51" w:rsidRDefault="00982C51" w:rsidP="00982C51">
            <w:pPr>
              <w:jc w:val="center"/>
            </w:pPr>
            <w:r>
              <w:t>15,49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937894E" w14:textId="77777777" w:rsidR="00982C51" w:rsidRDefault="00982C51" w:rsidP="00982C51">
            <w:pPr>
              <w:jc w:val="center"/>
            </w:pPr>
            <w:r>
              <w:t>15,89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29B4B93" w14:textId="77777777" w:rsidR="00982C51" w:rsidRDefault="00982C51" w:rsidP="00982C51">
            <w:pPr>
              <w:jc w:val="center"/>
            </w:pPr>
            <w:r>
              <w:t>16,29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AAF493A" w14:textId="77777777" w:rsidR="00982C51" w:rsidRDefault="00982C51" w:rsidP="00982C51">
            <w:pPr>
              <w:jc w:val="center"/>
            </w:pPr>
            <w:r>
              <w:t>16,74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59B" w14:textId="77777777" w:rsidR="00982C51" w:rsidRDefault="00982C51" w:rsidP="00982C51">
            <w:pPr>
              <w:jc w:val="center"/>
            </w:pPr>
            <w:r>
              <w:t>17,15</w:t>
            </w:r>
          </w:p>
        </w:tc>
      </w:tr>
    </w:tbl>
    <w:p w14:paraId="007F7F83" w14:textId="77777777" w:rsidR="003F0889" w:rsidRDefault="003F0889"/>
    <w:p w14:paraId="364B6290" w14:textId="77777777" w:rsidR="00982C51" w:rsidRDefault="00982C51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982C51" w14:paraId="6DA40218" w14:textId="77777777" w:rsidTr="004C43C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0FAF8" w14:textId="77777777" w:rsidR="00982C51" w:rsidRDefault="00982C51" w:rsidP="00982C51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8B410" w14:textId="77777777" w:rsidR="00982C51" w:rsidRDefault="00982C51" w:rsidP="00982C51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BDF3" w14:textId="77777777" w:rsidR="00982C51" w:rsidRDefault="004C43C4" w:rsidP="004C43C4">
            <w:pPr>
              <w:jc w:val="center"/>
            </w:pPr>
            <w:r>
              <w:t>Catégorie</w:t>
            </w:r>
          </w:p>
        </w:tc>
      </w:tr>
      <w:tr w:rsidR="004C43C4" w14:paraId="6331FB87" w14:textId="77777777" w:rsidTr="004C43C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56F" w14:textId="77777777" w:rsidR="004C43C4" w:rsidRDefault="004C43C4" w:rsidP="00982C5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0C3" w14:textId="77777777" w:rsidR="004C43C4" w:rsidRDefault="004C43C4" w:rsidP="00982C51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6D1B4FB8" w14:textId="77777777" w:rsidR="004C43C4" w:rsidRDefault="004C43C4" w:rsidP="004C43C4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BCE3F9A" w14:textId="77777777" w:rsidR="004C43C4" w:rsidRDefault="004C43C4" w:rsidP="004C43C4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26AD73A" w14:textId="77777777" w:rsidR="004C43C4" w:rsidRDefault="004C43C4" w:rsidP="004C43C4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7CFB592" w14:textId="77777777" w:rsidR="004C43C4" w:rsidRDefault="004C43C4" w:rsidP="004C43C4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675724A" w14:textId="77777777" w:rsidR="004C43C4" w:rsidRDefault="004C43C4" w:rsidP="004C43C4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32AE48F7" w14:textId="77777777" w:rsidR="004C43C4" w:rsidRDefault="004C43C4" w:rsidP="004C43C4">
            <w:pPr>
              <w:jc w:val="center"/>
            </w:pPr>
            <w:r>
              <w:t>T5 : Technique 5 ans de pratique</w:t>
            </w:r>
          </w:p>
        </w:tc>
      </w:tr>
      <w:tr w:rsidR="004C43C4" w14:paraId="0FF7DB7B" w14:textId="77777777" w:rsidTr="004C43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50B" w14:textId="77777777" w:rsidR="004C43C4" w:rsidRDefault="004C43C4" w:rsidP="00982C51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928" w14:textId="77777777" w:rsidR="004C43C4" w:rsidRDefault="004C43C4" w:rsidP="00982C51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56C49" w14:textId="77777777" w:rsidR="004C43C4" w:rsidRDefault="004C43C4" w:rsidP="004C43C4">
            <w:pPr>
              <w:jc w:val="center"/>
            </w:pPr>
            <w:r>
              <w:t>10,22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F77DD98" w14:textId="77777777" w:rsidR="004C43C4" w:rsidRDefault="004C43C4" w:rsidP="004C43C4">
            <w:pPr>
              <w:jc w:val="center"/>
            </w:pPr>
            <w:r>
              <w:t>10,53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47D0F72" w14:textId="77777777" w:rsidR="004C43C4" w:rsidRDefault="004C43C4" w:rsidP="004C43C4">
            <w:pPr>
              <w:jc w:val="center"/>
            </w:pPr>
            <w:r>
              <w:t>10,80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CC672BD" w14:textId="77777777" w:rsidR="004C43C4" w:rsidRDefault="004C43C4" w:rsidP="004C43C4">
            <w:pPr>
              <w:jc w:val="center"/>
            </w:pPr>
            <w:r>
              <w:t>11,07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42C8CD5" w14:textId="77777777" w:rsidR="004C43C4" w:rsidRDefault="004C43C4" w:rsidP="004C43C4">
            <w:pPr>
              <w:jc w:val="center"/>
            </w:pPr>
            <w:r>
              <w:t>11,38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EDB" w14:textId="77777777" w:rsidR="004C43C4" w:rsidRDefault="004C43C4" w:rsidP="004C43C4">
            <w:pPr>
              <w:jc w:val="center"/>
            </w:pPr>
            <w:r>
              <w:t>11,66</w:t>
            </w:r>
          </w:p>
        </w:tc>
      </w:tr>
      <w:tr w:rsidR="004C43C4" w14:paraId="6A328A18" w14:textId="77777777" w:rsidTr="004C43C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C1F2" w14:textId="77777777" w:rsidR="004C43C4" w:rsidRDefault="004C43C4" w:rsidP="00982C51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69A" w14:textId="77777777" w:rsidR="004C43C4" w:rsidRDefault="004C43C4" w:rsidP="00982C51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19293" w14:textId="77777777" w:rsidR="004C43C4" w:rsidRDefault="004C43C4" w:rsidP="004C43C4">
            <w:pPr>
              <w:jc w:val="center"/>
            </w:pPr>
            <w:r>
              <w:t>11,32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980E6D3" w14:textId="77777777" w:rsidR="004C43C4" w:rsidRDefault="004C43C4" w:rsidP="004C43C4">
            <w:pPr>
              <w:jc w:val="center"/>
            </w:pPr>
            <w:r>
              <w:t>11,66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123F9D3" w14:textId="77777777" w:rsidR="004C43C4" w:rsidRDefault="004C43C4" w:rsidP="004C43C4">
            <w:pPr>
              <w:jc w:val="center"/>
            </w:pPr>
            <w:r>
              <w:t>11,96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C34174E" w14:textId="77777777" w:rsidR="004C43C4" w:rsidRDefault="004C43C4" w:rsidP="004C43C4">
            <w:pPr>
              <w:jc w:val="center"/>
            </w:pPr>
            <w:r>
              <w:t>12,26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56EC45B" w14:textId="77777777" w:rsidR="004C43C4" w:rsidRDefault="004C43C4" w:rsidP="004C43C4">
            <w:pPr>
              <w:jc w:val="center"/>
            </w:pPr>
            <w:r>
              <w:t>12,59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9AA" w14:textId="77777777" w:rsidR="004C43C4" w:rsidRDefault="004C43C4" w:rsidP="004C43C4">
            <w:pPr>
              <w:jc w:val="center"/>
            </w:pPr>
            <w:r>
              <w:t>12,90</w:t>
            </w:r>
          </w:p>
        </w:tc>
      </w:tr>
    </w:tbl>
    <w:p w14:paraId="2FE8A4AB" w14:textId="77777777" w:rsidR="00982C51" w:rsidRDefault="00982C51"/>
    <w:p w14:paraId="64BC35FC" w14:textId="77777777" w:rsidR="004C43C4" w:rsidRDefault="004C43C4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4C43C4" w14:paraId="4686B89A" w14:textId="77777777" w:rsidTr="00770E0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000C8" w14:textId="77777777" w:rsidR="004C43C4" w:rsidRDefault="004C43C4" w:rsidP="004C43C4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AB247" w14:textId="77777777" w:rsidR="004C43C4" w:rsidRDefault="004C43C4" w:rsidP="004C43C4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61B6B" w14:textId="77777777" w:rsidR="004C43C4" w:rsidRDefault="00770E0F" w:rsidP="00770E0F">
            <w:pPr>
              <w:jc w:val="center"/>
            </w:pPr>
            <w:r>
              <w:t>Catégorie</w:t>
            </w:r>
          </w:p>
        </w:tc>
      </w:tr>
      <w:tr w:rsidR="00770E0F" w14:paraId="6BB6A647" w14:textId="77777777" w:rsidTr="00770E0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D8E4" w14:textId="77777777" w:rsidR="00770E0F" w:rsidRDefault="00770E0F" w:rsidP="004C43C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0B6" w14:textId="77777777" w:rsidR="00770E0F" w:rsidRDefault="00770E0F" w:rsidP="004C43C4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2213B6D0" w14:textId="77777777" w:rsidR="00770E0F" w:rsidRDefault="00770E0F" w:rsidP="00770E0F">
            <w:pPr>
              <w:jc w:val="center"/>
            </w:pPr>
            <w:r>
              <w:t>T0 : Technique 0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959043B" w14:textId="77777777" w:rsidR="00770E0F" w:rsidRDefault="00770E0F" w:rsidP="00770E0F">
            <w:pPr>
              <w:jc w:val="center"/>
            </w:pPr>
            <w:r>
              <w:t>T1 : Technique 1 an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7042DE4" w14:textId="77777777" w:rsidR="00770E0F" w:rsidRDefault="00770E0F" w:rsidP="00770E0F">
            <w:pPr>
              <w:jc w:val="center"/>
            </w:pPr>
            <w:r>
              <w:t>T2 : Technique 2 ans de pratique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1661513B" w14:textId="77777777" w:rsidR="00770E0F" w:rsidRDefault="00770E0F" w:rsidP="00770E0F">
            <w:pPr>
              <w:jc w:val="center"/>
            </w:pPr>
            <w:r>
              <w:t>T3 : Technique 3 ans de pratique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E761043" w14:textId="77777777" w:rsidR="00770E0F" w:rsidRDefault="00770E0F" w:rsidP="00770E0F">
            <w:pPr>
              <w:jc w:val="center"/>
            </w:pPr>
            <w:r>
              <w:t>T4 : Technique 4 ans de pratique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025AAD4A" w14:textId="77777777" w:rsidR="00770E0F" w:rsidRDefault="00770E0F" w:rsidP="00770E0F">
            <w:pPr>
              <w:jc w:val="center"/>
            </w:pPr>
            <w:r>
              <w:t>T5 : Technique 5 ans de pratique</w:t>
            </w:r>
          </w:p>
        </w:tc>
      </w:tr>
      <w:tr w:rsidR="00770E0F" w14:paraId="378CFE46" w14:textId="77777777" w:rsidTr="00770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D0D" w14:textId="77777777" w:rsidR="00770E0F" w:rsidRDefault="00770E0F" w:rsidP="004C43C4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4D9" w14:textId="77777777" w:rsidR="00770E0F" w:rsidRDefault="00770E0F" w:rsidP="004C43C4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4FC9B" w14:textId="77777777" w:rsidR="00770E0F" w:rsidRDefault="00770E0F" w:rsidP="00770E0F">
            <w:pPr>
              <w:jc w:val="center"/>
            </w:pPr>
            <w:r>
              <w:t>10,22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69B7CA3" w14:textId="77777777" w:rsidR="00770E0F" w:rsidRDefault="00770E0F" w:rsidP="00770E0F">
            <w:pPr>
              <w:jc w:val="center"/>
            </w:pPr>
            <w:r>
              <w:t>10,53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60920C8" w14:textId="77777777" w:rsidR="00770E0F" w:rsidRDefault="00770E0F" w:rsidP="00770E0F">
            <w:pPr>
              <w:jc w:val="center"/>
            </w:pPr>
            <w:r>
              <w:t>10,80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73B4888" w14:textId="77777777" w:rsidR="00770E0F" w:rsidRDefault="00770E0F" w:rsidP="00770E0F">
            <w:pPr>
              <w:jc w:val="center"/>
            </w:pPr>
            <w:r>
              <w:t>11,07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85A8C3B" w14:textId="77777777" w:rsidR="00770E0F" w:rsidRDefault="00770E0F" w:rsidP="00770E0F">
            <w:pPr>
              <w:jc w:val="center"/>
            </w:pPr>
            <w:r>
              <w:t>11,38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2F9" w14:textId="77777777" w:rsidR="00770E0F" w:rsidRDefault="00770E0F" w:rsidP="00770E0F">
            <w:pPr>
              <w:jc w:val="center"/>
            </w:pPr>
            <w:r>
              <w:t>11,66</w:t>
            </w:r>
          </w:p>
        </w:tc>
      </w:tr>
      <w:tr w:rsidR="00770E0F" w14:paraId="7CE9D51B" w14:textId="77777777" w:rsidTr="00770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687" w14:textId="77777777" w:rsidR="00770E0F" w:rsidRDefault="00770E0F" w:rsidP="004C43C4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D61" w14:textId="77777777" w:rsidR="00770E0F" w:rsidRDefault="00770E0F" w:rsidP="004C43C4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0BEE4" w14:textId="77777777" w:rsidR="00770E0F" w:rsidRDefault="00770E0F" w:rsidP="00770E0F">
            <w:pPr>
              <w:jc w:val="center"/>
            </w:pPr>
            <w:r>
              <w:t>11,32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F2803B2" w14:textId="77777777" w:rsidR="00770E0F" w:rsidRDefault="00770E0F" w:rsidP="00770E0F">
            <w:pPr>
              <w:jc w:val="center"/>
            </w:pPr>
            <w:r>
              <w:t>11,66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D22BFD1" w14:textId="77777777" w:rsidR="00770E0F" w:rsidRDefault="00770E0F" w:rsidP="00770E0F">
            <w:pPr>
              <w:jc w:val="center"/>
            </w:pPr>
            <w:r>
              <w:t>11,96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6925B460" w14:textId="77777777" w:rsidR="00770E0F" w:rsidRDefault="00770E0F" w:rsidP="00770E0F">
            <w:pPr>
              <w:jc w:val="center"/>
            </w:pPr>
            <w:r>
              <w:t>12,26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685C607" w14:textId="77777777" w:rsidR="00770E0F" w:rsidRDefault="00770E0F" w:rsidP="00770E0F">
            <w:pPr>
              <w:jc w:val="center"/>
            </w:pPr>
            <w:r>
              <w:t>12,59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DDC0" w14:textId="77777777" w:rsidR="00770E0F" w:rsidRDefault="00770E0F" w:rsidP="00770E0F">
            <w:pPr>
              <w:jc w:val="center"/>
            </w:pPr>
            <w:r>
              <w:t>12,90</w:t>
            </w:r>
          </w:p>
        </w:tc>
      </w:tr>
      <w:tr w:rsidR="00770E0F" w14:paraId="4EB01404" w14:textId="77777777" w:rsidTr="00770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C27" w14:textId="77777777" w:rsidR="00770E0F" w:rsidRDefault="00770E0F" w:rsidP="004C43C4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B03" w14:textId="77777777" w:rsidR="00770E0F" w:rsidRDefault="00770E0F" w:rsidP="004C43C4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E0992" w14:textId="77777777" w:rsidR="00770E0F" w:rsidRDefault="00770E0F" w:rsidP="00770E0F">
            <w:pPr>
              <w:jc w:val="center"/>
            </w:pPr>
            <w:r>
              <w:t>12,41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F720AD1" w14:textId="77777777" w:rsidR="00770E0F" w:rsidRDefault="00770E0F" w:rsidP="00770E0F">
            <w:pPr>
              <w:jc w:val="center"/>
            </w:pPr>
            <w:r>
              <w:t>12,78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515D99B" w14:textId="77777777" w:rsidR="00770E0F" w:rsidRDefault="00770E0F" w:rsidP="00770E0F">
            <w:pPr>
              <w:jc w:val="center"/>
            </w:pPr>
            <w:r>
              <w:t>13,12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249D572" w14:textId="77777777" w:rsidR="00770E0F" w:rsidRDefault="00770E0F" w:rsidP="00770E0F">
            <w:pPr>
              <w:jc w:val="center"/>
            </w:pPr>
            <w:r>
              <w:t>13,45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58E2A7E" w14:textId="77777777" w:rsidR="00770E0F" w:rsidRDefault="00770E0F" w:rsidP="00770E0F">
            <w:pPr>
              <w:jc w:val="center"/>
            </w:pPr>
            <w:r>
              <w:t>13,81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077" w14:textId="77777777" w:rsidR="00770E0F" w:rsidRDefault="00770E0F" w:rsidP="00770E0F">
            <w:pPr>
              <w:jc w:val="center"/>
            </w:pPr>
            <w:r>
              <w:t>14,15</w:t>
            </w:r>
          </w:p>
        </w:tc>
      </w:tr>
      <w:tr w:rsidR="00770E0F" w14:paraId="453F81BC" w14:textId="77777777" w:rsidTr="00770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EAD" w14:textId="77777777" w:rsidR="00770E0F" w:rsidRDefault="00770E0F" w:rsidP="004C43C4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8CB" w14:textId="77777777" w:rsidR="00770E0F" w:rsidRDefault="00770E0F" w:rsidP="004C43C4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64457" w14:textId="77777777" w:rsidR="00770E0F" w:rsidRDefault="00770E0F" w:rsidP="00770E0F">
            <w:pPr>
              <w:jc w:val="center"/>
            </w:pPr>
            <w:r>
              <w:t>13,51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4D860C0" w14:textId="77777777" w:rsidR="00770E0F" w:rsidRDefault="00770E0F" w:rsidP="00770E0F">
            <w:pPr>
              <w:jc w:val="center"/>
            </w:pPr>
            <w:r>
              <w:t>13,91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C04607E" w14:textId="77777777" w:rsidR="00770E0F" w:rsidRDefault="00770E0F" w:rsidP="00770E0F">
            <w:pPr>
              <w:jc w:val="center"/>
            </w:pPr>
            <w:r>
              <w:t>14,27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EF6AB32" w14:textId="77777777" w:rsidR="00770E0F" w:rsidRDefault="00770E0F" w:rsidP="00770E0F">
            <w:pPr>
              <w:jc w:val="center"/>
            </w:pPr>
            <w:r>
              <w:t>14,63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8128CE1" w14:textId="77777777" w:rsidR="00770E0F" w:rsidRDefault="00770E0F" w:rsidP="00770E0F">
            <w:pPr>
              <w:jc w:val="center"/>
            </w:pPr>
            <w:r>
              <w:t>15,03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8D46" w14:textId="77777777" w:rsidR="00770E0F" w:rsidRDefault="00770E0F" w:rsidP="00770E0F">
            <w:pPr>
              <w:jc w:val="center"/>
            </w:pPr>
            <w:r>
              <w:t>15,40</w:t>
            </w:r>
          </w:p>
        </w:tc>
      </w:tr>
      <w:tr w:rsidR="00770E0F" w14:paraId="5997A181" w14:textId="77777777" w:rsidTr="00770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1D4" w14:textId="77777777" w:rsidR="00770E0F" w:rsidRDefault="00770E0F" w:rsidP="004C43C4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544" w14:textId="77777777" w:rsidR="00770E0F" w:rsidRDefault="00770E0F" w:rsidP="004C43C4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B2D9C" w14:textId="77777777" w:rsidR="00770E0F" w:rsidRDefault="00770E0F" w:rsidP="00770E0F">
            <w:pPr>
              <w:jc w:val="center"/>
            </w:pPr>
            <w:r>
              <w:t>14,24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981A472" w14:textId="77777777" w:rsidR="00770E0F" w:rsidRDefault="00770E0F" w:rsidP="00770E0F">
            <w:pPr>
              <w:jc w:val="center"/>
            </w:pPr>
            <w:r>
              <w:t>14,66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D8E7D1C" w14:textId="77777777" w:rsidR="00770E0F" w:rsidRDefault="00770E0F" w:rsidP="00770E0F">
            <w:pPr>
              <w:jc w:val="center"/>
            </w:pPr>
            <w:r>
              <w:t>15,04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E6270E4" w14:textId="77777777" w:rsidR="00770E0F" w:rsidRDefault="00770E0F" w:rsidP="00770E0F">
            <w:pPr>
              <w:jc w:val="center"/>
            </w:pPr>
            <w:r>
              <w:t>15,42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191ACDF" w14:textId="77777777" w:rsidR="00770E0F" w:rsidRDefault="00770E0F" w:rsidP="00770E0F">
            <w:pPr>
              <w:jc w:val="center"/>
            </w:pPr>
            <w:r>
              <w:t>15,84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33F" w14:textId="77777777" w:rsidR="00770E0F" w:rsidRDefault="00770E0F" w:rsidP="00770E0F">
            <w:pPr>
              <w:jc w:val="center"/>
            </w:pPr>
            <w:r>
              <w:t>16,23</w:t>
            </w:r>
          </w:p>
        </w:tc>
      </w:tr>
      <w:tr w:rsidR="00770E0F" w14:paraId="5C2BBF70" w14:textId="77777777" w:rsidTr="00770E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5DB" w14:textId="77777777" w:rsidR="00770E0F" w:rsidRDefault="00770E0F" w:rsidP="004C43C4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1CEE" w14:textId="77777777" w:rsidR="00770E0F" w:rsidRDefault="00770E0F" w:rsidP="004C43C4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C9D0A" w14:textId="77777777" w:rsidR="00770E0F" w:rsidRDefault="00770E0F" w:rsidP="00770E0F">
            <w:pPr>
              <w:jc w:val="center"/>
            </w:pPr>
            <w:r>
              <w:t>14,60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6418CE2" w14:textId="77777777" w:rsidR="00770E0F" w:rsidRDefault="00770E0F" w:rsidP="00770E0F">
            <w:pPr>
              <w:jc w:val="center"/>
            </w:pPr>
            <w:r>
              <w:t>15,04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BC68482" w14:textId="77777777" w:rsidR="00770E0F" w:rsidRDefault="00770E0F" w:rsidP="00770E0F">
            <w:pPr>
              <w:jc w:val="center"/>
            </w:pPr>
            <w:r>
              <w:t>15,43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9D630DD" w14:textId="77777777" w:rsidR="00770E0F" w:rsidRDefault="00770E0F" w:rsidP="00770E0F">
            <w:pPr>
              <w:jc w:val="center"/>
            </w:pPr>
            <w:r>
              <w:t>15,82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91D6CA0" w14:textId="77777777" w:rsidR="00770E0F" w:rsidRDefault="00770E0F" w:rsidP="00770E0F">
            <w:pPr>
              <w:jc w:val="center"/>
            </w:pPr>
            <w:r>
              <w:t>16,25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D89" w14:textId="77777777" w:rsidR="00770E0F" w:rsidRDefault="00770E0F" w:rsidP="00770E0F">
            <w:pPr>
              <w:jc w:val="center"/>
            </w:pPr>
            <w:r>
              <w:t>16,65</w:t>
            </w:r>
          </w:p>
        </w:tc>
      </w:tr>
    </w:tbl>
    <w:p w14:paraId="155C1065" w14:textId="77777777" w:rsidR="004C43C4" w:rsidRDefault="004C43C4"/>
    <w:p w14:paraId="07EDAAF7" w14:textId="77777777" w:rsidR="00770E0F" w:rsidRDefault="00770E0F">
      <w:r>
        <w:t>Préparateurs en boucherie (aide en boucherie)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770E0F" w14:paraId="424A1C6B" w14:textId="77777777" w:rsidTr="00A45C3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48904" w14:textId="77777777" w:rsidR="00770E0F" w:rsidRDefault="00770E0F" w:rsidP="00770E0F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93CA3" w14:textId="77777777" w:rsidR="00770E0F" w:rsidRDefault="00770E0F" w:rsidP="00770E0F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81F6A" w14:textId="77777777" w:rsidR="00770E0F" w:rsidRDefault="00A45C32" w:rsidP="00A45C32">
            <w:pPr>
              <w:jc w:val="center"/>
            </w:pPr>
            <w:r>
              <w:t>Catégorie</w:t>
            </w:r>
          </w:p>
        </w:tc>
      </w:tr>
      <w:tr w:rsidR="00A45C32" w14:paraId="032D50BC" w14:textId="77777777" w:rsidTr="00A45C3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8E7" w14:textId="77777777" w:rsidR="00A45C32" w:rsidRDefault="00A45C32" w:rsidP="00770E0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C33" w14:textId="77777777" w:rsidR="00A45C32" w:rsidRDefault="00A45C32" w:rsidP="00770E0F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8E8" w14:textId="77777777" w:rsidR="00A45C32" w:rsidRDefault="00A45C32" w:rsidP="00A45C32">
            <w:pPr>
              <w:jc w:val="center"/>
            </w:pPr>
            <w:r>
              <w:t>NT : Préparateurs en boucherie</w:t>
            </w:r>
          </w:p>
        </w:tc>
      </w:tr>
      <w:tr w:rsidR="00A45C32" w14:paraId="6E9EBF9A" w14:textId="77777777" w:rsidTr="00A4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577" w14:textId="77777777" w:rsidR="00A45C32" w:rsidRDefault="00A45C32" w:rsidP="00770E0F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D246" w14:textId="77777777" w:rsidR="00A45C32" w:rsidRDefault="00A45C32" w:rsidP="00770E0F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248" w14:textId="77777777" w:rsidR="00A45C32" w:rsidRDefault="00A45C32" w:rsidP="00A45C32">
            <w:pPr>
              <w:jc w:val="center"/>
            </w:pPr>
            <w:r>
              <w:t>13,14</w:t>
            </w:r>
          </w:p>
        </w:tc>
      </w:tr>
      <w:tr w:rsidR="00A45C32" w14:paraId="732E127C" w14:textId="77777777" w:rsidTr="00A4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2EA" w14:textId="77777777" w:rsidR="00A45C32" w:rsidRDefault="00A45C32" w:rsidP="00770E0F">
            <w:pPr>
              <w:jc w:val="center"/>
            </w:pPr>
            <w:r>
              <w:t>1 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178" w14:textId="77777777" w:rsidR="00A45C32" w:rsidRDefault="00A45C32" w:rsidP="00770E0F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91A" w14:textId="77777777" w:rsidR="00A45C32" w:rsidRDefault="00A45C32" w:rsidP="00A45C32">
            <w:pPr>
              <w:jc w:val="center"/>
            </w:pPr>
            <w:r>
              <w:t>14,60</w:t>
            </w:r>
          </w:p>
        </w:tc>
      </w:tr>
      <w:tr w:rsidR="00A45C32" w14:paraId="7634E038" w14:textId="77777777" w:rsidTr="00A4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94C" w14:textId="77777777" w:rsidR="00A45C32" w:rsidRDefault="00A45C32" w:rsidP="00770E0F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1F8" w14:textId="77777777" w:rsidR="00A45C32" w:rsidRDefault="00A45C32" w:rsidP="00770E0F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3E6" w14:textId="77777777" w:rsidR="00A45C32" w:rsidRDefault="00A45C32" w:rsidP="00A45C32">
            <w:pPr>
              <w:jc w:val="center"/>
            </w:pPr>
            <w:r>
              <w:t>14,75</w:t>
            </w:r>
          </w:p>
        </w:tc>
      </w:tr>
      <w:tr w:rsidR="00A45C32" w14:paraId="33C2ABA3" w14:textId="77777777" w:rsidTr="00A4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A3D" w14:textId="77777777" w:rsidR="00A45C32" w:rsidRDefault="00A45C32" w:rsidP="00770E0F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76C8" w14:textId="77777777" w:rsidR="00A45C32" w:rsidRDefault="00A45C32" w:rsidP="00770E0F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A5C" w14:textId="77777777" w:rsidR="00A45C32" w:rsidRDefault="00A45C32" w:rsidP="00A45C32">
            <w:pPr>
              <w:jc w:val="center"/>
            </w:pPr>
            <w:r>
              <w:t>14,89</w:t>
            </w:r>
          </w:p>
        </w:tc>
      </w:tr>
      <w:tr w:rsidR="00A45C32" w14:paraId="76B59759" w14:textId="77777777" w:rsidTr="00A45C3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93E" w14:textId="77777777" w:rsidR="00A45C32" w:rsidRDefault="00A45C32" w:rsidP="00770E0F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EDF" w14:textId="77777777" w:rsidR="00A45C32" w:rsidRDefault="00A45C32" w:rsidP="00770E0F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890" w14:textId="77777777" w:rsidR="00A45C32" w:rsidRDefault="00A45C32" w:rsidP="00A45C32">
            <w:pPr>
              <w:jc w:val="center"/>
            </w:pPr>
            <w:r>
              <w:t>15,04</w:t>
            </w:r>
          </w:p>
        </w:tc>
      </w:tr>
    </w:tbl>
    <w:p w14:paraId="2F7C25C6" w14:textId="77777777" w:rsidR="00770E0F" w:rsidRDefault="00770E0F"/>
    <w:p w14:paraId="48C1DAE5" w14:textId="1872C286" w:rsidR="000F788A" w:rsidRDefault="00A45C32">
      <w:r>
        <w:t>Remarque: ce salaire ne peut être inférieur à celui de la catégorie 1 dans le commerce de bières et eaux de boisson (119.02.00).</w:t>
      </w:r>
    </w:p>
    <w:p w14:paraId="30005968" w14:textId="77777777" w:rsidR="00A45C32" w:rsidRDefault="000F788A" w:rsidP="000F788A">
      <w:r>
        <w:br w:type="page"/>
      </w:r>
    </w:p>
    <w:p w14:paraId="1D688EED" w14:textId="167439F1" w:rsidR="00A45C32" w:rsidRPr="005026B5" w:rsidRDefault="00A45C32" w:rsidP="000F788A">
      <w:pPr>
        <w:pStyle w:val="Heading2"/>
        <w:rPr>
          <w:lang w:val="fr-BE"/>
        </w:rPr>
      </w:pPr>
      <w:r w:rsidRPr="005026B5">
        <w:rPr>
          <w:lang w:val="fr-BE"/>
        </w:rPr>
        <w:t>Barèmes II</w:t>
      </w:r>
    </w:p>
    <w:p w14:paraId="60F7DF39" w14:textId="77777777" w:rsidR="00A45C32" w:rsidRPr="005026B5" w:rsidRDefault="00A45C32" w:rsidP="000F788A">
      <w:pPr>
        <w:pStyle w:val="Heading2"/>
        <w:rPr>
          <w:lang w:val="fr-BE"/>
        </w:rPr>
      </w:pPr>
      <w:r w:rsidRPr="005026B5">
        <w:rPr>
          <w:lang w:val="fr-BE"/>
        </w:rPr>
        <w:t>(barèmes I + 0,0875 EUR/heure)</w:t>
      </w:r>
    </w:p>
    <w:p w14:paraId="203B6A05" w14:textId="77777777" w:rsidR="00A45C32" w:rsidRPr="005026B5" w:rsidRDefault="00A45C32" w:rsidP="000F788A">
      <w:pPr>
        <w:pStyle w:val="Heading2"/>
        <w:rPr>
          <w:lang w:val="fr-BE"/>
        </w:rPr>
      </w:pPr>
    </w:p>
    <w:p w14:paraId="225F1344" w14:textId="77777777" w:rsidR="00A45C32" w:rsidRDefault="00A45C32">
      <w:r>
        <w:t>Régime hebdomadaire : 38h</w:t>
      </w:r>
    </w:p>
    <w:p w14:paraId="3472DC30" w14:textId="77777777" w:rsidR="00A45C32" w:rsidRDefault="00A45C32"/>
    <w:p w14:paraId="3575F807" w14:textId="77777777" w:rsidR="00A45C32" w:rsidRDefault="00A45C32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A45C32" w14:paraId="4F2AAA04" w14:textId="77777777" w:rsidTr="00B56D84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8EF2D" w14:textId="77777777" w:rsidR="00A45C32" w:rsidRDefault="00A45C32" w:rsidP="00A45C32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C4188" w14:textId="77777777" w:rsidR="00A45C32" w:rsidRDefault="00B56D84" w:rsidP="00B56D84">
            <w:pPr>
              <w:jc w:val="center"/>
            </w:pPr>
            <w:r>
              <w:t>Catégorie</w:t>
            </w:r>
          </w:p>
        </w:tc>
      </w:tr>
      <w:tr w:rsidR="00B56D84" w14:paraId="757312C8" w14:textId="77777777" w:rsidTr="00B56D84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A5B" w14:textId="77777777" w:rsidR="00B56D84" w:rsidRDefault="00B56D84" w:rsidP="00A45C32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6A6AA2CC" w14:textId="77777777" w:rsidR="00B56D84" w:rsidRDefault="00B56D84" w:rsidP="00B56D84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7F45FBA" w14:textId="77777777" w:rsidR="00B56D84" w:rsidRDefault="00B56D84" w:rsidP="00B56D84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5092077" w14:textId="77777777" w:rsidR="00B56D84" w:rsidRDefault="00B56D84" w:rsidP="00B56D84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A2F2A0F" w14:textId="77777777" w:rsidR="00B56D84" w:rsidRDefault="00B56D84" w:rsidP="00B56D84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E6D371A" w14:textId="77777777" w:rsidR="00B56D84" w:rsidRDefault="00B56D84" w:rsidP="00B56D84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5EE79604" w14:textId="77777777" w:rsidR="00B56D84" w:rsidRDefault="00B56D84" w:rsidP="00B56D84">
            <w:pPr>
              <w:jc w:val="center"/>
            </w:pPr>
            <w:r>
              <w:t>T5 : Technique 5 ans de pratique</w:t>
            </w:r>
          </w:p>
        </w:tc>
      </w:tr>
      <w:tr w:rsidR="00B56D84" w14:paraId="444BAC3F" w14:textId="77777777" w:rsidTr="00B56D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21C" w14:textId="77777777" w:rsidR="00B56D84" w:rsidRDefault="00B56D84" w:rsidP="00A45C32">
            <w:pPr>
              <w:jc w:val="center"/>
            </w:pPr>
            <w:r>
              <w:t>0 mois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044F6" w14:textId="77777777" w:rsidR="00B56D84" w:rsidRDefault="00B56D84" w:rsidP="00B56D84">
            <w:pPr>
              <w:jc w:val="center"/>
            </w:pPr>
            <w:r>
              <w:t>14,69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5027493" w14:textId="77777777" w:rsidR="00B56D84" w:rsidRDefault="00B56D84" w:rsidP="00B56D84">
            <w:pPr>
              <w:jc w:val="center"/>
            </w:pPr>
            <w:r>
              <w:t>15,13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A3EF1C3" w14:textId="77777777" w:rsidR="00B56D84" w:rsidRDefault="00B56D84" w:rsidP="00B56D84">
            <w:pPr>
              <w:jc w:val="center"/>
            </w:pPr>
            <w:r>
              <w:t>15,52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BCD8ED1" w14:textId="77777777" w:rsidR="00B56D84" w:rsidRDefault="00B56D84" w:rsidP="00B56D84">
            <w:pPr>
              <w:jc w:val="center"/>
            </w:pPr>
            <w:r>
              <w:t>15,91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7ECE4FC" w14:textId="77777777" w:rsidR="00B56D84" w:rsidRDefault="00B56D84" w:rsidP="00B56D84">
            <w:pPr>
              <w:jc w:val="center"/>
            </w:pPr>
            <w:r>
              <w:t>16,34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512A" w14:textId="77777777" w:rsidR="00B56D84" w:rsidRDefault="00B56D84" w:rsidP="00B56D84">
            <w:pPr>
              <w:jc w:val="center"/>
            </w:pPr>
            <w:r>
              <w:t>16,74</w:t>
            </w:r>
          </w:p>
        </w:tc>
      </w:tr>
      <w:tr w:rsidR="00B56D84" w14:paraId="1B764F5A" w14:textId="77777777" w:rsidTr="00B56D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D9F" w14:textId="77777777" w:rsidR="00B56D84" w:rsidRDefault="00B56D84" w:rsidP="00A45C32">
            <w:pPr>
              <w:jc w:val="center"/>
            </w:pPr>
            <w:r>
              <w:t>4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1359" w14:textId="77777777" w:rsidR="00B56D84" w:rsidRDefault="00B56D84" w:rsidP="00B56D84">
            <w:pPr>
              <w:jc w:val="center"/>
            </w:pPr>
            <w:r>
              <w:t>14,84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B6EF4DB" w14:textId="77777777" w:rsidR="00B56D84" w:rsidRDefault="00B56D84" w:rsidP="00B56D84">
            <w:pPr>
              <w:jc w:val="center"/>
            </w:pPr>
            <w:r>
              <w:t>15,28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AB43FE2" w14:textId="77777777" w:rsidR="00B56D84" w:rsidRDefault="00B56D84" w:rsidP="00B56D84">
            <w:pPr>
              <w:jc w:val="center"/>
            </w:pPr>
            <w:r>
              <w:t>15,67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003C87F" w14:textId="77777777" w:rsidR="00B56D84" w:rsidRDefault="00B56D84" w:rsidP="00B56D84">
            <w:pPr>
              <w:jc w:val="center"/>
            </w:pPr>
            <w:r>
              <w:t>16,07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C2F92AB" w14:textId="77777777" w:rsidR="00B56D84" w:rsidRDefault="00B56D84" w:rsidP="00B56D84">
            <w:pPr>
              <w:jc w:val="center"/>
            </w:pPr>
            <w:r>
              <w:t>16,50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7E91" w14:textId="77777777" w:rsidR="00B56D84" w:rsidRDefault="00B56D84" w:rsidP="00B56D84">
            <w:pPr>
              <w:jc w:val="center"/>
            </w:pPr>
            <w:r>
              <w:t>16,91</w:t>
            </w:r>
          </w:p>
        </w:tc>
      </w:tr>
      <w:tr w:rsidR="00B56D84" w14:paraId="55AB5190" w14:textId="77777777" w:rsidTr="00B56D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EE6" w14:textId="77777777" w:rsidR="00B56D84" w:rsidRDefault="00B56D84" w:rsidP="00A45C32">
            <w:pPr>
              <w:jc w:val="center"/>
            </w:pPr>
            <w:r>
              <w:t>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70CF" w14:textId="77777777" w:rsidR="00B56D84" w:rsidRDefault="00B56D84" w:rsidP="00B56D84">
            <w:pPr>
              <w:jc w:val="center"/>
            </w:pPr>
            <w:r>
              <w:t>14,98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59571F8" w14:textId="77777777" w:rsidR="00B56D84" w:rsidRDefault="00B56D84" w:rsidP="00B56D84">
            <w:pPr>
              <w:jc w:val="center"/>
            </w:pPr>
            <w:r>
              <w:t>15,43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141F67C" w14:textId="77777777" w:rsidR="00B56D84" w:rsidRDefault="00B56D84" w:rsidP="00B56D84">
            <w:pPr>
              <w:jc w:val="center"/>
            </w:pPr>
            <w:r>
              <w:t>15,83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A99C027" w14:textId="77777777" w:rsidR="00B56D84" w:rsidRDefault="00B56D84" w:rsidP="00B56D84">
            <w:pPr>
              <w:jc w:val="center"/>
            </w:pPr>
            <w:r>
              <w:t>16,23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76D4820" w14:textId="77777777" w:rsidR="00B56D84" w:rsidRDefault="00B56D84" w:rsidP="00B56D84">
            <w:pPr>
              <w:jc w:val="center"/>
            </w:pPr>
            <w:r>
              <w:t>16,67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0B1" w14:textId="77777777" w:rsidR="00B56D84" w:rsidRDefault="00B56D84" w:rsidP="00B56D84">
            <w:pPr>
              <w:jc w:val="center"/>
            </w:pPr>
            <w:r>
              <w:t>17,07</w:t>
            </w:r>
          </w:p>
        </w:tc>
      </w:tr>
      <w:tr w:rsidR="00B56D84" w14:paraId="5018E2FC" w14:textId="77777777" w:rsidTr="00B56D8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44B" w14:textId="77777777" w:rsidR="00B56D84" w:rsidRDefault="00B56D84" w:rsidP="00A45C32">
            <w:pPr>
              <w:jc w:val="center"/>
            </w:pPr>
            <w:r>
              <w:t>12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6E910" w14:textId="77777777" w:rsidR="00B56D84" w:rsidRDefault="00B56D84" w:rsidP="00B56D84">
            <w:pPr>
              <w:jc w:val="center"/>
            </w:pPr>
            <w:r>
              <w:t>15,13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577E028" w14:textId="77777777" w:rsidR="00B56D84" w:rsidRDefault="00B56D84" w:rsidP="00B56D84">
            <w:pPr>
              <w:jc w:val="center"/>
            </w:pPr>
            <w:r>
              <w:t>15,58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2DF3419" w14:textId="77777777" w:rsidR="00B56D84" w:rsidRDefault="00B56D84" w:rsidP="00B56D84">
            <w:pPr>
              <w:jc w:val="center"/>
            </w:pPr>
            <w:r>
              <w:t>15,98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7DE8D8D" w14:textId="77777777" w:rsidR="00B56D84" w:rsidRDefault="00B56D84" w:rsidP="00B56D84">
            <w:pPr>
              <w:jc w:val="center"/>
            </w:pPr>
            <w:r>
              <w:t>16,38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FE95EC6" w14:textId="77777777" w:rsidR="00B56D84" w:rsidRDefault="00B56D84" w:rsidP="00B56D84">
            <w:pPr>
              <w:jc w:val="center"/>
            </w:pPr>
            <w:r>
              <w:t>16,83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1D8" w14:textId="77777777" w:rsidR="00B56D84" w:rsidRDefault="00B56D84" w:rsidP="00B56D84">
            <w:pPr>
              <w:jc w:val="center"/>
            </w:pPr>
            <w:r>
              <w:t>17,24</w:t>
            </w:r>
          </w:p>
        </w:tc>
      </w:tr>
    </w:tbl>
    <w:p w14:paraId="65C8BD61" w14:textId="77777777" w:rsidR="00A45C32" w:rsidRDefault="00A45C32"/>
    <w:p w14:paraId="6116184A" w14:textId="77777777" w:rsidR="00B56D84" w:rsidRDefault="00B56D84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B56D84" w14:paraId="731E290A" w14:textId="77777777" w:rsidTr="008016B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B7DC" w14:textId="77777777" w:rsidR="00B56D84" w:rsidRDefault="00B56D84" w:rsidP="00B56D84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038C1" w14:textId="77777777" w:rsidR="00B56D84" w:rsidRDefault="008016BA" w:rsidP="008016BA">
            <w:pPr>
              <w:jc w:val="center"/>
            </w:pPr>
            <w:r>
              <w:t>Catégorie</w:t>
            </w:r>
          </w:p>
        </w:tc>
      </w:tr>
      <w:tr w:rsidR="008016BA" w14:paraId="0EEEC209" w14:textId="77777777" w:rsidTr="008016B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583F" w14:textId="77777777" w:rsidR="008016BA" w:rsidRDefault="008016BA" w:rsidP="00B56D84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525B4D37" w14:textId="77777777" w:rsidR="008016BA" w:rsidRDefault="008016BA" w:rsidP="008016BA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3AE1924" w14:textId="77777777" w:rsidR="008016BA" w:rsidRDefault="008016BA" w:rsidP="008016BA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9072B9C" w14:textId="77777777" w:rsidR="008016BA" w:rsidRDefault="008016BA" w:rsidP="008016BA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320B59F" w14:textId="77777777" w:rsidR="008016BA" w:rsidRDefault="008016BA" w:rsidP="008016BA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8E46635" w14:textId="77777777" w:rsidR="008016BA" w:rsidRDefault="008016BA" w:rsidP="008016BA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4D31EA1A" w14:textId="77777777" w:rsidR="008016BA" w:rsidRDefault="008016BA" w:rsidP="008016BA">
            <w:pPr>
              <w:jc w:val="center"/>
            </w:pPr>
            <w:r>
              <w:t>T5 : Technique 5 ans de pratique</w:t>
            </w:r>
          </w:p>
        </w:tc>
      </w:tr>
      <w:tr w:rsidR="008016BA" w14:paraId="0AB02839" w14:textId="77777777" w:rsidTr="00801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DE5" w14:textId="77777777" w:rsidR="008016BA" w:rsidRDefault="008016BA" w:rsidP="00B56D84">
            <w:pPr>
              <w:jc w:val="center"/>
            </w:pPr>
            <w:r>
              <w:t>15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5719" w14:textId="77777777" w:rsidR="008016BA" w:rsidRDefault="008016BA" w:rsidP="008016BA">
            <w:pPr>
              <w:jc w:val="center"/>
            </w:pPr>
            <w:r>
              <w:t>10,31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3FE2C22" w14:textId="77777777" w:rsidR="008016BA" w:rsidRDefault="008016BA" w:rsidP="008016BA">
            <w:pPr>
              <w:jc w:val="center"/>
            </w:pPr>
            <w:r>
              <w:t>10,62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8EFC3DB" w14:textId="77777777" w:rsidR="008016BA" w:rsidRDefault="008016BA" w:rsidP="008016BA">
            <w:pPr>
              <w:jc w:val="center"/>
            </w:pPr>
            <w:r>
              <w:t>10,89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139888B" w14:textId="77777777" w:rsidR="008016BA" w:rsidRDefault="008016BA" w:rsidP="008016BA">
            <w:pPr>
              <w:jc w:val="center"/>
            </w:pPr>
            <w:r>
              <w:t>11,16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380A20" w14:textId="77777777" w:rsidR="008016BA" w:rsidRDefault="008016BA" w:rsidP="008016BA">
            <w:pPr>
              <w:jc w:val="center"/>
            </w:pPr>
            <w:r>
              <w:t>11,47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27FF" w14:textId="77777777" w:rsidR="008016BA" w:rsidRDefault="008016BA" w:rsidP="008016BA">
            <w:pPr>
              <w:jc w:val="center"/>
            </w:pPr>
            <w:r>
              <w:t>11,75</w:t>
            </w:r>
          </w:p>
        </w:tc>
      </w:tr>
      <w:tr w:rsidR="008016BA" w14:paraId="57366A2F" w14:textId="77777777" w:rsidTr="008016B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A3B" w14:textId="77777777" w:rsidR="008016BA" w:rsidRDefault="008016BA" w:rsidP="00B56D84">
            <w:pPr>
              <w:jc w:val="center"/>
            </w:pPr>
            <w:r>
              <w:t>17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203C3" w14:textId="77777777" w:rsidR="008016BA" w:rsidRDefault="008016BA" w:rsidP="008016BA">
            <w:pPr>
              <w:jc w:val="center"/>
            </w:pPr>
            <w:r>
              <w:t>11,41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80730E0" w14:textId="77777777" w:rsidR="008016BA" w:rsidRDefault="008016BA" w:rsidP="008016BA">
            <w:pPr>
              <w:jc w:val="center"/>
            </w:pPr>
            <w:r>
              <w:t>11,75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6EABD78" w14:textId="77777777" w:rsidR="008016BA" w:rsidRDefault="008016BA" w:rsidP="008016BA">
            <w:pPr>
              <w:jc w:val="center"/>
            </w:pPr>
            <w:r>
              <w:t>12,05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67371FE" w14:textId="77777777" w:rsidR="008016BA" w:rsidRDefault="008016BA" w:rsidP="008016BA">
            <w:pPr>
              <w:jc w:val="center"/>
            </w:pPr>
            <w:r>
              <w:t>12,35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5E90F76" w14:textId="77777777" w:rsidR="008016BA" w:rsidRDefault="008016BA" w:rsidP="008016BA">
            <w:pPr>
              <w:jc w:val="center"/>
            </w:pPr>
            <w:r>
              <w:t>12,68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B2E" w14:textId="77777777" w:rsidR="008016BA" w:rsidRDefault="008016BA" w:rsidP="008016BA">
            <w:pPr>
              <w:jc w:val="center"/>
            </w:pPr>
            <w:r>
              <w:t>12,99</w:t>
            </w:r>
          </w:p>
        </w:tc>
      </w:tr>
    </w:tbl>
    <w:p w14:paraId="5D9468EF" w14:textId="77777777" w:rsidR="00B56D84" w:rsidRDefault="00B56D84"/>
    <w:p w14:paraId="3E6483A5" w14:textId="77777777" w:rsidR="008016BA" w:rsidRDefault="008016BA">
      <w:r>
        <w:t>Etudiants, apprentis et stagiaires</w:t>
      </w:r>
    </w:p>
    <w:p w14:paraId="311B30B3" w14:textId="77777777" w:rsidR="008016BA" w:rsidRDefault="008016BA">
      <w:r>
        <w:t>Régime hebdomadaire : 38h</w:t>
      </w:r>
    </w:p>
    <w:p w14:paraId="7B28221C" w14:textId="77777777" w:rsidR="008016BA" w:rsidRDefault="008016BA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8016BA" w14:paraId="2E5B2A22" w14:textId="77777777" w:rsidTr="001C558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17944" w14:textId="77777777" w:rsidR="008016BA" w:rsidRDefault="008016BA" w:rsidP="008016BA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61187" w14:textId="77777777" w:rsidR="008016BA" w:rsidRDefault="001C5587" w:rsidP="001C5587">
            <w:pPr>
              <w:jc w:val="center"/>
            </w:pPr>
            <w:r>
              <w:t>Catégorie</w:t>
            </w:r>
          </w:p>
        </w:tc>
      </w:tr>
      <w:tr w:rsidR="001C5587" w14:paraId="2F8F55A6" w14:textId="77777777" w:rsidTr="001C558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15C4" w14:textId="77777777" w:rsidR="001C5587" w:rsidRDefault="001C5587" w:rsidP="008016BA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1F8C01FB" w14:textId="77777777" w:rsidR="001C5587" w:rsidRDefault="001C5587" w:rsidP="001C5587">
            <w:pPr>
              <w:jc w:val="center"/>
            </w:pPr>
            <w:r>
              <w:t>T0 : Technique 0 an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5934C4BC" w14:textId="77777777" w:rsidR="001C5587" w:rsidRDefault="001C5587" w:rsidP="001C5587">
            <w:pPr>
              <w:jc w:val="center"/>
            </w:pPr>
            <w:r>
              <w:t>T1 : Technique 1 an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86C563C" w14:textId="77777777" w:rsidR="001C5587" w:rsidRDefault="001C5587" w:rsidP="001C5587">
            <w:pPr>
              <w:jc w:val="center"/>
            </w:pPr>
            <w:r>
              <w:t>T2 : Technique 2 ans de pratique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4F3511E4" w14:textId="77777777" w:rsidR="001C5587" w:rsidRDefault="001C5587" w:rsidP="001C5587">
            <w:pPr>
              <w:jc w:val="center"/>
            </w:pPr>
            <w:r>
              <w:t>T3 : Technique 3 ans de pratique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1FC265A" w14:textId="77777777" w:rsidR="001C5587" w:rsidRDefault="001C5587" w:rsidP="001C5587">
            <w:pPr>
              <w:jc w:val="center"/>
            </w:pPr>
            <w:r>
              <w:t>T4 : Technique 4 ans de pratique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01583253" w14:textId="77777777" w:rsidR="001C5587" w:rsidRDefault="001C5587" w:rsidP="001C5587">
            <w:pPr>
              <w:jc w:val="center"/>
            </w:pPr>
            <w:r>
              <w:t>T5 : Technique 5 ans de pratique</w:t>
            </w:r>
          </w:p>
        </w:tc>
      </w:tr>
      <w:tr w:rsidR="001C5587" w14:paraId="386742D2" w14:textId="77777777" w:rsidTr="001C55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7D53" w14:textId="77777777" w:rsidR="001C5587" w:rsidRDefault="001C5587" w:rsidP="008016BA">
            <w:pPr>
              <w:jc w:val="center"/>
            </w:pPr>
            <w:r>
              <w:t>15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5AB17" w14:textId="77777777" w:rsidR="001C5587" w:rsidRDefault="001C5587" w:rsidP="001C5587">
            <w:pPr>
              <w:jc w:val="center"/>
            </w:pPr>
            <w:r>
              <w:t>10,31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2F14997" w14:textId="77777777" w:rsidR="001C5587" w:rsidRDefault="001C5587" w:rsidP="001C5587">
            <w:pPr>
              <w:jc w:val="center"/>
            </w:pPr>
            <w:r>
              <w:t>10,62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DA0F8D7" w14:textId="77777777" w:rsidR="001C5587" w:rsidRDefault="001C5587" w:rsidP="001C5587">
            <w:pPr>
              <w:jc w:val="center"/>
            </w:pPr>
            <w:r>
              <w:t>10,89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771D2B" w14:textId="77777777" w:rsidR="001C5587" w:rsidRDefault="001C5587" w:rsidP="001C5587">
            <w:pPr>
              <w:jc w:val="center"/>
            </w:pPr>
            <w:r>
              <w:t>11,16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BA6E0A3" w14:textId="77777777" w:rsidR="001C5587" w:rsidRDefault="001C5587" w:rsidP="001C5587">
            <w:pPr>
              <w:jc w:val="center"/>
            </w:pPr>
            <w:r>
              <w:t>11,47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9F7C" w14:textId="77777777" w:rsidR="001C5587" w:rsidRDefault="001C5587" w:rsidP="001C5587">
            <w:pPr>
              <w:jc w:val="center"/>
            </w:pPr>
            <w:r>
              <w:t>11,75</w:t>
            </w:r>
          </w:p>
        </w:tc>
      </w:tr>
      <w:tr w:rsidR="001C5587" w14:paraId="1A14999E" w14:textId="77777777" w:rsidTr="001C55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5E8" w14:textId="77777777" w:rsidR="001C5587" w:rsidRDefault="001C5587" w:rsidP="008016BA">
            <w:pPr>
              <w:jc w:val="center"/>
            </w:pPr>
            <w:r>
              <w:t>17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5CA65" w14:textId="77777777" w:rsidR="001C5587" w:rsidRDefault="001C5587" w:rsidP="001C5587">
            <w:pPr>
              <w:jc w:val="center"/>
            </w:pPr>
            <w:r>
              <w:t>11,41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AA25AEF" w14:textId="77777777" w:rsidR="001C5587" w:rsidRDefault="001C5587" w:rsidP="001C5587">
            <w:pPr>
              <w:jc w:val="center"/>
            </w:pPr>
            <w:r>
              <w:t>11,75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1875F4A" w14:textId="77777777" w:rsidR="001C5587" w:rsidRDefault="001C5587" w:rsidP="001C5587">
            <w:pPr>
              <w:jc w:val="center"/>
            </w:pPr>
            <w:r>
              <w:t>12,05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15F52E7" w14:textId="77777777" w:rsidR="001C5587" w:rsidRDefault="001C5587" w:rsidP="001C5587">
            <w:pPr>
              <w:jc w:val="center"/>
            </w:pPr>
            <w:r>
              <w:t>12,35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0FC4A87" w14:textId="77777777" w:rsidR="001C5587" w:rsidRDefault="001C5587" w:rsidP="001C5587">
            <w:pPr>
              <w:jc w:val="center"/>
            </w:pPr>
            <w:r>
              <w:t>12,68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D7B" w14:textId="77777777" w:rsidR="001C5587" w:rsidRDefault="001C5587" w:rsidP="001C5587">
            <w:pPr>
              <w:jc w:val="center"/>
            </w:pPr>
            <w:r>
              <w:t>12,99</w:t>
            </w:r>
          </w:p>
        </w:tc>
      </w:tr>
      <w:tr w:rsidR="001C5587" w14:paraId="132F0EFE" w14:textId="77777777" w:rsidTr="001C55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10DA" w14:textId="77777777" w:rsidR="001C5587" w:rsidRDefault="001C5587" w:rsidP="008016BA">
            <w:pPr>
              <w:jc w:val="center"/>
            </w:pPr>
            <w:r>
              <w:t>18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1357E" w14:textId="77777777" w:rsidR="001C5587" w:rsidRDefault="001C5587" w:rsidP="001C5587">
            <w:pPr>
              <w:jc w:val="center"/>
            </w:pPr>
            <w:r>
              <w:t>12,50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FFDE263" w14:textId="77777777" w:rsidR="001C5587" w:rsidRDefault="001C5587" w:rsidP="001C5587">
            <w:pPr>
              <w:jc w:val="center"/>
            </w:pPr>
            <w:r>
              <w:t>12,87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9E2D1F8" w14:textId="77777777" w:rsidR="001C5587" w:rsidRDefault="001C5587" w:rsidP="001C5587">
            <w:pPr>
              <w:jc w:val="center"/>
            </w:pPr>
            <w:r>
              <w:t>13,21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D9E076A" w14:textId="77777777" w:rsidR="001C5587" w:rsidRDefault="001C5587" w:rsidP="001C5587">
            <w:pPr>
              <w:jc w:val="center"/>
            </w:pPr>
            <w:r>
              <w:t>13,54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28F2BC7" w14:textId="77777777" w:rsidR="001C5587" w:rsidRDefault="001C5587" w:rsidP="001C5587">
            <w:pPr>
              <w:jc w:val="center"/>
            </w:pPr>
            <w:r>
              <w:t>13,90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2298" w14:textId="77777777" w:rsidR="001C5587" w:rsidRDefault="001C5587" w:rsidP="001C5587">
            <w:pPr>
              <w:jc w:val="center"/>
            </w:pPr>
            <w:r>
              <w:t>14,24</w:t>
            </w:r>
          </w:p>
        </w:tc>
      </w:tr>
      <w:tr w:rsidR="001C5587" w14:paraId="0FF5767A" w14:textId="77777777" w:rsidTr="001C55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4BA" w14:textId="77777777" w:rsidR="001C5587" w:rsidRDefault="001C5587" w:rsidP="008016BA">
            <w:pPr>
              <w:jc w:val="center"/>
            </w:pPr>
            <w:r>
              <w:t>19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F3DDD" w14:textId="77777777" w:rsidR="001C5587" w:rsidRDefault="001C5587" w:rsidP="001C5587">
            <w:pPr>
              <w:jc w:val="center"/>
            </w:pPr>
            <w:r>
              <w:t>13,60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7552D43" w14:textId="77777777" w:rsidR="001C5587" w:rsidRDefault="001C5587" w:rsidP="001C5587">
            <w:pPr>
              <w:jc w:val="center"/>
            </w:pPr>
            <w:r>
              <w:t>14,00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9B64558" w14:textId="77777777" w:rsidR="001C5587" w:rsidRDefault="001C5587" w:rsidP="001C5587">
            <w:pPr>
              <w:jc w:val="center"/>
            </w:pPr>
            <w:r>
              <w:t>14,36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08F3149" w14:textId="77777777" w:rsidR="001C5587" w:rsidRDefault="001C5587" w:rsidP="001C5587">
            <w:pPr>
              <w:jc w:val="center"/>
            </w:pPr>
            <w:r>
              <w:t>14,72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062A213" w14:textId="77777777" w:rsidR="001C5587" w:rsidRDefault="001C5587" w:rsidP="001C5587">
            <w:pPr>
              <w:jc w:val="center"/>
            </w:pPr>
            <w:r>
              <w:t>15,12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399" w14:textId="77777777" w:rsidR="001C5587" w:rsidRDefault="001C5587" w:rsidP="001C5587">
            <w:pPr>
              <w:jc w:val="center"/>
            </w:pPr>
            <w:r>
              <w:t>15,49</w:t>
            </w:r>
          </w:p>
        </w:tc>
      </w:tr>
      <w:tr w:rsidR="001C5587" w14:paraId="730E6B72" w14:textId="77777777" w:rsidTr="001C55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D64" w14:textId="77777777" w:rsidR="001C5587" w:rsidRDefault="001C5587" w:rsidP="008016BA">
            <w:pPr>
              <w:jc w:val="center"/>
            </w:pPr>
            <w:r>
              <w:t>20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03293" w14:textId="77777777" w:rsidR="001C5587" w:rsidRDefault="001C5587" w:rsidP="001C5587">
            <w:pPr>
              <w:jc w:val="center"/>
            </w:pPr>
            <w:r>
              <w:t>14,33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D7104CC" w14:textId="77777777" w:rsidR="001C5587" w:rsidRDefault="001C5587" w:rsidP="001C5587">
            <w:pPr>
              <w:jc w:val="center"/>
            </w:pPr>
            <w:r>
              <w:t>14,75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3D1E651" w14:textId="77777777" w:rsidR="001C5587" w:rsidRDefault="001C5587" w:rsidP="001C5587">
            <w:pPr>
              <w:jc w:val="center"/>
            </w:pPr>
            <w:r>
              <w:t>15,13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67D93F5" w14:textId="77777777" w:rsidR="001C5587" w:rsidRDefault="001C5587" w:rsidP="001C5587">
            <w:pPr>
              <w:jc w:val="center"/>
            </w:pPr>
            <w:r>
              <w:t>15,51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AA1F260" w14:textId="77777777" w:rsidR="001C5587" w:rsidRDefault="001C5587" w:rsidP="001C5587">
            <w:pPr>
              <w:jc w:val="center"/>
            </w:pPr>
            <w:r>
              <w:t>15,93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496" w14:textId="77777777" w:rsidR="001C5587" w:rsidRDefault="001C5587" w:rsidP="001C5587">
            <w:pPr>
              <w:jc w:val="center"/>
            </w:pPr>
            <w:r>
              <w:t>16,32</w:t>
            </w:r>
          </w:p>
        </w:tc>
      </w:tr>
      <w:tr w:rsidR="001C5587" w14:paraId="73D20866" w14:textId="77777777" w:rsidTr="001C55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406" w14:textId="77777777" w:rsidR="001C5587" w:rsidRDefault="001C5587" w:rsidP="008016BA">
            <w:pPr>
              <w:jc w:val="center"/>
            </w:pPr>
            <w:r>
              <w:t>21 ans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A3B1C" w14:textId="77777777" w:rsidR="001C5587" w:rsidRDefault="001C5587" w:rsidP="001C5587">
            <w:pPr>
              <w:jc w:val="center"/>
            </w:pPr>
            <w:r>
              <w:t>14,69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26A6C19" w14:textId="77777777" w:rsidR="001C5587" w:rsidRDefault="001C5587" w:rsidP="001C5587">
            <w:pPr>
              <w:jc w:val="center"/>
            </w:pPr>
            <w:r>
              <w:t>15,13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7C1ED7F" w14:textId="77777777" w:rsidR="001C5587" w:rsidRDefault="001C5587" w:rsidP="001C5587">
            <w:pPr>
              <w:jc w:val="center"/>
            </w:pPr>
            <w:r>
              <w:t>15,52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5C108FD" w14:textId="77777777" w:rsidR="001C5587" w:rsidRDefault="001C5587" w:rsidP="001C5587">
            <w:pPr>
              <w:jc w:val="center"/>
            </w:pPr>
            <w:r>
              <w:t>15,91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1982A250" w14:textId="77777777" w:rsidR="001C5587" w:rsidRDefault="001C5587" w:rsidP="001C5587">
            <w:pPr>
              <w:jc w:val="center"/>
            </w:pPr>
            <w:r>
              <w:t>16,34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6B8" w14:textId="77777777" w:rsidR="001C5587" w:rsidRDefault="001C5587" w:rsidP="001C5587">
            <w:pPr>
              <w:jc w:val="center"/>
            </w:pPr>
            <w:r>
              <w:t>16,74</w:t>
            </w:r>
          </w:p>
        </w:tc>
      </w:tr>
    </w:tbl>
    <w:p w14:paraId="5B991CCD" w14:textId="77777777" w:rsidR="008016BA" w:rsidRDefault="008016BA"/>
    <w:p w14:paraId="1BF2C61B" w14:textId="77777777" w:rsidR="001C5587" w:rsidRDefault="001C5587"/>
    <w:p w14:paraId="4BA6C749" w14:textId="77777777" w:rsidR="001C5587" w:rsidRDefault="001C5587">
      <w:r>
        <w:t>Préparateurs en boucherie (aide en boucherie)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1C5587" w14:paraId="14C4136A" w14:textId="77777777" w:rsidTr="007B4A17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80E50" w14:textId="77777777" w:rsidR="001C5587" w:rsidRDefault="001C5587" w:rsidP="001C5587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A083F" w14:textId="77777777" w:rsidR="001C5587" w:rsidRDefault="001C5587" w:rsidP="001C5587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B5C63" w14:textId="77777777" w:rsidR="001C5587" w:rsidRDefault="007B4A17" w:rsidP="007B4A17">
            <w:pPr>
              <w:jc w:val="center"/>
            </w:pPr>
            <w:r>
              <w:t>Catégorie</w:t>
            </w:r>
          </w:p>
        </w:tc>
      </w:tr>
      <w:tr w:rsidR="007B4A17" w14:paraId="4600AA8D" w14:textId="77777777" w:rsidTr="007B4A17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DFE" w14:textId="77777777" w:rsidR="007B4A17" w:rsidRDefault="007B4A17" w:rsidP="001C558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3DC" w14:textId="77777777" w:rsidR="007B4A17" w:rsidRDefault="007B4A17" w:rsidP="001C5587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FEB" w14:textId="77777777" w:rsidR="007B4A17" w:rsidRDefault="007B4A17" w:rsidP="007B4A17">
            <w:pPr>
              <w:jc w:val="center"/>
            </w:pPr>
            <w:r>
              <w:t>NT : Préparateurs en boucherie</w:t>
            </w:r>
          </w:p>
        </w:tc>
      </w:tr>
      <w:tr w:rsidR="007B4A17" w14:paraId="68CF879F" w14:textId="77777777" w:rsidTr="007B4A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532" w14:textId="77777777" w:rsidR="007B4A17" w:rsidRDefault="007B4A17" w:rsidP="001C5587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0E10" w14:textId="77777777" w:rsidR="007B4A17" w:rsidRDefault="007B4A17" w:rsidP="001C5587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FEB" w14:textId="77777777" w:rsidR="007B4A17" w:rsidRDefault="007B4A17" w:rsidP="007B4A17">
            <w:pPr>
              <w:jc w:val="center"/>
            </w:pPr>
            <w:r>
              <w:t>13,22</w:t>
            </w:r>
          </w:p>
        </w:tc>
      </w:tr>
      <w:tr w:rsidR="007B4A17" w14:paraId="0EA392AB" w14:textId="77777777" w:rsidTr="007B4A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C303" w14:textId="77777777" w:rsidR="007B4A17" w:rsidRDefault="007B4A17" w:rsidP="001C5587">
            <w:pPr>
              <w:jc w:val="center"/>
            </w:pPr>
            <w:r>
              <w:t>1 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BA5" w14:textId="77777777" w:rsidR="007B4A17" w:rsidRDefault="007B4A17" w:rsidP="001C5587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EAB" w14:textId="77777777" w:rsidR="007B4A17" w:rsidRDefault="007B4A17" w:rsidP="007B4A17">
            <w:pPr>
              <w:jc w:val="center"/>
            </w:pPr>
            <w:r>
              <w:t>14,69</w:t>
            </w:r>
          </w:p>
        </w:tc>
      </w:tr>
      <w:tr w:rsidR="007B4A17" w14:paraId="59D9FF41" w14:textId="77777777" w:rsidTr="007B4A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49B" w14:textId="77777777" w:rsidR="007B4A17" w:rsidRDefault="007B4A17" w:rsidP="001C5587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97C6" w14:textId="77777777" w:rsidR="007B4A17" w:rsidRDefault="007B4A17" w:rsidP="001C5587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5C21" w14:textId="77777777" w:rsidR="007B4A17" w:rsidRDefault="007B4A17" w:rsidP="007B4A17">
            <w:pPr>
              <w:jc w:val="center"/>
            </w:pPr>
            <w:r>
              <w:t>14,83</w:t>
            </w:r>
          </w:p>
        </w:tc>
      </w:tr>
      <w:tr w:rsidR="007B4A17" w14:paraId="00170330" w14:textId="77777777" w:rsidTr="007B4A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5355" w14:textId="77777777" w:rsidR="007B4A17" w:rsidRDefault="007B4A17" w:rsidP="001C5587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AE1" w14:textId="77777777" w:rsidR="007B4A17" w:rsidRDefault="007B4A17" w:rsidP="001C5587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69A7" w14:textId="77777777" w:rsidR="007B4A17" w:rsidRDefault="007B4A17" w:rsidP="007B4A17">
            <w:pPr>
              <w:jc w:val="center"/>
            </w:pPr>
            <w:r>
              <w:t>14,98</w:t>
            </w:r>
          </w:p>
        </w:tc>
      </w:tr>
      <w:tr w:rsidR="007B4A17" w14:paraId="4C28E7CE" w14:textId="77777777" w:rsidTr="007B4A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1E9" w14:textId="77777777" w:rsidR="007B4A17" w:rsidRDefault="007B4A17" w:rsidP="001C5587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756" w14:textId="77777777" w:rsidR="007B4A17" w:rsidRDefault="007B4A17" w:rsidP="001C5587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E83" w14:textId="77777777" w:rsidR="007B4A17" w:rsidRDefault="007B4A17" w:rsidP="007B4A17">
            <w:pPr>
              <w:jc w:val="center"/>
            </w:pPr>
            <w:r>
              <w:t>15,13</w:t>
            </w:r>
          </w:p>
        </w:tc>
      </w:tr>
    </w:tbl>
    <w:p w14:paraId="585196DC" w14:textId="77777777" w:rsidR="001C5587" w:rsidRDefault="001C5587"/>
    <w:p w14:paraId="4D156BA2" w14:textId="77777777" w:rsidR="007B4A17" w:rsidRDefault="007B4A17">
      <w:r>
        <w:t>Remarque: ce salaire ne peut être inférieur à celui de la catégorie 1 dans le commerce de bières et eaux de boisson (119.02.00).</w:t>
      </w:r>
    </w:p>
    <w:p w14:paraId="49CF0D67" w14:textId="77777777" w:rsidR="007B4A17" w:rsidRPr="000F788A" w:rsidRDefault="007B4A17" w:rsidP="00432003">
      <w:pPr>
        <w:pStyle w:val="Heading2"/>
        <w:rPr>
          <w:lang w:val="fr-BE"/>
        </w:rPr>
      </w:pPr>
      <w:r w:rsidRPr="000F788A">
        <w:rPr>
          <w:lang w:val="fr-BE"/>
        </w:rPr>
        <w:lastRenderedPageBreak/>
        <w:t>Primes</w:t>
      </w:r>
    </w:p>
    <w:p w14:paraId="2742034F" w14:textId="77777777" w:rsidR="007B4A17" w:rsidRPr="00354BB0" w:rsidRDefault="007B4A17">
      <w:r w:rsidRPr="00354BB0">
        <w:t>Prime pour travail en équipe:</w:t>
      </w:r>
    </w:p>
    <w:p w14:paraId="2A85ADD7" w14:textId="77777777" w:rsidR="007B4A17" w:rsidRDefault="007B4A17" w:rsidP="007B4A1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du matin : 10 % ;</w:t>
      </w:r>
    </w:p>
    <w:p w14:paraId="656AD729" w14:textId="77777777" w:rsidR="007B4A17" w:rsidRDefault="007B4A17" w:rsidP="007B4A17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équipe de l’après-midi : 10 %.</w:t>
      </w:r>
    </w:p>
    <w:p w14:paraId="4ECD39BA" w14:textId="77777777" w:rsidR="007B4A17" w:rsidRDefault="007B4A17" w:rsidP="00354BB0">
      <w:r>
        <w:t>Prime d’ouverture tardive : 35 %</w:t>
      </w:r>
    </w:p>
    <w:p w14:paraId="322C7BBF" w14:textId="77777777" w:rsidR="007B4A17" w:rsidRDefault="007B4A17" w:rsidP="00354BB0">
      <w:r>
        <w:t>Prime pour travail de nuit : 30 %</w:t>
      </w:r>
    </w:p>
    <w:p w14:paraId="6F942CCB" w14:textId="77777777" w:rsidR="007B4A17" w:rsidRDefault="007B4A17" w:rsidP="00354BB0">
      <w:r>
        <w:t xml:space="preserve">Prime de froid : </w:t>
      </w:r>
    </w:p>
    <w:p w14:paraId="228762DB" w14:textId="77777777" w:rsidR="007B4A17" w:rsidRDefault="007B4A17" w:rsidP="007B4A1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 °C ;</w:t>
      </w:r>
    </w:p>
    <w:p w14:paraId="3EE82FD2" w14:textId="77777777" w:rsidR="007B4A17" w:rsidRDefault="007B4A17" w:rsidP="007B4A1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 °C ;</w:t>
      </w:r>
    </w:p>
    <w:p w14:paraId="6C7F50F8" w14:textId="77777777" w:rsidR="007B4A17" w:rsidRDefault="007B4A17" w:rsidP="007B4A17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6B523772" w14:textId="77777777" w:rsidR="007B4A17" w:rsidRPr="00B03B06" w:rsidRDefault="007B4A17" w:rsidP="00B03B06">
      <w:r w:rsidRPr="00B03B06">
        <w:t>Prime d'ancienneté :</w:t>
      </w:r>
    </w:p>
    <w:p w14:paraId="4C260C45" w14:textId="77777777" w:rsidR="007B4A17" w:rsidRPr="00B03B06" w:rsidRDefault="007B4A17" w:rsidP="007B4A1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4 ans: 1 % à calculer sur le salaire effectif;</w:t>
      </w:r>
    </w:p>
    <w:p w14:paraId="6AB196A5" w14:textId="77777777" w:rsidR="007B4A17" w:rsidRPr="00B03B06" w:rsidRDefault="007B4A17" w:rsidP="007B4A1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8 ans: 2 % à calculer sur le salaire effectif;</w:t>
      </w:r>
    </w:p>
    <w:p w14:paraId="39ED2124" w14:textId="77777777" w:rsidR="007B4A17" w:rsidRPr="00B03B06" w:rsidRDefault="007B4A17" w:rsidP="007B4A17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03B06">
        <w:t>après 12 ans: 3 % à calculer sur le salaire effectif.</w:t>
      </w:r>
    </w:p>
    <w:p w14:paraId="591D3CD1" w14:textId="77777777" w:rsidR="007B4A17" w:rsidRDefault="007B4A17" w:rsidP="00B03B06">
      <w:r w:rsidRPr="00B03B06">
        <w:t>La prime d’ancienneté minimum est intégrée aux barèmes minimums (voir tableau de barèmes).</w:t>
      </w:r>
    </w:p>
    <w:p w14:paraId="51B2F67E" w14:textId="77777777" w:rsidR="007B4A17" w:rsidRPr="00687F9D" w:rsidRDefault="007B4A17" w:rsidP="00687F9D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59A70E12" w14:textId="77777777" w:rsidR="007B4A17" w:rsidRPr="00687F9D" w:rsidRDefault="007B4A17" w:rsidP="007B4A17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>
        <w:t>Primes annuelles de janvier dans les entreprises de 50 travailleurs ou plus</w:t>
      </w:r>
      <w:r w:rsidRPr="00687F9D">
        <w:rPr>
          <w:lang w:val="fr-BE"/>
        </w:rPr>
        <w:t xml:space="preserve">: </w:t>
      </w:r>
      <w:r>
        <w:t>78,54 EUR et 165,42 EUR</w:t>
      </w:r>
      <w:r w:rsidRPr="00687F9D">
        <w:rPr>
          <w:lang w:val="fr-BE"/>
        </w:rPr>
        <w:t>;</w:t>
      </w:r>
    </w:p>
    <w:p w14:paraId="78D3C19F" w14:textId="4DE8ACBF" w:rsidR="007B4A17" w:rsidRPr="002E7C19" w:rsidRDefault="007B4A17" w:rsidP="007B4A17">
      <w:pPr>
        <w:numPr>
          <w:ilvl w:val="0"/>
          <w:numId w:val="4"/>
        </w:numPr>
        <w:autoSpaceDE w:val="0"/>
        <w:autoSpaceDN w:val="0"/>
        <w:adjustRightInd w:val="0"/>
        <w:rPr>
          <w:lang w:val="fr-BE"/>
        </w:rPr>
      </w:pPr>
      <w:r w:rsidRPr="002E7C19"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t>1</w:t>
      </w:r>
      <w:r w:rsidR="005026B5">
        <w:t>72,44</w:t>
      </w:r>
      <w:r>
        <w:t xml:space="preserve"> EUR et </w:t>
      </w:r>
      <w:r w:rsidR="005026B5">
        <w:t>61,59</w:t>
      </w:r>
      <w:r>
        <w:t xml:space="preserve"> EUR</w:t>
      </w:r>
    </w:p>
    <w:p w14:paraId="6EB7DEFB" w14:textId="77777777" w:rsidR="007B4A17" w:rsidRPr="00687F9D" w:rsidRDefault="007B4A17" w:rsidP="007B4A17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 : 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1EF22485" w14:textId="77777777" w:rsidR="007B4A17" w:rsidRDefault="007B4A17"/>
    <w:sectPr w:rsidR="007B4A17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3592" w14:textId="77777777" w:rsidR="003F0889" w:rsidRDefault="003F0889">
      <w:r>
        <w:separator/>
      </w:r>
    </w:p>
  </w:endnote>
  <w:endnote w:type="continuationSeparator" w:id="0">
    <w:p w14:paraId="60F5B55C" w14:textId="77777777" w:rsidR="003F0889" w:rsidRDefault="003F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3328" w14:textId="6777A9DC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D01650" w:rsidRPr="00D01650">
      <w:rPr>
        <w:noProof/>
      </w:rPr>
      <w:t>02/01/2023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B3FE" w14:textId="77777777" w:rsidR="003F0889" w:rsidRDefault="003F0889">
      <w:r>
        <w:separator/>
      </w:r>
    </w:p>
  </w:footnote>
  <w:footnote w:type="continuationSeparator" w:id="0">
    <w:p w14:paraId="039C3AE3" w14:textId="77777777" w:rsidR="003F0889" w:rsidRDefault="003F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D5F1" w14:textId="77777777" w:rsidR="003F0889" w:rsidRDefault="003F0889" w:rsidP="003F088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119.03.00-01.00</w:t>
    </w:r>
    <w:r>
      <w:tab/>
      <w:t>Boucheries, charcuteries, triperies - Moins de 10 travailleurs</w:t>
    </w:r>
  </w:p>
  <w:p w14:paraId="58F87563" w14:textId="77777777" w:rsidR="003F0889" w:rsidRDefault="003F0889" w:rsidP="003F088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4EBC341A" w14:textId="77777777" w:rsidR="003F0889" w:rsidRDefault="003F0889" w:rsidP="003F088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11,08 %</w:t>
    </w:r>
  </w:p>
  <w:p w14:paraId="25279AD2" w14:textId="77777777" w:rsidR="003F0889" w:rsidRDefault="003F0889" w:rsidP="003F088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B6B27CD" w14:textId="77777777" w:rsidR="003F0889" w:rsidRDefault="003F0889" w:rsidP="003F0889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01/01/2023</w:t>
    </w:r>
  </w:p>
  <w:p w14:paraId="58E2E88B" w14:textId="77777777" w:rsidR="003F0889" w:rsidRDefault="003F0889">
    <w:pPr>
      <w:pStyle w:val="Header"/>
    </w:pPr>
  </w:p>
  <w:p w14:paraId="14000D1E" w14:textId="65CB90DB" w:rsidR="00602621" w:rsidRDefault="00D0165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81D9E2F" wp14:editId="67D15C37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979"/>
    <w:multiLevelType w:val="hybridMultilevel"/>
    <w:tmpl w:val="9562688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F5F"/>
    <w:multiLevelType w:val="hybridMultilevel"/>
    <w:tmpl w:val="82F2F91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0"/>
    <w:multiLevelType w:val="hybridMultilevel"/>
    <w:tmpl w:val="6D6A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752214">
    <w:abstractNumId w:val="2"/>
  </w:num>
  <w:num w:numId="2" w16cid:durableId="1120303132">
    <w:abstractNumId w:val="1"/>
  </w:num>
  <w:num w:numId="3" w16cid:durableId="206650447">
    <w:abstractNumId w:val="3"/>
  </w:num>
  <w:num w:numId="4" w16cid:durableId="165059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89"/>
    <w:rsid w:val="000F788A"/>
    <w:rsid w:val="001C5587"/>
    <w:rsid w:val="003A7F08"/>
    <w:rsid w:val="003E7A3D"/>
    <w:rsid w:val="003F0889"/>
    <w:rsid w:val="004C43C4"/>
    <w:rsid w:val="005026B5"/>
    <w:rsid w:val="005C54EA"/>
    <w:rsid w:val="00602621"/>
    <w:rsid w:val="00770E0F"/>
    <w:rsid w:val="007B4A17"/>
    <w:rsid w:val="008016BA"/>
    <w:rsid w:val="00982C51"/>
    <w:rsid w:val="00A45C32"/>
    <w:rsid w:val="00B56D84"/>
    <w:rsid w:val="00B92862"/>
    <w:rsid w:val="00D01650"/>
    <w:rsid w:val="00D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914516"/>
  <w15:chartTrackingRefBased/>
  <w15:docId w15:val="{5C037180-E0B4-476C-88B0-B46BC556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7B4A17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B4A17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4329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11,08 %</dc:subject>
  <dc:creator>11903000100 Boucheries, charcuteries, triperies - Moins de 10 travailleurs</dc:creator>
  <cp:keywords>depuis le 01/01/2023</cp:keywords>
  <dc:description/>
  <cp:lastModifiedBy>Nicole VAN GERWEN</cp:lastModifiedBy>
  <cp:revision>2</cp:revision>
  <cp:lastPrinted>2002-07-22T14:58:00Z</cp:lastPrinted>
  <dcterms:created xsi:type="dcterms:W3CDTF">2023-01-04T13:34:00Z</dcterms:created>
  <dcterms:modified xsi:type="dcterms:W3CDTF">2023-01-04T13:34:00Z</dcterms:modified>
</cp:coreProperties>
</file>