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B43F" w14:textId="3FFF1B54" w:rsidR="00602621" w:rsidRDefault="0059116C">
      <w:r>
        <w:t>Le revenu minimum mensuel moyen garanti pourrait, dans certains cas, être plus élevé que le barème minimum. Pour l'aperçu annuel du revenu minimum mensuel moyen garanti, nous vous renvoyons à notre documentation sectorielle Chap. 0404.</w:t>
      </w:r>
    </w:p>
    <w:p w14:paraId="38C83C10" w14:textId="77777777" w:rsidR="00580752" w:rsidRDefault="00580752"/>
    <w:p w14:paraId="5B468BCF" w14:textId="77777777" w:rsidR="0059116C" w:rsidRDefault="0059116C" w:rsidP="00C07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074CA">
        <w:rPr>
          <w:b/>
          <w:highlight w:val="yellow"/>
        </w:rPr>
        <w:t>Attention !</w:t>
      </w:r>
      <w:r w:rsidRPr="00C074CA">
        <w:t xml:space="preserve"> Un revenu minimum mensuel moyen </w:t>
      </w:r>
      <w:r w:rsidRPr="00580752">
        <w:rPr>
          <w:color w:val="FF0000"/>
        </w:rPr>
        <w:t>interprofessionnel</w:t>
      </w:r>
      <w:r w:rsidRPr="00C074CA">
        <w:t xml:space="preserve"> est garanti sur base annuelle aux travailleurs âgés de 18 ans au moins. Concrètement, vous devez donc vérifier si la somme des douze rémunérations mensuelles dont le travailleur a bénéficié au cours d’une année, augmentée d'éventuels avantages octroyés, mais à l'exclusion du double pécule de vacances et des compléments de rémunération pour prestations de travail supplémentaires ou tardives, est au moins égale à la somme des douze montants du revenu minimum mensuel moyen garanti</w:t>
      </w:r>
      <w:r>
        <w:t>.</w:t>
      </w:r>
    </w:p>
    <w:p w14:paraId="3C6E6382" w14:textId="77777777" w:rsidR="0059116C" w:rsidRPr="004276E5" w:rsidRDefault="0059116C" w:rsidP="004276E5"/>
    <w:p w14:paraId="71EC4DDC" w14:textId="77777777" w:rsidR="0059116C" w:rsidRDefault="0059116C">
      <w:r>
        <w:t>Groupe 1</w:t>
      </w:r>
    </w:p>
    <w:p w14:paraId="1173F6BF" w14:textId="77777777" w:rsidR="0059116C" w:rsidRDefault="0059116C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24"/>
        <w:gridCol w:w="924"/>
        <w:gridCol w:w="925"/>
        <w:gridCol w:w="924"/>
        <w:gridCol w:w="924"/>
        <w:gridCol w:w="925"/>
        <w:gridCol w:w="924"/>
        <w:gridCol w:w="925"/>
      </w:tblGrid>
      <w:tr w:rsidR="0059116C" w14:paraId="531A4437" w14:textId="77777777" w:rsidTr="008D65E8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DC0C0" w14:textId="77777777" w:rsidR="0059116C" w:rsidRDefault="0059116C" w:rsidP="0059116C">
            <w:pPr>
              <w:jc w:val="center"/>
            </w:pPr>
            <w:r>
              <w:t>Expérience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84489" w14:textId="77777777" w:rsidR="0059116C" w:rsidRDefault="008D65E8" w:rsidP="008D65E8">
            <w:pPr>
              <w:jc w:val="center"/>
            </w:pPr>
            <w:r>
              <w:t>Catégorie</w:t>
            </w:r>
          </w:p>
        </w:tc>
      </w:tr>
      <w:tr w:rsidR="008D65E8" w14:paraId="6B2C0A45" w14:textId="77777777" w:rsidTr="008D65E8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C2FB" w14:textId="77777777" w:rsidR="008D65E8" w:rsidRDefault="008D65E8" w:rsidP="0059116C">
            <w:pPr>
              <w:jc w:val="center"/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71BFD838" w14:textId="77777777" w:rsidR="008D65E8" w:rsidRDefault="008D65E8" w:rsidP="008D65E8">
            <w:pPr>
              <w:jc w:val="center"/>
            </w:pPr>
            <w:r>
              <w:t>A1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67D6CFA8" w14:textId="77777777" w:rsidR="008D65E8" w:rsidRDefault="008D65E8" w:rsidP="008D65E8">
            <w:pPr>
              <w:jc w:val="center"/>
            </w:pPr>
            <w:r>
              <w:t>A2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36E94EDA" w14:textId="77777777" w:rsidR="008D65E8" w:rsidRDefault="008D65E8" w:rsidP="008D65E8">
            <w:pPr>
              <w:jc w:val="center"/>
            </w:pPr>
            <w:r>
              <w:t>A3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2F82CD79" w14:textId="77777777" w:rsidR="008D65E8" w:rsidRDefault="008D65E8" w:rsidP="008D65E8">
            <w:pPr>
              <w:jc w:val="center"/>
            </w:pPr>
            <w:r>
              <w:t>A4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48117159" w14:textId="77777777" w:rsidR="008D65E8" w:rsidRDefault="008D65E8" w:rsidP="008D65E8">
            <w:pPr>
              <w:jc w:val="center"/>
            </w:pPr>
            <w:r>
              <w:t>B1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60364DBB" w14:textId="77777777" w:rsidR="008D65E8" w:rsidRDefault="008D65E8" w:rsidP="008D65E8">
            <w:pPr>
              <w:jc w:val="center"/>
            </w:pPr>
            <w:r>
              <w:t>B2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E50D614" w14:textId="77777777" w:rsidR="008D65E8" w:rsidRDefault="008D65E8" w:rsidP="008D65E8">
            <w:pPr>
              <w:jc w:val="center"/>
            </w:pPr>
            <w:r>
              <w:t>B3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</w:tcPr>
          <w:p w14:paraId="1E317A42" w14:textId="77777777" w:rsidR="008D65E8" w:rsidRDefault="008D65E8" w:rsidP="008D65E8">
            <w:pPr>
              <w:jc w:val="center"/>
            </w:pPr>
            <w:r>
              <w:t>B4</w:t>
            </w:r>
          </w:p>
        </w:tc>
      </w:tr>
      <w:tr w:rsidR="008D65E8" w14:paraId="1AFC4FFA" w14:textId="77777777" w:rsidTr="008D65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E02C" w14:textId="77777777" w:rsidR="008D65E8" w:rsidRDefault="008D65E8" w:rsidP="0059116C">
            <w:pPr>
              <w:jc w:val="center"/>
            </w:pPr>
            <w:r>
              <w:t>0 mois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EA911" w14:textId="77777777" w:rsidR="008D65E8" w:rsidRDefault="008D65E8" w:rsidP="008D65E8">
            <w:pPr>
              <w:jc w:val="center"/>
            </w:pPr>
            <w:r>
              <w:t>1.851,41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B98A3AE" w14:textId="77777777" w:rsidR="008D65E8" w:rsidRDefault="008D65E8" w:rsidP="008D65E8">
            <w:pPr>
              <w:jc w:val="center"/>
            </w:pPr>
            <w:r>
              <w:t>1.897,48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9CC0E05" w14:textId="77777777" w:rsidR="008D65E8" w:rsidRDefault="008D65E8" w:rsidP="008D65E8">
            <w:pPr>
              <w:jc w:val="center"/>
            </w:pPr>
            <w:r>
              <w:t>1.983,82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442BE6A" w14:textId="77777777" w:rsidR="008D65E8" w:rsidRDefault="008D65E8" w:rsidP="008D65E8">
            <w:pPr>
              <w:jc w:val="center"/>
            </w:pPr>
            <w:r>
              <w:t>2.103,84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F8FD83A" w14:textId="77777777" w:rsidR="008D65E8" w:rsidRDefault="008D65E8" w:rsidP="008D65E8">
            <w:pPr>
              <w:jc w:val="center"/>
            </w:pPr>
            <w:r>
              <w:t>1.845,71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C66FC3D" w14:textId="77777777" w:rsidR="008D65E8" w:rsidRDefault="008D65E8" w:rsidP="008D65E8">
            <w:pPr>
              <w:jc w:val="center"/>
            </w:pPr>
            <w:r>
              <w:t>1.897,48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5E7A1D4" w14:textId="77777777" w:rsidR="008D65E8" w:rsidRDefault="008D65E8" w:rsidP="008D65E8">
            <w:pPr>
              <w:jc w:val="center"/>
            </w:pPr>
            <w:r>
              <w:t>1.925,60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A9F" w14:textId="77777777" w:rsidR="008D65E8" w:rsidRDefault="008D65E8" w:rsidP="008D65E8">
            <w:pPr>
              <w:jc w:val="center"/>
            </w:pPr>
            <w:r>
              <w:t>2.045,51</w:t>
            </w:r>
          </w:p>
        </w:tc>
      </w:tr>
      <w:tr w:rsidR="008D65E8" w14:paraId="11C0B367" w14:textId="77777777" w:rsidTr="008D65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F7F8" w14:textId="77777777" w:rsidR="008D65E8" w:rsidRDefault="008D65E8" w:rsidP="0059116C">
            <w:pPr>
              <w:jc w:val="center"/>
            </w:pPr>
            <w:r>
              <w:t>1 an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9D03D" w14:textId="77777777" w:rsidR="008D65E8" w:rsidRDefault="008D65E8" w:rsidP="008D65E8">
            <w:pPr>
              <w:jc w:val="center"/>
            </w:pPr>
            <w:r>
              <w:t>1.851,41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FB6AA9F" w14:textId="77777777" w:rsidR="008D65E8" w:rsidRDefault="008D65E8" w:rsidP="008D65E8">
            <w:pPr>
              <w:jc w:val="center"/>
            </w:pPr>
            <w:r>
              <w:t>1.897,48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DBC7644" w14:textId="77777777" w:rsidR="008D65E8" w:rsidRDefault="008D65E8" w:rsidP="008D65E8">
            <w:pPr>
              <w:jc w:val="center"/>
            </w:pPr>
            <w:r>
              <w:t>2.012,44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2120D1B" w14:textId="77777777" w:rsidR="008D65E8" w:rsidRDefault="008D65E8" w:rsidP="008D65E8">
            <w:pPr>
              <w:jc w:val="center"/>
            </w:pPr>
            <w:r>
              <w:t>2.131,30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98DAF22" w14:textId="77777777" w:rsidR="008D65E8" w:rsidRDefault="008D65E8" w:rsidP="008D65E8">
            <w:pPr>
              <w:jc w:val="center"/>
            </w:pPr>
            <w:r>
              <w:t>1.845,71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B847B86" w14:textId="77777777" w:rsidR="008D65E8" w:rsidRDefault="008D65E8" w:rsidP="008D65E8">
            <w:pPr>
              <w:jc w:val="center"/>
            </w:pPr>
            <w:r>
              <w:t>1.897,48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483AB29" w14:textId="77777777" w:rsidR="008D65E8" w:rsidRDefault="008D65E8" w:rsidP="008D65E8">
            <w:pPr>
              <w:jc w:val="center"/>
            </w:pPr>
            <w:r>
              <w:t>1.956,14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F173" w14:textId="77777777" w:rsidR="008D65E8" w:rsidRDefault="008D65E8" w:rsidP="008D65E8">
            <w:pPr>
              <w:jc w:val="center"/>
            </w:pPr>
            <w:r>
              <w:t>2.073,47</w:t>
            </w:r>
          </w:p>
        </w:tc>
      </w:tr>
      <w:tr w:rsidR="008D65E8" w14:paraId="455308C5" w14:textId="77777777" w:rsidTr="008D65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C1A" w14:textId="77777777" w:rsidR="008D65E8" w:rsidRDefault="008D65E8" w:rsidP="0059116C">
            <w:pPr>
              <w:jc w:val="center"/>
            </w:pPr>
            <w:r>
              <w:t>2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1886F" w14:textId="77777777" w:rsidR="008D65E8" w:rsidRDefault="008D65E8" w:rsidP="008D65E8">
            <w:pPr>
              <w:jc w:val="center"/>
            </w:pPr>
            <w:r>
              <w:t>1.851,41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0FC061C" w14:textId="77777777" w:rsidR="008D65E8" w:rsidRDefault="008D65E8" w:rsidP="008D65E8">
            <w:pPr>
              <w:jc w:val="center"/>
            </w:pPr>
            <w:r>
              <w:t>1.922,33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F831658" w14:textId="77777777" w:rsidR="008D65E8" w:rsidRDefault="008D65E8" w:rsidP="008D65E8">
            <w:pPr>
              <w:jc w:val="center"/>
            </w:pPr>
            <w:r>
              <w:t>2.040,04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2FD1452" w14:textId="77777777" w:rsidR="008D65E8" w:rsidRDefault="008D65E8" w:rsidP="008D65E8">
            <w:pPr>
              <w:jc w:val="center"/>
            </w:pPr>
            <w:r>
              <w:t>2.158,96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20177BE" w14:textId="77777777" w:rsidR="008D65E8" w:rsidRDefault="008D65E8" w:rsidP="008D65E8">
            <w:pPr>
              <w:jc w:val="center"/>
            </w:pPr>
            <w:r>
              <w:t>1.845,71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D5B615C" w14:textId="77777777" w:rsidR="008D65E8" w:rsidRDefault="008D65E8" w:rsidP="008D65E8">
            <w:pPr>
              <w:jc w:val="center"/>
            </w:pPr>
            <w:r>
              <w:t>1.897,48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5B2B5C8" w14:textId="77777777" w:rsidR="008D65E8" w:rsidRDefault="008D65E8" w:rsidP="008D65E8">
            <w:pPr>
              <w:jc w:val="center"/>
            </w:pPr>
            <w:r>
              <w:t>1.986,67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C58" w14:textId="77777777" w:rsidR="008D65E8" w:rsidRDefault="008D65E8" w:rsidP="008D65E8">
            <w:pPr>
              <w:jc w:val="center"/>
            </w:pPr>
            <w:r>
              <w:t>2.101,06</w:t>
            </w:r>
          </w:p>
        </w:tc>
      </w:tr>
      <w:tr w:rsidR="008D65E8" w14:paraId="6695BAFA" w14:textId="77777777" w:rsidTr="008D65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4E60" w14:textId="77777777" w:rsidR="008D65E8" w:rsidRDefault="008D65E8" w:rsidP="0059116C">
            <w:pPr>
              <w:jc w:val="center"/>
            </w:pPr>
            <w:r>
              <w:t>3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F866C" w14:textId="77777777" w:rsidR="008D65E8" w:rsidRDefault="008D65E8" w:rsidP="008D65E8">
            <w:pPr>
              <w:jc w:val="center"/>
            </w:pPr>
            <w:r>
              <w:t>1.851,41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994DD5E" w14:textId="77777777" w:rsidR="008D65E8" w:rsidRDefault="008D65E8" w:rsidP="008D65E8">
            <w:pPr>
              <w:jc w:val="center"/>
            </w:pPr>
            <w:r>
              <w:t>1.955,25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EFD03A4" w14:textId="77777777" w:rsidR="008D65E8" w:rsidRDefault="008D65E8" w:rsidP="008D65E8">
            <w:pPr>
              <w:jc w:val="center"/>
            </w:pPr>
            <w:r>
              <w:t>2.081,41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B816FAA" w14:textId="77777777" w:rsidR="008D65E8" w:rsidRDefault="008D65E8" w:rsidP="008D65E8">
            <w:pPr>
              <w:jc w:val="center"/>
            </w:pPr>
            <w:r>
              <w:t>2.186,79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FA5925D" w14:textId="77777777" w:rsidR="008D65E8" w:rsidRDefault="008D65E8" w:rsidP="008D65E8">
            <w:pPr>
              <w:jc w:val="center"/>
            </w:pPr>
            <w:r>
              <w:t>1.845,71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DECF02C" w14:textId="77777777" w:rsidR="008D65E8" w:rsidRDefault="008D65E8" w:rsidP="008D65E8">
            <w:pPr>
              <w:jc w:val="center"/>
            </w:pPr>
            <w:r>
              <w:t>1.904,69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5C6A186" w14:textId="77777777" w:rsidR="008D65E8" w:rsidRDefault="008D65E8" w:rsidP="008D65E8">
            <w:pPr>
              <w:jc w:val="center"/>
            </w:pPr>
            <w:r>
              <w:t>2.028,93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DD7" w14:textId="77777777" w:rsidR="008D65E8" w:rsidRDefault="008D65E8" w:rsidP="008D65E8">
            <w:pPr>
              <w:jc w:val="center"/>
            </w:pPr>
            <w:r>
              <w:t>2.128,47</w:t>
            </w:r>
          </w:p>
        </w:tc>
      </w:tr>
      <w:tr w:rsidR="008D65E8" w14:paraId="67C251E2" w14:textId="77777777" w:rsidTr="008D65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FBFD" w14:textId="77777777" w:rsidR="008D65E8" w:rsidRDefault="008D65E8" w:rsidP="0059116C">
            <w:pPr>
              <w:jc w:val="center"/>
            </w:pPr>
            <w:r>
              <w:t>4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9D35A" w14:textId="77777777" w:rsidR="008D65E8" w:rsidRDefault="008D65E8" w:rsidP="008D65E8">
            <w:pPr>
              <w:jc w:val="center"/>
            </w:pPr>
            <w:r>
              <w:t>1.851,41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22E179C" w14:textId="77777777" w:rsidR="008D65E8" w:rsidRDefault="008D65E8" w:rsidP="008D65E8">
            <w:pPr>
              <w:jc w:val="center"/>
            </w:pPr>
            <w:r>
              <w:t>1.988,71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D4C9570" w14:textId="77777777" w:rsidR="008D65E8" w:rsidRDefault="008D65E8" w:rsidP="008D65E8">
            <w:pPr>
              <w:jc w:val="center"/>
            </w:pPr>
            <w:r>
              <w:t>2.122,84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E0DB463" w14:textId="77777777" w:rsidR="008D65E8" w:rsidRDefault="008D65E8" w:rsidP="008D65E8">
            <w:pPr>
              <w:jc w:val="center"/>
            </w:pPr>
            <w:r>
              <w:t>2.214,20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ECE3DD7" w14:textId="77777777" w:rsidR="008D65E8" w:rsidRDefault="008D65E8" w:rsidP="008D65E8">
            <w:pPr>
              <w:jc w:val="center"/>
            </w:pPr>
            <w:r>
              <w:t>1.845,71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9272EF4" w14:textId="77777777" w:rsidR="008D65E8" w:rsidRDefault="008D65E8" w:rsidP="008D65E8">
            <w:pPr>
              <w:jc w:val="center"/>
            </w:pPr>
            <w:r>
              <w:t>1.938,09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F413C48" w14:textId="77777777" w:rsidR="008D65E8" w:rsidRDefault="008D65E8" w:rsidP="008D65E8">
            <w:pPr>
              <w:jc w:val="center"/>
            </w:pPr>
            <w:r>
              <w:t>2.070,46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061" w14:textId="77777777" w:rsidR="008D65E8" w:rsidRDefault="008D65E8" w:rsidP="008D65E8">
            <w:pPr>
              <w:jc w:val="center"/>
            </w:pPr>
            <w:r>
              <w:t>2.156,21</w:t>
            </w:r>
          </w:p>
        </w:tc>
      </w:tr>
      <w:tr w:rsidR="008D65E8" w14:paraId="48A57452" w14:textId="77777777" w:rsidTr="008D65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313B" w14:textId="77777777" w:rsidR="008D65E8" w:rsidRDefault="008D65E8" w:rsidP="0059116C">
            <w:pPr>
              <w:jc w:val="center"/>
            </w:pPr>
            <w:r>
              <w:t>5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96E03" w14:textId="77777777" w:rsidR="008D65E8" w:rsidRDefault="008D65E8" w:rsidP="008D65E8">
            <w:pPr>
              <w:jc w:val="center"/>
            </w:pPr>
            <w:r>
              <w:t>1.851,41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B4E512A" w14:textId="77777777" w:rsidR="008D65E8" w:rsidRDefault="008D65E8" w:rsidP="008D65E8">
            <w:pPr>
              <w:jc w:val="center"/>
            </w:pPr>
            <w:r>
              <w:t>2.020,90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68C9D8F" w14:textId="77777777" w:rsidR="008D65E8" w:rsidRDefault="008D65E8" w:rsidP="008D65E8">
            <w:pPr>
              <w:jc w:val="center"/>
            </w:pPr>
            <w:r>
              <w:t>2.164,45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B8566F8" w14:textId="77777777" w:rsidR="008D65E8" w:rsidRDefault="008D65E8" w:rsidP="008D65E8">
            <w:pPr>
              <w:jc w:val="center"/>
            </w:pPr>
            <w:r>
              <w:t>2.269,22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7CC00C7" w14:textId="77777777" w:rsidR="008D65E8" w:rsidRDefault="008D65E8" w:rsidP="008D65E8">
            <w:pPr>
              <w:jc w:val="center"/>
            </w:pPr>
            <w:r>
              <w:t>1.845,71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8468D1D" w14:textId="77777777" w:rsidR="008D65E8" w:rsidRDefault="008D65E8" w:rsidP="008D65E8">
            <w:pPr>
              <w:jc w:val="center"/>
            </w:pPr>
            <w:r>
              <w:t>1.973,18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5A05B91" w14:textId="77777777" w:rsidR="008D65E8" w:rsidRDefault="008D65E8" w:rsidP="008D65E8">
            <w:pPr>
              <w:jc w:val="center"/>
            </w:pPr>
            <w:r>
              <w:t>2.111,89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8ED5" w14:textId="77777777" w:rsidR="008D65E8" w:rsidRDefault="008D65E8" w:rsidP="008D65E8">
            <w:pPr>
              <w:jc w:val="center"/>
            </w:pPr>
            <w:r>
              <w:t>2.211,55</w:t>
            </w:r>
          </w:p>
        </w:tc>
      </w:tr>
      <w:tr w:rsidR="008D65E8" w14:paraId="69D5C62E" w14:textId="77777777" w:rsidTr="008D65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9D8" w14:textId="77777777" w:rsidR="008D65E8" w:rsidRDefault="008D65E8" w:rsidP="0059116C">
            <w:pPr>
              <w:jc w:val="center"/>
            </w:pPr>
            <w:r>
              <w:t>6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3D4F4" w14:textId="77777777" w:rsidR="008D65E8" w:rsidRDefault="008D65E8" w:rsidP="008D65E8">
            <w:pPr>
              <w:jc w:val="center"/>
            </w:pPr>
            <w:r>
              <w:t>1.851,41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D3D8B66" w14:textId="77777777" w:rsidR="008D65E8" w:rsidRDefault="008D65E8" w:rsidP="008D65E8">
            <w:pPr>
              <w:jc w:val="center"/>
            </w:pPr>
            <w:r>
              <w:t>2.051,46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D19C46F" w14:textId="77777777" w:rsidR="008D65E8" w:rsidRDefault="008D65E8" w:rsidP="008D65E8">
            <w:pPr>
              <w:jc w:val="center"/>
            </w:pPr>
            <w:r>
              <w:t>2.205,70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091C43F" w14:textId="77777777" w:rsidR="008D65E8" w:rsidRDefault="008D65E8" w:rsidP="008D65E8">
            <w:pPr>
              <w:jc w:val="center"/>
            </w:pPr>
            <w:r>
              <w:t>2.324,56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3226A58" w14:textId="77777777" w:rsidR="008D65E8" w:rsidRDefault="008D65E8" w:rsidP="008D65E8">
            <w:pPr>
              <w:jc w:val="center"/>
            </w:pPr>
            <w:r>
              <w:t>1.845,71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A569A6C" w14:textId="77777777" w:rsidR="008D65E8" w:rsidRDefault="008D65E8" w:rsidP="008D65E8">
            <w:pPr>
              <w:jc w:val="center"/>
            </w:pPr>
            <w:r>
              <w:t>2.005,56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76EDCA8" w14:textId="77777777" w:rsidR="008D65E8" w:rsidRDefault="008D65E8" w:rsidP="008D65E8">
            <w:pPr>
              <w:jc w:val="center"/>
            </w:pPr>
            <w:r>
              <w:t>2.154,02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CE15" w14:textId="77777777" w:rsidR="008D65E8" w:rsidRDefault="008D65E8" w:rsidP="008D65E8">
            <w:pPr>
              <w:jc w:val="center"/>
            </w:pPr>
            <w:r>
              <w:t>2.266,62</w:t>
            </w:r>
          </w:p>
        </w:tc>
      </w:tr>
      <w:tr w:rsidR="008D65E8" w14:paraId="168F828B" w14:textId="77777777" w:rsidTr="008D65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C8A6" w14:textId="77777777" w:rsidR="008D65E8" w:rsidRDefault="008D65E8" w:rsidP="0059116C">
            <w:pPr>
              <w:jc w:val="center"/>
            </w:pPr>
            <w:r>
              <w:t>7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E5E67" w14:textId="77777777" w:rsidR="008D65E8" w:rsidRDefault="008D65E8" w:rsidP="008D65E8">
            <w:pPr>
              <w:jc w:val="center"/>
            </w:pPr>
            <w:r>
              <w:t>1.861,60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7383D94" w14:textId="77777777" w:rsidR="008D65E8" w:rsidRDefault="008D65E8" w:rsidP="008D65E8">
            <w:pPr>
              <w:jc w:val="center"/>
            </w:pPr>
            <w:r>
              <w:t>2.083,22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39F3E63" w14:textId="77777777" w:rsidR="008D65E8" w:rsidRDefault="008D65E8" w:rsidP="008D65E8">
            <w:pPr>
              <w:jc w:val="center"/>
            </w:pPr>
            <w:r>
              <w:t>2.247,15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F29642F" w14:textId="77777777" w:rsidR="008D65E8" w:rsidRDefault="008D65E8" w:rsidP="008D65E8">
            <w:pPr>
              <w:jc w:val="center"/>
            </w:pPr>
            <w:r>
              <w:t>2.379,85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1F5419B" w14:textId="77777777" w:rsidR="008D65E8" w:rsidRDefault="008D65E8" w:rsidP="008D65E8">
            <w:pPr>
              <w:jc w:val="center"/>
            </w:pPr>
            <w:r>
              <w:t>1.845,71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8E2ABAE" w14:textId="77777777" w:rsidR="008D65E8" w:rsidRDefault="008D65E8" w:rsidP="008D65E8">
            <w:pPr>
              <w:jc w:val="center"/>
            </w:pPr>
            <w:r>
              <w:t>2.037,48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AE0F9EB" w14:textId="77777777" w:rsidR="008D65E8" w:rsidRDefault="008D65E8" w:rsidP="008D65E8">
            <w:pPr>
              <w:jc w:val="center"/>
            </w:pPr>
            <w:r>
              <w:t>2.194,74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FB1" w14:textId="77777777" w:rsidR="008D65E8" w:rsidRDefault="008D65E8" w:rsidP="008D65E8">
            <w:pPr>
              <w:jc w:val="center"/>
            </w:pPr>
            <w:r>
              <w:t>2.322,06</w:t>
            </w:r>
          </w:p>
        </w:tc>
      </w:tr>
      <w:tr w:rsidR="008D65E8" w14:paraId="36C3586D" w14:textId="77777777" w:rsidTr="008D65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CECA" w14:textId="77777777" w:rsidR="008D65E8" w:rsidRDefault="008D65E8" w:rsidP="0059116C">
            <w:pPr>
              <w:jc w:val="center"/>
            </w:pPr>
            <w:r>
              <w:t>8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CC904" w14:textId="77777777" w:rsidR="008D65E8" w:rsidRDefault="008D65E8" w:rsidP="008D65E8">
            <w:pPr>
              <w:jc w:val="center"/>
            </w:pPr>
            <w:r>
              <w:t>1.877,08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1B869AF" w14:textId="77777777" w:rsidR="008D65E8" w:rsidRDefault="008D65E8" w:rsidP="008D65E8">
            <w:pPr>
              <w:jc w:val="center"/>
            </w:pPr>
            <w:r>
              <w:t>2.113,70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ABB2022" w14:textId="77777777" w:rsidR="008D65E8" w:rsidRDefault="008D65E8" w:rsidP="008D65E8">
            <w:pPr>
              <w:jc w:val="center"/>
            </w:pPr>
            <w:r>
              <w:t>2.288,55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7CCB615" w14:textId="77777777" w:rsidR="008D65E8" w:rsidRDefault="008D65E8" w:rsidP="008D65E8">
            <w:pPr>
              <w:jc w:val="center"/>
            </w:pPr>
            <w:r>
              <w:t>2.434,95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3721586" w14:textId="77777777" w:rsidR="008D65E8" w:rsidRDefault="008D65E8" w:rsidP="008D65E8">
            <w:pPr>
              <w:jc w:val="center"/>
            </w:pPr>
            <w:r>
              <w:t>1.845,71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AB0A3F9" w14:textId="77777777" w:rsidR="008D65E8" w:rsidRDefault="008D65E8" w:rsidP="008D65E8">
            <w:pPr>
              <w:jc w:val="center"/>
            </w:pPr>
            <w:r>
              <w:t>2.067,98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58F6FAE" w14:textId="77777777" w:rsidR="008D65E8" w:rsidRDefault="008D65E8" w:rsidP="008D65E8">
            <w:pPr>
              <w:jc w:val="center"/>
            </w:pPr>
            <w:r>
              <w:t>2.236,06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986" w14:textId="77777777" w:rsidR="008D65E8" w:rsidRDefault="008D65E8" w:rsidP="008D65E8">
            <w:pPr>
              <w:jc w:val="center"/>
            </w:pPr>
            <w:r>
              <w:t>2.377,27</w:t>
            </w:r>
          </w:p>
        </w:tc>
      </w:tr>
      <w:tr w:rsidR="008D65E8" w14:paraId="1F8BC1EB" w14:textId="77777777" w:rsidTr="008D65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12E7" w14:textId="77777777" w:rsidR="008D65E8" w:rsidRDefault="008D65E8" w:rsidP="0059116C">
            <w:pPr>
              <w:jc w:val="center"/>
            </w:pPr>
            <w:r>
              <w:t>9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628CC" w14:textId="77777777" w:rsidR="008D65E8" w:rsidRDefault="008D65E8" w:rsidP="008D65E8">
            <w:pPr>
              <w:jc w:val="center"/>
            </w:pPr>
            <w:r>
              <w:t>1.892,03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F87DDC4" w14:textId="77777777" w:rsidR="008D65E8" w:rsidRDefault="008D65E8" w:rsidP="008D65E8">
            <w:pPr>
              <w:jc w:val="center"/>
            </w:pPr>
            <w:r>
              <w:t>2.145,42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A53A93B" w14:textId="77777777" w:rsidR="008D65E8" w:rsidRDefault="008D65E8" w:rsidP="008D65E8">
            <w:pPr>
              <w:jc w:val="center"/>
            </w:pPr>
            <w:r>
              <w:t>2.330,50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6900E2F" w14:textId="77777777" w:rsidR="008D65E8" w:rsidRDefault="008D65E8" w:rsidP="008D65E8">
            <w:pPr>
              <w:jc w:val="center"/>
            </w:pPr>
            <w:r>
              <w:t>2.490,19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F7CDB11" w14:textId="77777777" w:rsidR="008D65E8" w:rsidRDefault="008D65E8" w:rsidP="008D65E8">
            <w:pPr>
              <w:jc w:val="center"/>
            </w:pPr>
            <w:r>
              <w:t>1.845,71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3ED0BA4" w14:textId="77777777" w:rsidR="008D65E8" w:rsidRDefault="008D65E8" w:rsidP="008D65E8">
            <w:pPr>
              <w:jc w:val="center"/>
            </w:pPr>
            <w:r>
              <w:t>2.099,12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7E48512" w14:textId="77777777" w:rsidR="008D65E8" w:rsidRDefault="008D65E8" w:rsidP="008D65E8">
            <w:pPr>
              <w:jc w:val="center"/>
            </w:pPr>
            <w:r>
              <w:t>2.278,07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CBFF" w14:textId="77777777" w:rsidR="008D65E8" w:rsidRDefault="008D65E8" w:rsidP="008D65E8">
            <w:pPr>
              <w:jc w:val="center"/>
            </w:pPr>
            <w:r>
              <w:t>2.432,52</w:t>
            </w:r>
          </w:p>
        </w:tc>
      </w:tr>
      <w:tr w:rsidR="008D65E8" w14:paraId="320E43C4" w14:textId="77777777" w:rsidTr="008D65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466" w14:textId="77777777" w:rsidR="008D65E8" w:rsidRDefault="008D65E8" w:rsidP="0059116C">
            <w:pPr>
              <w:jc w:val="center"/>
            </w:pPr>
            <w:r>
              <w:t>10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4A775" w14:textId="77777777" w:rsidR="008D65E8" w:rsidRDefault="008D65E8" w:rsidP="008D65E8">
            <w:pPr>
              <w:jc w:val="center"/>
            </w:pPr>
            <w:r>
              <w:t>1.907,70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298E449" w14:textId="77777777" w:rsidR="008D65E8" w:rsidRDefault="008D65E8" w:rsidP="008D65E8">
            <w:pPr>
              <w:jc w:val="center"/>
            </w:pPr>
            <w:r>
              <w:t>2.175,85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E7A8184" w14:textId="77777777" w:rsidR="008D65E8" w:rsidRDefault="008D65E8" w:rsidP="008D65E8">
            <w:pPr>
              <w:jc w:val="center"/>
            </w:pPr>
            <w:r>
              <w:t>2.371,86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CC752E3" w14:textId="77777777" w:rsidR="008D65E8" w:rsidRDefault="008D65E8" w:rsidP="008D65E8">
            <w:pPr>
              <w:jc w:val="center"/>
            </w:pPr>
            <w:r>
              <w:t>2.545,49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5C38F34" w14:textId="77777777" w:rsidR="008D65E8" w:rsidRDefault="008D65E8" w:rsidP="008D65E8">
            <w:pPr>
              <w:jc w:val="center"/>
            </w:pPr>
            <w:r>
              <w:t>1.858,62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A599555" w14:textId="77777777" w:rsidR="008D65E8" w:rsidRDefault="008D65E8" w:rsidP="008D65E8">
            <w:pPr>
              <w:jc w:val="center"/>
            </w:pPr>
            <w:r>
              <w:t>2.130,19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9C2B6BE" w14:textId="77777777" w:rsidR="008D65E8" w:rsidRDefault="008D65E8" w:rsidP="008D65E8">
            <w:pPr>
              <w:jc w:val="center"/>
            </w:pPr>
            <w:r>
              <w:t>2.319,13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8132" w14:textId="77777777" w:rsidR="008D65E8" w:rsidRDefault="008D65E8" w:rsidP="008D65E8">
            <w:pPr>
              <w:jc w:val="center"/>
            </w:pPr>
            <w:r>
              <w:t>2.488,05</w:t>
            </w:r>
          </w:p>
        </w:tc>
      </w:tr>
      <w:tr w:rsidR="008D65E8" w14:paraId="3AE27975" w14:textId="77777777" w:rsidTr="008D65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7F8E" w14:textId="77777777" w:rsidR="008D65E8" w:rsidRDefault="008D65E8" w:rsidP="0059116C">
            <w:pPr>
              <w:jc w:val="center"/>
            </w:pPr>
            <w:r>
              <w:t>11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C6420" w14:textId="77777777" w:rsidR="008D65E8" w:rsidRDefault="008D65E8" w:rsidP="008D65E8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F69C491" w14:textId="77777777" w:rsidR="008D65E8" w:rsidRDefault="008D65E8" w:rsidP="008D65E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7A6B736" w14:textId="77777777" w:rsidR="008D65E8" w:rsidRDefault="008D65E8" w:rsidP="008D65E8">
            <w:pPr>
              <w:jc w:val="center"/>
            </w:pPr>
            <w:r>
              <w:t>2.412,98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1CF3F80" w14:textId="77777777" w:rsidR="008D65E8" w:rsidRDefault="008D65E8" w:rsidP="008D65E8">
            <w:pPr>
              <w:jc w:val="center"/>
            </w:pPr>
            <w:r>
              <w:t>2.600,70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6C3E3C6" w14:textId="77777777" w:rsidR="008D65E8" w:rsidRDefault="008D65E8" w:rsidP="008D65E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405E757" w14:textId="77777777" w:rsidR="008D65E8" w:rsidRDefault="008D65E8" w:rsidP="008D65E8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188C83A" w14:textId="77777777" w:rsidR="008D65E8" w:rsidRDefault="008D65E8" w:rsidP="008D65E8">
            <w:pPr>
              <w:jc w:val="center"/>
            </w:pPr>
            <w:r>
              <w:t>2.360,89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27D1" w14:textId="77777777" w:rsidR="008D65E8" w:rsidRDefault="008D65E8" w:rsidP="008D65E8">
            <w:pPr>
              <w:jc w:val="center"/>
            </w:pPr>
            <w:r>
              <w:t>2.543,05</w:t>
            </w:r>
          </w:p>
        </w:tc>
      </w:tr>
      <w:tr w:rsidR="008D65E8" w14:paraId="72DF6CF5" w14:textId="77777777" w:rsidTr="008D65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300" w14:textId="77777777" w:rsidR="008D65E8" w:rsidRDefault="008D65E8" w:rsidP="0059116C">
            <w:pPr>
              <w:jc w:val="center"/>
            </w:pPr>
            <w:r>
              <w:t>12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EE425" w14:textId="77777777" w:rsidR="008D65E8" w:rsidRDefault="008D65E8" w:rsidP="008D65E8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AF31B4E" w14:textId="77777777" w:rsidR="008D65E8" w:rsidRDefault="008D65E8" w:rsidP="008D65E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B6B848F" w14:textId="77777777" w:rsidR="008D65E8" w:rsidRDefault="008D65E8" w:rsidP="008D65E8">
            <w:pPr>
              <w:jc w:val="center"/>
            </w:pPr>
            <w:r>
              <w:t>2.454,38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6C93A4A" w14:textId="77777777" w:rsidR="008D65E8" w:rsidRDefault="008D65E8" w:rsidP="008D65E8">
            <w:pPr>
              <w:jc w:val="center"/>
            </w:pPr>
            <w:r>
              <w:t>2.655,95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0CE08A4" w14:textId="77777777" w:rsidR="008D65E8" w:rsidRDefault="008D65E8" w:rsidP="008D65E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B2E5AA9" w14:textId="77777777" w:rsidR="008D65E8" w:rsidRDefault="008D65E8" w:rsidP="008D65E8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C58F27D" w14:textId="77777777" w:rsidR="008D65E8" w:rsidRDefault="008D65E8" w:rsidP="008D65E8">
            <w:pPr>
              <w:jc w:val="center"/>
            </w:pPr>
            <w:r>
              <w:t>2.402,07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913C" w14:textId="77777777" w:rsidR="008D65E8" w:rsidRDefault="008D65E8" w:rsidP="008D65E8">
            <w:pPr>
              <w:jc w:val="center"/>
            </w:pPr>
            <w:r>
              <w:t>2.598,67</w:t>
            </w:r>
          </w:p>
        </w:tc>
      </w:tr>
      <w:tr w:rsidR="008D65E8" w14:paraId="2ACD5BAE" w14:textId="77777777" w:rsidTr="008D65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BC2" w14:textId="77777777" w:rsidR="008D65E8" w:rsidRDefault="008D65E8" w:rsidP="0059116C">
            <w:pPr>
              <w:jc w:val="center"/>
            </w:pPr>
            <w:r>
              <w:t>13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2528F" w14:textId="77777777" w:rsidR="008D65E8" w:rsidRDefault="008D65E8" w:rsidP="008D65E8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855EA75" w14:textId="77777777" w:rsidR="008D65E8" w:rsidRDefault="008D65E8" w:rsidP="008D65E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3103652" w14:textId="77777777" w:rsidR="008D65E8" w:rsidRDefault="008D65E8" w:rsidP="008D65E8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000AD15" w14:textId="77777777" w:rsidR="008D65E8" w:rsidRDefault="008D65E8" w:rsidP="008D65E8">
            <w:pPr>
              <w:jc w:val="center"/>
            </w:pPr>
            <w:r>
              <w:t>2.711,28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4FCBAA7" w14:textId="77777777" w:rsidR="008D65E8" w:rsidRDefault="008D65E8" w:rsidP="008D65E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E9138BC" w14:textId="77777777" w:rsidR="008D65E8" w:rsidRDefault="008D65E8" w:rsidP="008D65E8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43A7A9C" w14:textId="77777777" w:rsidR="008D65E8" w:rsidRDefault="008D65E8" w:rsidP="008D65E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8551" w14:textId="77777777" w:rsidR="008D65E8" w:rsidRDefault="008D65E8" w:rsidP="008D65E8">
            <w:pPr>
              <w:jc w:val="center"/>
            </w:pPr>
            <w:r>
              <w:t>2.653,38</w:t>
            </w:r>
          </w:p>
        </w:tc>
      </w:tr>
      <w:tr w:rsidR="008D65E8" w14:paraId="496A2CD4" w14:textId="77777777" w:rsidTr="008D65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E13A" w14:textId="77777777" w:rsidR="008D65E8" w:rsidRDefault="008D65E8" w:rsidP="0059116C">
            <w:pPr>
              <w:jc w:val="center"/>
            </w:pPr>
            <w:r>
              <w:t>14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73EB1" w14:textId="77777777" w:rsidR="008D65E8" w:rsidRDefault="008D65E8" w:rsidP="008D65E8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1BCF73A" w14:textId="77777777" w:rsidR="008D65E8" w:rsidRDefault="008D65E8" w:rsidP="008D65E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9652744" w14:textId="77777777" w:rsidR="008D65E8" w:rsidRDefault="008D65E8" w:rsidP="008D65E8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8A02236" w14:textId="77777777" w:rsidR="008D65E8" w:rsidRDefault="008D65E8" w:rsidP="008D65E8">
            <w:pPr>
              <w:jc w:val="center"/>
            </w:pPr>
            <w:r>
              <w:t>2.766,58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24D488A" w14:textId="77777777" w:rsidR="008D65E8" w:rsidRDefault="008D65E8" w:rsidP="008D65E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9E47E38" w14:textId="77777777" w:rsidR="008D65E8" w:rsidRDefault="008D65E8" w:rsidP="008D65E8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DCB0B01" w14:textId="77777777" w:rsidR="008D65E8" w:rsidRDefault="008D65E8" w:rsidP="008D65E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E4FA" w14:textId="77777777" w:rsidR="008D65E8" w:rsidRDefault="008D65E8" w:rsidP="008D65E8">
            <w:pPr>
              <w:jc w:val="center"/>
            </w:pPr>
            <w:r>
              <w:t>2.708,88</w:t>
            </w:r>
          </w:p>
        </w:tc>
      </w:tr>
    </w:tbl>
    <w:p w14:paraId="09468AF9" w14:textId="77777777" w:rsidR="0059116C" w:rsidRDefault="0059116C"/>
    <w:p w14:paraId="724E30A5" w14:textId="77777777" w:rsidR="008D65E8" w:rsidRDefault="008D65E8"/>
    <w:p w14:paraId="3CAD2101" w14:textId="77777777" w:rsidR="008D65E8" w:rsidRDefault="008D65E8">
      <w:r>
        <w:t>Etudiants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8D65E8" w14:paraId="7F6E4729" w14:textId="77777777" w:rsidTr="00EC203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7EEF7" w14:textId="77777777" w:rsidR="008D65E8" w:rsidRDefault="008D65E8" w:rsidP="008D65E8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75E22" w14:textId="77777777" w:rsidR="008D65E8" w:rsidRDefault="008D65E8" w:rsidP="008D65E8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3277A" w14:textId="77777777" w:rsidR="008D65E8" w:rsidRDefault="00EC203A" w:rsidP="00EC203A">
            <w:pPr>
              <w:jc w:val="center"/>
            </w:pPr>
            <w:r>
              <w:t>Catégorie</w:t>
            </w:r>
          </w:p>
        </w:tc>
      </w:tr>
      <w:tr w:rsidR="00EC203A" w14:paraId="6F6464FF" w14:textId="77777777" w:rsidTr="00EC203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F9EA" w14:textId="77777777" w:rsidR="00EC203A" w:rsidRDefault="00EC203A" w:rsidP="008D65E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4FF6" w14:textId="77777777" w:rsidR="00EC203A" w:rsidRDefault="00EC203A" w:rsidP="008D65E8">
            <w:pPr>
              <w:jc w:val="center"/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</w:tcPr>
          <w:p w14:paraId="7C9474EB" w14:textId="77777777" w:rsidR="00EC203A" w:rsidRDefault="00EC203A" w:rsidP="00EC203A">
            <w:pPr>
              <w:jc w:val="center"/>
            </w:pPr>
            <w:r>
              <w:t>A1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6656526E" w14:textId="77777777" w:rsidR="00EC203A" w:rsidRDefault="00EC203A" w:rsidP="00EC203A">
            <w:pPr>
              <w:jc w:val="center"/>
            </w:pPr>
            <w:r>
              <w:t>A2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8A537EE" w14:textId="77777777" w:rsidR="00EC203A" w:rsidRDefault="00EC203A" w:rsidP="00EC203A">
            <w:pPr>
              <w:jc w:val="center"/>
            </w:pPr>
            <w:r>
              <w:t>A3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55F6381" w14:textId="77777777" w:rsidR="00EC203A" w:rsidRDefault="00EC203A" w:rsidP="00EC203A">
            <w:pPr>
              <w:jc w:val="center"/>
            </w:pPr>
            <w:r>
              <w:t>A4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07790EA1" w14:textId="77777777" w:rsidR="00EC203A" w:rsidRDefault="00EC203A" w:rsidP="00EC203A">
            <w:pPr>
              <w:jc w:val="center"/>
            </w:pPr>
            <w:r>
              <w:t>B1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4A32E3E5" w14:textId="77777777" w:rsidR="00EC203A" w:rsidRDefault="00EC203A" w:rsidP="00EC203A">
            <w:pPr>
              <w:jc w:val="center"/>
            </w:pPr>
            <w:r>
              <w:t>B2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D5DA4E1" w14:textId="77777777" w:rsidR="00EC203A" w:rsidRDefault="00EC203A" w:rsidP="00EC203A">
            <w:pPr>
              <w:jc w:val="center"/>
            </w:pPr>
            <w:r>
              <w:t>B3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4" w:space="0" w:color="auto"/>
            </w:tcBorders>
          </w:tcPr>
          <w:p w14:paraId="2C8B19AA" w14:textId="77777777" w:rsidR="00EC203A" w:rsidRDefault="00EC203A" w:rsidP="00EC203A">
            <w:pPr>
              <w:jc w:val="center"/>
            </w:pPr>
            <w:r>
              <w:t>B4</w:t>
            </w:r>
          </w:p>
        </w:tc>
      </w:tr>
      <w:tr w:rsidR="00EC203A" w14:paraId="6D22FBFB" w14:textId="77777777" w:rsidTr="00EC20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8D75" w14:textId="77777777" w:rsidR="00EC203A" w:rsidRDefault="00EC203A" w:rsidP="008D65E8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C767" w14:textId="77777777" w:rsidR="00EC203A" w:rsidRDefault="00EC203A" w:rsidP="008D65E8">
            <w:pPr>
              <w:jc w:val="center"/>
            </w:pPr>
            <w: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C84AC" w14:textId="77777777" w:rsidR="00EC203A" w:rsidRDefault="00EC203A" w:rsidP="00EC203A">
            <w:pPr>
              <w:jc w:val="center"/>
            </w:pPr>
            <w:r>
              <w:t>1.481,13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D6A948C" w14:textId="77777777" w:rsidR="00EC203A" w:rsidRDefault="00EC203A" w:rsidP="00EC203A">
            <w:pPr>
              <w:jc w:val="center"/>
            </w:pPr>
            <w:r>
              <w:t>1.517,98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CD1A571" w14:textId="77777777" w:rsidR="00EC203A" w:rsidRDefault="00EC203A" w:rsidP="00EC203A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1C486B6" w14:textId="77777777" w:rsidR="00EC203A" w:rsidRDefault="00EC203A" w:rsidP="00EC203A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4B70E9D4" w14:textId="77777777" w:rsidR="00EC203A" w:rsidRDefault="00EC203A" w:rsidP="00EC203A">
            <w:pPr>
              <w:jc w:val="center"/>
            </w:pPr>
            <w:r>
              <w:t>1.476,57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5C75191" w14:textId="77777777" w:rsidR="00EC203A" w:rsidRDefault="00EC203A" w:rsidP="00EC203A">
            <w:pPr>
              <w:jc w:val="center"/>
            </w:pPr>
            <w:r>
              <w:t>1.517,98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A910291" w14:textId="77777777" w:rsidR="00EC203A" w:rsidRDefault="00EC203A" w:rsidP="00EC203A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4D0" w14:textId="77777777" w:rsidR="00EC203A" w:rsidRDefault="00EC203A" w:rsidP="00EC203A">
            <w:pPr>
              <w:jc w:val="center"/>
            </w:pPr>
          </w:p>
        </w:tc>
      </w:tr>
      <w:tr w:rsidR="00EC203A" w14:paraId="5BF19633" w14:textId="77777777" w:rsidTr="00EC20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C617" w14:textId="77777777" w:rsidR="00EC203A" w:rsidRDefault="00EC203A" w:rsidP="008D65E8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E93" w14:textId="77777777" w:rsidR="00EC203A" w:rsidRDefault="00EC203A" w:rsidP="008D65E8">
            <w:pPr>
              <w:jc w:val="center"/>
            </w:pPr>
            <w:r>
              <w:t>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03EBD" w14:textId="77777777" w:rsidR="00EC203A" w:rsidRDefault="00EC203A" w:rsidP="00EC203A">
            <w:pPr>
              <w:jc w:val="center"/>
            </w:pPr>
            <w:r>
              <w:t>1.555,18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B838A44" w14:textId="77777777" w:rsidR="00EC203A" w:rsidRDefault="00EC203A" w:rsidP="00EC203A">
            <w:pPr>
              <w:jc w:val="center"/>
            </w:pPr>
            <w:r>
              <w:t>1.593,88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05C0F9E" w14:textId="77777777" w:rsidR="00EC203A" w:rsidRDefault="00EC203A" w:rsidP="00EC203A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6D01417" w14:textId="77777777" w:rsidR="00EC203A" w:rsidRDefault="00EC203A" w:rsidP="00EC203A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479F7B37" w14:textId="77777777" w:rsidR="00EC203A" w:rsidRDefault="00EC203A" w:rsidP="00EC203A">
            <w:pPr>
              <w:jc w:val="center"/>
            </w:pPr>
            <w:r>
              <w:t>1.550,40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C46C40C" w14:textId="77777777" w:rsidR="00EC203A" w:rsidRDefault="00EC203A" w:rsidP="00EC203A">
            <w:pPr>
              <w:jc w:val="center"/>
            </w:pPr>
            <w:r>
              <w:t>1.593,88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1DBDCBF" w14:textId="77777777" w:rsidR="00EC203A" w:rsidRDefault="00EC203A" w:rsidP="00EC203A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3CD" w14:textId="77777777" w:rsidR="00EC203A" w:rsidRDefault="00EC203A" w:rsidP="00EC203A">
            <w:pPr>
              <w:jc w:val="center"/>
            </w:pPr>
          </w:p>
        </w:tc>
      </w:tr>
      <w:tr w:rsidR="00EC203A" w14:paraId="4EC04469" w14:textId="77777777" w:rsidTr="00EC20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FD90" w14:textId="77777777" w:rsidR="00EC203A" w:rsidRDefault="00EC203A" w:rsidP="008D65E8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1C0" w14:textId="77777777" w:rsidR="00EC203A" w:rsidRDefault="00EC203A" w:rsidP="008D65E8">
            <w:pPr>
              <w:jc w:val="center"/>
            </w:pPr>
            <w:r>
              <w:t>88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7B6ED" w14:textId="77777777" w:rsidR="00EC203A" w:rsidRDefault="00EC203A" w:rsidP="00EC203A">
            <w:pPr>
              <w:jc w:val="center"/>
            </w:pPr>
            <w:r>
              <w:t>1.629,24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8219CC2" w14:textId="77777777" w:rsidR="00EC203A" w:rsidRDefault="00EC203A" w:rsidP="00EC203A">
            <w:pPr>
              <w:jc w:val="center"/>
            </w:pPr>
            <w:r>
              <w:t>1.669,78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C877F37" w14:textId="77777777" w:rsidR="00EC203A" w:rsidRDefault="00EC203A" w:rsidP="00EC203A">
            <w:pPr>
              <w:jc w:val="center"/>
            </w:pPr>
            <w:r>
              <w:t>1.745,76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528386B" w14:textId="77777777" w:rsidR="00EC203A" w:rsidRDefault="00EC203A" w:rsidP="00EC203A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53096019" w14:textId="77777777" w:rsidR="00EC203A" w:rsidRDefault="00EC203A" w:rsidP="00EC203A">
            <w:pPr>
              <w:jc w:val="center"/>
            </w:pPr>
            <w:r>
              <w:t>1.624,22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9B88942" w14:textId="77777777" w:rsidR="00EC203A" w:rsidRDefault="00EC203A" w:rsidP="00EC203A">
            <w:pPr>
              <w:jc w:val="center"/>
            </w:pPr>
            <w:r>
              <w:t>1.669,78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7766B37" w14:textId="77777777" w:rsidR="00EC203A" w:rsidRDefault="00EC203A" w:rsidP="00EC203A">
            <w:pPr>
              <w:jc w:val="center"/>
            </w:pPr>
            <w:r>
              <w:t>1.694,53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E657" w14:textId="77777777" w:rsidR="00EC203A" w:rsidRDefault="00EC203A" w:rsidP="00EC203A">
            <w:pPr>
              <w:jc w:val="center"/>
            </w:pPr>
            <w:r>
              <w:t>1.800,05</w:t>
            </w:r>
          </w:p>
        </w:tc>
      </w:tr>
      <w:tr w:rsidR="00EC203A" w14:paraId="48463AEE" w14:textId="77777777" w:rsidTr="00EC20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1D0" w14:textId="77777777" w:rsidR="00EC203A" w:rsidRDefault="00EC203A" w:rsidP="008D65E8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3118" w14:textId="77777777" w:rsidR="00EC203A" w:rsidRDefault="00EC203A" w:rsidP="008D65E8">
            <w:pPr>
              <w:jc w:val="center"/>
            </w:pPr>
            <w:r>
              <w:t>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E38F7" w14:textId="77777777" w:rsidR="00EC203A" w:rsidRDefault="00EC203A" w:rsidP="00EC203A">
            <w:pPr>
              <w:jc w:val="center"/>
            </w:pPr>
            <w:r>
              <w:t>1.703,30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0BC2E00" w14:textId="77777777" w:rsidR="00EC203A" w:rsidRDefault="00EC203A" w:rsidP="00EC203A">
            <w:pPr>
              <w:jc w:val="center"/>
            </w:pPr>
            <w:r>
              <w:t>1.745,68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E3DA0C6" w14:textId="77777777" w:rsidR="00EC203A" w:rsidRDefault="00EC203A" w:rsidP="00EC203A">
            <w:pPr>
              <w:jc w:val="center"/>
            </w:pPr>
            <w:r>
              <w:t>1.825,11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D4D9F8E" w14:textId="77777777" w:rsidR="00EC203A" w:rsidRDefault="00EC203A" w:rsidP="00EC203A">
            <w:pPr>
              <w:jc w:val="center"/>
            </w:pPr>
            <w:r>
              <w:t>1.935,53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75EEB2F8" w14:textId="77777777" w:rsidR="00EC203A" w:rsidRDefault="00EC203A" w:rsidP="00EC203A">
            <w:pPr>
              <w:jc w:val="center"/>
            </w:pPr>
            <w:r>
              <w:t>1.698,05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154D09F" w14:textId="77777777" w:rsidR="00EC203A" w:rsidRDefault="00EC203A" w:rsidP="00EC203A">
            <w:pPr>
              <w:jc w:val="center"/>
            </w:pPr>
            <w:r>
              <w:t>1.745,68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DD45FC5" w14:textId="77777777" w:rsidR="00EC203A" w:rsidRDefault="00EC203A" w:rsidP="00EC203A">
            <w:pPr>
              <w:jc w:val="center"/>
            </w:pPr>
            <w:r>
              <w:t>1.771,55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3A5" w14:textId="77777777" w:rsidR="00EC203A" w:rsidRDefault="00EC203A" w:rsidP="00EC203A">
            <w:pPr>
              <w:jc w:val="center"/>
            </w:pPr>
            <w:r>
              <w:t>1.881,87</w:t>
            </w:r>
          </w:p>
        </w:tc>
      </w:tr>
      <w:tr w:rsidR="00EC203A" w14:paraId="509D8FB1" w14:textId="77777777" w:rsidTr="00EC20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9C12" w14:textId="77777777" w:rsidR="00EC203A" w:rsidRDefault="00EC203A" w:rsidP="008D65E8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2FB1" w14:textId="77777777" w:rsidR="00EC203A" w:rsidRDefault="00EC203A" w:rsidP="008D65E8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941E9" w14:textId="77777777" w:rsidR="00EC203A" w:rsidRDefault="00EC203A" w:rsidP="00EC203A">
            <w:pPr>
              <w:jc w:val="center"/>
            </w:pPr>
            <w:r>
              <w:t>1.777,35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D9272B7" w14:textId="77777777" w:rsidR="00EC203A" w:rsidRDefault="00EC203A" w:rsidP="00EC203A">
            <w:pPr>
              <w:jc w:val="center"/>
            </w:pPr>
            <w:r>
              <w:t>1.821,58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647C60D" w14:textId="77777777" w:rsidR="00EC203A" w:rsidRDefault="00EC203A" w:rsidP="00EC203A">
            <w:pPr>
              <w:jc w:val="center"/>
            </w:pPr>
            <w:r>
              <w:t>1.904,47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A85A608" w14:textId="77777777" w:rsidR="00EC203A" w:rsidRDefault="00EC203A" w:rsidP="00EC203A">
            <w:pPr>
              <w:jc w:val="center"/>
            </w:pPr>
            <w:r>
              <w:t>2.019,69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643F5B6B" w14:textId="77777777" w:rsidR="00EC203A" w:rsidRDefault="00EC203A" w:rsidP="00EC203A">
            <w:pPr>
              <w:jc w:val="center"/>
            </w:pPr>
            <w:r>
              <w:t>1.771,88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DA301E4" w14:textId="77777777" w:rsidR="00EC203A" w:rsidRDefault="00EC203A" w:rsidP="00EC203A">
            <w:pPr>
              <w:jc w:val="center"/>
            </w:pPr>
            <w:r>
              <w:t>1.821,58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18C88DB" w14:textId="77777777" w:rsidR="00EC203A" w:rsidRDefault="00EC203A" w:rsidP="00EC203A">
            <w:pPr>
              <w:jc w:val="center"/>
            </w:pPr>
            <w:r>
              <w:t>1.848,58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0B4F" w14:textId="77777777" w:rsidR="00EC203A" w:rsidRDefault="00EC203A" w:rsidP="00EC203A">
            <w:pPr>
              <w:jc w:val="center"/>
            </w:pPr>
            <w:r>
              <w:t>1.963,69</w:t>
            </w:r>
          </w:p>
        </w:tc>
      </w:tr>
      <w:tr w:rsidR="00EC203A" w14:paraId="60C3A066" w14:textId="77777777" w:rsidTr="00EC20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69C5" w14:textId="77777777" w:rsidR="00EC203A" w:rsidRDefault="00EC203A" w:rsidP="008D65E8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76B2" w14:textId="77777777" w:rsidR="00EC203A" w:rsidRDefault="00EC203A" w:rsidP="008D65E8">
            <w:pPr>
              <w:jc w:val="center"/>
            </w:pPr>
            <w: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531F" w14:textId="77777777" w:rsidR="00EC203A" w:rsidRDefault="00EC203A" w:rsidP="00EC203A">
            <w:pPr>
              <w:jc w:val="center"/>
            </w:pPr>
            <w:r>
              <w:t>1.851,41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7EB988B" w14:textId="77777777" w:rsidR="00EC203A" w:rsidRDefault="00EC203A" w:rsidP="00EC203A">
            <w:pPr>
              <w:jc w:val="center"/>
            </w:pPr>
            <w:r>
              <w:t>1.897,48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447BC86" w14:textId="77777777" w:rsidR="00EC203A" w:rsidRDefault="00EC203A" w:rsidP="00EC203A">
            <w:pPr>
              <w:jc w:val="center"/>
            </w:pPr>
            <w:r>
              <w:t>1.983,82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F184B13" w14:textId="77777777" w:rsidR="00EC203A" w:rsidRDefault="00EC203A" w:rsidP="00EC203A">
            <w:pPr>
              <w:jc w:val="center"/>
            </w:pPr>
            <w:r>
              <w:t>2.103,84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62051568" w14:textId="77777777" w:rsidR="00EC203A" w:rsidRDefault="00EC203A" w:rsidP="00EC203A">
            <w:pPr>
              <w:jc w:val="center"/>
            </w:pPr>
            <w:r>
              <w:t>1.845,71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8131A35" w14:textId="77777777" w:rsidR="00EC203A" w:rsidRDefault="00EC203A" w:rsidP="00EC203A">
            <w:pPr>
              <w:jc w:val="center"/>
            </w:pPr>
            <w:r>
              <w:t>1.897,48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FE164E2" w14:textId="77777777" w:rsidR="00EC203A" w:rsidRDefault="00EC203A" w:rsidP="00EC203A">
            <w:pPr>
              <w:jc w:val="center"/>
            </w:pPr>
            <w:r>
              <w:t>1.925,60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EEDE" w14:textId="77777777" w:rsidR="00EC203A" w:rsidRDefault="00EC203A" w:rsidP="00EC203A">
            <w:pPr>
              <w:jc w:val="center"/>
            </w:pPr>
            <w:r>
              <w:t>2.045,51</w:t>
            </w:r>
          </w:p>
        </w:tc>
      </w:tr>
    </w:tbl>
    <w:p w14:paraId="4BED5C85" w14:textId="13B233CA" w:rsidR="00580752" w:rsidRDefault="00580752"/>
    <w:p w14:paraId="45100C3C" w14:textId="77777777" w:rsidR="008D65E8" w:rsidRDefault="00580752">
      <w:r>
        <w:br w:type="page"/>
      </w:r>
    </w:p>
    <w:p w14:paraId="6C0330A2" w14:textId="77777777" w:rsidR="00EC203A" w:rsidRDefault="00EC203A">
      <w:r>
        <w:t>Groupe 2</w:t>
      </w:r>
    </w:p>
    <w:p w14:paraId="516D9A48" w14:textId="77777777" w:rsidR="00EC203A" w:rsidRDefault="00EC203A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EC203A" w14:paraId="28ACDB0E" w14:textId="77777777" w:rsidTr="00B31DD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4977E" w14:textId="77777777" w:rsidR="00EC203A" w:rsidRDefault="00EC203A" w:rsidP="00EC203A">
            <w:pPr>
              <w:jc w:val="center"/>
            </w:pPr>
            <w:r>
              <w:t>Expérience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4A6B9" w14:textId="77777777" w:rsidR="00EC203A" w:rsidRDefault="00B31DD3" w:rsidP="00B31DD3">
            <w:pPr>
              <w:jc w:val="center"/>
            </w:pPr>
            <w:r>
              <w:t>Catégorie</w:t>
            </w:r>
          </w:p>
        </w:tc>
      </w:tr>
      <w:tr w:rsidR="00B31DD3" w14:paraId="74CA9D24" w14:textId="77777777" w:rsidTr="00B31DD3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562" w14:textId="77777777" w:rsidR="00B31DD3" w:rsidRDefault="00B31DD3" w:rsidP="00EC203A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15AA040C" w14:textId="77777777" w:rsidR="00B31DD3" w:rsidRDefault="00B31DD3" w:rsidP="00B31DD3">
            <w:pPr>
              <w:jc w:val="center"/>
            </w:pPr>
            <w:r>
              <w:t>C1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3669F09D" w14:textId="77777777" w:rsidR="00B31DD3" w:rsidRDefault="00B31DD3" w:rsidP="00B31DD3">
            <w:pPr>
              <w:jc w:val="center"/>
            </w:pPr>
            <w:r>
              <w:t>C2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9408FFA" w14:textId="77777777" w:rsidR="00B31DD3" w:rsidRDefault="00B31DD3" w:rsidP="00B31DD3">
            <w:pPr>
              <w:jc w:val="center"/>
            </w:pPr>
            <w:r>
              <w:t>C2BIS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5CE03499" w14:textId="77777777" w:rsidR="00B31DD3" w:rsidRDefault="00B31DD3" w:rsidP="00B31DD3">
            <w:pPr>
              <w:jc w:val="center"/>
            </w:pPr>
            <w:r>
              <w:t>C3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04EB610" w14:textId="77777777" w:rsidR="00B31DD3" w:rsidRDefault="00B31DD3" w:rsidP="00B31DD3">
            <w:pPr>
              <w:jc w:val="center"/>
            </w:pPr>
            <w:r>
              <w:t>C4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06AB4D8C" w14:textId="77777777" w:rsidR="00B31DD3" w:rsidRDefault="00B31DD3" w:rsidP="00B31DD3">
            <w:pPr>
              <w:jc w:val="center"/>
            </w:pPr>
            <w:r>
              <w:t>C5</w:t>
            </w:r>
          </w:p>
        </w:tc>
      </w:tr>
      <w:tr w:rsidR="00B31DD3" w14:paraId="7A66DD2F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181" w14:textId="77777777" w:rsidR="00B31DD3" w:rsidRDefault="00B31DD3" w:rsidP="00EC203A">
            <w:pPr>
              <w:jc w:val="center"/>
            </w:pPr>
            <w:r>
              <w:t>0 mois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E2C6B" w14:textId="77777777" w:rsidR="00B31DD3" w:rsidRDefault="00B31DD3" w:rsidP="00B31DD3">
            <w:pPr>
              <w:jc w:val="center"/>
            </w:pPr>
            <w:r>
              <w:t>1.845,71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43AD472" w14:textId="77777777" w:rsidR="00B31DD3" w:rsidRDefault="00B31DD3" w:rsidP="00B31DD3">
            <w:pPr>
              <w:jc w:val="center"/>
            </w:pPr>
            <w:r>
              <w:t>1.897,48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FF4EF81" w14:textId="77777777" w:rsidR="00B31DD3" w:rsidRDefault="00B31DD3" w:rsidP="00B31DD3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2951CC0" w14:textId="77777777" w:rsidR="00B31DD3" w:rsidRDefault="00B31DD3" w:rsidP="00B31DD3">
            <w:pPr>
              <w:jc w:val="center"/>
            </w:pPr>
            <w:r>
              <w:t>1.983,82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D7CD960" w14:textId="77777777" w:rsidR="00B31DD3" w:rsidRDefault="00B31DD3" w:rsidP="00B31DD3">
            <w:pPr>
              <w:jc w:val="center"/>
            </w:pPr>
            <w:r>
              <w:t>2.122,84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19CF" w14:textId="77777777" w:rsidR="00B31DD3" w:rsidRDefault="00B31DD3" w:rsidP="00B31DD3">
            <w:pPr>
              <w:jc w:val="center"/>
            </w:pPr>
          </w:p>
        </w:tc>
      </w:tr>
      <w:tr w:rsidR="00B31DD3" w14:paraId="25235A2F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CBF" w14:textId="77777777" w:rsidR="00B31DD3" w:rsidRDefault="00B31DD3" w:rsidP="00EC203A">
            <w:pPr>
              <w:jc w:val="center"/>
            </w:pPr>
            <w:r>
              <w:t>1 an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76226" w14:textId="77777777" w:rsidR="00B31DD3" w:rsidRDefault="00B31DD3" w:rsidP="00B31DD3">
            <w:pPr>
              <w:jc w:val="center"/>
            </w:pPr>
            <w:r>
              <w:t>1.845,71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72D21D2" w14:textId="77777777" w:rsidR="00B31DD3" w:rsidRDefault="00B31DD3" w:rsidP="00B31DD3">
            <w:pPr>
              <w:jc w:val="center"/>
            </w:pPr>
            <w:r>
              <w:t>1.898,07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9776335" w14:textId="77777777" w:rsidR="00B31DD3" w:rsidRDefault="00B31DD3" w:rsidP="00B31DD3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425D3FF" w14:textId="77777777" w:rsidR="00B31DD3" w:rsidRDefault="00B31DD3" w:rsidP="00B31DD3">
            <w:pPr>
              <w:jc w:val="center"/>
            </w:pPr>
            <w:r>
              <w:t>2.012,44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A42E5A1" w14:textId="77777777" w:rsidR="00B31DD3" w:rsidRDefault="00B31DD3" w:rsidP="00B31DD3">
            <w:pPr>
              <w:jc w:val="center"/>
            </w:pPr>
            <w:r>
              <w:t>2.150,46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568" w14:textId="77777777" w:rsidR="00B31DD3" w:rsidRDefault="00B31DD3" w:rsidP="00B31DD3">
            <w:pPr>
              <w:jc w:val="center"/>
            </w:pPr>
          </w:p>
        </w:tc>
      </w:tr>
      <w:tr w:rsidR="00B31DD3" w14:paraId="64035222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87C7" w14:textId="77777777" w:rsidR="00B31DD3" w:rsidRDefault="00B31DD3" w:rsidP="00EC203A">
            <w:pPr>
              <w:jc w:val="center"/>
            </w:pPr>
            <w:r>
              <w:t>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0BACE" w14:textId="77777777" w:rsidR="00B31DD3" w:rsidRDefault="00B31DD3" w:rsidP="00B31DD3">
            <w:pPr>
              <w:jc w:val="center"/>
            </w:pPr>
            <w:r>
              <w:t>1.846,42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77B3EB0" w14:textId="77777777" w:rsidR="00B31DD3" w:rsidRDefault="00B31DD3" w:rsidP="00B31DD3">
            <w:pPr>
              <w:jc w:val="center"/>
            </w:pPr>
            <w:r>
              <w:t>1.934,99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E20B536" w14:textId="77777777" w:rsidR="00B31DD3" w:rsidRDefault="00B31DD3" w:rsidP="00B31DD3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7D4B934" w14:textId="77777777" w:rsidR="00B31DD3" w:rsidRDefault="00B31DD3" w:rsidP="00B31DD3">
            <w:pPr>
              <w:jc w:val="center"/>
            </w:pPr>
            <w:r>
              <w:t>2.040,04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6D1B88A" w14:textId="77777777" w:rsidR="00B31DD3" w:rsidRDefault="00B31DD3" w:rsidP="00B31DD3">
            <w:pPr>
              <w:jc w:val="center"/>
            </w:pPr>
            <w:r>
              <w:t>2.177,82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45E6" w14:textId="77777777" w:rsidR="00B31DD3" w:rsidRDefault="00B31DD3" w:rsidP="00B31DD3">
            <w:pPr>
              <w:jc w:val="center"/>
            </w:pPr>
            <w:r>
              <w:t>2.343,86</w:t>
            </w:r>
          </w:p>
        </w:tc>
      </w:tr>
      <w:tr w:rsidR="00B31DD3" w14:paraId="6D6E1E42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A6D" w14:textId="77777777" w:rsidR="00B31DD3" w:rsidRDefault="00B31DD3" w:rsidP="00EC203A">
            <w:pPr>
              <w:jc w:val="center"/>
            </w:pPr>
            <w:r>
              <w:t>3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C9CE7" w14:textId="77777777" w:rsidR="00B31DD3" w:rsidRDefault="00B31DD3" w:rsidP="00B31DD3">
            <w:pPr>
              <w:jc w:val="center"/>
            </w:pPr>
            <w:r>
              <w:t>1.869,26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8AC1392" w14:textId="77777777" w:rsidR="00B31DD3" w:rsidRDefault="00B31DD3" w:rsidP="00B31DD3">
            <w:pPr>
              <w:jc w:val="center"/>
            </w:pPr>
            <w:r>
              <w:t>1.971,55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C77B714" w14:textId="77777777" w:rsidR="00B31DD3" w:rsidRDefault="00B31DD3" w:rsidP="00B31DD3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7B781F7" w14:textId="77777777" w:rsidR="00B31DD3" w:rsidRDefault="00B31DD3" w:rsidP="00B31DD3">
            <w:pPr>
              <w:jc w:val="center"/>
            </w:pPr>
            <w:r>
              <w:t>2.084,10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6019268" w14:textId="77777777" w:rsidR="00B31DD3" w:rsidRDefault="00B31DD3" w:rsidP="00B31DD3">
            <w:pPr>
              <w:jc w:val="center"/>
            </w:pPr>
            <w:r>
              <w:t>2.205,47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A08" w14:textId="77777777" w:rsidR="00B31DD3" w:rsidRDefault="00B31DD3" w:rsidP="00B31DD3">
            <w:pPr>
              <w:jc w:val="center"/>
            </w:pPr>
            <w:r>
              <w:t>2.371,86</w:t>
            </w:r>
          </w:p>
        </w:tc>
      </w:tr>
      <w:tr w:rsidR="00B31DD3" w14:paraId="2CC40613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383" w14:textId="77777777" w:rsidR="00B31DD3" w:rsidRDefault="00B31DD3" w:rsidP="00EC203A">
            <w:pPr>
              <w:jc w:val="center"/>
            </w:pPr>
            <w:r>
              <w:t>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8440A" w14:textId="77777777" w:rsidR="00B31DD3" w:rsidRDefault="00B31DD3" w:rsidP="00B31DD3">
            <w:pPr>
              <w:jc w:val="center"/>
            </w:pPr>
            <w:r>
              <w:t>1.892,15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3B73077" w14:textId="77777777" w:rsidR="00B31DD3" w:rsidRDefault="00B31DD3" w:rsidP="00B31DD3">
            <w:pPr>
              <w:jc w:val="center"/>
            </w:pPr>
            <w:r>
              <w:t>2.006,81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5CB1063" w14:textId="77777777" w:rsidR="00B31DD3" w:rsidRDefault="00B31DD3" w:rsidP="00B31DD3">
            <w:pPr>
              <w:jc w:val="center"/>
            </w:pPr>
            <w:r>
              <w:t>2.053,46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A40608F" w14:textId="77777777" w:rsidR="00B31DD3" w:rsidRDefault="00B31DD3" w:rsidP="00B31DD3">
            <w:pPr>
              <w:jc w:val="center"/>
            </w:pPr>
            <w:r>
              <w:t>2.128,47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2C52971" w14:textId="77777777" w:rsidR="00B31DD3" w:rsidRDefault="00B31DD3" w:rsidP="00B31DD3">
            <w:pPr>
              <w:jc w:val="center"/>
            </w:pPr>
            <w:r>
              <w:t>2.233,12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7F35" w14:textId="77777777" w:rsidR="00B31DD3" w:rsidRDefault="00B31DD3" w:rsidP="00B31DD3">
            <w:pPr>
              <w:jc w:val="center"/>
            </w:pPr>
            <w:r>
              <w:t>2.399,13</w:t>
            </w:r>
          </w:p>
        </w:tc>
      </w:tr>
      <w:tr w:rsidR="00B31DD3" w14:paraId="0C6B6038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CE02" w14:textId="77777777" w:rsidR="00B31DD3" w:rsidRDefault="00B31DD3" w:rsidP="00EC203A">
            <w:pPr>
              <w:jc w:val="center"/>
            </w:pPr>
            <w:r>
              <w:t>5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10B08" w14:textId="77777777" w:rsidR="00B31DD3" w:rsidRDefault="00B31DD3" w:rsidP="00B31DD3">
            <w:pPr>
              <w:jc w:val="center"/>
            </w:pPr>
            <w:r>
              <w:t>1.914,83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3A0DF64" w14:textId="77777777" w:rsidR="00B31DD3" w:rsidRDefault="00B31DD3" w:rsidP="00B31DD3">
            <w:pPr>
              <w:jc w:val="center"/>
            </w:pPr>
            <w:r>
              <w:t>2.040,04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DA6BC9E" w14:textId="77777777" w:rsidR="00B31DD3" w:rsidRDefault="00B31DD3" w:rsidP="00B31DD3">
            <w:pPr>
              <w:jc w:val="center"/>
            </w:pPr>
            <w:r>
              <w:t>2.086,80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09EE992" w14:textId="77777777" w:rsidR="00B31DD3" w:rsidRDefault="00B31DD3" w:rsidP="00B31DD3">
            <w:pPr>
              <w:jc w:val="center"/>
            </w:pPr>
            <w:r>
              <w:t>2.172,69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B73364B" w14:textId="77777777" w:rsidR="00B31DD3" w:rsidRDefault="00B31DD3" w:rsidP="00B31DD3">
            <w:pPr>
              <w:jc w:val="center"/>
            </w:pPr>
            <w:r>
              <w:t>2.288,40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B42F" w14:textId="77777777" w:rsidR="00B31DD3" w:rsidRDefault="00B31DD3" w:rsidP="00B31DD3">
            <w:pPr>
              <w:jc w:val="center"/>
            </w:pPr>
            <w:r>
              <w:t>2.460,11</w:t>
            </w:r>
          </w:p>
        </w:tc>
      </w:tr>
      <w:tr w:rsidR="00B31DD3" w14:paraId="001D452A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276" w14:textId="77777777" w:rsidR="00B31DD3" w:rsidRDefault="00B31DD3" w:rsidP="00EC203A">
            <w:pPr>
              <w:jc w:val="center"/>
            </w:pPr>
            <w:r>
              <w:t>6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63299" w14:textId="77777777" w:rsidR="00B31DD3" w:rsidRDefault="00B31DD3" w:rsidP="00B31DD3">
            <w:pPr>
              <w:jc w:val="center"/>
            </w:pPr>
            <w:r>
              <w:t>1.938,09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7CFE73A" w14:textId="77777777" w:rsidR="00B31DD3" w:rsidRDefault="00B31DD3" w:rsidP="00B31DD3">
            <w:pPr>
              <w:jc w:val="center"/>
            </w:pPr>
            <w:r>
              <w:t>2.073,47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DE69F7E" w14:textId="77777777" w:rsidR="00B31DD3" w:rsidRDefault="00B31DD3" w:rsidP="00B31DD3">
            <w:pPr>
              <w:jc w:val="center"/>
            </w:pPr>
            <w:r>
              <w:t>2.120,20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38195B2" w14:textId="77777777" w:rsidR="00B31DD3" w:rsidRDefault="00B31DD3" w:rsidP="00B31DD3">
            <w:pPr>
              <w:jc w:val="center"/>
            </w:pPr>
            <w:r>
              <w:t>2.217,15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D5876F2" w14:textId="77777777" w:rsidR="00B31DD3" w:rsidRDefault="00B31DD3" w:rsidP="00B31DD3">
            <w:pPr>
              <w:jc w:val="center"/>
            </w:pPr>
            <w:r>
              <w:t>2.343,86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556" w14:textId="77777777" w:rsidR="00B31DD3" w:rsidRDefault="00B31DD3" w:rsidP="00B31DD3">
            <w:pPr>
              <w:jc w:val="center"/>
            </w:pPr>
            <w:r>
              <w:t>2.520,86</w:t>
            </w:r>
          </w:p>
        </w:tc>
      </w:tr>
      <w:tr w:rsidR="00B31DD3" w14:paraId="528A0EB3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058A" w14:textId="77777777" w:rsidR="00B31DD3" w:rsidRDefault="00B31DD3" w:rsidP="00EC203A">
            <w:pPr>
              <w:jc w:val="center"/>
            </w:pPr>
            <w:r>
              <w:t>7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8828E" w14:textId="77777777" w:rsidR="00B31DD3" w:rsidRDefault="00B31DD3" w:rsidP="00B31DD3">
            <w:pPr>
              <w:jc w:val="center"/>
            </w:pPr>
            <w:r>
              <w:t>1.960,97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02580BE" w14:textId="77777777" w:rsidR="00B31DD3" w:rsidRDefault="00B31DD3" w:rsidP="00B31DD3">
            <w:pPr>
              <w:jc w:val="center"/>
            </w:pPr>
            <w:r>
              <w:t>2.106,49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9C8B5F1" w14:textId="77777777" w:rsidR="00B31DD3" w:rsidRDefault="00B31DD3" w:rsidP="00B31DD3">
            <w:pPr>
              <w:jc w:val="center"/>
            </w:pPr>
            <w:r>
              <w:t>2.153,25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3F8ABE0" w14:textId="77777777" w:rsidR="00B31DD3" w:rsidRDefault="00B31DD3" w:rsidP="00B31DD3">
            <w:pPr>
              <w:jc w:val="center"/>
            </w:pPr>
            <w:r>
              <w:t>2.261,37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5E6A9FC" w14:textId="77777777" w:rsidR="00B31DD3" w:rsidRDefault="00B31DD3" w:rsidP="00B31DD3">
            <w:pPr>
              <w:jc w:val="center"/>
            </w:pPr>
            <w:r>
              <w:t>2.399,13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AD2" w14:textId="77777777" w:rsidR="00B31DD3" w:rsidRDefault="00B31DD3" w:rsidP="00B31DD3">
            <w:pPr>
              <w:jc w:val="center"/>
            </w:pPr>
            <w:r>
              <w:t>2.582,04</w:t>
            </w:r>
          </w:p>
        </w:tc>
      </w:tr>
      <w:tr w:rsidR="00B31DD3" w14:paraId="7A88976E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CA6" w14:textId="77777777" w:rsidR="00B31DD3" w:rsidRDefault="00B31DD3" w:rsidP="00EC203A">
            <w:pPr>
              <w:jc w:val="center"/>
            </w:pPr>
            <w:r>
              <w:t>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BFB0F" w14:textId="77777777" w:rsidR="00B31DD3" w:rsidRDefault="00B31DD3" w:rsidP="00B31DD3">
            <w:pPr>
              <w:jc w:val="center"/>
            </w:pPr>
            <w:r>
              <w:t>1.983,82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30B1E42" w14:textId="77777777" w:rsidR="00B31DD3" w:rsidRDefault="00B31DD3" w:rsidP="00B31DD3">
            <w:pPr>
              <w:jc w:val="center"/>
            </w:pPr>
            <w:r>
              <w:t>2.139,45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C94791B" w14:textId="77777777" w:rsidR="00B31DD3" w:rsidRDefault="00B31DD3" w:rsidP="00B31DD3">
            <w:pPr>
              <w:jc w:val="center"/>
            </w:pPr>
            <w:r>
              <w:t>2.186,19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6F6E451" w14:textId="77777777" w:rsidR="00B31DD3" w:rsidRDefault="00B31DD3" w:rsidP="00B31DD3">
            <w:pPr>
              <w:jc w:val="center"/>
            </w:pPr>
            <w:r>
              <w:t>2.305,38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8A1CA4D" w14:textId="77777777" w:rsidR="00B31DD3" w:rsidRDefault="00B31DD3" w:rsidP="00B31DD3">
            <w:pPr>
              <w:jc w:val="center"/>
            </w:pPr>
            <w:r>
              <w:t>2.454,36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9B67" w14:textId="77777777" w:rsidR="00B31DD3" w:rsidRDefault="00B31DD3" w:rsidP="00B31DD3">
            <w:pPr>
              <w:jc w:val="center"/>
            </w:pPr>
            <w:r>
              <w:t>2.642,44</w:t>
            </w:r>
          </w:p>
        </w:tc>
      </w:tr>
      <w:tr w:rsidR="00B31DD3" w14:paraId="1A731650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4F12" w14:textId="77777777" w:rsidR="00B31DD3" w:rsidRDefault="00B31DD3" w:rsidP="00EC203A">
            <w:pPr>
              <w:jc w:val="center"/>
            </w:pPr>
            <w:r>
              <w:t>9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445FA" w14:textId="77777777" w:rsidR="00B31DD3" w:rsidRDefault="00B31DD3" w:rsidP="00B31DD3">
            <w:pPr>
              <w:jc w:val="center"/>
            </w:pPr>
            <w:r>
              <w:t>2.005,56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3ED3287" w14:textId="77777777" w:rsidR="00B31DD3" w:rsidRDefault="00B31DD3" w:rsidP="00B31DD3">
            <w:pPr>
              <w:jc w:val="center"/>
            </w:pPr>
            <w:r>
              <w:t>2.172,69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DB8536A" w14:textId="77777777" w:rsidR="00B31DD3" w:rsidRDefault="00B31DD3" w:rsidP="00B31DD3">
            <w:pPr>
              <w:jc w:val="center"/>
            </w:pPr>
            <w:r>
              <w:t>2.219,40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364D257" w14:textId="77777777" w:rsidR="00B31DD3" w:rsidRDefault="00B31DD3" w:rsidP="00B31DD3">
            <w:pPr>
              <w:jc w:val="center"/>
            </w:pPr>
            <w:r>
              <w:t>2.349,69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DE61C5D" w14:textId="77777777" w:rsidR="00B31DD3" w:rsidRDefault="00B31DD3" w:rsidP="00B31DD3">
            <w:pPr>
              <w:jc w:val="center"/>
            </w:pPr>
            <w:r>
              <w:t>2.509,33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D92" w14:textId="77777777" w:rsidR="00B31DD3" w:rsidRDefault="00B31DD3" w:rsidP="00B31DD3">
            <w:pPr>
              <w:jc w:val="center"/>
            </w:pPr>
            <w:r>
              <w:t>2.703,39</w:t>
            </w:r>
          </w:p>
        </w:tc>
      </w:tr>
      <w:tr w:rsidR="00B31DD3" w14:paraId="1D23DF32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098" w14:textId="77777777" w:rsidR="00B31DD3" w:rsidRDefault="00B31DD3" w:rsidP="00EC203A">
            <w:pPr>
              <w:jc w:val="center"/>
            </w:pPr>
            <w:r>
              <w:t>10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876A3" w14:textId="77777777" w:rsidR="00B31DD3" w:rsidRDefault="00B31DD3" w:rsidP="00B31DD3">
            <w:pPr>
              <w:jc w:val="center"/>
            </w:pPr>
            <w:r>
              <w:t>2.026,18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F3C28E1" w14:textId="77777777" w:rsidR="00B31DD3" w:rsidRDefault="00B31DD3" w:rsidP="00B31DD3">
            <w:pPr>
              <w:jc w:val="center"/>
            </w:pPr>
            <w:r>
              <w:t>2.186,92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1F8F529" w14:textId="77777777" w:rsidR="00B31DD3" w:rsidRDefault="00B31DD3" w:rsidP="00B31DD3">
            <w:pPr>
              <w:jc w:val="center"/>
            </w:pPr>
            <w:r>
              <w:t>2.233,66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6E2134B" w14:textId="77777777" w:rsidR="00B31DD3" w:rsidRDefault="00B31DD3" w:rsidP="00B31DD3">
            <w:pPr>
              <w:jc w:val="center"/>
            </w:pPr>
            <w:r>
              <w:t>2.394,04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A0ADF37" w14:textId="77777777" w:rsidR="00B31DD3" w:rsidRDefault="00B31DD3" w:rsidP="00B31DD3">
            <w:pPr>
              <w:jc w:val="center"/>
            </w:pPr>
            <w:r>
              <w:t>2.564,69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8F3" w14:textId="77777777" w:rsidR="00B31DD3" w:rsidRDefault="00B31DD3" w:rsidP="00B31DD3">
            <w:pPr>
              <w:jc w:val="center"/>
            </w:pPr>
            <w:r>
              <w:t>2.764,28</w:t>
            </w:r>
          </w:p>
        </w:tc>
      </w:tr>
      <w:tr w:rsidR="00B31DD3" w14:paraId="2AC12555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E7E" w14:textId="77777777" w:rsidR="00B31DD3" w:rsidRDefault="00B31DD3" w:rsidP="00EC203A">
            <w:pPr>
              <w:jc w:val="center"/>
            </w:pPr>
            <w:r>
              <w:t>11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DFCA2" w14:textId="77777777" w:rsidR="00B31DD3" w:rsidRDefault="00B31DD3" w:rsidP="00B31DD3">
            <w:pPr>
              <w:jc w:val="center"/>
            </w:pPr>
            <w:r>
              <w:t>2.026,18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081A9EB" w14:textId="77777777" w:rsidR="00B31DD3" w:rsidRDefault="00B31DD3" w:rsidP="00B31DD3">
            <w:pPr>
              <w:jc w:val="center"/>
            </w:pPr>
            <w:r>
              <w:t>2.186,92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96078C2" w14:textId="77777777" w:rsidR="00B31DD3" w:rsidRDefault="00B31DD3" w:rsidP="00B31DD3">
            <w:pPr>
              <w:jc w:val="center"/>
            </w:pPr>
            <w:r>
              <w:t>2.233,66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50582E5" w14:textId="77777777" w:rsidR="00B31DD3" w:rsidRDefault="00B31DD3" w:rsidP="00B31DD3">
            <w:pPr>
              <w:jc w:val="center"/>
            </w:pPr>
            <w:r>
              <w:t>2.438,14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F7B4B8F" w14:textId="77777777" w:rsidR="00B31DD3" w:rsidRDefault="00B31DD3" w:rsidP="00B31DD3">
            <w:pPr>
              <w:jc w:val="center"/>
            </w:pPr>
            <w:r>
              <w:t>2.619,99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618D" w14:textId="77777777" w:rsidR="00B31DD3" w:rsidRDefault="00B31DD3" w:rsidP="00B31DD3">
            <w:pPr>
              <w:jc w:val="center"/>
            </w:pPr>
            <w:r>
              <w:t>2.824,92</w:t>
            </w:r>
          </w:p>
        </w:tc>
      </w:tr>
      <w:tr w:rsidR="00B31DD3" w14:paraId="74500C0D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EFD1" w14:textId="77777777" w:rsidR="00B31DD3" w:rsidRDefault="00B31DD3" w:rsidP="00EC203A">
            <w:pPr>
              <w:jc w:val="center"/>
            </w:pPr>
            <w:r>
              <w:t>12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9F8C6" w14:textId="77777777" w:rsidR="00B31DD3" w:rsidRDefault="00B31DD3" w:rsidP="00B31DD3">
            <w:pPr>
              <w:jc w:val="center"/>
            </w:pPr>
            <w:r>
              <w:t>2.047,08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C698138" w14:textId="77777777" w:rsidR="00B31DD3" w:rsidRDefault="00B31DD3" w:rsidP="00B31DD3">
            <w:pPr>
              <w:jc w:val="center"/>
            </w:pPr>
            <w:r>
              <w:t>2.238,81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68F3183" w14:textId="77777777" w:rsidR="00B31DD3" w:rsidRDefault="00B31DD3" w:rsidP="00B31DD3">
            <w:pPr>
              <w:jc w:val="center"/>
            </w:pPr>
            <w:r>
              <w:t>2.285,55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E6B50AC" w14:textId="77777777" w:rsidR="00B31DD3" w:rsidRDefault="00B31DD3" w:rsidP="00B31DD3">
            <w:pPr>
              <w:jc w:val="center"/>
            </w:pPr>
            <w:r>
              <w:t>2.482,86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602A769" w14:textId="77777777" w:rsidR="00B31DD3" w:rsidRDefault="00B31DD3" w:rsidP="00B31DD3">
            <w:pPr>
              <w:jc w:val="center"/>
            </w:pPr>
            <w:r>
              <w:t>2.675,37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137" w14:textId="77777777" w:rsidR="00B31DD3" w:rsidRDefault="00B31DD3" w:rsidP="00B31DD3">
            <w:pPr>
              <w:jc w:val="center"/>
            </w:pPr>
            <w:r>
              <w:t>2.885,29</w:t>
            </w:r>
          </w:p>
        </w:tc>
      </w:tr>
      <w:tr w:rsidR="00B31DD3" w14:paraId="299AC64E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D18" w14:textId="77777777" w:rsidR="00B31DD3" w:rsidRDefault="00B31DD3" w:rsidP="00EC203A">
            <w:pPr>
              <w:jc w:val="center"/>
            </w:pPr>
            <w:r>
              <w:t>13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38AA1" w14:textId="77777777" w:rsidR="00B31DD3" w:rsidRDefault="00B31DD3" w:rsidP="00B31DD3">
            <w:pPr>
              <w:jc w:val="center"/>
            </w:pPr>
            <w:r>
              <w:t>2.047,08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B39EBDA" w14:textId="77777777" w:rsidR="00B31DD3" w:rsidRDefault="00B31DD3" w:rsidP="00B31DD3">
            <w:pPr>
              <w:jc w:val="center"/>
            </w:pPr>
            <w:r>
              <w:t>2.238,81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819C7DC" w14:textId="77777777" w:rsidR="00B31DD3" w:rsidRDefault="00B31DD3" w:rsidP="00B31DD3">
            <w:pPr>
              <w:jc w:val="center"/>
            </w:pPr>
            <w:r>
              <w:t>2.285,55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0152F91" w14:textId="77777777" w:rsidR="00B31DD3" w:rsidRDefault="00B31DD3" w:rsidP="00B31DD3">
            <w:pPr>
              <w:jc w:val="center"/>
            </w:pPr>
            <w:r>
              <w:t>2.482,86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7CEB60E" w14:textId="77777777" w:rsidR="00B31DD3" w:rsidRDefault="00B31DD3" w:rsidP="00B31DD3">
            <w:pPr>
              <w:jc w:val="center"/>
            </w:pPr>
            <w:r>
              <w:t>2.730,97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B8A" w14:textId="77777777" w:rsidR="00B31DD3" w:rsidRDefault="00B31DD3" w:rsidP="00B31DD3">
            <w:pPr>
              <w:jc w:val="center"/>
            </w:pPr>
            <w:r>
              <w:t>2.946,33</w:t>
            </w:r>
          </w:p>
        </w:tc>
      </w:tr>
      <w:tr w:rsidR="00B31DD3" w14:paraId="40B1BF2B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884" w14:textId="77777777" w:rsidR="00B31DD3" w:rsidRDefault="00B31DD3" w:rsidP="00EC203A">
            <w:pPr>
              <w:jc w:val="center"/>
            </w:pPr>
            <w:r>
              <w:t>14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4630D" w14:textId="77777777" w:rsidR="00B31DD3" w:rsidRDefault="00B31DD3" w:rsidP="00B31DD3">
            <w:pPr>
              <w:jc w:val="center"/>
            </w:pPr>
            <w:r>
              <w:t>2.067,95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7E8AE0F" w14:textId="77777777" w:rsidR="00B31DD3" w:rsidRDefault="00B31DD3" w:rsidP="00B31DD3">
            <w:pPr>
              <w:jc w:val="center"/>
            </w:pPr>
            <w:r>
              <w:t>2.271,99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46A421A" w14:textId="77777777" w:rsidR="00B31DD3" w:rsidRDefault="00B31DD3" w:rsidP="00B31DD3">
            <w:pPr>
              <w:jc w:val="center"/>
            </w:pPr>
            <w:r>
              <w:t>2.318,67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B76B252" w14:textId="77777777" w:rsidR="00B31DD3" w:rsidRDefault="00B31DD3" w:rsidP="00B31DD3">
            <w:pPr>
              <w:jc w:val="center"/>
            </w:pPr>
            <w:r>
              <w:t>2.526,90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3A3A338" w14:textId="77777777" w:rsidR="00B31DD3" w:rsidRDefault="00B31DD3" w:rsidP="00B31DD3">
            <w:pPr>
              <w:jc w:val="center"/>
            </w:pPr>
            <w:r>
              <w:t>2.786,09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45D" w14:textId="77777777" w:rsidR="00B31DD3" w:rsidRDefault="00B31DD3" w:rsidP="00B31DD3">
            <w:pPr>
              <w:jc w:val="center"/>
            </w:pPr>
            <w:r>
              <w:t>3.008,29</w:t>
            </w:r>
          </w:p>
        </w:tc>
      </w:tr>
      <w:tr w:rsidR="00B31DD3" w14:paraId="70C05857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B4FA" w14:textId="77777777" w:rsidR="00B31DD3" w:rsidRDefault="00B31DD3" w:rsidP="00EC203A">
            <w:pPr>
              <w:jc w:val="center"/>
            </w:pPr>
            <w:r>
              <w:t>16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ECB49" w14:textId="77777777" w:rsidR="00B31DD3" w:rsidRDefault="00B31DD3" w:rsidP="00B31DD3">
            <w:pPr>
              <w:jc w:val="center"/>
            </w:pPr>
            <w:r>
              <w:t>2.088,59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959A215" w14:textId="77777777" w:rsidR="00B31DD3" w:rsidRDefault="00B31DD3" w:rsidP="00B31DD3">
            <w:pPr>
              <w:jc w:val="center"/>
            </w:pPr>
            <w:r>
              <w:t>2.305,38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EABF56A" w14:textId="77777777" w:rsidR="00B31DD3" w:rsidRDefault="00B31DD3" w:rsidP="00B31DD3">
            <w:pPr>
              <w:jc w:val="center"/>
            </w:pPr>
            <w:r>
              <w:t>2.352,14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5F2D207" w14:textId="77777777" w:rsidR="00B31DD3" w:rsidRDefault="00B31DD3" w:rsidP="00B31DD3">
            <w:pPr>
              <w:jc w:val="center"/>
            </w:pPr>
            <w:r>
              <w:t>2.570,94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F702D62" w14:textId="77777777" w:rsidR="00B31DD3" w:rsidRDefault="00B31DD3" w:rsidP="00B31DD3">
            <w:pPr>
              <w:jc w:val="center"/>
            </w:pPr>
            <w:r>
              <w:t>2.841,47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672" w14:textId="77777777" w:rsidR="00B31DD3" w:rsidRDefault="00B31DD3" w:rsidP="00B31DD3">
            <w:pPr>
              <w:jc w:val="center"/>
            </w:pPr>
            <w:r>
              <w:t>3.067,96</w:t>
            </w:r>
          </w:p>
        </w:tc>
      </w:tr>
      <w:tr w:rsidR="00B31DD3" w14:paraId="6BE33B6D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526" w14:textId="77777777" w:rsidR="00B31DD3" w:rsidRDefault="00B31DD3" w:rsidP="00EC203A">
            <w:pPr>
              <w:jc w:val="center"/>
            </w:pPr>
            <w:r>
              <w:t>18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E69E0" w14:textId="77777777" w:rsidR="00B31DD3" w:rsidRDefault="00B31DD3" w:rsidP="00B31DD3">
            <w:pPr>
              <w:jc w:val="center"/>
            </w:pPr>
            <w:r>
              <w:t>2.109,30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700A39E" w14:textId="77777777" w:rsidR="00B31DD3" w:rsidRDefault="00B31DD3" w:rsidP="00B31DD3">
            <w:pPr>
              <w:jc w:val="center"/>
            </w:pPr>
            <w:r>
              <w:t>2.338,38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E91DE4F" w14:textId="77777777" w:rsidR="00B31DD3" w:rsidRDefault="00B31DD3" w:rsidP="00B31DD3">
            <w:pPr>
              <w:jc w:val="center"/>
            </w:pPr>
            <w:r>
              <w:t>2.385,13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D0A447B" w14:textId="77777777" w:rsidR="00B31DD3" w:rsidRDefault="00B31DD3" w:rsidP="00B31DD3">
            <w:pPr>
              <w:jc w:val="center"/>
            </w:pPr>
            <w:r>
              <w:t>2.615,25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DF1FCF8" w14:textId="77777777" w:rsidR="00B31DD3" w:rsidRDefault="00B31DD3" w:rsidP="00B31DD3">
            <w:pPr>
              <w:jc w:val="center"/>
            </w:pPr>
            <w:r>
              <w:t>2.896,78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193" w14:textId="77777777" w:rsidR="00B31DD3" w:rsidRDefault="00B31DD3" w:rsidP="00B31DD3">
            <w:pPr>
              <w:jc w:val="center"/>
            </w:pPr>
            <w:r>
              <w:t>3.151,83</w:t>
            </w:r>
          </w:p>
        </w:tc>
      </w:tr>
      <w:tr w:rsidR="00B31DD3" w14:paraId="127F92EA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B83" w14:textId="77777777" w:rsidR="00B31DD3" w:rsidRDefault="00B31DD3" w:rsidP="00EC203A">
            <w:pPr>
              <w:jc w:val="center"/>
            </w:pPr>
            <w:r>
              <w:t>20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54E41" w14:textId="77777777" w:rsidR="00B31DD3" w:rsidRDefault="00B31DD3" w:rsidP="00B31DD3">
            <w:pPr>
              <w:jc w:val="center"/>
            </w:pPr>
            <w:r>
              <w:t>2.130,19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5980043" w14:textId="77777777" w:rsidR="00B31DD3" w:rsidRDefault="00B31DD3" w:rsidP="00B31DD3">
            <w:pPr>
              <w:jc w:val="center"/>
            </w:pPr>
            <w:r>
              <w:t>2.371,86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34ECC5A" w14:textId="77777777" w:rsidR="00B31DD3" w:rsidRDefault="00B31DD3" w:rsidP="00B31DD3">
            <w:pPr>
              <w:jc w:val="center"/>
            </w:pPr>
            <w:r>
              <w:t>2.418,55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1027383" w14:textId="77777777" w:rsidR="00B31DD3" w:rsidRDefault="00B31DD3" w:rsidP="00B31DD3">
            <w:pPr>
              <w:jc w:val="center"/>
            </w:pPr>
            <w:r>
              <w:t>2.659,67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61621C3" w14:textId="77777777" w:rsidR="00B31DD3" w:rsidRDefault="00B31DD3" w:rsidP="00B31DD3">
            <w:pPr>
              <w:jc w:val="center"/>
            </w:pPr>
            <w:r>
              <w:t>2.952,19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0005" w14:textId="77777777" w:rsidR="00B31DD3" w:rsidRDefault="00B31DD3" w:rsidP="00B31DD3">
            <w:pPr>
              <w:jc w:val="center"/>
            </w:pPr>
            <w:r>
              <w:t>3.189,38</w:t>
            </w:r>
          </w:p>
        </w:tc>
      </w:tr>
      <w:tr w:rsidR="00B31DD3" w14:paraId="6CAF5D46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DF58" w14:textId="77777777" w:rsidR="00B31DD3" w:rsidRDefault="00B31DD3" w:rsidP="00EC203A">
            <w:pPr>
              <w:jc w:val="center"/>
            </w:pPr>
            <w:r>
              <w:t>22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BFF9F" w14:textId="77777777" w:rsidR="00B31DD3" w:rsidRDefault="00B31DD3" w:rsidP="00B31DD3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F5A49A2" w14:textId="77777777" w:rsidR="00B31DD3" w:rsidRDefault="00B31DD3" w:rsidP="00B31DD3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5C7A1A6" w14:textId="77777777" w:rsidR="00B31DD3" w:rsidRDefault="00B31DD3" w:rsidP="00B31DD3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6910FF5" w14:textId="77777777" w:rsidR="00B31DD3" w:rsidRDefault="00B31DD3" w:rsidP="00B31DD3">
            <w:pPr>
              <w:jc w:val="center"/>
            </w:pPr>
            <w:r>
              <w:t>2.703,62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61DFBC1" w14:textId="77777777" w:rsidR="00B31DD3" w:rsidRDefault="00B31DD3" w:rsidP="00B31DD3">
            <w:pPr>
              <w:jc w:val="center"/>
            </w:pPr>
            <w:r>
              <w:t>3.032,67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51C" w14:textId="77777777" w:rsidR="00B31DD3" w:rsidRDefault="00B31DD3" w:rsidP="00B31DD3">
            <w:pPr>
              <w:jc w:val="center"/>
            </w:pPr>
            <w:r>
              <w:t>3.250,06</w:t>
            </w:r>
          </w:p>
        </w:tc>
      </w:tr>
      <w:tr w:rsidR="00B31DD3" w14:paraId="132F59C5" w14:textId="77777777" w:rsidTr="00B31D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38EC" w14:textId="77777777" w:rsidR="00B31DD3" w:rsidRDefault="00B31DD3" w:rsidP="00EC203A">
            <w:pPr>
              <w:jc w:val="center"/>
            </w:pPr>
            <w:r>
              <w:t>24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67E31" w14:textId="77777777" w:rsidR="00B31DD3" w:rsidRDefault="00B31DD3" w:rsidP="00B31DD3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BA3EA14" w14:textId="77777777" w:rsidR="00B31DD3" w:rsidRDefault="00B31DD3" w:rsidP="00B31DD3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A57D7A8" w14:textId="77777777" w:rsidR="00B31DD3" w:rsidRDefault="00B31DD3" w:rsidP="00B31DD3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6F9326E" w14:textId="77777777" w:rsidR="00B31DD3" w:rsidRDefault="00B31DD3" w:rsidP="00B31DD3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1107D1A" w14:textId="77777777" w:rsidR="00B31DD3" w:rsidRDefault="00B31DD3" w:rsidP="00B31DD3">
            <w:pPr>
              <w:jc w:val="center"/>
            </w:pPr>
            <w:r>
              <w:t>3.062,68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31CD" w14:textId="77777777" w:rsidR="00B31DD3" w:rsidRDefault="00B31DD3" w:rsidP="00B31DD3">
            <w:pPr>
              <w:jc w:val="center"/>
            </w:pPr>
            <w:r>
              <w:t>3.320,49</w:t>
            </w:r>
          </w:p>
        </w:tc>
      </w:tr>
    </w:tbl>
    <w:p w14:paraId="1A939B4F" w14:textId="77777777" w:rsidR="00EC203A" w:rsidRDefault="00EC203A"/>
    <w:p w14:paraId="2BB9D6C7" w14:textId="77777777" w:rsidR="00B31DD3" w:rsidRDefault="00B31DD3"/>
    <w:p w14:paraId="13716929" w14:textId="77777777" w:rsidR="00B31DD3" w:rsidRDefault="00B31DD3">
      <w:r>
        <w:t>Etudiants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B31DD3" w14:paraId="50B4BE29" w14:textId="77777777" w:rsidTr="00A61EA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C0DB5" w14:textId="77777777" w:rsidR="00B31DD3" w:rsidRDefault="00B31DD3" w:rsidP="00B31DD3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69AFE" w14:textId="77777777" w:rsidR="00B31DD3" w:rsidRDefault="00B31DD3" w:rsidP="00B31DD3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4CBA1" w14:textId="77777777" w:rsidR="00B31DD3" w:rsidRDefault="00A61EAF" w:rsidP="00A61EAF">
            <w:pPr>
              <w:jc w:val="center"/>
            </w:pPr>
            <w:r>
              <w:t>Catégorie</w:t>
            </w:r>
          </w:p>
        </w:tc>
      </w:tr>
      <w:tr w:rsidR="00A61EAF" w14:paraId="47DCFEC2" w14:textId="77777777" w:rsidTr="00A61EA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4CF" w14:textId="77777777" w:rsidR="00A61EAF" w:rsidRDefault="00A61EAF" w:rsidP="00B31DD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51D7" w14:textId="77777777" w:rsidR="00A61EAF" w:rsidRDefault="00A61EAF" w:rsidP="00B31DD3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28517A60" w14:textId="77777777" w:rsidR="00A61EAF" w:rsidRDefault="00A61EAF" w:rsidP="00A61EAF">
            <w:pPr>
              <w:jc w:val="center"/>
            </w:pPr>
            <w:r>
              <w:t>C1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58D08379" w14:textId="77777777" w:rsidR="00A61EAF" w:rsidRDefault="00A61EAF" w:rsidP="00A61EAF">
            <w:pPr>
              <w:jc w:val="center"/>
            </w:pPr>
            <w:r>
              <w:t>C2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250A78D" w14:textId="77777777" w:rsidR="00A61EAF" w:rsidRDefault="00A61EAF" w:rsidP="00A61EAF">
            <w:pPr>
              <w:jc w:val="center"/>
            </w:pPr>
            <w:r>
              <w:t>C3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7B38A9F4" w14:textId="77777777" w:rsidR="00A61EAF" w:rsidRDefault="00A61EAF" w:rsidP="00A61EAF">
            <w:pPr>
              <w:jc w:val="center"/>
            </w:pPr>
            <w:r>
              <w:t>C4</w:t>
            </w:r>
          </w:p>
        </w:tc>
      </w:tr>
      <w:tr w:rsidR="00A61EAF" w14:paraId="4D60E248" w14:textId="77777777" w:rsidTr="00A61E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1E8" w14:textId="77777777" w:rsidR="00A61EAF" w:rsidRDefault="00A61EAF" w:rsidP="00B31DD3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433" w14:textId="77777777" w:rsidR="00A61EAF" w:rsidRDefault="00A61EAF" w:rsidP="00B31DD3">
            <w:pPr>
              <w:jc w:val="center"/>
            </w:pPr>
            <w:r>
              <w:t>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CE4BC" w14:textId="77777777" w:rsidR="00A61EAF" w:rsidRDefault="00A61EAF" w:rsidP="00A61EAF">
            <w:pPr>
              <w:jc w:val="center"/>
            </w:pPr>
            <w:r>
              <w:t>1.476,57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4FFA95C" w14:textId="77777777" w:rsidR="00A61EAF" w:rsidRDefault="00A61EAF" w:rsidP="00A61EAF">
            <w:pPr>
              <w:jc w:val="center"/>
            </w:pPr>
            <w:r>
              <w:t>1.517,98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F10F694" w14:textId="77777777" w:rsidR="00A61EAF" w:rsidRDefault="00A61EAF" w:rsidP="00A61EAF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288" w14:textId="77777777" w:rsidR="00A61EAF" w:rsidRDefault="00A61EAF" w:rsidP="00A61EAF">
            <w:pPr>
              <w:jc w:val="center"/>
            </w:pPr>
          </w:p>
        </w:tc>
      </w:tr>
      <w:tr w:rsidR="00A61EAF" w14:paraId="3E20EEF5" w14:textId="77777777" w:rsidTr="00A61E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CD0F" w14:textId="77777777" w:rsidR="00A61EAF" w:rsidRDefault="00A61EAF" w:rsidP="00B31DD3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750" w14:textId="77777777" w:rsidR="00A61EAF" w:rsidRDefault="00A61EAF" w:rsidP="00B31DD3">
            <w:pPr>
              <w:jc w:val="center"/>
            </w:pPr>
            <w:r>
              <w:t>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6211C" w14:textId="77777777" w:rsidR="00A61EAF" w:rsidRDefault="00A61EAF" w:rsidP="00A61EAF">
            <w:pPr>
              <w:jc w:val="center"/>
            </w:pPr>
            <w:r>
              <w:t>1.550,40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2E12255" w14:textId="77777777" w:rsidR="00A61EAF" w:rsidRDefault="00A61EAF" w:rsidP="00A61EAF">
            <w:pPr>
              <w:jc w:val="center"/>
            </w:pPr>
            <w:r>
              <w:t>1.593,88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1EF1E20" w14:textId="77777777" w:rsidR="00A61EAF" w:rsidRDefault="00A61EAF" w:rsidP="00A61EAF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8639" w14:textId="77777777" w:rsidR="00A61EAF" w:rsidRDefault="00A61EAF" w:rsidP="00A61EAF">
            <w:pPr>
              <w:jc w:val="center"/>
            </w:pPr>
          </w:p>
        </w:tc>
      </w:tr>
      <w:tr w:rsidR="00A61EAF" w14:paraId="16965CB2" w14:textId="77777777" w:rsidTr="00A61E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F3F7" w14:textId="77777777" w:rsidR="00A61EAF" w:rsidRDefault="00A61EAF" w:rsidP="00B31DD3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EBA" w14:textId="77777777" w:rsidR="00A61EAF" w:rsidRDefault="00A61EAF" w:rsidP="00B31DD3">
            <w:pPr>
              <w:jc w:val="center"/>
            </w:pPr>
            <w:r>
              <w:t>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B2806" w14:textId="77777777" w:rsidR="00A61EAF" w:rsidRDefault="00A61EAF" w:rsidP="00A61EAF">
            <w:pPr>
              <w:jc w:val="center"/>
            </w:pPr>
            <w:r>
              <w:t>1.624,22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12DB2ACD" w14:textId="77777777" w:rsidR="00A61EAF" w:rsidRDefault="00A61EAF" w:rsidP="00A61EAF">
            <w:pPr>
              <w:jc w:val="center"/>
            </w:pPr>
            <w:r>
              <w:t>1.669,78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7D05ABEC" w14:textId="77777777" w:rsidR="00A61EAF" w:rsidRDefault="00A61EAF" w:rsidP="00A61EAF">
            <w:pPr>
              <w:jc w:val="center"/>
            </w:pPr>
            <w:r>
              <w:t>1.745,76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7871" w14:textId="77777777" w:rsidR="00A61EAF" w:rsidRDefault="00A61EAF" w:rsidP="00A61EAF">
            <w:pPr>
              <w:jc w:val="center"/>
            </w:pPr>
          </w:p>
        </w:tc>
      </w:tr>
      <w:tr w:rsidR="00A61EAF" w14:paraId="26BEA86B" w14:textId="77777777" w:rsidTr="00A61E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3BF" w14:textId="77777777" w:rsidR="00A61EAF" w:rsidRDefault="00A61EAF" w:rsidP="00B31DD3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A03" w14:textId="77777777" w:rsidR="00A61EAF" w:rsidRDefault="00A61EAF" w:rsidP="00B31DD3">
            <w:pPr>
              <w:jc w:val="center"/>
            </w:pPr>
            <w:r>
              <w:t>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9B4B4" w14:textId="77777777" w:rsidR="00A61EAF" w:rsidRDefault="00A61EAF" w:rsidP="00A61EAF">
            <w:pPr>
              <w:jc w:val="center"/>
            </w:pPr>
            <w:r>
              <w:t>1.698,05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0D66082E" w14:textId="77777777" w:rsidR="00A61EAF" w:rsidRDefault="00A61EAF" w:rsidP="00A61EAF">
            <w:pPr>
              <w:jc w:val="center"/>
            </w:pPr>
            <w:r>
              <w:t>1.745,68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E547553" w14:textId="77777777" w:rsidR="00A61EAF" w:rsidRDefault="00A61EAF" w:rsidP="00A61EAF">
            <w:pPr>
              <w:jc w:val="center"/>
            </w:pPr>
            <w:r>
              <w:t>1.825,11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B5DD" w14:textId="77777777" w:rsidR="00A61EAF" w:rsidRDefault="00A61EAF" w:rsidP="00A61EAF">
            <w:pPr>
              <w:jc w:val="center"/>
            </w:pPr>
            <w:r>
              <w:t>1.953,01</w:t>
            </w:r>
          </w:p>
        </w:tc>
      </w:tr>
      <w:tr w:rsidR="00A61EAF" w14:paraId="3D5329CA" w14:textId="77777777" w:rsidTr="00A61E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F22" w14:textId="77777777" w:rsidR="00A61EAF" w:rsidRDefault="00A61EAF" w:rsidP="00B31DD3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4962" w14:textId="77777777" w:rsidR="00A61EAF" w:rsidRDefault="00A61EAF" w:rsidP="00B31DD3">
            <w:pPr>
              <w:jc w:val="center"/>
            </w:pPr>
            <w:r>
              <w:t>96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DFC28" w14:textId="77777777" w:rsidR="00A61EAF" w:rsidRDefault="00A61EAF" w:rsidP="00A61EAF">
            <w:pPr>
              <w:jc w:val="center"/>
            </w:pPr>
            <w:r>
              <w:t>1.771,88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C6F7647" w14:textId="77777777" w:rsidR="00A61EAF" w:rsidRDefault="00A61EAF" w:rsidP="00A61EAF">
            <w:pPr>
              <w:jc w:val="center"/>
            </w:pPr>
            <w:r>
              <w:t>1.821,58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B196347" w14:textId="77777777" w:rsidR="00A61EAF" w:rsidRDefault="00A61EAF" w:rsidP="00A61EAF">
            <w:pPr>
              <w:jc w:val="center"/>
            </w:pPr>
            <w:r>
              <w:t>1.904,47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A68" w14:textId="77777777" w:rsidR="00A61EAF" w:rsidRDefault="00A61EAF" w:rsidP="00A61EAF">
            <w:pPr>
              <w:jc w:val="center"/>
            </w:pPr>
            <w:r>
              <w:t>2.037,93</w:t>
            </w:r>
          </w:p>
        </w:tc>
      </w:tr>
      <w:tr w:rsidR="00A61EAF" w14:paraId="64888F38" w14:textId="77777777" w:rsidTr="00A61E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F456" w14:textId="77777777" w:rsidR="00A61EAF" w:rsidRDefault="00A61EAF" w:rsidP="00B31DD3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BCD" w14:textId="77777777" w:rsidR="00A61EAF" w:rsidRDefault="00A61EAF" w:rsidP="00B31DD3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C41D0" w14:textId="77777777" w:rsidR="00A61EAF" w:rsidRDefault="00A61EAF" w:rsidP="00A61EAF">
            <w:pPr>
              <w:jc w:val="center"/>
            </w:pPr>
            <w:r>
              <w:t>1.845,71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1956DBA" w14:textId="77777777" w:rsidR="00A61EAF" w:rsidRDefault="00A61EAF" w:rsidP="00A61EAF">
            <w:pPr>
              <w:jc w:val="center"/>
            </w:pPr>
            <w:r>
              <w:t>1.897,48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C9F6182" w14:textId="77777777" w:rsidR="00A61EAF" w:rsidRDefault="00A61EAF" w:rsidP="00A61EAF">
            <w:pPr>
              <w:jc w:val="center"/>
            </w:pPr>
            <w:r>
              <w:t>1.983,82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DCB" w14:textId="77777777" w:rsidR="00A61EAF" w:rsidRDefault="00A61EAF" w:rsidP="00A61EAF">
            <w:pPr>
              <w:jc w:val="center"/>
            </w:pPr>
            <w:r>
              <w:t>2.122,84</w:t>
            </w:r>
          </w:p>
        </w:tc>
      </w:tr>
    </w:tbl>
    <w:p w14:paraId="65EB3574" w14:textId="2AF13631" w:rsidR="00580752" w:rsidRDefault="00580752"/>
    <w:p w14:paraId="6F0842A2" w14:textId="77777777" w:rsidR="00B31DD3" w:rsidRDefault="00580752">
      <w:r>
        <w:br w:type="page"/>
      </w:r>
    </w:p>
    <w:p w14:paraId="0B6E8261" w14:textId="77777777" w:rsidR="00A61EAF" w:rsidRDefault="00A61EAF">
      <w:r>
        <w:t>Gérants</w:t>
      </w:r>
    </w:p>
    <w:p w14:paraId="298C718C" w14:textId="77777777" w:rsidR="00A61EAF" w:rsidRDefault="00A61EAF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A61EAF" w14:paraId="6BEDE72E" w14:textId="77777777" w:rsidTr="007B78E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CC514" w14:textId="77777777" w:rsidR="00A61EAF" w:rsidRDefault="00A61EAF" w:rsidP="00A61EAF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1531B" w14:textId="77777777" w:rsidR="00A61EAF" w:rsidRDefault="007B78E3" w:rsidP="007B78E3">
            <w:pPr>
              <w:jc w:val="center"/>
            </w:pPr>
            <w:r>
              <w:t>Catégorie</w:t>
            </w:r>
          </w:p>
        </w:tc>
      </w:tr>
      <w:tr w:rsidR="007B78E3" w14:paraId="235185F8" w14:textId="77777777" w:rsidTr="007B78E3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EA4" w14:textId="77777777" w:rsidR="007B78E3" w:rsidRDefault="007B78E3" w:rsidP="00A61EAF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1F663808" w14:textId="77777777" w:rsidR="007B78E3" w:rsidRDefault="007B78E3" w:rsidP="007B78E3">
            <w:pPr>
              <w:jc w:val="center"/>
            </w:pPr>
            <w:r>
              <w:t>D1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2F804534" w14:textId="77777777" w:rsidR="007B78E3" w:rsidRDefault="007B78E3" w:rsidP="007B78E3">
            <w:pPr>
              <w:jc w:val="center"/>
            </w:pPr>
            <w:r>
              <w:t>D2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66EB9B81" w14:textId="77777777" w:rsidR="007B78E3" w:rsidRDefault="007B78E3" w:rsidP="007B78E3">
            <w:pPr>
              <w:jc w:val="center"/>
            </w:pPr>
            <w:r>
              <w:t>D3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77B985DE" w14:textId="77777777" w:rsidR="007B78E3" w:rsidRDefault="007B78E3" w:rsidP="007B78E3">
            <w:pPr>
              <w:jc w:val="center"/>
            </w:pPr>
            <w:r>
              <w:t>D4</w:t>
            </w:r>
          </w:p>
        </w:tc>
      </w:tr>
      <w:tr w:rsidR="007B78E3" w14:paraId="5604ECB2" w14:textId="77777777" w:rsidTr="007B78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95D" w14:textId="77777777" w:rsidR="007B78E3" w:rsidRDefault="007B78E3" w:rsidP="00A61EAF">
            <w:pPr>
              <w:jc w:val="center"/>
            </w:pPr>
            <w:r>
              <w:t>16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E5617" w14:textId="77777777" w:rsidR="007B78E3" w:rsidRDefault="007B78E3" w:rsidP="007B78E3">
            <w:pPr>
              <w:jc w:val="center"/>
            </w:pPr>
            <w:r>
              <w:t>1.803,15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19977C3" w14:textId="77777777" w:rsidR="007B78E3" w:rsidRDefault="007B78E3" w:rsidP="007B78E3">
            <w:pPr>
              <w:jc w:val="center"/>
            </w:pPr>
            <w:r>
              <w:t>2.258,87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79451A6" w14:textId="77777777" w:rsidR="007B78E3" w:rsidRDefault="007B78E3" w:rsidP="007B78E3">
            <w:pPr>
              <w:jc w:val="center"/>
            </w:pPr>
            <w:r>
              <w:t>2.454,51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3707" w14:textId="77777777" w:rsidR="007B78E3" w:rsidRDefault="007B78E3" w:rsidP="007B78E3">
            <w:pPr>
              <w:jc w:val="center"/>
            </w:pPr>
            <w:r>
              <w:t>2.786,40</w:t>
            </w:r>
          </w:p>
        </w:tc>
      </w:tr>
    </w:tbl>
    <w:p w14:paraId="15F94AC0" w14:textId="77777777" w:rsidR="00A61EAF" w:rsidRDefault="00A61EAF"/>
    <w:p w14:paraId="17B55250" w14:textId="77777777" w:rsidR="007B78E3" w:rsidRDefault="007B78E3"/>
    <w:p w14:paraId="22238122" w14:textId="77777777" w:rsidR="007B78E3" w:rsidRDefault="007B78E3" w:rsidP="005A4D6A">
      <w:pPr>
        <w:pStyle w:val="Heading1"/>
        <w:rPr>
          <w:lang w:val="fr-BE"/>
        </w:rPr>
      </w:pPr>
      <w:r>
        <w:rPr>
          <w:lang w:val="fr-BE"/>
        </w:rPr>
        <w:t>Gérants</w:t>
      </w:r>
    </w:p>
    <w:p w14:paraId="471DC66D" w14:textId="77777777" w:rsidR="007B78E3" w:rsidRDefault="007B78E3">
      <w:pPr>
        <w:rPr>
          <w:lang w:val="fr-BE"/>
        </w:rPr>
      </w:pPr>
    </w:p>
    <w:p w14:paraId="5C520B9A" w14:textId="77777777" w:rsidR="007B78E3" w:rsidRDefault="007B78E3" w:rsidP="00582967">
      <w:pPr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Seul préposé à la vente avec logement : </w:t>
      </w:r>
      <w:r w:rsidRPr="006A1166">
        <w:rPr>
          <w:b/>
          <w:lang w:val="fr-BE"/>
        </w:rPr>
        <w:t>1</w:t>
      </w:r>
      <w:r>
        <w:rPr>
          <w:b/>
          <w:lang w:val="fr-BE"/>
        </w:rPr>
        <w:t>.803,15</w:t>
      </w:r>
      <w:r w:rsidRPr="006A1166">
        <w:rPr>
          <w:b/>
          <w:lang w:val="fr-BE"/>
        </w:rPr>
        <w:t xml:space="preserve"> EUR</w:t>
      </w:r>
      <w:r>
        <w:rPr>
          <w:lang w:val="fr-BE"/>
        </w:rPr>
        <w:t xml:space="preserve"> à majorer jusque </w:t>
      </w:r>
      <w:r w:rsidRPr="00383129">
        <w:rPr>
          <w:b/>
          <w:bCs/>
          <w:lang w:val="fr-BE"/>
        </w:rPr>
        <w:t>2.</w:t>
      </w:r>
      <w:r>
        <w:rPr>
          <w:b/>
          <w:bCs/>
          <w:lang w:val="fr-BE"/>
        </w:rPr>
        <w:t>258,87</w:t>
      </w:r>
      <w:r w:rsidRPr="006A1166">
        <w:rPr>
          <w:b/>
          <w:lang w:val="fr-BE"/>
        </w:rPr>
        <w:t xml:space="preserve"> </w:t>
      </w:r>
      <w:r>
        <w:rPr>
          <w:b/>
          <w:lang w:val="fr-BE"/>
        </w:rPr>
        <w:t>EUR</w:t>
      </w:r>
      <w:r>
        <w:rPr>
          <w:lang w:val="fr-BE"/>
        </w:rPr>
        <w:t xml:space="preserve"> d’une commission au moins égale à 3 % de la tranche de recettes mensuelles moyennes au-delà de</w:t>
      </w:r>
      <w:r>
        <w:rPr>
          <w:b/>
          <w:lang w:val="fr-BE"/>
        </w:rPr>
        <w:t xml:space="preserve"> 11.153,80</w:t>
      </w:r>
      <w:r w:rsidRPr="006A1166">
        <w:rPr>
          <w:b/>
          <w:lang w:val="fr-BE"/>
        </w:rPr>
        <w:t xml:space="preserve"> </w:t>
      </w:r>
      <w:r>
        <w:rPr>
          <w:b/>
          <w:lang w:val="fr-BE"/>
        </w:rPr>
        <w:t>EUR</w:t>
      </w:r>
    </w:p>
    <w:p w14:paraId="52940223" w14:textId="77777777" w:rsidR="007B78E3" w:rsidRDefault="007B78E3">
      <w:pPr>
        <w:rPr>
          <w:lang w:val="fr-BE"/>
        </w:rPr>
      </w:pPr>
    </w:p>
    <w:p w14:paraId="1322E7D6" w14:textId="77777777" w:rsidR="007B78E3" w:rsidRDefault="007B78E3">
      <w:pPr>
        <w:numPr>
          <w:ilvl w:val="0"/>
          <w:numId w:val="1"/>
        </w:numPr>
        <w:rPr>
          <w:b/>
          <w:lang w:val="fr-BE"/>
        </w:rPr>
      </w:pPr>
      <w:r>
        <w:rPr>
          <w:lang w:val="fr-BE"/>
        </w:rPr>
        <w:t xml:space="preserve">Seul à la vente sans logement : </w:t>
      </w:r>
      <w:r w:rsidRPr="00383129">
        <w:rPr>
          <w:b/>
          <w:bCs/>
          <w:lang w:val="fr-BE"/>
        </w:rPr>
        <w:t>2</w:t>
      </w:r>
      <w:r>
        <w:rPr>
          <w:b/>
          <w:bCs/>
          <w:lang w:val="fr-BE"/>
        </w:rPr>
        <w:t>.258,87</w:t>
      </w:r>
      <w:r w:rsidRPr="006A1166">
        <w:rPr>
          <w:b/>
          <w:lang w:val="fr-BE"/>
        </w:rPr>
        <w:t xml:space="preserve"> </w:t>
      </w:r>
      <w:r>
        <w:rPr>
          <w:b/>
          <w:lang w:val="fr-BE"/>
        </w:rPr>
        <w:t xml:space="preserve">EUR </w:t>
      </w:r>
    </w:p>
    <w:p w14:paraId="3D24BE88" w14:textId="77777777" w:rsidR="007B78E3" w:rsidRDefault="007B78E3">
      <w:pPr>
        <w:rPr>
          <w:lang w:val="fr-BE"/>
        </w:rPr>
      </w:pPr>
    </w:p>
    <w:p w14:paraId="45AE2D50" w14:textId="77777777" w:rsidR="007B78E3" w:rsidRDefault="007B78E3">
      <w:pPr>
        <w:numPr>
          <w:ilvl w:val="0"/>
          <w:numId w:val="1"/>
        </w:numPr>
        <w:rPr>
          <w:b/>
          <w:lang w:val="fr-BE"/>
        </w:rPr>
      </w:pPr>
      <w:r>
        <w:rPr>
          <w:lang w:val="fr-BE"/>
        </w:rPr>
        <w:t xml:space="preserve">Point de vente occupant de un à dix (y compris) membres du personnel de vente et/ou caissiers : </w:t>
      </w:r>
      <w:r>
        <w:rPr>
          <w:b/>
          <w:lang w:val="fr-BE"/>
        </w:rPr>
        <w:t>2</w:t>
      </w:r>
      <w:r w:rsidRPr="006A1166">
        <w:rPr>
          <w:b/>
          <w:lang w:val="fr-BE"/>
        </w:rPr>
        <w:t>.</w:t>
      </w:r>
      <w:r>
        <w:rPr>
          <w:b/>
          <w:lang w:val="fr-BE"/>
        </w:rPr>
        <w:t>454,51 EUR</w:t>
      </w:r>
    </w:p>
    <w:p w14:paraId="460D41F6" w14:textId="77777777" w:rsidR="007B78E3" w:rsidRDefault="007B78E3">
      <w:pPr>
        <w:rPr>
          <w:lang w:val="fr-BE"/>
        </w:rPr>
      </w:pPr>
    </w:p>
    <w:p w14:paraId="05A8436D" w14:textId="77777777" w:rsidR="007B78E3" w:rsidRPr="00886F33" w:rsidRDefault="007B78E3" w:rsidP="00886F33">
      <w:pPr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Point de vente occupant de onze à vingt (y compris) membres du personnel de vente et/ou caissiers : </w:t>
      </w:r>
      <w:r w:rsidRPr="006A1166">
        <w:rPr>
          <w:b/>
          <w:lang w:val="fr-BE"/>
        </w:rPr>
        <w:t>2.</w:t>
      </w:r>
      <w:r>
        <w:rPr>
          <w:b/>
          <w:lang w:val="fr-BE"/>
        </w:rPr>
        <w:t>786,40</w:t>
      </w:r>
      <w:r w:rsidRPr="00886F33">
        <w:rPr>
          <w:b/>
          <w:lang w:val="fr-BE"/>
        </w:rPr>
        <w:t xml:space="preserve"> EUR</w:t>
      </w:r>
    </w:p>
    <w:p w14:paraId="232F63E6" w14:textId="77777777" w:rsidR="007B78E3" w:rsidRPr="00846F6E" w:rsidRDefault="007B78E3" w:rsidP="00F7519E">
      <w:pPr>
        <w:rPr>
          <w:lang w:val="fr-BE"/>
        </w:rPr>
      </w:pPr>
    </w:p>
    <w:p w14:paraId="6C1823FA" w14:textId="77777777" w:rsidR="007B78E3" w:rsidRDefault="007B78E3"/>
    <w:sectPr w:rsidR="007B78E3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8BDF" w14:textId="77777777" w:rsidR="0059116C" w:rsidRDefault="0059116C">
      <w:r>
        <w:separator/>
      </w:r>
    </w:p>
  </w:endnote>
  <w:endnote w:type="continuationSeparator" w:id="0">
    <w:p w14:paraId="1CA3D76F" w14:textId="77777777" w:rsidR="0059116C" w:rsidRDefault="0059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959C" w14:textId="0246B04E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AD25FE" w:rsidRPr="00AD25FE">
      <w:rPr>
        <w:noProof/>
      </w:rPr>
      <w:t>30/11/2022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1B36" w14:textId="77777777" w:rsidR="0059116C" w:rsidRDefault="0059116C">
      <w:r>
        <w:separator/>
      </w:r>
    </w:p>
  </w:footnote>
  <w:footnote w:type="continuationSeparator" w:id="0">
    <w:p w14:paraId="0F944B1B" w14:textId="77777777" w:rsidR="0059116C" w:rsidRDefault="0059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3719" w14:textId="77777777" w:rsidR="0059116C" w:rsidRDefault="0059116C" w:rsidP="0059116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201.00.00-01.00</w:t>
    </w:r>
    <w:r>
      <w:tab/>
      <w:t>Commerce de détail indépendant - Moins de 20 travailleurs</w:t>
    </w:r>
  </w:p>
  <w:p w14:paraId="4DDD8F33" w14:textId="77777777" w:rsidR="0059116C" w:rsidRDefault="0059116C" w:rsidP="0059116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47CB7E8E" w14:textId="77777777" w:rsidR="0059116C" w:rsidRDefault="0059116C" w:rsidP="0059116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2 %</w:t>
    </w:r>
  </w:p>
  <w:p w14:paraId="64C2DE0F" w14:textId="77777777" w:rsidR="0059116C" w:rsidRDefault="0059116C" w:rsidP="0059116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22CDC270" w14:textId="77777777" w:rsidR="0059116C" w:rsidRDefault="0059116C" w:rsidP="0059116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01/12/2022</w:t>
    </w:r>
  </w:p>
  <w:p w14:paraId="4AA9061F" w14:textId="77777777" w:rsidR="0059116C" w:rsidRDefault="0059116C">
    <w:pPr>
      <w:pStyle w:val="Header"/>
    </w:pPr>
  </w:p>
  <w:p w14:paraId="515CBF62" w14:textId="49FBCD82" w:rsidR="00602621" w:rsidRDefault="00AD25F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0B17D22" wp14:editId="45EA5641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E5625"/>
    <w:multiLevelType w:val="singleLevel"/>
    <w:tmpl w:val="C804B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78107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6C"/>
    <w:rsid w:val="003A7F08"/>
    <w:rsid w:val="003E7A3D"/>
    <w:rsid w:val="00580752"/>
    <w:rsid w:val="0059116C"/>
    <w:rsid w:val="005C54EA"/>
    <w:rsid w:val="00602621"/>
    <w:rsid w:val="007B78E3"/>
    <w:rsid w:val="008D65E8"/>
    <w:rsid w:val="00A61EAF"/>
    <w:rsid w:val="00AD25FE"/>
    <w:rsid w:val="00B31DD3"/>
    <w:rsid w:val="00B92862"/>
    <w:rsid w:val="00DF202B"/>
    <w:rsid w:val="00E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8870F4B"/>
  <w15:chartTrackingRefBased/>
  <w15:docId w15:val="{8CD6813B-BD28-47E0-88BB-18025558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7B78E3"/>
    <w:pPr>
      <w:keepLines/>
      <w:spacing w:before="240"/>
      <w:jc w:val="both"/>
      <w:outlineLvl w:val="0"/>
    </w:pPr>
    <w:rPr>
      <w:rFonts w:ascii="Helvetica" w:hAnsi="Helvetic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B78E3"/>
    <w:rPr>
      <w:rFonts w:ascii="Helvetica" w:hAnsi="Helvetica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4380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2 %</dc:subject>
  <dc:creator>20100000100 Commerce de détail indépendant - Moins de 20 travailleurs</dc:creator>
  <cp:keywords>depuis le 01/12/2022</cp:keywords>
  <dc:description/>
  <cp:lastModifiedBy>Nicole VAN GERWEN</cp:lastModifiedBy>
  <cp:revision>2</cp:revision>
  <cp:lastPrinted>2002-07-22T14:58:00Z</cp:lastPrinted>
  <dcterms:created xsi:type="dcterms:W3CDTF">2022-12-13T13:26:00Z</dcterms:created>
  <dcterms:modified xsi:type="dcterms:W3CDTF">2022-12-13T13:26:00Z</dcterms:modified>
</cp:coreProperties>
</file>