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67E3" w14:textId="390B25DF" w:rsidR="00602621" w:rsidRDefault="00F04F25">
      <w:r>
        <w:t>Le revenu minimum mensuel moyen garanti pourrait, dans certains cas, être plus élevé que le barème minimum. Pour l'aperçu annuel du revenu minimum mensuel moyen garanti, nous vous renvoyons à notre documentation sectorielle Chap. 0404.</w:t>
      </w:r>
    </w:p>
    <w:p w14:paraId="7BB8A537" w14:textId="75A71A93" w:rsidR="00AD5710" w:rsidRDefault="00AD5710"/>
    <w:p w14:paraId="26B37350" w14:textId="77777777" w:rsidR="00AD5710" w:rsidRDefault="00AD5710"/>
    <w:p w14:paraId="39A63DB1" w14:textId="77777777" w:rsidR="00F04F25" w:rsidRDefault="00F04F25" w:rsidP="00C0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074CA">
        <w:rPr>
          <w:b/>
          <w:highlight w:val="yellow"/>
        </w:rPr>
        <w:t>Attention !</w:t>
      </w:r>
      <w:r w:rsidRPr="00C074CA">
        <w:t xml:space="preserve"> Un revenu minimum mensuel moyen</w:t>
      </w:r>
      <w:r w:rsidRPr="00AD5710">
        <w:rPr>
          <w:color w:val="FF0000"/>
        </w:rPr>
        <w:t xml:space="preserve"> interprofessionnel</w:t>
      </w:r>
      <w:r w:rsidRPr="00C074CA">
        <w:t xml:space="preserve"> est garanti sur base annuelle aux travailleurs âgés de 18 ans au moins. Concrètement, vous devez donc vérifier si la somme des douze rémunérations mensuelles dont le travailleur a bénéficié au cours d’une année, augmentée d'éventuels avantages octroyés, mais à l'exclusion du double pécule de vacances et des compléments de rémunération pour prestations de travail supplémentaires ou tardives, est au moins égale à la somme des douze montants du revenu minimum mensuel moyen garanti</w:t>
      </w:r>
      <w:r>
        <w:t>.</w:t>
      </w:r>
    </w:p>
    <w:p w14:paraId="39997B0E" w14:textId="77777777" w:rsidR="00F04F25" w:rsidRPr="004276E5" w:rsidRDefault="00F04F25" w:rsidP="004276E5"/>
    <w:p w14:paraId="50129410" w14:textId="77777777" w:rsidR="00F04F25" w:rsidRDefault="00F04F25">
      <w:r>
        <w:t>Groupe 1</w:t>
      </w:r>
    </w:p>
    <w:p w14:paraId="73C70AB1" w14:textId="77777777" w:rsidR="00F04F25" w:rsidRDefault="00F04F25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F04F25" w14:paraId="209538ED" w14:textId="77777777" w:rsidTr="00345A6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2232F" w14:textId="77777777" w:rsidR="00F04F25" w:rsidRDefault="00F04F25" w:rsidP="00F04F25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C97B8" w14:textId="77777777" w:rsidR="00F04F25" w:rsidRDefault="00345A69" w:rsidP="00345A69">
            <w:pPr>
              <w:jc w:val="center"/>
            </w:pPr>
            <w:r>
              <w:t>Catégorie</w:t>
            </w:r>
          </w:p>
        </w:tc>
      </w:tr>
      <w:tr w:rsidR="00345A69" w14:paraId="6B4D5067" w14:textId="77777777" w:rsidTr="00345A6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FBA" w14:textId="77777777" w:rsidR="00345A69" w:rsidRDefault="00345A69" w:rsidP="00F04F25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B578BD1" w14:textId="77777777" w:rsidR="00345A69" w:rsidRDefault="00345A69" w:rsidP="00345A69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89BA212" w14:textId="77777777" w:rsidR="00345A69" w:rsidRDefault="00345A69" w:rsidP="00345A69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65A581E0" w14:textId="77777777" w:rsidR="00345A69" w:rsidRDefault="00345A69" w:rsidP="00345A69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9745973" w14:textId="77777777" w:rsidR="00345A69" w:rsidRDefault="00345A69" w:rsidP="00345A69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F9859E9" w14:textId="77777777" w:rsidR="00345A69" w:rsidRDefault="00345A69" w:rsidP="00345A69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2BDFDE9" w14:textId="77777777" w:rsidR="00345A69" w:rsidRDefault="00345A69" w:rsidP="00345A69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DC2AB50" w14:textId="77777777" w:rsidR="00345A69" w:rsidRDefault="00345A69" w:rsidP="00345A69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7032E377" w14:textId="77777777" w:rsidR="00345A69" w:rsidRDefault="00345A69" w:rsidP="00345A69">
            <w:pPr>
              <w:jc w:val="center"/>
            </w:pPr>
            <w:r>
              <w:t>B4</w:t>
            </w:r>
          </w:p>
        </w:tc>
      </w:tr>
      <w:tr w:rsidR="00345A69" w14:paraId="2FCB547D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925" w14:textId="77777777" w:rsidR="00345A69" w:rsidRDefault="00345A69" w:rsidP="00F04F25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86F4F" w14:textId="77777777" w:rsidR="00345A69" w:rsidRDefault="00345A69" w:rsidP="00345A69">
            <w:pPr>
              <w:jc w:val="center"/>
            </w:pPr>
            <w:r>
              <w:t>1.779,52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4B2EC63" w14:textId="77777777" w:rsidR="00345A69" w:rsidRDefault="00345A69" w:rsidP="00345A69">
            <w:pPr>
              <w:jc w:val="center"/>
            </w:pPr>
            <w:r>
              <w:t>1.823,79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F235EC4" w14:textId="77777777" w:rsidR="00345A69" w:rsidRDefault="00345A69" w:rsidP="00345A69">
            <w:pPr>
              <w:jc w:val="center"/>
            </w:pPr>
            <w:r>
              <w:t>1.906,78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AF76603" w14:textId="77777777" w:rsidR="00345A69" w:rsidRDefault="00345A69" w:rsidP="00345A69">
            <w:pPr>
              <w:jc w:val="center"/>
            </w:pPr>
            <w:r>
              <w:t>2.022,15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0114EA5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302C357" w14:textId="77777777" w:rsidR="00345A69" w:rsidRDefault="00345A69" w:rsidP="00345A69">
            <w:pPr>
              <w:jc w:val="center"/>
            </w:pPr>
            <w:r>
              <w:t>1.823,79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C0CD1AC" w14:textId="77777777" w:rsidR="00345A69" w:rsidRDefault="00345A69" w:rsidP="00345A69">
            <w:pPr>
              <w:jc w:val="center"/>
            </w:pPr>
            <w:r>
              <w:t>1.850,82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00" w14:textId="77777777" w:rsidR="00345A69" w:rsidRDefault="00345A69" w:rsidP="00345A69">
            <w:pPr>
              <w:jc w:val="center"/>
            </w:pPr>
            <w:r>
              <w:t>1.966,08</w:t>
            </w:r>
          </w:p>
        </w:tc>
      </w:tr>
      <w:tr w:rsidR="00345A69" w14:paraId="34765DFB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EB0" w14:textId="77777777" w:rsidR="00345A69" w:rsidRDefault="00345A69" w:rsidP="00F04F25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4728" w14:textId="77777777" w:rsidR="00345A69" w:rsidRDefault="00345A69" w:rsidP="00345A69">
            <w:pPr>
              <w:jc w:val="center"/>
            </w:pPr>
            <w:r>
              <w:t>1.779,52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8D3C5D6" w14:textId="77777777" w:rsidR="00345A69" w:rsidRDefault="00345A69" w:rsidP="00345A69">
            <w:pPr>
              <w:jc w:val="center"/>
            </w:pPr>
            <w:r>
              <w:t>1.823,79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F5989C5" w14:textId="77777777" w:rsidR="00345A69" w:rsidRDefault="00345A69" w:rsidP="00345A69">
            <w:pPr>
              <w:jc w:val="center"/>
            </w:pPr>
            <w:r>
              <w:t>1.934,29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071B0A" w14:textId="77777777" w:rsidR="00345A69" w:rsidRDefault="00345A69" w:rsidP="00345A69">
            <w:pPr>
              <w:jc w:val="center"/>
            </w:pPr>
            <w:r>
              <w:t>2.048,54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A52B9E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B873633" w14:textId="77777777" w:rsidR="00345A69" w:rsidRDefault="00345A69" w:rsidP="00345A69">
            <w:pPr>
              <w:jc w:val="center"/>
            </w:pPr>
            <w:r>
              <w:t>1.823,79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D370849" w14:textId="77777777" w:rsidR="00345A69" w:rsidRDefault="00345A69" w:rsidP="00345A69">
            <w:pPr>
              <w:jc w:val="center"/>
            </w:pPr>
            <w:r>
              <w:t>1.880,18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67B" w14:textId="77777777" w:rsidR="00345A69" w:rsidRDefault="00345A69" w:rsidP="00345A69">
            <w:pPr>
              <w:jc w:val="center"/>
            </w:pPr>
            <w:r>
              <w:t>1.992,95</w:t>
            </w:r>
          </w:p>
        </w:tc>
      </w:tr>
      <w:tr w:rsidR="00345A69" w14:paraId="6F606767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318" w14:textId="77777777" w:rsidR="00345A69" w:rsidRDefault="00345A69" w:rsidP="00F04F25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D28C" w14:textId="77777777" w:rsidR="00345A69" w:rsidRDefault="00345A69" w:rsidP="00345A69">
            <w:pPr>
              <w:jc w:val="center"/>
            </w:pPr>
            <w:r>
              <w:t>1.779,52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D0C351A" w14:textId="77777777" w:rsidR="00345A69" w:rsidRDefault="00345A69" w:rsidP="00345A69">
            <w:pPr>
              <w:jc w:val="center"/>
            </w:pPr>
            <w:r>
              <w:t>1.847,69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85E042E" w14:textId="77777777" w:rsidR="00345A69" w:rsidRDefault="00345A69" w:rsidP="00345A69">
            <w:pPr>
              <w:jc w:val="center"/>
            </w:pPr>
            <w:r>
              <w:t>1.960,82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9D33B77" w14:textId="77777777" w:rsidR="00345A69" w:rsidRDefault="00345A69" w:rsidP="00345A69">
            <w:pPr>
              <w:jc w:val="center"/>
            </w:pPr>
            <w:r>
              <w:t>2.075,13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79D2D82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3E78F93" w14:textId="77777777" w:rsidR="00345A69" w:rsidRDefault="00345A69" w:rsidP="00345A69">
            <w:pPr>
              <w:jc w:val="center"/>
            </w:pPr>
            <w:r>
              <w:t>1.823,79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57BA87B" w14:textId="77777777" w:rsidR="00345A69" w:rsidRDefault="00345A69" w:rsidP="00345A69">
            <w:pPr>
              <w:jc w:val="center"/>
            </w:pPr>
            <w:r>
              <w:t>1.909,53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BB8" w14:textId="77777777" w:rsidR="00345A69" w:rsidRDefault="00345A69" w:rsidP="00345A69">
            <w:pPr>
              <w:jc w:val="center"/>
            </w:pPr>
            <w:r>
              <w:t>2.019,47</w:t>
            </w:r>
          </w:p>
        </w:tc>
      </w:tr>
      <w:tr w:rsidR="00345A69" w14:paraId="00A4EAD2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A65" w14:textId="77777777" w:rsidR="00345A69" w:rsidRDefault="00345A69" w:rsidP="00F04F25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637D3" w14:textId="77777777" w:rsidR="00345A69" w:rsidRDefault="00345A69" w:rsidP="00345A69">
            <w:pPr>
              <w:jc w:val="center"/>
            </w:pPr>
            <w:r>
              <w:t>1.779,52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7B8590B" w14:textId="77777777" w:rsidR="00345A69" w:rsidRDefault="00345A69" w:rsidP="00345A69">
            <w:pPr>
              <w:jc w:val="center"/>
            </w:pPr>
            <w:r>
              <w:t>1.879,32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63CC81A" w14:textId="77777777" w:rsidR="00345A69" w:rsidRDefault="00345A69" w:rsidP="00345A69">
            <w:pPr>
              <w:jc w:val="center"/>
            </w:pPr>
            <w:r>
              <w:t>2.000,59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4D53D67" w14:textId="77777777" w:rsidR="00345A69" w:rsidRDefault="00345A69" w:rsidP="00345A69">
            <w:pPr>
              <w:jc w:val="center"/>
            </w:pPr>
            <w:r>
              <w:t>2.101,87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3A1557B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F595150" w14:textId="77777777" w:rsidR="00345A69" w:rsidRDefault="00345A69" w:rsidP="00345A69">
            <w:pPr>
              <w:jc w:val="center"/>
            </w:pPr>
            <w:r>
              <w:t>1.830,73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09126D4" w14:textId="77777777" w:rsidR="00345A69" w:rsidRDefault="00345A69" w:rsidP="00345A69">
            <w:pPr>
              <w:jc w:val="center"/>
            </w:pPr>
            <w:r>
              <w:t>1.950,15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8C6" w14:textId="77777777" w:rsidR="00345A69" w:rsidRDefault="00345A69" w:rsidP="00345A69">
            <w:pPr>
              <w:jc w:val="center"/>
            </w:pPr>
            <w:r>
              <w:t>2.045,82</w:t>
            </w:r>
          </w:p>
        </w:tc>
      </w:tr>
      <w:tr w:rsidR="00345A69" w14:paraId="17906CB3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82E" w14:textId="77777777" w:rsidR="00345A69" w:rsidRDefault="00345A69" w:rsidP="00F04F25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517E6" w14:textId="77777777" w:rsidR="00345A69" w:rsidRDefault="00345A69" w:rsidP="00345A69">
            <w:pPr>
              <w:jc w:val="center"/>
            </w:pPr>
            <w:r>
              <w:t>1.779,52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B52BA08" w14:textId="77777777" w:rsidR="00345A69" w:rsidRDefault="00345A69" w:rsidP="00345A69">
            <w:pPr>
              <w:jc w:val="center"/>
            </w:pPr>
            <w:r>
              <w:t>1.911,49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FB798D4" w14:textId="77777777" w:rsidR="00345A69" w:rsidRDefault="00345A69" w:rsidP="00345A69">
            <w:pPr>
              <w:jc w:val="center"/>
            </w:pPr>
            <w:r>
              <w:t>2.040,41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16EC147" w14:textId="77777777" w:rsidR="00345A69" w:rsidRDefault="00345A69" w:rsidP="00345A69">
            <w:pPr>
              <w:jc w:val="center"/>
            </w:pPr>
            <w:r>
              <w:t>2.128,22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0F98679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FA8CD4F" w14:textId="77777777" w:rsidR="00345A69" w:rsidRDefault="00345A69" w:rsidP="00345A69">
            <w:pPr>
              <w:jc w:val="center"/>
            </w:pPr>
            <w:r>
              <w:t>1.862,83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D94B7B" w14:textId="77777777" w:rsidR="00345A69" w:rsidRDefault="00345A69" w:rsidP="00345A69">
            <w:pPr>
              <w:jc w:val="center"/>
            </w:pPr>
            <w:r>
              <w:t>1.990,06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A38" w14:textId="77777777" w:rsidR="00345A69" w:rsidRDefault="00345A69" w:rsidP="00345A69">
            <w:pPr>
              <w:jc w:val="center"/>
            </w:pPr>
            <w:r>
              <w:t>2.072,48</w:t>
            </w:r>
          </w:p>
        </w:tc>
      </w:tr>
      <w:tr w:rsidR="00345A69" w14:paraId="47D7B4E7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727" w14:textId="77777777" w:rsidR="00345A69" w:rsidRDefault="00345A69" w:rsidP="00F04F25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2D885" w14:textId="77777777" w:rsidR="00345A69" w:rsidRDefault="00345A69" w:rsidP="00345A69">
            <w:pPr>
              <w:jc w:val="center"/>
            </w:pPr>
            <w:r>
              <w:t>1.779,52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8A92662" w14:textId="77777777" w:rsidR="00345A69" w:rsidRDefault="00345A69" w:rsidP="00345A69">
            <w:pPr>
              <w:jc w:val="center"/>
            </w:pPr>
            <w:r>
              <w:t>1.942,42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C323CB1" w14:textId="77777777" w:rsidR="00345A69" w:rsidRDefault="00345A69" w:rsidP="00345A69">
            <w:pPr>
              <w:jc w:val="center"/>
            </w:pPr>
            <w:r>
              <w:t>2.080,40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E4F29E4" w14:textId="77777777" w:rsidR="00345A69" w:rsidRDefault="00345A69" w:rsidP="00345A69">
            <w:pPr>
              <w:jc w:val="center"/>
            </w:pPr>
            <w:r>
              <w:t>2.181,11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06F6A0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C30606B" w14:textId="77777777" w:rsidR="00345A69" w:rsidRDefault="00345A69" w:rsidP="00345A69">
            <w:pPr>
              <w:jc w:val="center"/>
            </w:pPr>
            <w:r>
              <w:t>1.896,56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6EFD24C" w14:textId="77777777" w:rsidR="00345A69" w:rsidRDefault="00345A69" w:rsidP="00345A69">
            <w:pPr>
              <w:jc w:val="center"/>
            </w:pPr>
            <w:r>
              <w:t>2.029,88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6F8" w14:textId="77777777" w:rsidR="00345A69" w:rsidRDefault="00345A69" w:rsidP="00345A69">
            <w:pPr>
              <w:jc w:val="center"/>
            </w:pPr>
            <w:r>
              <w:t>2.125,68</w:t>
            </w:r>
          </w:p>
        </w:tc>
      </w:tr>
      <w:tr w:rsidR="00345A69" w14:paraId="32159E54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D39" w14:textId="77777777" w:rsidR="00345A69" w:rsidRDefault="00345A69" w:rsidP="00F04F25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4CC3C" w14:textId="77777777" w:rsidR="00345A69" w:rsidRDefault="00345A69" w:rsidP="00345A69">
            <w:pPr>
              <w:jc w:val="center"/>
            </w:pPr>
            <w:r>
              <w:t>1.779,52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3BC1369" w14:textId="77777777" w:rsidR="00345A69" w:rsidRDefault="00345A69" w:rsidP="00345A69">
            <w:pPr>
              <w:jc w:val="center"/>
            </w:pPr>
            <w:r>
              <w:t>1.971,80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1414F21" w14:textId="77777777" w:rsidR="00345A69" w:rsidRDefault="00345A69" w:rsidP="00345A69">
            <w:pPr>
              <w:jc w:val="center"/>
            </w:pPr>
            <w:r>
              <w:t>2.120,05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185705E" w14:textId="77777777" w:rsidR="00345A69" w:rsidRDefault="00345A69" w:rsidP="00345A69">
            <w:pPr>
              <w:jc w:val="center"/>
            </w:pPr>
            <w:r>
              <w:t>2.234,29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73495A5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75DD06D" w14:textId="77777777" w:rsidR="00345A69" w:rsidRDefault="00345A69" w:rsidP="00345A69">
            <w:pPr>
              <w:jc w:val="center"/>
            </w:pPr>
            <w:r>
              <w:t>1.927,69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511DE9C" w14:textId="77777777" w:rsidR="00345A69" w:rsidRDefault="00345A69" w:rsidP="00345A69">
            <w:pPr>
              <w:jc w:val="center"/>
            </w:pPr>
            <w:r>
              <w:t>2.070,37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78F" w14:textId="77777777" w:rsidR="00345A69" w:rsidRDefault="00345A69" w:rsidP="00345A69">
            <w:pPr>
              <w:jc w:val="center"/>
            </w:pPr>
            <w:r>
              <w:t>2.178,61</w:t>
            </w:r>
          </w:p>
        </w:tc>
      </w:tr>
      <w:tr w:rsidR="00345A69" w14:paraId="1E88380E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D24" w14:textId="77777777" w:rsidR="00345A69" w:rsidRDefault="00345A69" w:rsidP="00F04F25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A2A3" w14:textId="77777777" w:rsidR="00345A69" w:rsidRDefault="00345A69" w:rsidP="00345A69">
            <w:pPr>
              <w:jc w:val="center"/>
            </w:pPr>
            <w:r>
              <w:t>1.789,31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BAD28C7" w14:textId="77777777" w:rsidR="00345A69" w:rsidRDefault="00345A69" w:rsidP="00345A69">
            <w:pPr>
              <w:jc w:val="center"/>
            </w:pPr>
            <w:r>
              <w:t>2.002,32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D021170" w14:textId="77777777" w:rsidR="00345A69" w:rsidRDefault="00345A69" w:rsidP="00345A69">
            <w:pPr>
              <w:jc w:val="center"/>
            </w:pPr>
            <w:r>
              <w:t>2.159,89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363E9E7" w14:textId="77777777" w:rsidR="00345A69" w:rsidRDefault="00345A69" w:rsidP="00345A69">
            <w:pPr>
              <w:jc w:val="center"/>
            </w:pPr>
            <w:r>
              <w:t>2.287,44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B111232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8F3C261" w14:textId="77777777" w:rsidR="00345A69" w:rsidRDefault="00345A69" w:rsidP="00345A69">
            <w:pPr>
              <w:jc w:val="center"/>
            </w:pPr>
            <w:r>
              <w:t>1.958,36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A75089C" w14:textId="77777777" w:rsidR="00345A69" w:rsidRDefault="00345A69" w:rsidP="00345A69">
            <w:pPr>
              <w:jc w:val="center"/>
            </w:pPr>
            <w:r>
              <w:t>2.109,52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ECD" w14:textId="77777777" w:rsidR="00345A69" w:rsidRDefault="00345A69" w:rsidP="00345A69">
            <w:pPr>
              <w:jc w:val="center"/>
            </w:pPr>
            <w:r>
              <w:t>2.231,89</w:t>
            </w:r>
          </w:p>
        </w:tc>
      </w:tr>
      <w:tr w:rsidR="00345A69" w14:paraId="6E424BBE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2CC" w14:textId="77777777" w:rsidR="00345A69" w:rsidRDefault="00345A69" w:rsidP="00F04F25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8A169" w14:textId="77777777" w:rsidR="00345A69" w:rsidRDefault="00345A69" w:rsidP="00345A69">
            <w:pPr>
              <w:jc w:val="center"/>
            </w:pPr>
            <w:r>
              <w:t>1.804,19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5952929" w14:textId="77777777" w:rsidR="00345A69" w:rsidRDefault="00345A69" w:rsidP="00345A69">
            <w:pPr>
              <w:jc w:val="center"/>
            </w:pPr>
            <w:r>
              <w:t>2.031,62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658F903" w14:textId="77777777" w:rsidR="00345A69" w:rsidRDefault="00345A69" w:rsidP="00345A69">
            <w:pPr>
              <w:jc w:val="center"/>
            </w:pPr>
            <w:r>
              <w:t>2.199,69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E55D051" w14:textId="77777777" w:rsidR="00345A69" w:rsidRDefault="00345A69" w:rsidP="00345A69">
            <w:pPr>
              <w:jc w:val="center"/>
            </w:pPr>
            <w:r>
              <w:t>2.340,40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D258060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2BAD19F" w14:textId="77777777" w:rsidR="00345A69" w:rsidRDefault="00345A69" w:rsidP="00345A69">
            <w:pPr>
              <w:jc w:val="center"/>
            </w:pPr>
            <w:r>
              <w:t>1.987,68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4088612" w14:textId="77777777" w:rsidR="00345A69" w:rsidRDefault="00345A69" w:rsidP="00345A69">
            <w:pPr>
              <w:jc w:val="center"/>
            </w:pPr>
            <w:r>
              <w:t>2.149,24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B0E" w14:textId="77777777" w:rsidR="00345A69" w:rsidRDefault="00345A69" w:rsidP="00345A69">
            <w:pPr>
              <w:jc w:val="center"/>
            </w:pPr>
            <w:r>
              <w:t>2.284,96</w:t>
            </w:r>
          </w:p>
        </w:tc>
      </w:tr>
      <w:tr w:rsidR="00345A69" w14:paraId="0F69A38A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90E" w14:textId="77777777" w:rsidR="00345A69" w:rsidRDefault="00345A69" w:rsidP="00F04F25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7F979" w14:textId="77777777" w:rsidR="00345A69" w:rsidRDefault="00345A69" w:rsidP="00345A69">
            <w:pPr>
              <w:jc w:val="center"/>
            </w:pPr>
            <w:r>
              <w:t>1.818,56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C1A50F4" w14:textId="77777777" w:rsidR="00345A69" w:rsidRDefault="00345A69" w:rsidP="00345A69">
            <w:pPr>
              <w:jc w:val="center"/>
            </w:pPr>
            <w:r>
              <w:t>2.062,11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8A0791C" w14:textId="77777777" w:rsidR="00345A69" w:rsidRDefault="00345A69" w:rsidP="00345A69">
            <w:pPr>
              <w:jc w:val="center"/>
            </w:pPr>
            <w:r>
              <w:t>2.240,00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F531CBC" w14:textId="77777777" w:rsidR="00345A69" w:rsidRDefault="00345A69" w:rsidP="00345A69">
            <w:pPr>
              <w:jc w:val="center"/>
            </w:pPr>
            <w:r>
              <w:t>2.393,49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28231FC" w14:textId="77777777" w:rsidR="00345A69" w:rsidRDefault="00345A69" w:rsidP="00345A69">
            <w:pPr>
              <w:jc w:val="center"/>
            </w:pPr>
            <w:r>
              <w:t>1.774,04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7C47AA6" w14:textId="77777777" w:rsidR="00345A69" w:rsidRDefault="00345A69" w:rsidP="00345A69">
            <w:pPr>
              <w:jc w:val="center"/>
            </w:pPr>
            <w:r>
              <w:t>2.017,61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7A1ED93" w14:textId="77777777" w:rsidR="00345A69" w:rsidRDefault="00345A69" w:rsidP="00345A69">
            <w:pPr>
              <w:jc w:val="center"/>
            </w:pPr>
            <w:r>
              <w:t>2.189,61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DE1" w14:textId="77777777" w:rsidR="00345A69" w:rsidRDefault="00345A69" w:rsidP="00345A69">
            <w:pPr>
              <w:jc w:val="center"/>
            </w:pPr>
            <w:r>
              <w:t>2.338,06</w:t>
            </w:r>
          </w:p>
        </w:tc>
      </w:tr>
      <w:tr w:rsidR="00345A69" w14:paraId="1DCC553F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D98" w14:textId="77777777" w:rsidR="00345A69" w:rsidRDefault="00345A69" w:rsidP="00F04F25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DD5B" w14:textId="77777777" w:rsidR="00345A69" w:rsidRDefault="00345A69" w:rsidP="00345A69">
            <w:pPr>
              <w:jc w:val="center"/>
            </w:pPr>
            <w:r>
              <w:t>1.833,62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77BD6F" w14:textId="77777777" w:rsidR="00345A69" w:rsidRDefault="00345A69" w:rsidP="00345A69">
            <w:pPr>
              <w:jc w:val="center"/>
            </w:pPr>
            <w:r>
              <w:t>2.091,36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6AB08D7" w14:textId="77777777" w:rsidR="00345A69" w:rsidRDefault="00345A69" w:rsidP="00345A69">
            <w:pPr>
              <w:jc w:val="center"/>
            </w:pPr>
            <w:r>
              <w:t>2.279,75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A7EFED2" w14:textId="77777777" w:rsidR="00345A69" w:rsidRDefault="00345A69" w:rsidP="00345A69">
            <w:pPr>
              <w:jc w:val="center"/>
            </w:pPr>
            <w:r>
              <w:t>2.446,65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502792E" w14:textId="77777777" w:rsidR="00345A69" w:rsidRDefault="00345A69" w:rsidP="00345A69">
            <w:pPr>
              <w:jc w:val="center"/>
            </w:pPr>
            <w:r>
              <w:t>1.786,45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AEFD113" w14:textId="77777777" w:rsidR="00345A69" w:rsidRDefault="00345A69" w:rsidP="00345A69">
            <w:pPr>
              <w:jc w:val="center"/>
            </w:pPr>
            <w:r>
              <w:t>2.047,47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D3486F1" w14:textId="77777777" w:rsidR="00345A69" w:rsidRDefault="00345A69" w:rsidP="00345A69">
            <w:pPr>
              <w:jc w:val="center"/>
            </w:pPr>
            <w:r>
              <w:t>2.229,08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880" w14:textId="77777777" w:rsidR="00345A69" w:rsidRDefault="00345A69" w:rsidP="00345A69">
            <w:pPr>
              <w:jc w:val="center"/>
            </w:pPr>
            <w:r>
              <w:t>2.391,43</w:t>
            </w:r>
          </w:p>
        </w:tc>
      </w:tr>
      <w:tr w:rsidR="00345A69" w14:paraId="4A184713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758" w14:textId="77777777" w:rsidR="00345A69" w:rsidRDefault="00345A69" w:rsidP="00F04F25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F736B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DDBB1A8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03B2F15" w14:textId="77777777" w:rsidR="00345A69" w:rsidRDefault="00345A69" w:rsidP="00345A69">
            <w:pPr>
              <w:jc w:val="center"/>
            </w:pPr>
            <w:r>
              <w:t>2.319,28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8A032F" w14:textId="77777777" w:rsidR="00345A69" w:rsidRDefault="00345A69" w:rsidP="00345A69">
            <w:pPr>
              <w:jc w:val="center"/>
            </w:pPr>
            <w:r>
              <w:t>2.499,72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A8F1A5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24B4366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C656EA8" w14:textId="77777777" w:rsidR="00345A69" w:rsidRDefault="00345A69" w:rsidP="00345A69">
            <w:pPr>
              <w:jc w:val="center"/>
            </w:pPr>
            <w:r>
              <w:t>2.269,22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B44" w14:textId="77777777" w:rsidR="00345A69" w:rsidRDefault="00345A69" w:rsidP="00345A69">
            <w:pPr>
              <w:jc w:val="center"/>
            </w:pPr>
            <w:r>
              <w:t>2.444,30</w:t>
            </w:r>
          </w:p>
        </w:tc>
      </w:tr>
      <w:tr w:rsidR="00345A69" w14:paraId="4C7FD9EE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6A9" w14:textId="77777777" w:rsidR="00345A69" w:rsidRDefault="00345A69" w:rsidP="00F04F25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9C44E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F8CC60A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6966872" w14:textId="77777777" w:rsidR="00345A69" w:rsidRDefault="00345A69" w:rsidP="00345A69">
            <w:pPr>
              <w:jc w:val="center"/>
            </w:pPr>
            <w:r>
              <w:t>2.359,07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33185CD" w14:textId="77777777" w:rsidR="00345A69" w:rsidRDefault="00345A69" w:rsidP="00345A69">
            <w:pPr>
              <w:jc w:val="center"/>
            </w:pPr>
            <w:r>
              <w:t>2.552,81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DE6DFA4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D1E6C13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324D20B" w14:textId="77777777" w:rsidR="00345A69" w:rsidRDefault="00345A69" w:rsidP="00345A69">
            <w:pPr>
              <w:jc w:val="center"/>
            </w:pPr>
            <w:r>
              <w:t>2.308,79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23B" w14:textId="77777777" w:rsidR="00345A69" w:rsidRDefault="00345A69" w:rsidP="00345A69">
            <w:pPr>
              <w:jc w:val="center"/>
            </w:pPr>
            <w:r>
              <w:t>2.497,76</w:t>
            </w:r>
          </w:p>
        </w:tc>
      </w:tr>
      <w:tr w:rsidR="00345A69" w14:paraId="627766D7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7A6" w14:textId="77777777" w:rsidR="00345A69" w:rsidRDefault="00345A69" w:rsidP="00F04F25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7737E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80669BC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9133DA5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230AF97" w14:textId="77777777" w:rsidR="00345A69" w:rsidRDefault="00345A69" w:rsidP="00345A69">
            <w:pPr>
              <w:jc w:val="center"/>
            </w:pPr>
            <w:r>
              <w:t>2.606,00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0CD2D18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A47A126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8FE07D3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081" w14:textId="77777777" w:rsidR="00345A69" w:rsidRDefault="00345A69" w:rsidP="00345A69">
            <w:pPr>
              <w:jc w:val="center"/>
            </w:pPr>
            <w:r>
              <w:t>2.550,34</w:t>
            </w:r>
          </w:p>
        </w:tc>
      </w:tr>
      <w:tr w:rsidR="00345A69" w14:paraId="2C4CB767" w14:textId="77777777" w:rsidTr="00345A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5DE" w14:textId="77777777" w:rsidR="00345A69" w:rsidRDefault="00345A69" w:rsidP="00F04F25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66E5F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DC4F93E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89AAB58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0AC376C" w14:textId="77777777" w:rsidR="00345A69" w:rsidRDefault="00345A69" w:rsidP="00345A69">
            <w:pPr>
              <w:jc w:val="center"/>
            </w:pPr>
            <w:r>
              <w:t>2.659,15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D6E5A7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4351316" w14:textId="77777777" w:rsidR="00345A69" w:rsidRDefault="00345A69" w:rsidP="00345A6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329D730" w14:textId="77777777" w:rsidR="00345A69" w:rsidRDefault="00345A69" w:rsidP="00345A69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5A5" w14:textId="77777777" w:rsidR="00345A69" w:rsidRDefault="00345A69" w:rsidP="00345A69">
            <w:pPr>
              <w:jc w:val="center"/>
            </w:pPr>
            <w:r>
              <w:t>2.603,69</w:t>
            </w:r>
          </w:p>
        </w:tc>
      </w:tr>
    </w:tbl>
    <w:p w14:paraId="1624A996" w14:textId="77777777" w:rsidR="00F04F25" w:rsidRDefault="00F04F25"/>
    <w:p w14:paraId="178A97B1" w14:textId="77777777" w:rsidR="00345A69" w:rsidRDefault="00345A69"/>
    <w:p w14:paraId="3AEA1D9E" w14:textId="77777777" w:rsidR="00345A69" w:rsidRDefault="00345A69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345A69" w14:paraId="1A4E9BB5" w14:textId="77777777" w:rsidTr="00EF7D0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18B4" w14:textId="77777777" w:rsidR="00345A69" w:rsidRDefault="00345A69" w:rsidP="00345A69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39738" w14:textId="77777777" w:rsidR="00345A69" w:rsidRDefault="00345A69" w:rsidP="00345A69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D136A" w14:textId="77777777" w:rsidR="00345A69" w:rsidRDefault="00EF7D05" w:rsidP="00EF7D05">
            <w:pPr>
              <w:jc w:val="center"/>
            </w:pPr>
            <w:r>
              <w:t>Catégorie</w:t>
            </w:r>
          </w:p>
        </w:tc>
      </w:tr>
      <w:tr w:rsidR="00EF7D05" w14:paraId="425C93DA" w14:textId="77777777" w:rsidTr="00EF7D0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C32" w14:textId="77777777" w:rsidR="00EF7D05" w:rsidRDefault="00EF7D05" w:rsidP="00345A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1E8" w14:textId="77777777" w:rsidR="00EF7D05" w:rsidRDefault="00EF7D05" w:rsidP="00345A69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4746FFA8" w14:textId="77777777" w:rsidR="00EF7D05" w:rsidRDefault="00EF7D05" w:rsidP="00EF7D05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CAA9B9" w14:textId="77777777" w:rsidR="00EF7D05" w:rsidRDefault="00EF7D05" w:rsidP="00EF7D05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EDDE1F1" w14:textId="77777777" w:rsidR="00EF7D05" w:rsidRDefault="00EF7D05" w:rsidP="00EF7D05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131BC2E" w14:textId="77777777" w:rsidR="00EF7D05" w:rsidRDefault="00EF7D05" w:rsidP="00EF7D05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4C0D248D" w14:textId="77777777" w:rsidR="00EF7D05" w:rsidRDefault="00EF7D05" w:rsidP="00EF7D05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F400805" w14:textId="77777777" w:rsidR="00EF7D05" w:rsidRDefault="00EF7D05" w:rsidP="00EF7D05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68076A4" w14:textId="77777777" w:rsidR="00EF7D05" w:rsidRDefault="00EF7D05" w:rsidP="00EF7D05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49544EB7" w14:textId="77777777" w:rsidR="00EF7D05" w:rsidRDefault="00EF7D05" w:rsidP="00EF7D05">
            <w:pPr>
              <w:jc w:val="center"/>
            </w:pPr>
            <w:r>
              <w:t>B4</w:t>
            </w:r>
          </w:p>
        </w:tc>
      </w:tr>
      <w:tr w:rsidR="00EF7D05" w14:paraId="0BE93C5B" w14:textId="77777777" w:rsidTr="00EF7D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612" w14:textId="77777777" w:rsidR="00EF7D05" w:rsidRDefault="00EF7D05" w:rsidP="00345A69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59C" w14:textId="77777777" w:rsidR="00EF7D05" w:rsidRDefault="00EF7D05" w:rsidP="00345A69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F24A" w14:textId="77777777" w:rsidR="00EF7D05" w:rsidRDefault="00EF7D05" w:rsidP="00EF7D05">
            <w:pPr>
              <w:jc w:val="center"/>
            </w:pPr>
            <w:r>
              <w:t>1.423,62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715DAF3" w14:textId="77777777" w:rsidR="00EF7D05" w:rsidRDefault="00EF7D05" w:rsidP="00EF7D05">
            <w:pPr>
              <w:jc w:val="center"/>
            </w:pPr>
            <w:r>
              <w:t>1.459,03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C7D5C7D" w14:textId="77777777" w:rsidR="00EF7D05" w:rsidRDefault="00EF7D05" w:rsidP="00EF7D0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521ACD" w14:textId="77777777" w:rsidR="00EF7D05" w:rsidRDefault="00EF7D05" w:rsidP="00EF7D0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8DAF9D3" w14:textId="77777777" w:rsidR="00EF7D05" w:rsidRDefault="00EF7D05" w:rsidP="00EF7D05">
            <w:pPr>
              <w:jc w:val="center"/>
            </w:pPr>
            <w:r>
              <w:t>1.419,23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3AED4D7" w14:textId="77777777" w:rsidR="00EF7D05" w:rsidRDefault="00EF7D05" w:rsidP="00EF7D05">
            <w:pPr>
              <w:jc w:val="center"/>
            </w:pPr>
            <w:r>
              <w:t>1.459,03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52816FE" w14:textId="77777777" w:rsidR="00EF7D05" w:rsidRDefault="00EF7D05" w:rsidP="00EF7D0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4C7" w14:textId="77777777" w:rsidR="00EF7D05" w:rsidRDefault="00EF7D05" w:rsidP="00EF7D05">
            <w:pPr>
              <w:jc w:val="center"/>
            </w:pPr>
          </w:p>
        </w:tc>
      </w:tr>
      <w:tr w:rsidR="00EF7D05" w14:paraId="61905C65" w14:textId="77777777" w:rsidTr="00EF7D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C2B" w14:textId="77777777" w:rsidR="00EF7D05" w:rsidRDefault="00EF7D05" w:rsidP="00345A69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E70" w14:textId="77777777" w:rsidR="00EF7D05" w:rsidRDefault="00EF7D05" w:rsidP="00345A69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A6BD" w14:textId="77777777" w:rsidR="00EF7D05" w:rsidRDefault="00EF7D05" w:rsidP="00EF7D05">
            <w:pPr>
              <w:jc w:val="center"/>
            </w:pPr>
            <w:r>
              <w:t>1.494,80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86E4F0B" w14:textId="77777777" w:rsidR="00EF7D05" w:rsidRDefault="00EF7D05" w:rsidP="00EF7D05">
            <w:pPr>
              <w:jc w:val="center"/>
            </w:pPr>
            <w:r>
              <w:t>1.531,98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ADB1D2F" w14:textId="77777777" w:rsidR="00EF7D05" w:rsidRDefault="00EF7D05" w:rsidP="00EF7D0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FB52CA" w14:textId="77777777" w:rsidR="00EF7D05" w:rsidRDefault="00EF7D05" w:rsidP="00EF7D0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EA3EA7E" w14:textId="77777777" w:rsidR="00EF7D05" w:rsidRDefault="00EF7D05" w:rsidP="00EF7D05">
            <w:pPr>
              <w:jc w:val="center"/>
            </w:pPr>
            <w:r>
              <w:t>1.490,19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167DF2F" w14:textId="77777777" w:rsidR="00EF7D05" w:rsidRDefault="00EF7D05" w:rsidP="00EF7D05">
            <w:pPr>
              <w:jc w:val="center"/>
            </w:pPr>
            <w:r>
              <w:t>1.531,98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8E9C7D8" w14:textId="77777777" w:rsidR="00EF7D05" w:rsidRDefault="00EF7D05" w:rsidP="00EF7D0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508" w14:textId="77777777" w:rsidR="00EF7D05" w:rsidRDefault="00EF7D05" w:rsidP="00EF7D05">
            <w:pPr>
              <w:jc w:val="center"/>
            </w:pPr>
          </w:p>
        </w:tc>
      </w:tr>
      <w:tr w:rsidR="00EF7D05" w14:paraId="6F17F7F7" w14:textId="77777777" w:rsidTr="00EF7D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C62" w14:textId="77777777" w:rsidR="00EF7D05" w:rsidRDefault="00EF7D05" w:rsidP="00345A69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8CE" w14:textId="77777777" w:rsidR="00EF7D05" w:rsidRDefault="00EF7D05" w:rsidP="00345A69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BA4C2" w14:textId="77777777" w:rsidR="00EF7D05" w:rsidRDefault="00EF7D05" w:rsidP="00EF7D05">
            <w:pPr>
              <w:jc w:val="center"/>
            </w:pPr>
            <w:r>
              <w:t>1.565,98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4FC6BEF" w14:textId="77777777" w:rsidR="00EF7D05" w:rsidRDefault="00EF7D05" w:rsidP="00EF7D05">
            <w:pPr>
              <w:jc w:val="center"/>
            </w:pPr>
            <w:r>
              <w:t>1.604,94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2C59846" w14:textId="77777777" w:rsidR="00EF7D05" w:rsidRDefault="00EF7D05" w:rsidP="00EF7D05">
            <w:pPr>
              <w:jc w:val="center"/>
            </w:pPr>
            <w:r>
              <w:t>1.677,97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16F9736" w14:textId="77777777" w:rsidR="00EF7D05" w:rsidRDefault="00EF7D05" w:rsidP="00EF7D05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2108CE08" w14:textId="77777777" w:rsidR="00EF7D05" w:rsidRDefault="00EF7D05" w:rsidP="00EF7D05">
            <w:pPr>
              <w:jc w:val="center"/>
            </w:pPr>
            <w:r>
              <w:t>1.561,16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9D4D375" w14:textId="77777777" w:rsidR="00EF7D05" w:rsidRDefault="00EF7D05" w:rsidP="00EF7D05">
            <w:pPr>
              <w:jc w:val="center"/>
            </w:pPr>
            <w:r>
              <w:t>1.604,94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C12571" w14:textId="77777777" w:rsidR="00EF7D05" w:rsidRDefault="00EF7D05" w:rsidP="00EF7D05">
            <w:pPr>
              <w:jc w:val="center"/>
            </w:pPr>
            <w:r>
              <w:t>1.628,72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625" w14:textId="77777777" w:rsidR="00EF7D05" w:rsidRDefault="00EF7D05" w:rsidP="00EF7D05">
            <w:pPr>
              <w:jc w:val="center"/>
            </w:pPr>
            <w:r>
              <w:t>1.730,15</w:t>
            </w:r>
          </w:p>
        </w:tc>
      </w:tr>
      <w:tr w:rsidR="00EF7D05" w14:paraId="2B383A67" w14:textId="77777777" w:rsidTr="00EF7D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65C" w14:textId="77777777" w:rsidR="00EF7D05" w:rsidRDefault="00EF7D05" w:rsidP="00345A69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2FE" w14:textId="77777777" w:rsidR="00EF7D05" w:rsidRDefault="00EF7D05" w:rsidP="00345A69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D1D42" w14:textId="77777777" w:rsidR="00EF7D05" w:rsidRDefault="00EF7D05" w:rsidP="00EF7D05">
            <w:pPr>
              <w:jc w:val="center"/>
            </w:pPr>
            <w:r>
              <w:t>1.637,16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EA855A7" w14:textId="77777777" w:rsidR="00EF7D05" w:rsidRDefault="00EF7D05" w:rsidP="00EF7D05">
            <w:pPr>
              <w:jc w:val="center"/>
            </w:pPr>
            <w:r>
              <w:t>1.677,89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AEAB7FE" w14:textId="77777777" w:rsidR="00EF7D05" w:rsidRDefault="00EF7D05" w:rsidP="00EF7D05">
            <w:pPr>
              <w:jc w:val="center"/>
            </w:pPr>
            <w:r>
              <w:t>1.754,24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9A15A54" w14:textId="77777777" w:rsidR="00EF7D05" w:rsidRDefault="00EF7D05" w:rsidP="00EF7D05">
            <w:pPr>
              <w:jc w:val="center"/>
            </w:pPr>
            <w:r>
              <w:t>1.860,38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E12EDD5" w14:textId="77777777" w:rsidR="00EF7D05" w:rsidRDefault="00EF7D05" w:rsidP="00EF7D05">
            <w:pPr>
              <w:jc w:val="center"/>
            </w:pPr>
            <w:r>
              <w:t>1.632,12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73AC964" w14:textId="77777777" w:rsidR="00EF7D05" w:rsidRDefault="00EF7D05" w:rsidP="00EF7D05">
            <w:pPr>
              <w:jc w:val="center"/>
            </w:pPr>
            <w:r>
              <w:t>1.677,89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54CBFF7" w14:textId="77777777" w:rsidR="00EF7D05" w:rsidRDefault="00EF7D05" w:rsidP="00EF7D05">
            <w:pPr>
              <w:jc w:val="center"/>
            </w:pPr>
            <w:r>
              <w:t>1.702,75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13E" w14:textId="77777777" w:rsidR="00EF7D05" w:rsidRDefault="00EF7D05" w:rsidP="00EF7D05">
            <w:pPr>
              <w:jc w:val="center"/>
            </w:pPr>
            <w:r>
              <w:t>1.808,79</w:t>
            </w:r>
          </w:p>
        </w:tc>
      </w:tr>
      <w:tr w:rsidR="00EF7D05" w14:paraId="7AE3FE0F" w14:textId="77777777" w:rsidTr="00EF7D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1B5" w14:textId="77777777" w:rsidR="00EF7D05" w:rsidRDefault="00EF7D05" w:rsidP="00345A69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0BF" w14:textId="77777777" w:rsidR="00EF7D05" w:rsidRDefault="00EF7D05" w:rsidP="00345A69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BE0FB" w14:textId="77777777" w:rsidR="00EF7D05" w:rsidRDefault="00EF7D05" w:rsidP="00EF7D05">
            <w:pPr>
              <w:jc w:val="center"/>
            </w:pPr>
            <w:r>
              <w:t>1.708,34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3F2BEBF" w14:textId="77777777" w:rsidR="00EF7D05" w:rsidRDefault="00EF7D05" w:rsidP="00EF7D05">
            <w:pPr>
              <w:jc w:val="center"/>
            </w:pPr>
            <w:r>
              <w:t>1.750,84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28C7CC2" w14:textId="77777777" w:rsidR="00EF7D05" w:rsidRDefault="00EF7D05" w:rsidP="00EF7D05">
            <w:pPr>
              <w:jc w:val="center"/>
            </w:pPr>
            <w:r>
              <w:t>1.830,51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29ACA02" w14:textId="77777777" w:rsidR="00EF7D05" w:rsidRDefault="00EF7D05" w:rsidP="00EF7D05">
            <w:pPr>
              <w:jc w:val="center"/>
            </w:pPr>
            <w:r>
              <w:t>1.941,26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7449D05" w14:textId="77777777" w:rsidR="00EF7D05" w:rsidRDefault="00EF7D05" w:rsidP="00EF7D05">
            <w:pPr>
              <w:jc w:val="center"/>
            </w:pPr>
            <w:r>
              <w:t>1.703,08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E48C80B" w14:textId="77777777" w:rsidR="00EF7D05" w:rsidRDefault="00EF7D05" w:rsidP="00EF7D05">
            <w:pPr>
              <w:jc w:val="center"/>
            </w:pPr>
            <w:r>
              <w:t>1.750,84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92F382B" w14:textId="77777777" w:rsidR="00EF7D05" w:rsidRDefault="00EF7D05" w:rsidP="00EF7D05">
            <w:pPr>
              <w:jc w:val="center"/>
            </w:pPr>
            <w:r>
              <w:t>1.776,79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23A" w14:textId="77777777" w:rsidR="00EF7D05" w:rsidRDefault="00EF7D05" w:rsidP="00EF7D05">
            <w:pPr>
              <w:jc w:val="center"/>
            </w:pPr>
            <w:r>
              <w:t>1.887,44</w:t>
            </w:r>
          </w:p>
        </w:tc>
      </w:tr>
      <w:tr w:rsidR="00EF7D05" w14:paraId="4D4348BD" w14:textId="77777777" w:rsidTr="00EF7D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EFC" w14:textId="77777777" w:rsidR="00EF7D05" w:rsidRDefault="00EF7D05" w:rsidP="00345A69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501" w14:textId="77777777" w:rsidR="00EF7D05" w:rsidRDefault="00EF7D05" w:rsidP="00345A69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3B778" w14:textId="77777777" w:rsidR="00EF7D05" w:rsidRDefault="00EF7D05" w:rsidP="00EF7D05">
            <w:pPr>
              <w:jc w:val="center"/>
            </w:pPr>
            <w:r>
              <w:t>1.779,52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832419A" w14:textId="77777777" w:rsidR="00EF7D05" w:rsidRDefault="00EF7D05" w:rsidP="00EF7D05">
            <w:pPr>
              <w:jc w:val="center"/>
            </w:pPr>
            <w:r>
              <w:t>1.823,79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B0B5D9A" w14:textId="77777777" w:rsidR="00EF7D05" w:rsidRDefault="00EF7D05" w:rsidP="00EF7D05">
            <w:pPr>
              <w:jc w:val="center"/>
            </w:pPr>
            <w:r>
              <w:t>1.906,78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E12C0AC" w14:textId="77777777" w:rsidR="00EF7D05" w:rsidRDefault="00EF7D05" w:rsidP="00EF7D05">
            <w:pPr>
              <w:jc w:val="center"/>
            </w:pPr>
            <w:r>
              <w:t>2.022,15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10767DA0" w14:textId="77777777" w:rsidR="00EF7D05" w:rsidRDefault="00EF7D05" w:rsidP="00EF7D05">
            <w:pPr>
              <w:jc w:val="center"/>
            </w:pPr>
            <w:r>
              <w:t>1.774,04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CBE0F42" w14:textId="77777777" w:rsidR="00EF7D05" w:rsidRDefault="00EF7D05" w:rsidP="00EF7D05">
            <w:pPr>
              <w:jc w:val="center"/>
            </w:pPr>
            <w:r>
              <w:t>1.823,79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25C304B" w14:textId="77777777" w:rsidR="00EF7D05" w:rsidRDefault="00EF7D05" w:rsidP="00EF7D05">
            <w:pPr>
              <w:jc w:val="center"/>
            </w:pPr>
            <w:r>
              <w:t>1.850,82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480" w14:textId="77777777" w:rsidR="00EF7D05" w:rsidRDefault="00EF7D05" w:rsidP="00EF7D05">
            <w:pPr>
              <w:jc w:val="center"/>
            </w:pPr>
            <w:r>
              <w:t>1.966,08</w:t>
            </w:r>
          </w:p>
        </w:tc>
      </w:tr>
    </w:tbl>
    <w:p w14:paraId="294A466A" w14:textId="26ACCC7D" w:rsidR="00AD5710" w:rsidRDefault="00AD5710"/>
    <w:p w14:paraId="4C1397A1" w14:textId="77777777" w:rsidR="00345A69" w:rsidRDefault="00AD5710">
      <w:r>
        <w:br w:type="page"/>
      </w:r>
    </w:p>
    <w:p w14:paraId="217C1C7D" w14:textId="77777777" w:rsidR="00EF7D05" w:rsidRDefault="00EF7D05">
      <w:r>
        <w:t>Groupe 2</w:t>
      </w:r>
    </w:p>
    <w:p w14:paraId="315DA1EE" w14:textId="77777777" w:rsidR="00EF7D05" w:rsidRDefault="00EF7D05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EF7D05" w14:paraId="71210D2B" w14:textId="77777777" w:rsidTr="00CF533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9FBFA" w14:textId="77777777" w:rsidR="00EF7D05" w:rsidRDefault="00EF7D05" w:rsidP="00EF7D05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4A1D4" w14:textId="77777777" w:rsidR="00EF7D05" w:rsidRDefault="00CF5330" w:rsidP="00CF5330">
            <w:pPr>
              <w:jc w:val="center"/>
            </w:pPr>
            <w:r>
              <w:t>Catégorie</w:t>
            </w:r>
          </w:p>
        </w:tc>
      </w:tr>
      <w:tr w:rsidR="00CF5330" w14:paraId="068AA13E" w14:textId="77777777" w:rsidTr="00CF533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B95" w14:textId="77777777" w:rsidR="00CF5330" w:rsidRDefault="00CF5330" w:rsidP="00EF7D05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3BE00867" w14:textId="77777777" w:rsidR="00CF5330" w:rsidRDefault="00CF5330" w:rsidP="00CF5330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CAF36E1" w14:textId="77777777" w:rsidR="00CF5330" w:rsidRDefault="00CF5330" w:rsidP="00CF5330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8D918F4" w14:textId="77777777" w:rsidR="00CF5330" w:rsidRDefault="00CF5330" w:rsidP="00CF5330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B9EF97F" w14:textId="77777777" w:rsidR="00CF5330" w:rsidRDefault="00CF5330" w:rsidP="00CF5330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CD64118" w14:textId="77777777" w:rsidR="00CF5330" w:rsidRDefault="00CF5330" w:rsidP="00CF5330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728C2C41" w14:textId="77777777" w:rsidR="00CF5330" w:rsidRDefault="00CF5330" w:rsidP="00CF5330">
            <w:pPr>
              <w:jc w:val="center"/>
            </w:pPr>
            <w:r>
              <w:t>C5</w:t>
            </w:r>
          </w:p>
        </w:tc>
      </w:tr>
      <w:tr w:rsidR="00CF5330" w14:paraId="14C9F7D8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318" w14:textId="77777777" w:rsidR="00CF5330" w:rsidRDefault="00CF5330" w:rsidP="00EF7D05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F2B4" w14:textId="77777777" w:rsidR="00CF5330" w:rsidRDefault="00CF5330" w:rsidP="00CF5330">
            <w:pPr>
              <w:jc w:val="center"/>
            </w:pPr>
            <w:r>
              <w:t>1.774,04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D0CC10" w14:textId="77777777" w:rsidR="00CF5330" w:rsidRDefault="00CF5330" w:rsidP="00CF5330">
            <w:pPr>
              <w:jc w:val="center"/>
            </w:pPr>
            <w:r>
              <w:t>1.823,79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317881" w14:textId="77777777" w:rsidR="00CF5330" w:rsidRDefault="00CF5330" w:rsidP="00CF5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CE8958C" w14:textId="77777777" w:rsidR="00CF5330" w:rsidRDefault="00CF5330" w:rsidP="00CF5330">
            <w:pPr>
              <w:jc w:val="center"/>
            </w:pPr>
            <w:r>
              <w:t>1.906,78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1BE0DE7" w14:textId="77777777" w:rsidR="00CF5330" w:rsidRDefault="00CF5330" w:rsidP="00CF5330">
            <w:pPr>
              <w:jc w:val="center"/>
            </w:pPr>
            <w:r>
              <w:t>2.040,41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C13" w14:textId="77777777" w:rsidR="00CF5330" w:rsidRDefault="00CF5330" w:rsidP="00CF5330">
            <w:pPr>
              <w:jc w:val="center"/>
            </w:pPr>
          </w:p>
        </w:tc>
      </w:tr>
      <w:tr w:rsidR="00CF5330" w14:paraId="288EE031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560" w14:textId="77777777" w:rsidR="00CF5330" w:rsidRDefault="00CF5330" w:rsidP="00EF7D05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D476C" w14:textId="77777777" w:rsidR="00CF5330" w:rsidRDefault="00CF5330" w:rsidP="00CF5330">
            <w:pPr>
              <w:jc w:val="center"/>
            </w:pPr>
            <w:r>
              <w:t>1.774,04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99F93D" w14:textId="77777777" w:rsidR="00CF5330" w:rsidRDefault="00CF5330" w:rsidP="00CF5330">
            <w:pPr>
              <w:jc w:val="center"/>
            </w:pPr>
            <w:r>
              <w:t>1.824,36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4FB6E6F" w14:textId="77777777" w:rsidR="00CF5330" w:rsidRDefault="00CF5330" w:rsidP="00CF5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CC84090" w14:textId="77777777" w:rsidR="00CF5330" w:rsidRDefault="00CF5330" w:rsidP="00CF5330">
            <w:pPr>
              <w:jc w:val="center"/>
            </w:pPr>
            <w:r>
              <w:t>1.934,29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9619C8B" w14:textId="77777777" w:rsidR="00CF5330" w:rsidRDefault="00CF5330" w:rsidP="00CF5330">
            <w:pPr>
              <w:jc w:val="center"/>
            </w:pPr>
            <w:r>
              <w:t>2.066,95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E3B" w14:textId="77777777" w:rsidR="00CF5330" w:rsidRDefault="00CF5330" w:rsidP="00CF5330">
            <w:pPr>
              <w:jc w:val="center"/>
            </w:pPr>
          </w:p>
        </w:tc>
      </w:tr>
      <w:tr w:rsidR="00CF5330" w14:paraId="20A0A9CC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AB7" w14:textId="77777777" w:rsidR="00CF5330" w:rsidRDefault="00CF5330" w:rsidP="00EF7D05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F79D2" w14:textId="77777777" w:rsidR="00CF5330" w:rsidRDefault="00CF5330" w:rsidP="00CF5330">
            <w:pPr>
              <w:jc w:val="center"/>
            </w:pPr>
            <w:r>
              <w:t>1.774,73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8516818" w14:textId="77777777" w:rsidR="00CF5330" w:rsidRDefault="00CF5330" w:rsidP="00CF5330">
            <w:pPr>
              <w:jc w:val="center"/>
            </w:pPr>
            <w:r>
              <w:t>1.859,85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61355C1" w14:textId="77777777" w:rsidR="00CF5330" w:rsidRDefault="00CF5330" w:rsidP="00CF5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ECDC2D4" w14:textId="77777777" w:rsidR="00CF5330" w:rsidRDefault="00CF5330" w:rsidP="00CF5330">
            <w:pPr>
              <w:jc w:val="center"/>
            </w:pPr>
            <w:r>
              <w:t>1.960,82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6B80035" w14:textId="77777777" w:rsidR="00CF5330" w:rsidRDefault="00CF5330" w:rsidP="00CF5330">
            <w:pPr>
              <w:jc w:val="center"/>
            </w:pPr>
            <w:r>
              <w:t>2.093,25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5C7" w14:textId="77777777" w:rsidR="00CF5330" w:rsidRDefault="00CF5330" w:rsidP="00CF5330">
            <w:pPr>
              <w:jc w:val="center"/>
            </w:pPr>
            <w:r>
              <w:t>2.252,84</w:t>
            </w:r>
          </w:p>
        </w:tc>
      </w:tr>
      <w:tr w:rsidR="00CF5330" w14:paraId="4BC7FAA4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D2B" w14:textId="77777777" w:rsidR="00CF5330" w:rsidRDefault="00CF5330" w:rsidP="00EF7D05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BEE18" w14:textId="77777777" w:rsidR="00CF5330" w:rsidRDefault="00CF5330" w:rsidP="00CF5330">
            <w:pPr>
              <w:jc w:val="center"/>
            </w:pPr>
            <w:r>
              <w:t>1.796,68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C79CF88" w14:textId="77777777" w:rsidR="00CF5330" w:rsidRDefault="00CF5330" w:rsidP="00CF5330">
            <w:pPr>
              <w:jc w:val="center"/>
            </w:pPr>
            <w:r>
              <w:t>1.894,99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81B72D1" w14:textId="77777777" w:rsidR="00CF5330" w:rsidRDefault="00CF5330" w:rsidP="00CF5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1090AC" w14:textId="77777777" w:rsidR="00CF5330" w:rsidRDefault="00CF5330" w:rsidP="00CF5330">
            <w:pPr>
              <w:jc w:val="center"/>
            </w:pPr>
            <w:r>
              <w:t>2.003,18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68ADAAB" w14:textId="77777777" w:rsidR="00CF5330" w:rsidRDefault="00CF5330" w:rsidP="00CF5330">
            <w:pPr>
              <w:jc w:val="center"/>
            </w:pPr>
            <w:r>
              <w:t>2.119,83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733" w14:textId="77777777" w:rsidR="00CF5330" w:rsidRDefault="00CF5330" w:rsidP="00CF5330">
            <w:pPr>
              <w:jc w:val="center"/>
            </w:pPr>
            <w:r>
              <w:t>2.279,75</w:t>
            </w:r>
          </w:p>
        </w:tc>
      </w:tr>
      <w:tr w:rsidR="00CF5330" w14:paraId="030F2B1C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A9F" w14:textId="77777777" w:rsidR="00CF5330" w:rsidRDefault="00CF5330" w:rsidP="00EF7D05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0C5D2" w14:textId="77777777" w:rsidR="00CF5330" w:rsidRDefault="00CF5330" w:rsidP="00CF5330">
            <w:pPr>
              <w:jc w:val="center"/>
            </w:pPr>
            <w:r>
              <w:t>1.818,68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471DDE2" w14:textId="77777777" w:rsidR="00CF5330" w:rsidRDefault="00CF5330" w:rsidP="00CF5330">
            <w:pPr>
              <w:jc w:val="center"/>
            </w:pPr>
            <w:r>
              <w:t>1.928,88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5A03B7" w14:textId="77777777" w:rsidR="00CF5330" w:rsidRDefault="00CF5330" w:rsidP="00CF5330">
            <w:pPr>
              <w:jc w:val="center"/>
            </w:pPr>
            <w:r>
              <w:t>1.973,73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B4D4A71" w14:textId="77777777" w:rsidR="00CF5330" w:rsidRDefault="00CF5330" w:rsidP="00CF5330">
            <w:pPr>
              <w:jc w:val="center"/>
            </w:pPr>
            <w:r>
              <w:t>2.045,82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2D850D" w14:textId="77777777" w:rsidR="00CF5330" w:rsidRDefault="00CF5330" w:rsidP="00CF5330">
            <w:pPr>
              <w:jc w:val="center"/>
            </w:pPr>
            <w:r>
              <w:t>2.146,40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FD0" w14:textId="77777777" w:rsidR="00CF5330" w:rsidRDefault="00CF5330" w:rsidP="00CF5330">
            <w:pPr>
              <w:jc w:val="center"/>
            </w:pPr>
            <w:r>
              <w:t>2.305,97</w:t>
            </w:r>
          </w:p>
        </w:tc>
      </w:tr>
      <w:tr w:rsidR="00CF5330" w14:paraId="29756D6E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BA8" w14:textId="77777777" w:rsidR="00CF5330" w:rsidRDefault="00CF5330" w:rsidP="00EF7D05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5C3DF" w14:textId="77777777" w:rsidR="00CF5330" w:rsidRDefault="00CF5330" w:rsidP="00CF5330">
            <w:pPr>
              <w:jc w:val="center"/>
            </w:pPr>
            <w:r>
              <w:t>1.840,47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F88128F" w14:textId="77777777" w:rsidR="00CF5330" w:rsidRDefault="00CF5330" w:rsidP="00CF5330">
            <w:pPr>
              <w:jc w:val="center"/>
            </w:pPr>
            <w:r>
              <w:t>1.960,82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3CDBE8" w14:textId="77777777" w:rsidR="00CF5330" w:rsidRDefault="00CF5330" w:rsidP="00CF5330">
            <w:pPr>
              <w:jc w:val="center"/>
            </w:pPr>
            <w:r>
              <w:t>2.005,76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3CD1298" w14:textId="77777777" w:rsidR="00CF5330" w:rsidRDefault="00CF5330" w:rsidP="00CF5330">
            <w:pPr>
              <w:jc w:val="center"/>
            </w:pPr>
            <w:r>
              <w:t>2.088,32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D4F3DB7" w14:textId="77777777" w:rsidR="00CF5330" w:rsidRDefault="00CF5330" w:rsidP="00CF5330">
            <w:pPr>
              <w:jc w:val="center"/>
            </w:pPr>
            <w:r>
              <w:t>2.199,54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FEB" w14:textId="77777777" w:rsidR="00CF5330" w:rsidRDefault="00CF5330" w:rsidP="00CF5330">
            <w:pPr>
              <w:jc w:val="center"/>
            </w:pPr>
            <w:r>
              <w:t>2.364,58</w:t>
            </w:r>
          </w:p>
        </w:tc>
      </w:tr>
      <w:tr w:rsidR="00CF5330" w14:paraId="38F41D5D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D89" w14:textId="77777777" w:rsidR="00CF5330" w:rsidRDefault="00CF5330" w:rsidP="00EF7D05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0B990" w14:textId="77777777" w:rsidR="00CF5330" w:rsidRDefault="00CF5330" w:rsidP="00CF5330">
            <w:pPr>
              <w:jc w:val="center"/>
            </w:pPr>
            <w:r>
              <w:t>1.862,83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E7BBD60" w14:textId="77777777" w:rsidR="00CF5330" w:rsidRDefault="00CF5330" w:rsidP="00CF5330">
            <w:pPr>
              <w:jc w:val="center"/>
            </w:pPr>
            <w:r>
              <w:t>1.992,95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C1CF394" w14:textId="77777777" w:rsidR="00CF5330" w:rsidRDefault="00CF5330" w:rsidP="00CF5330">
            <w:pPr>
              <w:jc w:val="center"/>
            </w:pPr>
            <w:r>
              <w:t>2.037,87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DB9373B" w14:textId="77777777" w:rsidR="00CF5330" w:rsidRDefault="00CF5330" w:rsidP="00CF5330">
            <w:pPr>
              <w:jc w:val="center"/>
            </w:pPr>
            <w:r>
              <w:t>2.131,06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5888A54" w14:textId="77777777" w:rsidR="00CF5330" w:rsidRDefault="00CF5330" w:rsidP="00CF5330">
            <w:pPr>
              <w:jc w:val="center"/>
            </w:pPr>
            <w:r>
              <w:t>2.252,84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5B0" w14:textId="77777777" w:rsidR="00CF5330" w:rsidRDefault="00CF5330" w:rsidP="00CF5330">
            <w:pPr>
              <w:jc w:val="center"/>
            </w:pPr>
            <w:r>
              <w:t>2.422,97</w:t>
            </w:r>
          </w:p>
        </w:tc>
      </w:tr>
      <w:tr w:rsidR="00CF5330" w14:paraId="32EBE5C4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D1E" w14:textId="77777777" w:rsidR="00CF5330" w:rsidRDefault="00CF5330" w:rsidP="00EF7D05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C03B2" w14:textId="77777777" w:rsidR="00CF5330" w:rsidRDefault="00CF5330" w:rsidP="00CF5330">
            <w:pPr>
              <w:jc w:val="center"/>
            </w:pPr>
            <w:r>
              <w:t>1.884,82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C067530" w14:textId="77777777" w:rsidR="00CF5330" w:rsidRDefault="00CF5330" w:rsidP="00CF5330">
            <w:pPr>
              <w:jc w:val="center"/>
            </w:pPr>
            <w:r>
              <w:t>2.024,70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ECAB51D" w14:textId="77777777" w:rsidR="00CF5330" w:rsidRDefault="00CF5330" w:rsidP="00CF5330">
            <w:pPr>
              <w:jc w:val="center"/>
            </w:pPr>
            <w:r>
              <w:t>2.069,64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192EAFB" w14:textId="77777777" w:rsidR="00CF5330" w:rsidRDefault="00CF5330" w:rsidP="00CF5330">
            <w:pPr>
              <w:jc w:val="center"/>
            </w:pPr>
            <w:r>
              <w:t>2.173,56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C4D8A08" w14:textId="77777777" w:rsidR="00CF5330" w:rsidRDefault="00CF5330" w:rsidP="00CF5330">
            <w:pPr>
              <w:jc w:val="center"/>
            </w:pPr>
            <w:r>
              <w:t>2.305,97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F7F" w14:textId="77777777" w:rsidR="00CF5330" w:rsidRDefault="00CF5330" w:rsidP="00CF5330">
            <w:pPr>
              <w:jc w:val="center"/>
            </w:pPr>
            <w:r>
              <w:t>2.481,77</w:t>
            </w:r>
          </w:p>
        </w:tc>
      </w:tr>
      <w:tr w:rsidR="00CF5330" w14:paraId="18A8F696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6BF" w14:textId="77777777" w:rsidR="00CF5330" w:rsidRDefault="00CF5330" w:rsidP="00EF7D05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47F5C" w14:textId="77777777" w:rsidR="00CF5330" w:rsidRDefault="00CF5330" w:rsidP="00CF5330">
            <w:pPr>
              <w:jc w:val="center"/>
            </w:pPr>
            <w:r>
              <w:t>1.906,78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0B6BB53" w14:textId="77777777" w:rsidR="00CF5330" w:rsidRDefault="00CF5330" w:rsidP="00CF5330">
            <w:pPr>
              <w:jc w:val="center"/>
            </w:pPr>
            <w:r>
              <w:t>2.056,37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3D1CE4" w14:textId="77777777" w:rsidR="00CF5330" w:rsidRDefault="00CF5330" w:rsidP="00CF5330">
            <w:pPr>
              <w:jc w:val="center"/>
            </w:pPr>
            <w:r>
              <w:t>2.101,29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C8A4A71" w14:textId="77777777" w:rsidR="00CF5330" w:rsidRDefault="00CF5330" w:rsidP="00CF5330">
            <w:pPr>
              <w:jc w:val="center"/>
            </w:pPr>
            <w:r>
              <w:t>2.215,86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056B561" w14:textId="77777777" w:rsidR="00CF5330" w:rsidRDefault="00CF5330" w:rsidP="00CF5330">
            <w:pPr>
              <w:jc w:val="center"/>
            </w:pPr>
            <w:r>
              <w:t>2.359,06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C65" w14:textId="77777777" w:rsidR="00CF5330" w:rsidRDefault="00CF5330" w:rsidP="00CF5330">
            <w:pPr>
              <w:jc w:val="center"/>
            </w:pPr>
            <w:r>
              <w:t>2.539,83</w:t>
            </w:r>
          </w:p>
        </w:tc>
      </w:tr>
      <w:tr w:rsidR="00CF5330" w14:paraId="67DA7B36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E71" w14:textId="77777777" w:rsidR="00CF5330" w:rsidRDefault="00CF5330" w:rsidP="00EF7D05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D567F" w14:textId="77777777" w:rsidR="00CF5330" w:rsidRDefault="00CF5330" w:rsidP="00CF5330">
            <w:pPr>
              <w:jc w:val="center"/>
            </w:pPr>
            <w:r>
              <w:t>1.927,69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5FC30FC" w14:textId="77777777" w:rsidR="00CF5330" w:rsidRDefault="00CF5330" w:rsidP="00CF5330">
            <w:pPr>
              <w:jc w:val="center"/>
            </w:pPr>
            <w:r>
              <w:t>2.088,32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6F00E23" w14:textId="77777777" w:rsidR="00CF5330" w:rsidRDefault="00CF5330" w:rsidP="00CF5330">
            <w:pPr>
              <w:jc w:val="center"/>
            </w:pPr>
            <w:r>
              <w:t>2.133,22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25B1F57" w14:textId="77777777" w:rsidR="00CF5330" w:rsidRDefault="00CF5330" w:rsidP="00CF5330">
            <w:pPr>
              <w:jc w:val="center"/>
            </w:pPr>
            <w:r>
              <w:t>2.258,45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CCE4982" w14:textId="77777777" w:rsidR="00CF5330" w:rsidRDefault="00CF5330" w:rsidP="00CF5330">
            <w:pPr>
              <w:jc w:val="center"/>
            </w:pPr>
            <w:r>
              <w:t>2.411,89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88F" w14:textId="77777777" w:rsidR="00CF5330" w:rsidRDefault="00CF5330" w:rsidP="00CF5330">
            <w:pPr>
              <w:jc w:val="center"/>
            </w:pPr>
            <w:r>
              <w:t>2.598,41</w:t>
            </w:r>
          </w:p>
        </w:tc>
      </w:tr>
      <w:tr w:rsidR="00CF5330" w14:paraId="624DA964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ACC" w14:textId="77777777" w:rsidR="00CF5330" w:rsidRDefault="00CF5330" w:rsidP="00EF7D05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2855" w14:textId="77777777" w:rsidR="00CF5330" w:rsidRDefault="00CF5330" w:rsidP="00CF5330">
            <w:pPr>
              <w:jc w:val="center"/>
            </w:pPr>
            <w:r>
              <w:t>1.947,50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925FEA7" w14:textId="77777777" w:rsidR="00CF5330" w:rsidRDefault="00CF5330" w:rsidP="00CF5330">
            <w:pPr>
              <w:jc w:val="center"/>
            </w:pPr>
            <w:r>
              <w:t>2.102,00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1A701DF" w14:textId="77777777" w:rsidR="00CF5330" w:rsidRDefault="00CF5330" w:rsidP="00CF5330">
            <w:pPr>
              <w:jc w:val="center"/>
            </w:pPr>
            <w:r>
              <w:t>2.146,92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EFF7A23" w14:textId="77777777" w:rsidR="00CF5330" w:rsidRDefault="00CF5330" w:rsidP="00CF5330">
            <w:pPr>
              <w:jc w:val="center"/>
            </w:pPr>
            <w:r>
              <w:t>2.301,08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9FD7E69" w14:textId="77777777" w:rsidR="00CF5330" w:rsidRDefault="00CF5330" w:rsidP="00CF5330">
            <w:pPr>
              <w:jc w:val="center"/>
            </w:pPr>
            <w:r>
              <w:t>2.465,10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FC" w14:textId="77777777" w:rsidR="00CF5330" w:rsidRDefault="00CF5330" w:rsidP="00CF5330">
            <w:pPr>
              <w:jc w:val="center"/>
            </w:pPr>
            <w:r>
              <w:t>2.656,94</w:t>
            </w:r>
          </w:p>
        </w:tc>
      </w:tr>
      <w:tr w:rsidR="00CF5330" w14:paraId="0C2FEBB6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61B" w14:textId="77777777" w:rsidR="00CF5330" w:rsidRDefault="00CF5330" w:rsidP="00EF7D05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5F6A" w14:textId="77777777" w:rsidR="00CF5330" w:rsidRDefault="00CF5330" w:rsidP="00CF5330">
            <w:pPr>
              <w:jc w:val="center"/>
            </w:pPr>
            <w:r>
              <w:t>1.947,50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39724AD" w14:textId="77777777" w:rsidR="00CF5330" w:rsidRDefault="00CF5330" w:rsidP="00CF5330">
            <w:pPr>
              <w:jc w:val="center"/>
            </w:pPr>
            <w:r>
              <w:t>2.102,00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866B90C" w14:textId="77777777" w:rsidR="00CF5330" w:rsidRDefault="00CF5330" w:rsidP="00CF5330">
            <w:pPr>
              <w:jc w:val="center"/>
            </w:pPr>
            <w:r>
              <w:t>2.146,92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7D5BDAE" w14:textId="77777777" w:rsidR="00CF5330" w:rsidRDefault="00CF5330" w:rsidP="00CF5330">
            <w:pPr>
              <w:jc w:val="center"/>
            </w:pPr>
            <w:r>
              <w:t>2.343,46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DDA7828" w14:textId="77777777" w:rsidR="00CF5330" w:rsidRDefault="00CF5330" w:rsidP="00CF5330">
            <w:pPr>
              <w:jc w:val="center"/>
            </w:pPr>
            <w:r>
              <w:t>2.518,25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5FF" w14:textId="77777777" w:rsidR="00CF5330" w:rsidRDefault="00CF5330" w:rsidP="00CF5330">
            <w:pPr>
              <w:jc w:val="center"/>
            </w:pPr>
            <w:r>
              <w:t>2.715,23</w:t>
            </w:r>
          </w:p>
        </w:tc>
      </w:tr>
      <w:tr w:rsidR="00CF5330" w14:paraId="716973CA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0F4" w14:textId="77777777" w:rsidR="00CF5330" w:rsidRDefault="00CF5330" w:rsidP="00EF7D05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85E15" w14:textId="77777777" w:rsidR="00CF5330" w:rsidRDefault="00CF5330" w:rsidP="00CF5330">
            <w:pPr>
              <w:jc w:val="center"/>
            </w:pPr>
            <w:r>
              <w:t>1.967,59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5E235F" w14:textId="77777777" w:rsidR="00CF5330" w:rsidRDefault="00CF5330" w:rsidP="00CF5330">
            <w:pPr>
              <w:jc w:val="center"/>
            </w:pPr>
            <w:r>
              <w:t>2.151,87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B7FC1E3" w14:textId="77777777" w:rsidR="00CF5330" w:rsidRDefault="00CF5330" w:rsidP="00CF5330">
            <w:pPr>
              <w:jc w:val="center"/>
            </w:pPr>
            <w:r>
              <w:t>2.196,80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3DFB28" w14:textId="77777777" w:rsidR="00CF5330" w:rsidRDefault="00CF5330" w:rsidP="00CF5330">
            <w:pPr>
              <w:jc w:val="center"/>
            </w:pPr>
            <w:r>
              <w:t>2.386,45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7D8F143" w14:textId="77777777" w:rsidR="00CF5330" w:rsidRDefault="00CF5330" w:rsidP="00CF5330">
            <w:pPr>
              <w:jc w:val="center"/>
            </w:pPr>
            <w:r>
              <w:t>2.571,48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F55" w14:textId="77777777" w:rsidR="00CF5330" w:rsidRDefault="00CF5330" w:rsidP="00CF5330">
            <w:pPr>
              <w:jc w:val="center"/>
            </w:pPr>
            <w:r>
              <w:t>2.773,25</w:t>
            </w:r>
          </w:p>
        </w:tc>
      </w:tr>
      <w:tr w:rsidR="00CF5330" w14:paraId="7ACF9613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C82" w14:textId="77777777" w:rsidR="00CF5330" w:rsidRDefault="00CF5330" w:rsidP="00EF7D05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8C872" w14:textId="77777777" w:rsidR="00CF5330" w:rsidRDefault="00CF5330" w:rsidP="00CF5330">
            <w:pPr>
              <w:jc w:val="center"/>
            </w:pPr>
            <w:r>
              <w:t>1.967,59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9BE8292" w14:textId="77777777" w:rsidR="00CF5330" w:rsidRDefault="00CF5330" w:rsidP="00CF5330">
            <w:pPr>
              <w:jc w:val="center"/>
            </w:pPr>
            <w:r>
              <w:t>2.151,87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CA40DFB" w14:textId="77777777" w:rsidR="00CF5330" w:rsidRDefault="00CF5330" w:rsidP="00CF5330">
            <w:pPr>
              <w:jc w:val="center"/>
            </w:pPr>
            <w:r>
              <w:t>2.196,80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CB92216" w14:textId="77777777" w:rsidR="00CF5330" w:rsidRDefault="00CF5330" w:rsidP="00CF5330">
            <w:pPr>
              <w:jc w:val="center"/>
            </w:pPr>
            <w:r>
              <w:t>2.386,45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5D7FE7" w14:textId="77777777" w:rsidR="00CF5330" w:rsidRDefault="00CF5330" w:rsidP="00CF5330">
            <w:pPr>
              <w:jc w:val="center"/>
            </w:pPr>
            <w:r>
              <w:t>2.624,92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FEC" w14:textId="77777777" w:rsidR="00CF5330" w:rsidRDefault="00CF5330" w:rsidP="00CF5330">
            <w:pPr>
              <w:jc w:val="center"/>
            </w:pPr>
            <w:r>
              <w:t>2.831,92</w:t>
            </w:r>
          </w:p>
        </w:tc>
      </w:tr>
      <w:tr w:rsidR="00CF5330" w14:paraId="22D1F798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2D6" w14:textId="77777777" w:rsidR="00CF5330" w:rsidRDefault="00CF5330" w:rsidP="00EF7D05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FA000" w14:textId="77777777" w:rsidR="00CF5330" w:rsidRDefault="00CF5330" w:rsidP="00CF5330">
            <w:pPr>
              <w:jc w:val="center"/>
            </w:pPr>
            <w:r>
              <w:t>1.987,65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24A0C0B" w14:textId="77777777" w:rsidR="00CF5330" w:rsidRDefault="00CF5330" w:rsidP="00CF5330">
            <w:pPr>
              <w:jc w:val="center"/>
            </w:pPr>
            <w:r>
              <w:t>2.183,76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DBCFF5B" w14:textId="77777777" w:rsidR="00CF5330" w:rsidRDefault="00CF5330" w:rsidP="00CF5330">
            <w:pPr>
              <w:jc w:val="center"/>
            </w:pPr>
            <w:r>
              <w:t>2.228,64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69CF52F" w14:textId="77777777" w:rsidR="00CF5330" w:rsidRDefault="00CF5330" w:rsidP="00CF5330">
            <w:pPr>
              <w:jc w:val="center"/>
            </w:pPr>
            <w:r>
              <w:t>2.428,77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E7715F0" w14:textId="77777777" w:rsidR="00CF5330" w:rsidRDefault="00CF5330" w:rsidP="00CF5330">
            <w:pPr>
              <w:jc w:val="center"/>
            </w:pPr>
            <w:r>
              <w:t>2.677,90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0C8" w14:textId="77777777" w:rsidR="00CF5330" w:rsidRDefault="00CF5330" w:rsidP="00CF5330">
            <w:pPr>
              <w:jc w:val="center"/>
            </w:pPr>
            <w:r>
              <w:t>2.891,47</w:t>
            </w:r>
          </w:p>
        </w:tc>
      </w:tr>
      <w:tr w:rsidR="00CF5330" w14:paraId="68E9D272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B03" w14:textId="77777777" w:rsidR="00CF5330" w:rsidRDefault="00CF5330" w:rsidP="00EF7D05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8D627" w14:textId="77777777" w:rsidR="00CF5330" w:rsidRDefault="00CF5330" w:rsidP="00CF5330">
            <w:pPr>
              <w:jc w:val="center"/>
            </w:pPr>
            <w:r>
              <w:t>2.007,49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CAC7DF2" w14:textId="77777777" w:rsidR="00CF5330" w:rsidRDefault="00CF5330" w:rsidP="00CF5330">
            <w:pPr>
              <w:jc w:val="center"/>
            </w:pPr>
            <w:r>
              <w:t>2.215,86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0687658" w14:textId="77777777" w:rsidR="00CF5330" w:rsidRDefault="00CF5330" w:rsidP="00CF5330">
            <w:pPr>
              <w:jc w:val="center"/>
            </w:pPr>
            <w:r>
              <w:t>2.260,80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290E81D" w14:textId="77777777" w:rsidR="00CF5330" w:rsidRDefault="00CF5330" w:rsidP="00CF5330">
            <w:pPr>
              <w:jc w:val="center"/>
            </w:pPr>
            <w:r>
              <w:t>2.471,11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25415B" w14:textId="77777777" w:rsidR="00CF5330" w:rsidRDefault="00CF5330" w:rsidP="00CF5330">
            <w:pPr>
              <w:jc w:val="center"/>
            </w:pPr>
            <w:r>
              <w:t>2.731,13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8F8" w14:textId="77777777" w:rsidR="00CF5330" w:rsidRDefault="00CF5330" w:rsidP="00CF5330">
            <w:pPr>
              <w:jc w:val="center"/>
            </w:pPr>
            <w:r>
              <w:t>2.948,82</w:t>
            </w:r>
          </w:p>
        </w:tc>
      </w:tr>
      <w:tr w:rsidR="00CF5330" w14:paraId="104695C5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17B" w14:textId="77777777" w:rsidR="00CF5330" w:rsidRDefault="00CF5330" w:rsidP="00EF7D05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1CE7A" w14:textId="77777777" w:rsidR="00CF5330" w:rsidRDefault="00CF5330" w:rsidP="00CF5330">
            <w:pPr>
              <w:jc w:val="center"/>
            </w:pPr>
            <w:r>
              <w:t>2.027,39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B4ADC4A" w14:textId="77777777" w:rsidR="00CF5330" w:rsidRDefault="00CF5330" w:rsidP="00CF5330">
            <w:pPr>
              <w:jc w:val="center"/>
            </w:pPr>
            <w:r>
              <w:t>2.247,58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1F1BEAE" w14:textId="77777777" w:rsidR="00CF5330" w:rsidRDefault="00CF5330" w:rsidP="00CF5330">
            <w:pPr>
              <w:jc w:val="center"/>
            </w:pPr>
            <w:r>
              <w:t>2.292,51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22CCABD" w14:textId="77777777" w:rsidR="00CF5330" w:rsidRDefault="00CF5330" w:rsidP="00CF5330">
            <w:pPr>
              <w:jc w:val="center"/>
            </w:pPr>
            <w:r>
              <w:t>2.513,70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B6A90F9" w14:textId="77777777" w:rsidR="00CF5330" w:rsidRDefault="00CF5330" w:rsidP="00CF5330">
            <w:pPr>
              <w:jc w:val="center"/>
            </w:pPr>
            <w:r>
              <w:t>2.784,29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1E7" w14:textId="77777777" w:rsidR="00CF5330" w:rsidRDefault="00CF5330" w:rsidP="00CF5330">
            <w:pPr>
              <w:jc w:val="center"/>
            </w:pPr>
            <w:r>
              <w:t>3.029,44</w:t>
            </w:r>
          </w:p>
        </w:tc>
      </w:tr>
      <w:tr w:rsidR="00CF5330" w14:paraId="6A39B689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ACA" w14:textId="77777777" w:rsidR="00CF5330" w:rsidRDefault="00CF5330" w:rsidP="00EF7D05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3E860" w14:textId="77777777" w:rsidR="00CF5330" w:rsidRDefault="00CF5330" w:rsidP="00CF5330">
            <w:pPr>
              <w:jc w:val="center"/>
            </w:pPr>
            <w:r>
              <w:t>2.047,47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D6816B" w14:textId="77777777" w:rsidR="00CF5330" w:rsidRDefault="00CF5330" w:rsidP="00CF5330">
            <w:pPr>
              <w:jc w:val="center"/>
            </w:pPr>
            <w:r>
              <w:t>2.279,75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32FB7D8" w14:textId="77777777" w:rsidR="00CF5330" w:rsidRDefault="00CF5330" w:rsidP="00CF5330">
            <w:pPr>
              <w:jc w:val="center"/>
            </w:pPr>
            <w:r>
              <w:t>2.324,64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8ACA85E" w14:textId="77777777" w:rsidR="00CF5330" w:rsidRDefault="00CF5330" w:rsidP="00CF5330">
            <w:pPr>
              <w:jc w:val="center"/>
            </w:pPr>
            <w:r>
              <w:t>2.556,39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2C40241" w14:textId="77777777" w:rsidR="00CF5330" w:rsidRDefault="00CF5330" w:rsidP="00CF5330">
            <w:pPr>
              <w:jc w:val="center"/>
            </w:pPr>
            <w:r>
              <w:t>2.837,55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4DD" w14:textId="77777777" w:rsidR="00CF5330" w:rsidRDefault="00CF5330" w:rsidP="00CF5330">
            <w:pPr>
              <w:jc w:val="center"/>
            </w:pPr>
            <w:r>
              <w:t>3.065,53</w:t>
            </w:r>
          </w:p>
        </w:tc>
      </w:tr>
      <w:tr w:rsidR="00CF5330" w14:paraId="6D3B244B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778" w14:textId="77777777" w:rsidR="00CF5330" w:rsidRDefault="00CF5330" w:rsidP="00EF7D05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1908B" w14:textId="77777777" w:rsidR="00CF5330" w:rsidRDefault="00CF5330" w:rsidP="00CF5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D22F830" w14:textId="77777777" w:rsidR="00CF5330" w:rsidRDefault="00CF5330" w:rsidP="00CF533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1984585" w14:textId="77777777" w:rsidR="00CF5330" w:rsidRDefault="00CF5330" w:rsidP="00CF5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9AFD15E" w14:textId="77777777" w:rsidR="00CF5330" w:rsidRDefault="00CF5330" w:rsidP="00CF5330">
            <w:pPr>
              <w:jc w:val="center"/>
            </w:pPr>
            <w:r>
              <w:t>2.598,64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8FFB2A7" w14:textId="77777777" w:rsidR="00CF5330" w:rsidRDefault="00CF5330" w:rsidP="00CF5330">
            <w:pPr>
              <w:jc w:val="center"/>
            </w:pPr>
            <w:r>
              <w:t>2.914,91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0A7" w14:textId="77777777" w:rsidR="00CF5330" w:rsidRDefault="00CF5330" w:rsidP="00CF5330">
            <w:pPr>
              <w:jc w:val="center"/>
            </w:pPr>
            <w:r>
              <w:t>3.123,85</w:t>
            </w:r>
          </w:p>
        </w:tc>
      </w:tr>
      <w:tr w:rsidR="00CF5330" w14:paraId="2452654B" w14:textId="77777777" w:rsidTr="00CF5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1FB" w14:textId="77777777" w:rsidR="00CF5330" w:rsidRDefault="00CF5330" w:rsidP="00EF7D05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30D7" w14:textId="77777777" w:rsidR="00CF5330" w:rsidRDefault="00CF5330" w:rsidP="00CF5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CC8CF6" w14:textId="77777777" w:rsidR="00CF5330" w:rsidRDefault="00CF5330" w:rsidP="00CF533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487F93" w14:textId="77777777" w:rsidR="00CF5330" w:rsidRDefault="00CF5330" w:rsidP="00CF5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9530BCF" w14:textId="77777777" w:rsidR="00CF5330" w:rsidRDefault="00CF5330" w:rsidP="00CF533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1F8E322" w14:textId="77777777" w:rsidR="00CF5330" w:rsidRDefault="00CF5330" w:rsidP="00CF5330">
            <w:pPr>
              <w:jc w:val="center"/>
            </w:pPr>
            <w:r>
              <w:t>2.943,75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E83" w14:textId="77777777" w:rsidR="00CF5330" w:rsidRDefault="00CF5330" w:rsidP="00CF5330">
            <w:pPr>
              <w:jc w:val="center"/>
            </w:pPr>
            <w:r>
              <w:t>3.191,55</w:t>
            </w:r>
          </w:p>
        </w:tc>
      </w:tr>
    </w:tbl>
    <w:p w14:paraId="0804AF96" w14:textId="77777777" w:rsidR="00EF7D05" w:rsidRDefault="00EF7D05"/>
    <w:p w14:paraId="36D0CFF4" w14:textId="77777777" w:rsidR="00CF5330" w:rsidRDefault="00CF5330"/>
    <w:p w14:paraId="03C6A1E8" w14:textId="77777777" w:rsidR="00CF5330" w:rsidRDefault="00CF5330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CF5330" w14:paraId="1AC8FFE4" w14:textId="77777777" w:rsidTr="00311A4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DE1B9" w14:textId="77777777" w:rsidR="00CF5330" w:rsidRDefault="00CF5330" w:rsidP="00CF5330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968FF" w14:textId="77777777" w:rsidR="00CF5330" w:rsidRDefault="00CF5330" w:rsidP="00CF533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E2F7" w14:textId="77777777" w:rsidR="00CF5330" w:rsidRDefault="00311A44" w:rsidP="00311A44">
            <w:pPr>
              <w:jc w:val="center"/>
            </w:pPr>
            <w:r>
              <w:t>Catégorie</w:t>
            </w:r>
          </w:p>
        </w:tc>
      </w:tr>
      <w:tr w:rsidR="00311A44" w14:paraId="479E84D9" w14:textId="77777777" w:rsidTr="00311A4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F5B" w14:textId="77777777" w:rsidR="00311A44" w:rsidRDefault="00311A44" w:rsidP="00CF533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25F" w14:textId="77777777" w:rsidR="00311A44" w:rsidRDefault="00311A44" w:rsidP="00CF5330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30F0E7F6" w14:textId="77777777" w:rsidR="00311A44" w:rsidRDefault="00311A44" w:rsidP="00311A44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4FF8CDB" w14:textId="77777777" w:rsidR="00311A44" w:rsidRDefault="00311A44" w:rsidP="00311A44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ACB61C8" w14:textId="77777777" w:rsidR="00311A44" w:rsidRDefault="00311A44" w:rsidP="00311A44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677326A5" w14:textId="77777777" w:rsidR="00311A44" w:rsidRDefault="00311A44" w:rsidP="00311A44">
            <w:pPr>
              <w:jc w:val="center"/>
            </w:pPr>
            <w:r>
              <w:t>C4</w:t>
            </w:r>
          </w:p>
        </w:tc>
      </w:tr>
      <w:tr w:rsidR="00311A44" w14:paraId="2D0974B7" w14:textId="77777777" w:rsidTr="00311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ACE" w14:textId="77777777" w:rsidR="00311A44" w:rsidRDefault="00311A44" w:rsidP="00CF5330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FBC" w14:textId="77777777" w:rsidR="00311A44" w:rsidRDefault="00311A44" w:rsidP="00CF5330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0366" w14:textId="77777777" w:rsidR="00311A44" w:rsidRDefault="00311A44" w:rsidP="00311A44">
            <w:pPr>
              <w:jc w:val="center"/>
            </w:pPr>
            <w:r>
              <w:t>1.419,23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D0353AB" w14:textId="77777777" w:rsidR="00311A44" w:rsidRDefault="00311A44" w:rsidP="00311A44">
            <w:pPr>
              <w:jc w:val="center"/>
            </w:pPr>
            <w:r>
              <w:t>1.459,03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3ADAB74" w14:textId="77777777" w:rsidR="00311A44" w:rsidRDefault="00311A44" w:rsidP="00311A44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CF0" w14:textId="77777777" w:rsidR="00311A44" w:rsidRDefault="00311A44" w:rsidP="00311A44">
            <w:pPr>
              <w:jc w:val="center"/>
            </w:pPr>
          </w:p>
        </w:tc>
      </w:tr>
      <w:tr w:rsidR="00311A44" w14:paraId="66BDCF6C" w14:textId="77777777" w:rsidTr="00311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CCA" w14:textId="77777777" w:rsidR="00311A44" w:rsidRDefault="00311A44" w:rsidP="00CF5330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931" w14:textId="77777777" w:rsidR="00311A44" w:rsidRDefault="00311A44" w:rsidP="00CF5330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F37A7" w14:textId="77777777" w:rsidR="00311A44" w:rsidRDefault="00311A44" w:rsidP="00311A44">
            <w:pPr>
              <w:jc w:val="center"/>
            </w:pPr>
            <w:r>
              <w:t>1.490,19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1B6B5E5" w14:textId="77777777" w:rsidR="00311A44" w:rsidRDefault="00311A44" w:rsidP="00311A44">
            <w:pPr>
              <w:jc w:val="center"/>
            </w:pPr>
            <w:r>
              <w:t>1.531,98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96CDCD1" w14:textId="77777777" w:rsidR="00311A44" w:rsidRDefault="00311A44" w:rsidP="00311A44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AD4" w14:textId="77777777" w:rsidR="00311A44" w:rsidRDefault="00311A44" w:rsidP="00311A44">
            <w:pPr>
              <w:jc w:val="center"/>
            </w:pPr>
          </w:p>
        </w:tc>
      </w:tr>
      <w:tr w:rsidR="00311A44" w14:paraId="72949CCF" w14:textId="77777777" w:rsidTr="00311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E78" w14:textId="77777777" w:rsidR="00311A44" w:rsidRDefault="00311A44" w:rsidP="00CF5330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B38" w14:textId="77777777" w:rsidR="00311A44" w:rsidRDefault="00311A44" w:rsidP="00CF5330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D9A9B" w14:textId="77777777" w:rsidR="00311A44" w:rsidRDefault="00311A44" w:rsidP="00311A44">
            <w:pPr>
              <w:jc w:val="center"/>
            </w:pPr>
            <w:r>
              <w:t>1.561,16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4910D0A" w14:textId="77777777" w:rsidR="00311A44" w:rsidRDefault="00311A44" w:rsidP="00311A44">
            <w:pPr>
              <w:jc w:val="center"/>
            </w:pPr>
            <w:r>
              <w:t>1.604,94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BAE2593" w14:textId="77777777" w:rsidR="00311A44" w:rsidRDefault="00311A44" w:rsidP="00311A44">
            <w:pPr>
              <w:jc w:val="center"/>
            </w:pPr>
            <w:r>
              <w:t>1.677,97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CCD" w14:textId="77777777" w:rsidR="00311A44" w:rsidRDefault="00311A44" w:rsidP="00311A44">
            <w:pPr>
              <w:jc w:val="center"/>
            </w:pPr>
          </w:p>
        </w:tc>
      </w:tr>
      <w:tr w:rsidR="00311A44" w14:paraId="488EDD52" w14:textId="77777777" w:rsidTr="00311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752" w14:textId="77777777" w:rsidR="00311A44" w:rsidRDefault="00311A44" w:rsidP="00CF5330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407" w14:textId="77777777" w:rsidR="00311A44" w:rsidRDefault="00311A44" w:rsidP="00CF5330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24EDA" w14:textId="77777777" w:rsidR="00311A44" w:rsidRDefault="00311A44" w:rsidP="00311A44">
            <w:pPr>
              <w:jc w:val="center"/>
            </w:pPr>
            <w:r>
              <w:t>1.632,12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157BE69" w14:textId="77777777" w:rsidR="00311A44" w:rsidRDefault="00311A44" w:rsidP="00311A44">
            <w:pPr>
              <w:jc w:val="center"/>
            </w:pPr>
            <w:r>
              <w:t>1.677,89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E30AB58" w14:textId="77777777" w:rsidR="00311A44" w:rsidRDefault="00311A44" w:rsidP="00311A44">
            <w:pPr>
              <w:jc w:val="center"/>
            </w:pPr>
            <w:r>
              <w:t>1.754,24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9B6" w14:textId="77777777" w:rsidR="00311A44" w:rsidRDefault="00311A44" w:rsidP="00311A44">
            <w:pPr>
              <w:jc w:val="center"/>
            </w:pPr>
            <w:r>
              <w:t>1.877,18</w:t>
            </w:r>
          </w:p>
        </w:tc>
      </w:tr>
      <w:tr w:rsidR="00311A44" w14:paraId="74642573" w14:textId="77777777" w:rsidTr="00311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117" w14:textId="77777777" w:rsidR="00311A44" w:rsidRDefault="00311A44" w:rsidP="00CF5330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215" w14:textId="77777777" w:rsidR="00311A44" w:rsidRDefault="00311A44" w:rsidP="00CF5330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011F" w14:textId="77777777" w:rsidR="00311A44" w:rsidRDefault="00311A44" w:rsidP="00311A44">
            <w:pPr>
              <w:jc w:val="center"/>
            </w:pPr>
            <w:r>
              <w:t>1.703,08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6D8E385" w14:textId="77777777" w:rsidR="00311A44" w:rsidRDefault="00311A44" w:rsidP="00311A44">
            <w:pPr>
              <w:jc w:val="center"/>
            </w:pPr>
            <w:r>
              <w:t>1.750,84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99D41C8" w14:textId="77777777" w:rsidR="00311A44" w:rsidRDefault="00311A44" w:rsidP="00311A44">
            <w:pPr>
              <w:jc w:val="center"/>
            </w:pPr>
            <w:r>
              <w:t>1.830,51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EAD" w14:textId="77777777" w:rsidR="00311A44" w:rsidRDefault="00311A44" w:rsidP="00311A44">
            <w:pPr>
              <w:jc w:val="center"/>
            </w:pPr>
            <w:r>
              <w:t>1.958,79</w:t>
            </w:r>
          </w:p>
        </w:tc>
      </w:tr>
      <w:tr w:rsidR="00311A44" w14:paraId="699122D3" w14:textId="77777777" w:rsidTr="00311A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E7A" w14:textId="77777777" w:rsidR="00311A44" w:rsidRDefault="00311A44" w:rsidP="00CF5330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858" w14:textId="77777777" w:rsidR="00311A44" w:rsidRDefault="00311A44" w:rsidP="00CF5330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ED2A2" w14:textId="77777777" w:rsidR="00311A44" w:rsidRDefault="00311A44" w:rsidP="00311A44">
            <w:pPr>
              <w:jc w:val="center"/>
            </w:pPr>
            <w:r>
              <w:t>1.774,04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1636273" w14:textId="77777777" w:rsidR="00311A44" w:rsidRDefault="00311A44" w:rsidP="00311A44">
            <w:pPr>
              <w:jc w:val="center"/>
            </w:pPr>
            <w:r>
              <w:t>1.823,79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CC4A832" w14:textId="77777777" w:rsidR="00311A44" w:rsidRDefault="00311A44" w:rsidP="00311A44">
            <w:pPr>
              <w:jc w:val="center"/>
            </w:pPr>
            <w:r>
              <w:t>1.906,78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EDF" w14:textId="77777777" w:rsidR="00311A44" w:rsidRDefault="00311A44" w:rsidP="00311A44">
            <w:pPr>
              <w:jc w:val="center"/>
            </w:pPr>
            <w:r>
              <w:t>2.040,41</w:t>
            </w:r>
          </w:p>
        </w:tc>
      </w:tr>
    </w:tbl>
    <w:p w14:paraId="7FF1F57B" w14:textId="5D460E50" w:rsidR="00AD5710" w:rsidRDefault="00AD5710"/>
    <w:p w14:paraId="463E40BB" w14:textId="77777777" w:rsidR="00CF5330" w:rsidRDefault="00AD5710">
      <w:r>
        <w:br w:type="page"/>
      </w:r>
    </w:p>
    <w:p w14:paraId="0063610E" w14:textId="77777777" w:rsidR="00311A44" w:rsidRDefault="00311A44">
      <w:r>
        <w:t>Gérants</w:t>
      </w:r>
    </w:p>
    <w:p w14:paraId="7F8F02D1" w14:textId="77777777" w:rsidR="00311A44" w:rsidRDefault="00311A44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311A44" w14:paraId="0E74A056" w14:textId="77777777" w:rsidTr="00DE19F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BF6A0" w14:textId="77777777" w:rsidR="00311A44" w:rsidRDefault="00311A44" w:rsidP="00311A44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1332A" w14:textId="77777777" w:rsidR="00311A44" w:rsidRDefault="00DE19F5" w:rsidP="00DE19F5">
            <w:pPr>
              <w:jc w:val="center"/>
            </w:pPr>
            <w:r>
              <w:t>Catégorie</w:t>
            </w:r>
          </w:p>
        </w:tc>
      </w:tr>
      <w:tr w:rsidR="00DE19F5" w14:paraId="3A4F4E70" w14:textId="77777777" w:rsidTr="00DE19F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10F" w14:textId="77777777" w:rsidR="00DE19F5" w:rsidRDefault="00DE19F5" w:rsidP="00311A44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14F630AC" w14:textId="77777777" w:rsidR="00DE19F5" w:rsidRDefault="00DE19F5" w:rsidP="00DE19F5">
            <w:pPr>
              <w:jc w:val="center"/>
            </w:pPr>
            <w:r>
              <w:t>D1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3B5F041" w14:textId="77777777" w:rsidR="00DE19F5" w:rsidRDefault="00DE19F5" w:rsidP="00DE19F5">
            <w:pPr>
              <w:jc w:val="center"/>
            </w:pPr>
            <w:r>
              <w:t>D2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35CEC92D" w14:textId="77777777" w:rsidR="00DE19F5" w:rsidRDefault="00DE19F5" w:rsidP="00DE19F5">
            <w:pPr>
              <w:jc w:val="center"/>
            </w:pPr>
            <w:r>
              <w:t>D3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59089BD6" w14:textId="77777777" w:rsidR="00DE19F5" w:rsidRDefault="00DE19F5" w:rsidP="00DE19F5">
            <w:pPr>
              <w:jc w:val="center"/>
            </w:pPr>
            <w:r>
              <w:t>D4</w:t>
            </w:r>
          </w:p>
        </w:tc>
      </w:tr>
      <w:tr w:rsidR="00DE19F5" w14:paraId="510CB9BA" w14:textId="77777777" w:rsidTr="00DE19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588" w14:textId="77777777" w:rsidR="00DE19F5" w:rsidRDefault="00DE19F5" w:rsidP="00311A44">
            <w:pPr>
              <w:jc w:val="center"/>
            </w:pPr>
            <w:r>
              <w:t>16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829E3" w14:textId="77777777" w:rsidR="00DE19F5" w:rsidRDefault="00DE19F5" w:rsidP="00DE19F5">
            <w:pPr>
              <w:jc w:val="center"/>
            </w:pPr>
            <w:r>
              <w:t>1.733,13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E4BCE3F" w14:textId="77777777" w:rsidR="00DE19F5" w:rsidRDefault="00DE19F5" w:rsidP="00DE19F5">
            <w:pPr>
              <w:jc w:val="center"/>
            </w:pPr>
            <w:r>
              <w:t>2.171,16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D340621" w14:textId="77777777" w:rsidR="00DE19F5" w:rsidRDefault="00DE19F5" w:rsidP="00DE19F5">
            <w:pPr>
              <w:jc w:val="center"/>
            </w:pPr>
            <w:r>
              <w:t>2.359,20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F28" w14:textId="77777777" w:rsidR="00DE19F5" w:rsidRDefault="00DE19F5" w:rsidP="00DE19F5">
            <w:pPr>
              <w:jc w:val="center"/>
            </w:pPr>
            <w:r>
              <w:t>2.678,20</w:t>
            </w:r>
          </w:p>
        </w:tc>
      </w:tr>
    </w:tbl>
    <w:p w14:paraId="703DF740" w14:textId="77777777" w:rsidR="00311A44" w:rsidRDefault="00311A44"/>
    <w:p w14:paraId="1443348F" w14:textId="77777777" w:rsidR="00DE19F5" w:rsidRDefault="00DE19F5"/>
    <w:p w14:paraId="5B5CE393" w14:textId="77777777" w:rsidR="00DE19F5" w:rsidRDefault="00DE19F5">
      <w:pPr>
        <w:rPr>
          <w:lang w:val="fr-BE"/>
        </w:rPr>
      </w:pPr>
    </w:p>
    <w:p w14:paraId="1593771D" w14:textId="77777777" w:rsidR="00DE19F5" w:rsidRDefault="00DE19F5" w:rsidP="00DE19F5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6A1166">
        <w:rPr>
          <w:b/>
          <w:lang w:val="fr-BE"/>
        </w:rPr>
        <w:t>1</w:t>
      </w:r>
      <w:r>
        <w:rPr>
          <w:b/>
          <w:lang w:val="fr-BE"/>
        </w:rPr>
        <w:t>.733,13</w:t>
      </w:r>
      <w:r w:rsidRPr="006A1166">
        <w:rPr>
          <w:b/>
          <w:lang w:val="fr-BE"/>
        </w:rPr>
        <w:t xml:space="preserve"> EUR</w:t>
      </w:r>
      <w:r>
        <w:rPr>
          <w:lang w:val="fr-BE"/>
        </w:rPr>
        <w:t xml:space="preserve"> à majorer jusque </w:t>
      </w:r>
      <w:r w:rsidRPr="00383129">
        <w:rPr>
          <w:b/>
          <w:bCs/>
          <w:lang w:val="fr-BE"/>
        </w:rPr>
        <w:t>2.</w:t>
      </w:r>
      <w:r>
        <w:rPr>
          <w:b/>
          <w:bCs/>
          <w:lang w:val="fr-BE"/>
        </w:rPr>
        <w:t>171,16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</w:t>
      </w:r>
      <w:r>
        <w:rPr>
          <w:b/>
          <w:lang w:val="fr-BE"/>
        </w:rPr>
        <w:t xml:space="preserve"> 10.720,69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</w:p>
    <w:p w14:paraId="554D5EE9" w14:textId="77777777" w:rsidR="00DE19F5" w:rsidRDefault="00DE19F5">
      <w:pPr>
        <w:rPr>
          <w:lang w:val="fr-BE"/>
        </w:rPr>
      </w:pPr>
    </w:p>
    <w:p w14:paraId="143F0682" w14:textId="77777777" w:rsidR="00DE19F5" w:rsidRDefault="00DE19F5" w:rsidP="00DE19F5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Seul à la vente sans logement : </w:t>
      </w:r>
      <w:r w:rsidRPr="00383129">
        <w:rPr>
          <w:b/>
          <w:bCs/>
          <w:lang w:val="fr-BE"/>
        </w:rPr>
        <w:t>2</w:t>
      </w:r>
      <w:r>
        <w:rPr>
          <w:b/>
          <w:bCs/>
          <w:lang w:val="fr-BE"/>
        </w:rPr>
        <w:t>.171,16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 xml:space="preserve">EUR </w:t>
      </w:r>
    </w:p>
    <w:p w14:paraId="50E9785A" w14:textId="77777777" w:rsidR="00DE19F5" w:rsidRDefault="00DE19F5">
      <w:pPr>
        <w:rPr>
          <w:lang w:val="fr-BE"/>
        </w:rPr>
      </w:pPr>
    </w:p>
    <w:p w14:paraId="27BAE758" w14:textId="77777777" w:rsidR="00DE19F5" w:rsidRDefault="00DE19F5" w:rsidP="00DE19F5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</w:t>
      </w:r>
      <w:r w:rsidRPr="006A1166">
        <w:rPr>
          <w:b/>
          <w:lang w:val="fr-BE"/>
        </w:rPr>
        <w:t>.</w:t>
      </w:r>
      <w:r>
        <w:rPr>
          <w:b/>
          <w:lang w:val="fr-BE"/>
        </w:rPr>
        <w:t>359,20 EUR</w:t>
      </w:r>
    </w:p>
    <w:p w14:paraId="4849DBDB" w14:textId="77777777" w:rsidR="00DE19F5" w:rsidRDefault="00DE19F5">
      <w:pPr>
        <w:rPr>
          <w:lang w:val="fr-BE"/>
        </w:rPr>
      </w:pPr>
    </w:p>
    <w:p w14:paraId="548445F0" w14:textId="77777777" w:rsidR="00DE19F5" w:rsidRPr="00886F33" w:rsidRDefault="00DE19F5" w:rsidP="00DE19F5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Point de vente occupant de onze à vingt (y compris) membres du personnel de vente et/ou caissiers : </w:t>
      </w:r>
      <w:r w:rsidRPr="006A1166">
        <w:rPr>
          <w:b/>
          <w:lang w:val="fr-BE"/>
        </w:rPr>
        <w:t>2.</w:t>
      </w:r>
      <w:r>
        <w:rPr>
          <w:b/>
          <w:lang w:val="fr-BE"/>
        </w:rPr>
        <w:t>678,20</w:t>
      </w:r>
      <w:r w:rsidRPr="00886F33">
        <w:rPr>
          <w:b/>
          <w:lang w:val="fr-BE"/>
        </w:rPr>
        <w:t xml:space="preserve"> EUR</w:t>
      </w:r>
    </w:p>
    <w:p w14:paraId="717BD8CF" w14:textId="77777777" w:rsidR="00DE19F5" w:rsidRPr="00846F6E" w:rsidRDefault="00DE19F5" w:rsidP="00F7519E">
      <w:pPr>
        <w:rPr>
          <w:lang w:val="fr-BE"/>
        </w:rPr>
      </w:pPr>
    </w:p>
    <w:p w14:paraId="3739681F" w14:textId="77777777" w:rsidR="00DE19F5" w:rsidRDefault="00DE19F5"/>
    <w:sectPr w:rsidR="00DE19F5">
      <w:headerReference w:type="default" r:id="rId8"/>
      <w:footerReference w:type="default" r:id="rId9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4F4D" w14:textId="77777777" w:rsidR="00F04F25" w:rsidRDefault="00F04F25">
      <w:r>
        <w:separator/>
      </w:r>
    </w:p>
  </w:endnote>
  <w:endnote w:type="continuationSeparator" w:id="0">
    <w:p w14:paraId="078B29DA" w14:textId="77777777" w:rsidR="00F04F25" w:rsidRDefault="00F0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027F" w14:textId="5990DC1A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2770E3" w:rsidRPr="002770E3">
      <w:rPr>
        <w:noProof/>
      </w:rPr>
      <w:t>30/06/2022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4EE5" w14:textId="77777777" w:rsidR="00F04F25" w:rsidRDefault="00F04F25">
      <w:r>
        <w:separator/>
      </w:r>
    </w:p>
  </w:footnote>
  <w:footnote w:type="continuationSeparator" w:id="0">
    <w:p w14:paraId="49C796EB" w14:textId="77777777" w:rsidR="00F04F25" w:rsidRDefault="00F0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6BF" w14:textId="77777777" w:rsidR="00F04F25" w:rsidRDefault="00F04F25" w:rsidP="00F04F2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201.00.00-01.00</w:t>
    </w:r>
    <w:r>
      <w:tab/>
      <w:t>Commerce de détail indépendant - Moins de 20 travailleurs</w:t>
    </w:r>
  </w:p>
  <w:p w14:paraId="524D8DD0" w14:textId="77777777" w:rsidR="00F04F25" w:rsidRDefault="00F04F25" w:rsidP="00F04F2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44656AF" w14:textId="77777777" w:rsidR="00F04F25" w:rsidRDefault="00F04F25" w:rsidP="00F04F2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19781D31" w14:textId="77777777" w:rsidR="00F04F25" w:rsidRDefault="00F04F25" w:rsidP="00F04F2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0049B52" w14:textId="77777777" w:rsidR="00F04F25" w:rsidRDefault="00F04F25" w:rsidP="00F04F2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01/07/2022</w:t>
    </w:r>
  </w:p>
  <w:p w14:paraId="3BC76D4F" w14:textId="77777777" w:rsidR="00F04F25" w:rsidRDefault="00F04F25">
    <w:pPr>
      <w:pStyle w:val="Header"/>
    </w:pPr>
  </w:p>
  <w:p w14:paraId="6CB94557" w14:textId="451594FA" w:rsidR="00602621" w:rsidRDefault="002770E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F21F26" wp14:editId="4C2F13C0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5625"/>
    <w:multiLevelType w:val="singleLevel"/>
    <w:tmpl w:val="C804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5"/>
    <w:rsid w:val="002770E3"/>
    <w:rsid w:val="00311A44"/>
    <w:rsid w:val="00345A69"/>
    <w:rsid w:val="003A7F08"/>
    <w:rsid w:val="003E7A3D"/>
    <w:rsid w:val="005C54EA"/>
    <w:rsid w:val="00602621"/>
    <w:rsid w:val="008B5643"/>
    <w:rsid w:val="00AD5710"/>
    <w:rsid w:val="00B92862"/>
    <w:rsid w:val="00CF5330"/>
    <w:rsid w:val="00DE19F5"/>
    <w:rsid w:val="00DF202B"/>
    <w:rsid w:val="00EF7D05"/>
    <w:rsid w:val="00F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DCC1E3F"/>
  <w15:chartTrackingRefBased/>
  <w15:docId w15:val="{21F083E7-9A9B-471A-B284-A532673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DE19F5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E19F5"/>
    <w:rPr>
      <w:rFonts w:ascii="Helvetica" w:hAnsi="Helvetica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C7BC-2914-40DA-A692-BAA6175F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4373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20100000100 Commerce de détail indépendant - Moins de 20 travailleurs</dc:creator>
  <cp:keywords>depuis le 01/07/2022</cp:keywords>
  <dc:description/>
  <cp:lastModifiedBy>Nicole VAN GERWEN</cp:lastModifiedBy>
  <cp:revision>2</cp:revision>
  <cp:lastPrinted>2002-07-22T14:58:00Z</cp:lastPrinted>
  <dcterms:created xsi:type="dcterms:W3CDTF">2022-06-30T11:08:00Z</dcterms:created>
  <dcterms:modified xsi:type="dcterms:W3CDTF">2022-06-30T11:08:00Z</dcterms:modified>
</cp:coreProperties>
</file>