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B699" w14:textId="6916DEB2" w:rsidR="00124642" w:rsidRDefault="00124642" w:rsidP="0012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b/>
          <w:highlight w:val="yellow"/>
        </w:rPr>
        <w:t>Attention !</w:t>
      </w:r>
      <w:r>
        <w:t xml:space="preserve"> </w:t>
      </w:r>
      <w:r w:rsidR="00A32A6E" w:rsidRPr="00A32A6E">
        <w:rPr>
          <w:color w:val="FF0000"/>
        </w:rPr>
        <w:t>(NEW 1</w:t>
      </w:r>
      <w:r w:rsidR="00A32A6E" w:rsidRPr="00A32A6E">
        <w:rPr>
          <w:color w:val="FF0000"/>
          <w:vertAlign w:val="superscript"/>
        </w:rPr>
        <w:t>er</w:t>
      </w:r>
      <w:r w:rsidR="00A32A6E" w:rsidRPr="00A32A6E">
        <w:rPr>
          <w:color w:val="FF0000"/>
        </w:rPr>
        <w:t xml:space="preserve"> avril 2022)</w:t>
      </w:r>
      <w:r w:rsidR="00A32A6E">
        <w:t> </w:t>
      </w:r>
      <w:r w:rsidR="00A32A6E" w:rsidRPr="00A32A6E">
        <w:rPr>
          <w:color w:val="FF0000"/>
        </w:rPr>
        <w:t>!!</w:t>
      </w:r>
      <w:r w:rsidR="00A32A6E">
        <w:t xml:space="preserve"> </w:t>
      </w:r>
      <w:r>
        <w:t xml:space="preserve">Un revenu minimum mensuel moyen </w:t>
      </w:r>
      <w:r w:rsidRPr="00A32A6E">
        <w:rPr>
          <w:color w:val="FF0000"/>
        </w:rPr>
        <w:t>interprofessionnel</w:t>
      </w:r>
      <w:r>
        <w:t xml:space="preserve"> est garanti sur base annuelle aux travailleurs âgés de 18 ans au moins. Concrètement, vous devez donc vérifier si la somme des douze rémunérations mensuelles dont le travailleur a bénéficié au cours d’une année, augmentée d'éventuels avantages octroyés, mais à l'exclusion du double pécule de vacances et des compléments de rémunération pour prestations de travail supplémentaires ou tardives, est au moins égale à la somme des douze montants du revenu minimum mensuel moyen garanti.</w:t>
      </w:r>
    </w:p>
    <w:p w14:paraId="3F4DEA38" w14:textId="77777777" w:rsidR="00124642" w:rsidRDefault="00124642" w:rsidP="00124642"/>
    <w:p w14:paraId="25163CB4" w14:textId="77777777" w:rsidR="00124642" w:rsidRDefault="00124642"/>
    <w:p w14:paraId="290EAC41" w14:textId="77777777" w:rsidR="00124642" w:rsidRDefault="00124642"/>
    <w:p w14:paraId="4EC4065E" w14:textId="77C827A2" w:rsidR="00602621" w:rsidRDefault="00A411BA">
      <w:r>
        <w:t xml:space="preserve">Le revenu minimum mensuel moyen garanti </w:t>
      </w:r>
      <w:r w:rsidR="00124642">
        <w:t xml:space="preserve">sectoriel </w:t>
      </w:r>
      <w:r>
        <w:t>pourrait, dans certains cas, être plus élevé que le barème minimum. Pour l'aperçu annuel du revenu minimum mensuel moyen garanti, nous vous renvoyons à notre documentation sectorielle Chap. 0404.</w:t>
      </w:r>
    </w:p>
    <w:p w14:paraId="1DC95A22" w14:textId="50938BEA" w:rsidR="00965BA9" w:rsidRDefault="00965BA9"/>
    <w:p w14:paraId="476B6760" w14:textId="77777777" w:rsidR="00965BA9" w:rsidRDefault="00965BA9"/>
    <w:p w14:paraId="51353630" w14:textId="77777777" w:rsidR="00A411BA" w:rsidRPr="00965BA9" w:rsidRDefault="00A411BA">
      <w:pPr>
        <w:rPr>
          <w:b/>
          <w:bCs/>
        </w:rPr>
      </w:pPr>
      <w:r w:rsidRPr="00965BA9">
        <w:rPr>
          <w:b/>
          <w:bCs/>
        </w:rPr>
        <w:t>Groupe 1</w:t>
      </w:r>
    </w:p>
    <w:p w14:paraId="016CBAD0" w14:textId="77777777" w:rsidR="00A411BA" w:rsidRDefault="00A411BA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A411BA" w14:paraId="1ED25CE7" w14:textId="77777777" w:rsidTr="00311DE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77C34" w14:textId="77777777" w:rsidR="00A411BA" w:rsidRDefault="00A411BA" w:rsidP="00A411BA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4AB0A" w14:textId="77777777" w:rsidR="00A411BA" w:rsidRDefault="00311DEC" w:rsidP="00311DEC">
            <w:pPr>
              <w:jc w:val="center"/>
            </w:pPr>
            <w:r>
              <w:t>Catégorie</w:t>
            </w:r>
          </w:p>
        </w:tc>
      </w:tr>
      <w:tr w:rsidR="00311DEC" w14:paraId="79A5ED68" w14:textId="77777777" w:rsidTr="00311DE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B39" w14:textId="77777777" w:rsidR="00311DEC" w:rsidRDefault="00311DEC" w:rsidP="00A411BA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615411E" w14:textId="77777777" w:rsidR="00311DEC" w:rsidRDefault="00311DEC" w:rsidP="00311DEC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86FD359" w14:textId="77777777" w:rsidR="00311DEC" w:rsidRDefault="00311DEC" w:rsidP="00311DEC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50BC0B2" w14:textId="77777777" w:rsidR="00311DEC" w:rsidRDefault="00311DEC" w:rsidP="00311DEC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EEC2B73" w14:textId="77777777" w:rsidR="00311DEC" w:rsidRDefault="00311DEC" w:rsidP="00311DEC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54BE339" w14:textId="77777777" w:rsidR="00311DEC" w:rsidRDefault="00311DEC" w:rsidP="00311DEC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0B58D2B5" w14:textId="77777777" w:rsidR="00311DEC" w:rsidRDefault="00311DEC" w:rsidP="00311DEC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9982ACA" w14:textId="77777777" w:rsidR="00311DEC" w:rsidRDefault="00311DEC" w:rsidP="00311DEC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0DAE7AB3" w14:textId="77777777" w:rsidR="00311DEC" w:rsidRDefault="00311DEC" w:rsidP="00311DEC">
            <w:pPr>
              <w:jc w:val="center"/>
            </w:pPr>
            <w:r>
              <w:t>B4</w:t>
            </w:r>
          </w:p>
        </w:tc>
      </w:tr>
      <w:tr w:rsidR="00311DEC" w14:paraId="0E261E2F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A73" w14:textId="77777777" w:rsidR="00311DEC" w:rsidRDefault="00311DEC" w:rsidP="00A411BA">
            <w:pPr>
              <w:jc w:val="center"/>
            </w:pPr>
            <w:r>
              <w:t>0 mois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F2EBC" w14:textId="77777777" w:rsidR="00311DEC" w:rsidRDefault="00311DEC" w:rsidP="00311DEC">
            <w:pPr>
              <w:jc w:val="center"/>
            </w:pPr>
            <w:r>
              <w:t>1.744,63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E1086A3" w14:textId="77777777" w:rsidR="00311DEC" w:rsidRDefault="00311DEC" w:rsidP="00311DEC">
            <w:pPr>
              <w:jc w:val="center"/>
            </w:pPr>
            <w:r>
              <w:t>1.788,03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B09F8BA" w14:textId="77777777" w:rsidR="00311DEC" w:rsidRDefault="00311DEC" w:rsidP="00311DEC">
            <w:pPr>
              <w:jc w:val="center"/>
            </w:pPr>
            <w:r>
              <w:t>1.869,39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897C56D" w14:textId="77777777" w:rsidR="00311DEC" w:rsidRDefault="00311DEC" w:rsidP="00311DEC">
            <w:pPr>
              <w:jc w:val="center"/>
            </w:pPr>
            <w:r>
              <w:t>1.982,50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17D8F82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8F74ED0" w14:textId="77777777" w:rsidR="00311DEC" w:rsidRDefault="00311DEC" w:rsidP="00311DEC">
            <w:pPr>
              <w:jc w:val="center"/>
            </w:pPr>
            <w:r>
              <w:t>1.788,03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2973A36" w14:textId="77777777" w:rsidR="00311DEC" w:rsidRDefault="00311DEC" w:rsidP="00311DEC">
            <w:pPr>
              <w:jc w:val="center"/>
            </w:pPr>
            <w:r>
              <w:t>1.814,53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961" w14:textId="77777777" w:rsidR="00311DEC" w:rsidRDefault="00311DEC" w:rsidP="00311DEC">
            <w:pPr>
              <w:jc w:val="center"/>
            </w:pPr>
            <w:r>
              <w:t>1.927,53</w:t>
            </w:r>
          </w:p>
        </w:tc>
      </w:tr>
      <w:tr w:rsidR="00311DEC" w14:paraId="763C719C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2C9" w14:textId="77777777" w:rsidR="00311DEC" w:rsidRDefault="00311DEC" w:rsidP="00A411BA">
            <w:pPr>
              <w:jc w:val="center"/>
            </w:pPr>
            <w:r>
              <w:t>1 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7AE54" w14:textId="77777777" w:rsidR="00311DEC" w:rsidRDefault="00311DEC" w:rsidP="00311DEC">
            <w:pPr>
              <w:jc w:val="center"/>
            </w:pPr>
            <w:r>
              <w:t>1.744,63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8A76FCF" w14:textId="77777777" w:rsidR="00311DEC" w:rsidRDefault="00311DEC" w:rsidP="00311DEC">
            <w:pPr>
              <w:jc w:val="center"/>
            </w:pPr>
            <w:r>
              <w:t>1.788,03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A7920E2" w14:textId="77777777" w:rsidR="00311DEC" w:rsidRDefault="00311DEC" w:rsidP="00311DEC">
            <w:pPr>
              <w:jc w:val="center"/>
            </w:pPr>
            <w:r>
              <w:t>1.896,36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3EF38EB" w14:textId="77777777" w:rsidR="00311DEC" w:rsidRDefault="00311DEC" w:rsidP="00311DEC">
            <w:pPr>
              <w:jc w:val="center"/>
            </w:pPr>
            <w:r>
              <w:t>2.008,37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B677FC3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C9D475C" w14:textId="77777777" w:rsidR="00311DEC" w:rsidRDefault="00311DEC" w:rsidP="00311DEC">
            <w:pPr>
              <w:jc w:val="center"/>
            </w:pPr>
            <w:r>
              <w:t>1.788,03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8C78770" w14:textId="77777777" w:rsidR="00311DEC" w:rsidRDefault="00311DEC" w:rsidP="00311DEC">
            <w:pPr>
              <w:jc w:val="center"/>
            </w:pPr>
            <w:r>
              <w:t>1.843,31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6A2" w14:textId="77777777" w:rsidR="00311DEC" w:rsidRDefault="00311DEC" w:rsidP="00311DEC">
            <w:pPr>
              <w:jc w:val="center"/>
            </w:pPr>
            <w:r>
              <w:t>1.953,87</w:t>
            </w:r>
          </w:p>
        </w:tc>
      </w:tr>
      <w:tr w:rsidR="00311DEC" w14:paraId="0D1279AE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8EF" w14:textId="77777777" w:rsidR="00311DEC" w:rsidRDefault="00311DEC" w:rsidP="00A411BA">
            <w:pPr>
              <w:jc w:val="center"/>
            </w:pPr>
            <w:r>
              <w:t>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944A9" w14:textId="77777777" w:rsidR="00311DEC" w:rsidRDefault="00311DEC" w:rsidP="00311DEC">
            <w:pPr>
              <w:jc w:val="center"/>
            </w:pPr>
            <w:r>
              <w:t>1.744,63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45BC4D5" w14:textId="77777777" w:rsidR="00311DEC" w:rsidRDefault="00311DEC" w:rsidP="00311DEC">
            <w:pPr>
              <w:jc w:val="center"/>
            </w:pPr>
            <w:r>
              <w:t>1.811,46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F9B1D7C" w14:textId="77777777" w:rsidR="00311DEC" w:rsidRDefault="00311DEC" w:rsidP="00311DEC">
            <w:pPr>
              <w:jc w:val="center"/>
            </w:pPr>
            <w:r>
              <w:t>1.922,37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CC6EC6B" w14:textId="77777777" w:rsidR="00311DEC" w:rsidRDefault="00311DEC" w:rsidP="00311DEC">
            <w:pPr>
              <w:jc w:val="center"/>
            </w:pPr>
            <w:r>
              <w:t>2.034,44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668C4ED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C577BE9" w14:textId="77777777" w:rsidR="00311DEC" w:rsidRDefault="00311DEC" w:rsidP="00311DEC">
            <w:pPr>
              <w:jc w:val="center"/>
            </w:pPr>
            <w:r>
              <w:t>1.788,03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3395BE1" w14:textId="77777777" w:rsidR="00311DEC" w:rsidRDefault="00311DEC" w:rsidP="00311DEC">
            <w:pPr>
              <w:jc w:val="center"/>
            </w:pPr>
            <w:r>
              <w:t>1.872,09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675" w14:textId="77777777" w:rsidR="00311DEC" w:rsidRDefault="00311DEC" w:rsidP="00311DEC">
            <w:pPr>
              <w:jc w:val="center"/>
            </w:pPr>
            <w:r>
              <w:t>1.979,87</w:t>
            </w:r>
          </w:p>
        </w:tc>
      </w:tr>
      <w:tr w:rsidR="00311DEC" w14:paraId="32B9EF47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D27" w14:textId="77777777" w:rsidR="00311DEC" w:rsidRDefault="00311DEC" w:rsidP="00A411BA">
            <w:pPr>
              <w:jc w:val="center"/>
            </w:pPr>
            <w:r>
              <w:t>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979B2" w14:textId="77777777" w:rsidR="00311DEC" w:rsidRDefault="00311DEC" w:rsidP="00311DEC">
            <w:pPr>
              <w:jc w:val="center"/>
            </w:pPr>
            <w:r>
              <w:t>1.744,63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ECE9B46" w14:textId="77777777" w:rsidR="00311DEC" w:rsidRDefault="00311DEC" w:rsidP="00311DEC">
            <w:pPr>
              <w:jc w:val="center"/>
            </w:pPr>
            <w:r>
              <w:t>1.842,47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7279EB3" w14:textId="77777777" w:rsidR="00311DEC" w:rsidRDefault="00311DEC" w:rsidP="00311DEC">
            <w:pPr>
              <w:jc w:val="center"/>
            </w:pPr>
            <w:r>
              <w:t>1.961,36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60023CC" w14:textId="77777777" w:rsidR="00311DEC" w:rsidRDefault="00311DEC" w:rsidP="00311DEC">
            <w:pPr>
              <w:jc w:val="center"/>
            </w:pPr>
            <w:r>
              <w:t>2.060,66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E6A4317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D9CBE78" w14:textId="77777777" w:rsidR="00311DEC" w:rsidRDefault="00311DEC" w:rsidP="00311DEC">
            <w:pPr>
              <w:jc w:val="center"/>
            </w:pPr>
            <w:r>
              <w:t>1.794,83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143D7D7" w14:textId="77777777" w:rsidR="00311DEC" w:rsidRDefault="00311DEC" w:rsidP="00311DEC">
            <w:pPr>
              <w:jc w:val="center"/>
            </w:pPr>
            <w:r>
              <w:t>1.911,91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933" w14:textId="77777777" w:rsidR="00311DEC" w:rsidRDefault="00311DEC" w:rsidP="00311DEC">
            <w:pPr>
              <w:jc w:val="center"/>
            </w:pPr>
            <w:r>
              <w:t>2.005,71</w:t>
            </w:r>
          </w:p>
        </w:tc>
      </w:tr>
      <w:tr w:rsidR="00311DEC" w14:paraId="7EC29A81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31D" w14:textId="77777777" w:rsidR="00311DEC" w:rsidRDefault="00311DEC" w:rsidP="00A411BA">
            <w:pPr>
              <w:jc w:val="center"/>
            </w:pPr>
            <w:r>
              <w:t>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E9B7A" w14:textId="77777777" w:rsidR="00311DEC" w:rsidRDefault="00311DEC" w:rsidP="00311DEC">
            <w:pPr>
              <w:jc w:val="center"/>
            </w:pPr>
            <w:r>
              <w:t>1.744,63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DDF7D25" w14:textId="77777777" w:rsidR="00311DEC" w:rsidRDefault="00311DEC" w:rsidP="00311DEC">
            <w:pPr>
              <w:jc w:val="center"/>
            </w:pPr>
            <w:r>
              <w:t>1.874,01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1D0EEDF" w14:textId="77777777" w:rsidR="00311DEC" w:rsidRDefault="00311DEC" w:rsidP="00311DEC">
            <w:pPr>
              <w:jc w:val="center"/>
            </w:pPr>
            <w:r>
              <w:t>2.000,40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768D993" w14:textId="77777777" w:rsidR="00311DEC" w:rsidRDefault="00311DEC" w:rsidP="00311DEC">
            <w:pPr>
              <w:jc w:val="center"/>
            </w:pPr>
            <w:r>
              <w:t>2.086,49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C6F99D7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06DCB35" w14:textId="77777777" w:rsidR="00311DEC" w:rsidRDefault="00311DEC" w:rsidP="00311DEC">
            <w:pPr>
              <w:jc w:val="center"/>
            </w:pPr>
            <w:r>
              <w:t>1.826,30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F19A511" w14:textId="77777777" w:rsidR="00311DEC" w:rsidRDefault="00311DEC" w:rsidP="00311DEC">
            <w:pPr>
              <w:jc w:val="center"/>
            </w:pPr>
            <w:r>
              <w:t>1.951,04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DD5" w14:textId="77777777" w:rsidR="00311DEC" w:rsidRDefault="00311DEC" w:rsidP="00311DEC">
            <w:pPr>
              <w:jc w:val="center"/>
            </w:pPr>
            <w:r>
              <w:t>2.031,84</w:t>
            </w:r>
          </w:p>
        </w:tc>
      </w:tr>
      <w:tr w:rsidR="00311DEC" w14:paraId="4E4D9868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6CF" w14:textId="77777777" w:rsidR="00311DEC" w:rsidRDefault="00311DEC" w:rsidP="00A411BA">
            <w:pPr>
              <w:jc w:val="center"/>
            </w:pPr>
            <w:r>
              <w:t>5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9650F" w14:textId="77777777" w:rsidR="00311DEC" w:rsidRDefault="00311DEC" w:rsidP="00311DEC">
            <w:pPr>
              <w:jc w:val="center"/>
            </w:pPr>
            <w:r>
              <w:t>1.744,63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426E3B0" w14:textId="77777777" w:rsidR="00311DEC" w:rsidRDefault="00311DEC" w:rsidP="00311DEC">
            <w:pPr>
              <w:jc w:val="center"/>
            </w:pPr>
            <w:r>
              <w:t>1.904,33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2F9BEB7" w14:textId="77777777" w:rsidR="00311DEC" w:rsidRDefault="00311DEC" w:rsidP="00311DEC">
            <w:pPr>
              <w:jc w:val="center"/>
            </w:pPr>
            <w:r>
              <w:t>2.039,61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2163BE9" w14:textId="77777777" w:rsidR="00311DEC" w:rsidRDefault="00311DEC" w:rsidP="00311DEC">
            <w:pPr>
              <w:jc w:val="center"/>
            </w:pPr>
            <w:r>
              <w:t>2.138,34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A0533C9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4A06D35" w14:textId="77777777" w:rsidR="00311DEC" w:rsidRDefault="00311DEC" w:rsidP="00311DEC">
            <w:pPr>
              <w:jc w:val="center"/>
            </w:pPr>
            <w:r>
              <w:t>1.859,37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98A2CCC" w14:textId="77777777" w:rsidR="00311DEC" w:rsidRDefault="00311DEC" w:rsidP="00311DEC">
            <w:pPr>
              <w:jc w:val="center"/>
            </w:pPr>
            <w:r>
              <w:t>1.990,08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DD5" w14:textId="77777777" w:rsidR="00311DEC" w:rsidRDefault="00311DEC" w:rsidP="00311DEC">
            <w:pPr>
              <w:jc w:val="center"/>
            </w:pPr>
            <w:r>
              <w:t>2.084,00</w:t>
            </w:r>
          </w:p>
        </w:tc>
      </w:tr>
      <w:tr w:rsidR="00311DEC" w14:paraId="64F910A3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A6E" w14:textId="77777777" w:rsidR="00311DEC" w:rsidRDefault="00311DEC" w:rsidP="00A411BA">
            <w:pPr>
              <w:jc w:val="center"/>
            </w:pPr>
            <w:r>
              <w:t>6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CFF9" w14:textId="77777777" w:rsidR="00311DEC" w:rsidRDefault="00311DEC" w:rsidP="00311DEC">
            <w:pPr>
              <w:jc w:val="center"/>
            </w:pPr>
            <w:r>
              <w:t>1.744,63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D7F5E46" w14:textId="77777777" w:rsidR="00311DEC" w:rsidRDefault="00311DEC" w:rsidP="00311DEC">
            <w:pPr>
              <w:jc w:val="center"/>
            </w:pPr>
            <w:r>
              <w:t>1.933,14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A505C99" w14:textId="77777777" w:rsidR="00311DEC" w:rsidRDefault="00311DEC" w:rsidP="00311DEC">
            <w:pPr>
              <w:jc w:val="center"/>
            </w:pPr>
            <w:r>
              <w:t>2.078,48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7FD4A20" w14:textId="77777777" w:rsidR="00311DEC" w:rsidRDefault="00311DEC" w:rsidP="00311DEC">
            <w:pPr>
              <w:jc w:val="center"/>
            </w:pPr>
            <w:r>
              <w:t>2.190,48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B1180B9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983FD8B" w14:textId="77777777" w:rsidR="00311DEC" w:rsidRDefault="00311DEC" w:rsidP="00311DEC">
            <w:pPr>
              <w:jc w:val="center"/>
            </w:pPr>
            <w:r>
              <w:t>1.889,89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7A28A26" w14:textId="77777777" w:rsidR="00311DEC" w:rsidRDefault="00311DEC" w:rsidP="00311DEC">
            <w:pPr>
              <w:jc w:val="center"/>
            </w:pPr>
            <w:r>
              <w:t>2.029,77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6AD" w14:textId="77777777" w:rsidR="00311DEC" w:rsidRDefault="00311DEC" w:rsidP="00311DEC">
            <w:pPr>
              <w:jc w:val="center"/>
            </w:pPr>
            <w:r>
              <w:t>2.135,89</w:t>
            </w:r>
          </w:p>
        </w:tc>
      </w:tr>
      <w:tr w:rsidR="00311DEC" w14:paraId="6A43C0DD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C98" w14:textId="77777777" w:rsidR="00311DEC" w:rsidRDefault="00311DEC" w:rsidP="00A411BA">
            <w:pPr>
              <w:jc w:val="center"/>
            </w:pPr>
            <w:r>
              <w:t>7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164F8" w14:textId="77777777" w:rsidR="00311DEC" w:rsidRDefault="00311DEC" w:rsidP="00311DEC">
            <w:pPr>
              <w:jc w:val="center"/>
            </w:pPr>
            <w:r>
              <w:t>1.754,23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22B3818" w14:textId="77777777" w:rsidR="00311DEC" w:rsidRDefault="00311DEC" w:rsidP="00311DEC">
            <w:pPr>
              <w:jc w:val="center"/>
            </w:pPr>
            <w:r>
              <w:t>1.963,06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F139475" w14:textId="77777777" w:rsidR="00311DEC" w:rsidRDefault="00311DEC" w:rsidP="00311DEC">
            <w:pPr>
              <w:jc w:val="center"/>
            </w:pPr>
            <w:r>
              <w:t>2.117,54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D333EFF" w14:textId="77777777" w:rsidR="00311DEC" w:rsidRDefault="00311DEC" w:rsidP="00311DEC">
            <w:pPr>
              <w:jc w:val="center"/>
            </w:pPr>
            <w:r>
              <w:t>2.242,59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2049C18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5E52E4B" w14:textId="77777777" w:rsidR="00311DEC" w:rsidRDefault="00311DEC" w:rsidP="00311DEC">
            <w:pPr>
              <w:jc w:val="center"/>
            </w:pPr>
            <w:r>
              <w:t>1.919,96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42DCA8A" w14:textId="77777777" w:rsidR="00311DEC" w:rsidRDefault="00311DEC" w:rsidP="00311DEC">
            <w:pPr>
              <w:jc w:val="center"/>
            </w:pPr>
            <w:r>
              <w:t>2.068,16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B0F" w14:textId="77777777" w:rsidR="00311DEC" w:rsidRDefault="00311DEC" w:rsidP="00311DEC">
            <w:pPr>
              <w:jc w:val="center"/>
            </w:pPr>
            <w:r>
              <w:t>2.188,13</w:t>
            </w:r>
          </w:p>
        </w:tc>
      </w:tr>
      <w:tr w:rsidR="00311DEC" w14:paraId="36DB9934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623" w14:textId="77777777" w:rsidR="00311DEC" w:rsidRDefault="00311DEC" w:rsidP="00A411BA">
            <w:pPr>
              <w:jc w:val="center"/>
            </w:pPr>
            <w:r>
              <w:t>8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FFD1E" w14:textId="77777777" w:rsidR="00311DEC" w:rsidRDefault="00311DEC" w:rsidP="00311DEC">
            <w:pPr>
              <w:jc w:val="center"/>
            </w:pPr>
            <w:r>
              <w:t>1.768,81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BBE178E" w14:textId="77777777" w:rsidR="00311DEC" w:rsidRDefault="00311DEC" w:rsidP="00311DEC">
            <w:pPr>
              <w:jc w:val="center"/>
            </w:pPr>
            <w:r>
              <w:t>1.991,78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69A6A25" w14:textId="77777777" w:rsidR="00311DEC" w:rsidRDefault="00311DEC" w:rsidP="00311DEC">
            <w:pPr>
              <w:jc w:val="center"/>
            </w:pPr>
            <w:r>
              <w:t>2.156,56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CE6D2D3" w14:textId="77777777" w:rsidR="00311DEC" w:rsidRDefault="00311DEC" w:rsidP="00311DEC">
            <w:pPr>
              <w:jc w:val="center"/>
            </w:pPr>
            <w:r>
              <w:t>2.294,51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E32CA23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D816042" w14:textId="77777777" w:rsidR="00311DEC" w:rsidRDefault="00311DEC" w:rsidP="00311DEC">
            <w:pPr>
              <w:jc w:val="center"/>
            </w:pPr>
            <w:r>
              <w:t>1.948,71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75678A8" w14:textId="77777777" w:rsidR="00311DEC" w:rsidRDefault="00311DEC" w:rsidP="00311DEC">
            <w:pPr>
              <w:jc w:val="center"/>
            </w:pPr>
            <w:r>
              <w:t>2.107,10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BF" w14:textId="77777777" w:rsidR="00311DEC" w:rsidRDefault="00311DEC" w:rsidP="00311DEC">
            <w:pPr>
              <w:jc w:val="center"/>
            </w:pPr>
            <w:r>
              <w:t>2.240,16</w:t>
            </w:r>
          </w:p>
        </w:tc>
      </w:tr>
      <w:tr w:rsidR="00311DEC" w14:paraId="3532A554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41D" w14:textId="77777777" w:rsidR="00311DEC" w:rsidRDefault="00311DEC" w:rsidP="00A411BA">
            <w:pPr>
              <w:jc w:val="center"/>
            </w:pPr>
            <w:r>
              <w:t>9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8F64E" w14:textId="77777777" w:rsidR="00311DEC" w:rsidRDefault="00311DEC" w:rsidP="00311DEC">
            <w:pPr>
              <w:jc w:val="center"/>
            </w:pPr>
            <w:r>
              <w:t>1.782,90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35DE9E6" w14:textId="77777777" w:rsidR="00311DEC" w:rsidRDefault="00311DEC" w:rsidP="00311DEC">
            <w:pPr>
              <w:jc w:val="center"/>
            </w:pPr>
            <w:r>
              <w:t>2.021,68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4E2F50B" w14:textId="77777777" w:rsidR="00311DEC" w:rsidRDefault="00311DEC" w:rsidP="00311DEC">
            <w:pPr>
              <w:jc w:val="center"/>
            </w:pPr>
            <w:r>
              <w:t>2.196,08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1DF94B1" w14:textId="77777777" w:rsidR="00311DEC" w:rsidRDefault="00311DEC" w:rsidP="00311DEC">
            <w:pPr>
              <w:jc w:val="center"/>
            </w:pPr>
            <w:r>
              <w:t>2.346,56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9582125" w14:textId="77777777" w:rsidR="00311DEC" w:rsidRDefault="00311DEC" w:rsidP="00311DEC">
            <w:pPr>
              <w:jc w:val="center"/>
            </w:pPr>
            <w:r>
              <w:t>1.739,25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4FC4FEC" w14:textId="77777777" w:rsidR="00311DEC" w:rsidRDefault="00311DEC" w:rsidP="00311DEC">
            <w:pPr>
              <w:jc w:val="center"/>
            </w:pPr>
            <w:r>
              <w:t>1.978,05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E92F583" w14:textId="77777777" w:rsidR="00311DEC" w:rsidRDefault="00311DEC" w:rsidP="00311DEC">
            <w:pPr>
              <w:jc w:val="center"/>
            </w:pPr>
            <w:r>
              <w:t>2.146,68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832" w14:textId="77777777" w:rsidR="00311DEC" w:rsidRDefault="00311DEC" w:rsidP="00311DEC">
            <w:pPr>
              <w:jc w:val="center"/>
            </w:pPr>
            <w:r>
              <w:t>2.292,22</w:t>
            </w:r>
          </w:p>
        </w:tc>
      </w:tr>
      <w:tr w:rsidR="00311DEC" w14:paraId="319678EC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613" w14:textId="77777777" w:rsidR="00311DEC" w:rsidRDefault="00311DEC" w:rsidP="00A411BA">
            <w:pPr>
              <w:jc w:val="center"/>
            </w:pPr>
            <w:r>
              <w:t>10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1C994" w14:textId="77777777" w:rsidR="00311DEC" w:rsidRDefault="00311DEC" w:rsidP="00311DEC">
            <w:pPr>
              <w:jc w:val="center"/>
            </w:pPr>
            <w:r>
              <w:t>1.797,67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CDF3B83" w14:textId="77777777" w:rsidR="00311DEC" w:rsidRDefault="00311DEC" w:rsidP="00311DEC">
            <w:pPr>
              <w:jc w:val="center"/>
            </w:pPr>
            <w:r>
              <w:t>2.050,35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AFAD719" w14:textId="77777777" w:rsidR="00311DEC" w:rsidRDefault="00311DEC" w:rsidP="00311DEC">
            <w:pPr>
              <w:jc w:val="center"/>
            </w:pPr>
            <w:r>
              <w:t>2.235,05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41AB0FF" w14:textId="77777777" w:rsidR="00311DEC" w:rsidRDefault="00311DEC" w:rsidP="00311DEC">
            <w:pPr>
              <w:jc w:val="center"/>
            </w:pPr>
            <w:r>
              <w:t>2.398,68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F051B73" w14:textId="77777777" w:rsidR="00311DEC" w:rsidRDefault="00311DEC" w:rsidP="00311DEC">
            <w:pPr>
              <w:jc w:val="center"/>
            </w:pPr>
            <w:r>
              <w:t>1.751,42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1FAEB70" w14:textId="77777777" w:rsidR="00311DEC" w:rsidRDefault="00311DEC" w:rsidP="00311DEC">
            <w:pPr>
              <w:jc w:val="center"/>
            </w:pPr>
            <w:r>
              <w:t>2.007,32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226E775" w14:textId="77777777" w:rsidR="00311DEC" w:rsidRDefault="00311DEC" w:rsidP="00311DEC">
            <w:pPr>
              <w:jc w:val="center"/>
            </w:pPr>
            <w:r>
              <w:t>2.185,37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16B9" w14:textId="77777777" w:rsidR="00311DEC" w:rsidRDefault="00311DEC" w:rsidP="00311DEC">
            <w:pPr>
              <w:jc w:val="center"/>
            </w:pPr>
            <w:r>
              <w:t>2.344,54</w:t>
            </w:r>
          </w:p>
        </w:tc>
      </w:tr>
      <w:tr w:rsidR="00311DEC" w14:paraId="1A52C8A8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BAD" w14:textId="77777777" w:rsidR="00311DEC" w:rsidRDefault="00311DEC" w:rsidP="00A411BA">
            <w:pPr>
              <w:jc w:val="center"/>
            </w:pPr>
            <w:r>
              <w:t>11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792CD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4C78C21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65796AC" w14:textId="77777777" w:rsidR="00311DEC" w:rsidRDefault="00311DEC" w:rsidP="00311DEC">
            <w:pPr>
              <w:jc w:val="center"/>
            </w:pPr>
            <w:r>
              <w:t>2.273,80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3BFF4E" w14:textId="77777777" w:rsidR="00311DEC" w:rsidRDefault="00311DEC" w:rsidP="00311DEC">
            <w:pPr>
              <w:jc w:val="center"/>
            </w:pPr>
            <w:r>
              <w:t>2.450,71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DBE1D5D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179644F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909F746" w14:textId="77777777" w:rsidR="00311DEC" w:rsidRDefault="00311DEC" w:rsidP="00311DEC">
            <w:pPr>
              <w:jc w:val="center"/>
            </w:pPr>
            <w:r>
              <w:t>2.224,73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AB3" w14:textId="77777777" w:rsidR="00311DEC" w:rsidRDefault="00311DEC" w:rsidP="00311DEC">
            <w:pPr>
              <w:jc w:val="center"/>
            </w:pPr>
            <w:r>
              <w:t>2.396,37</w:t>
            </w:r>
          </w:p>
        </w:tc>
      </w:tr>
      <w:tr w:rsidR="00311DEC" w14:paraId="083EC394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E46" w14:textId="77777777" w:rsidR="00311DEC" w:rsidRDefault="00311DEC" w:rsidP="00A411BA">
            <w:pPr>
              <w:jc w:val="center"/>
            </w:pPr>
            <w:r>
              <w:t>12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0AF1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B5B8E99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27A759F" w14:textId="77777777" w:rsidR="00311DEC" w:rsidRDefault="00311DEC" w:rsidP="00311DEC">
            <w:pPr>
              <w:jc w:val="center"/>
            </w:pPr>
            <w:r>
              <w:t>2.312,81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EFF4023" w14:textId="77777777" w:rsidR="00311DEC" w:rsidRDefault="00311DEC" w:rsidP="00311DEC">
            <w:pPr>
              <w:jc w:val="center"/>
            </w:pPr>
            <w:r>
              <w:t>2.502,75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14C3D5A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4DAA035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240C422" w14:textId="77777777" w:rsidR="00311DEC" w:rsidRDefault="00311DEC" w:rsidP="00311DEC">
            <w:pPr>
              <w:jc w:val="center"/>
            </w:pPr>
            <w:r>
              <w:t>2.263,52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CA4" w14:textId="77777777" w:rsidR="00311DEC" w:rsidRDefault="00311DEC" w:rsidP="00311DEC">
            <w:pPr>
              <w:jc w:val="center"/>
            </w:pPr>
            <w:r>
              <w:t>2.448,78</w:t>
            </w:r>
          </w:p>
        </w:tc>
      </w:tr>
      <w:tr w:rsidR="00311DEC" w14:paraId="409EA745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9A1" w14:textId="77777777" w:rsidR="00311DEC" w:rsidRDefault="00311DEC" w:rsidP="00A411BA">
            <w:pPr>
              <w:jc w:val="center"/>
            </w:pPr>
            <w:r>
              <w:t>13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6D69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2B352F4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4820D39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C41E820" w14:textId="77777777" w:rsidR="00311DEC" w:rsidRDefault="00311DEC" w:rsidP="00311DEC">
            <w:pPr>
              <w:jc w:val="center"/>
            </w:pPr>
            <w:r>
              <w:t>2.554,90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772D1BD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AE52FC0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565CEC2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BF9" w14:textId="77777777" w:rsidR="00311DEC" w:rsidRDefault="00311DEC" w:rsidP="00311DEC">
            <w:pPr>
              <w:jc w:val="center"/>
            </w:pPr>
            <w:r>
              <w:t>2.500,33</w:t>
            </w:r>
          </w:p>
        </w:tc>
      </w:tr>
      <w:tr w:rsidR="00311DEC" w14:paraId="5D2653FC" w14:textId="77777777" w:rsidTr="00311D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C68E" w14:textId="77777777" w:rsidR="00311DEC" w:rsidRDefault="00311DEC" w:rsidP="00A411BA">
            <w:pPr>
              <w:jc w:val="center"/>
            </w:pPr>
            <w:r>
              <w:t>14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4E9CF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56A9B31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5D07D57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A656AF0" w14:textId="77777777" w:rsidR="00311DEC" w:rsidRDefault="00311DEC" w:rsidP="00311DEC">
            <w:pPr>
              <w:jc w:val="center"/>
            </w:pPr>
            <w:r>
              <w:t>2.607,01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FC46E99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DD3D5A0" w14:textId="77777777" w:rsidR="00311DEC" w:rsidRDefault="00311DEC" w:rsidP="00311DE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2B72049" w14:textId="77777777" w:rsidR="00311DEC" w:rsidRDefault="00311DEC" w:rsidP="00311DE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D19" w14:textId="77777777" w:rsidR="00311DEC" w:rsidRDefault="00311DEC" w:rsidP="00311DEC">
            <w:pPr>
              <w:jc w:val="center"/>
            </w:pPr>
            <w:r>
              <w:t>2.552,64</w:t>
            </w:r>
          </w:p>
        </w:tc>
      </w:tr>
    </w:tbl>
    <w:p w14:paraId="2270C477" w14:textId="77777777" w:rsidR="00A411BA" w:rsidRDefault="00A411BA"/>
    <w:p w14:paraId="5B2DBB82" w14:textId="77777777" w:rsidR="00311DEC" w:rsidRDefault="00311DEC"/>
    <w:p w14:paraId="047F3F80" w14:textId="77777777" w:rsidR="00311DEC" w:rsidRDefault="00311DEC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311DEC" w14:paraId="0EEA6612" w14:textId="77777777" w:rsidTr="000D3CC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B9BD" w14:textId="77777777" w:rsidR="00311DEC" w:rsidRDefault="00311DEC" w:rsidP="00311DEC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4FE5" w14:textId="77777777" w:rsidR="00311DEC" w:rsidRDefault="00311DEC" w:rsidP="00311DE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ABB8F" w14:textId="77777777" w:rsidR="00311DEC" w:rsidRDefault="000D3CC6" w:rsidP="000D3CC6">
            <w:pPr>
              <w:jc w:val="center"/>
            </w:pPr>
            <w:r>
              <w:t>Catégorie</w:t>
            </w:r>
          </w:p>
        </w:tc>
      </w:tr>
      <w:tr w:rsidR="000D3CC6" w14:paraId="2EF4FDC2" w14:textId="77777777" w:rsidTr="000D3CC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399" w14:textId="77777777" w:rsidR="000D3CC6" w:rsidRDefault="000D3CC6" w:rsidP="00311D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43A" w14:textId="77777777" w:rsidR="000D3CC6" w:rsidRDefault="000D3CC6" w:rsidP="00311DEC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39B2A146" w14:textId="77777777" w:rsidR="000D3CC6" w:rsidRDefault="000D3CC6" w:rsidP="000D3CC6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4E1C9DB" w14:textId="77777777" w:rsidR="000D3CC6" w:rsidRDefault="000D3CC6" w:rsidP="000D3CC6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5099EB7" w14:textId="77777777" w:rsidR="000D3CC6" w:rsidRDefault="000D3CC6" w:rsidP="000D3CC6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D1AA93F" w14:textId="77777777" w:rsidR="000D3CC6" w:rsidRDefault="000D3CC6" w:rsidP="000D3CC6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2DBBCC4" w14:textId="77777777" w:rsidR="000D3CC6" w:rsidRDefault="000D3CC6" w:rsidP="000D3CC6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2E56DBE" w14:textId="77777777" w:rsidR="000D3CC6" w:rsidRDefault="000D3CC6" w:rsidP="000D3CC6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6AFD0E4" w14:textId="77777777" w:rsidR="000D3CC6" w:rsidRDefault="000D3CC6" w:rsidP="000D3CC6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21ED7D84" w14:textId="77777777" w:rsidR="000D3CC6" w:rsidRDefault="000D3CC6" w:rsidP="000D3CC6">
            <w:pPr>
              <w:jc w:val="center"/>
            </w:pPr>
            <w:r>
              <w:t>B4</w:t>
            </w:r>
          </w:p>
        </w:tc>
      </w:tr>
      <w:tr w:rsidR="000D3CC6" w14:paraId="7336B5CC" w14:textId="77777777" w:rsidTr="000D3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B5ED" w14:textId="77777777" w:rsidR="000D3CC6" w:rsidRDefault="000D3CC6" w:rsidP="00311DEC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C49" w14:textId="77777777" w:rsidR="000D3CC6" w:rsidRDefault="000D3CC6" w:rsidP="00311DEC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78648" w14:textId="77777777" w:rsidR="000D3CC6" w:rsidRDefault="000D3CC6" w:rsidP="000D3CC6">
            <w:pPr>
              <w:jc w:val="center"/>
            </w:pPr>
            <w:r>
              <w:t>1.395,70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3476939" w14:textId="77777777" w:rsidR="000D3CC6" w:rsidRDefault="000D3CC6" w:rsidP="000D3CC6">
            <w:pPr>
              <w:jc w:val="center"/>
            </w:pPr>
            <w:r>
              <w:t>1.430,42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59C8D37" w14:textId="77777777" w:rsidR="000D3CC6" w:rsidRDefault="000D3CC6" w:rsidP="000D3CC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1E26B33" w14:textId="77777777" w:rsidR="000D3CC6" w:rsidRDefault="000D3CC6" w:rsidP="000D3CC6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6372C84" w14:textId="77777777" w:rsidR="000D3CC6" w:rsidRDefault="000D3CC6" w:rsidP="000D3CC6">
            <w:pPr>
              <w:jc w:val="center"/>
            </w:pPr>
            <w:r>
              <w:t>1.391,40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DB38523" w14:textId="77777777" w:rsidR="000D3CC6" w:rsidRDefault="000D3CC6" w:rsidP="000D3CC6">
            <w:pPr>
              <w:jc w:val="center"/>
            </w:pPr>
            <w:r>
              <w:t>1.430,42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B0790F7" w14:textId="77777777" w:rsidR="000D3CC6" w:rsidRDefault="000D3CC6" w:rsidP="000D3CC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3A4F" w14:textId="77777777" w:rsidR="000D3CC6" w:rsidRDefault="000D3CC6" w:rsidP="000D3CC6">
            <w:pPr>
              <w:jc w:val="center"/>
            </w:pPr>
          </w:p>
        </w:tc>
      </w:tr>
      <w:tr w:rsidR="000D3CC6" w14:paraId="5A92CF83" w14:textId="77777777" w:rsidTr="000D3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FCB" w14:textId="77777777" w:rsidR="000D3CC6" w:rsidRDefault="000D3CC6" w:rsidP="00311DEC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BD0" w14:textId="77777777" w:rsidR="000D3CC6" w:rsidRDefault="000D3CC6" w:rsidP="00311DEC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B95D2" w14:textId="77777777" w:rsidR="000D3CC6" w:rsidRDefault="000D3CC6" w:rsidP="000D3CC6">
            <w:pPr>
              <w:jc w:val="center"/>
            </w:pPr>
            <w:r>
              <w:t>1.465,49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7BFA2A2" w14:textId="77777777" w:rsidR="000D3CC6" w:rsidRDefault="000D3CC6" w:rsidP="000D3CC6">
            <w:pPr>
              <w:jc w:val="center"/>
            </w:pPr>
            <w:r>
              <w:t>1.501,95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DCEF8BD" w14:textId="77777777" w:rsidR="000D3CC6" w:rsidRDefault="000D3CC6" w:rsidP="000D3CC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8296D56" w14:textId="77777777" w:rsidR="000D3CC6" w:rsidRDefault="000D3CC6" w:rsidP="000D3CC6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28544DB1" w14:textId="77777777" w:rsidR="000D3CC6" w:rsidRDefault="000D3CC6" w:rsidP="000D3CC6">
            <w:pPr>
              <w:jc w:val="center"/>
            </w:pPr>
            <w:r>
              <w:t>1.460,97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53543C9" w14:textId="77777777" w:rsidR="000D3CC6" w:rsidRDefault="000D3CC6" w:rsidP="000D3CC6">
            <w:pPr>
              <w:jc w:val="center"/>
            </w:pPr>
            <w:r>
              <w:t>1.501,95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776509C" w14:textId="77777777" w:rsidR="000D3CC6" w:rsidRDefault="000D3CC6" w:rsidP="000D3CC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B4E" w14:textId="77777777" w:rsidR="000D3CC6" w:rsidRDefault="000D3CC6" w:rsidP="000D3CC6">
            <w:pPr>
              <w:jc w:val="center"/>
            </w:pPr>
          </w:p>
        </w:tc>
      </w:tr>
      <w:tr w:rsidR="000D3CC6" w14:paraId="3C13F631" w14:textId="77777777" w:rsidTr="000D3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CED" w14:textId="77777777" w:rsidR="000D3CC6" w:rsidRDefault="000D3CC6" w:rsidP="00311DEC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A76" w14:textId="77777777" w:rsidR="000D3CC6" w:rsidRDefault="000D3CC6" w:rsidP="00311DEC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7DCF4" w14:textId="77777777" w:rsidR="000D3CC6" w:rsidRDefault="000D3CC6" w:rsidP="000D3CC6">
            <w:pPr>
              <w:jc w:val="center"/>
            </w:pPr>
            <w:r>
              <w:t>1.535,27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B745F8C" w14:textId="77777777" w:rsidR="000D3CC6" w:rsidRDefault="000D3CC6" w:rsidP="000D3CC6">
            <w:pPr>
              <w:jc w:val="center"/>
            </w:pPr>
            <w:r>
              <w:t>1.573,47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A824EB5" w14:textId="77777777" w:rsidR="000D3CC6" w:rsidRDefault="000D3CC6" w:rsidP="000D3CC6">
            <w:pPr>
              <w:jc w:val="center"/>
            </w:pPr>
            <w:r>
              <w:t>1.645,06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4124F37" w14:textId="77777777" w:rsidR="000D3CC6" w:rsidRDefault="000D3CC6" w:rsidP="000D3CC6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2D75EC8A" w14:textId="77777777" w:rsidR="000D3CC6" w:rsidRDefault="000D3CC6" w:rsidP="000D3CC6">
            <w:pPr>
              <w:jc w:val="center"/>
            </w:pPr>
            <w:r>
              <w:t>1.530,54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0031C4" w14:textId="77777777" w:rsidR="000D3CC6" w:rsidRDefault="000D3CC6" w:rsidP="000D3CC6">
            <w:pPr>
              <w:jc w:val="center"/>
            </w:pPr>
            <w:r>
              <w:t>1.573,47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281F88E" w14:textId="77777777" w:rsidR="000D3CC6" w:rsidRDefault="000D3CC6" w:rsidP="000D3CC6">
            <w:pPr>
              <w:jc w:val="center"/>
            </w:pPr>
            <w:r>
              <w:t>1.596,79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CF3" w14:textId="77777777" w:rsidR="000D3CC6" w:rsidRDefault="000D3CC6" w:rsidP="000D3CC6">
            <w:pPr>
              <w:jc w:val="center"/>
            </w:pPr>
            <w:r>
              <w:t>1.696,23</w:t>
            </w:r>
          </w:p>
        </w:tc>
      </w:tr>
      <w:tr w:rsidR="000D3CC6" w14:paraId="169AD127" w14:textId="77777777" w:rsidTr="000D3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D51" w14:textId="77777777" w:rsidR="000D3CC6" w:rsidRDefault="000D3CC6" w:rsidP="00311DEC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C42" w14:textId="77777777" w:rsidR="000D3CC6" w:rsidRDefault="000D3CC6" w:rsidP="00311DEC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E9607" w14:textId="77777777" w:rsidR="000D3CC6" w:rsidRDefault="000D3CC6" w:rsidP="000D3CC6">
            <w:pPr>
              <w:jc w:val="center"/>
            </w:pPr>
            <w:r>
              <w:t>1.605,06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C8E7385" w14:textId="77777777" w:rsidR="000D3CC6" w:rsidRDefault="000D3CC6" w:rsidP="000D3CC6">
            <w:pPr>
              <w:jc w:val="center"/>
            </w:pPr>
            <w:r>
              <w:t>1.644,99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FF27B26" w14:textId="77777777" w:rsidR="000D3CC6" w:rsidRDefault="000D3CC6" w:rsidP="000D3CC6">
            <w:pPr>
              <w:jc w:val="center"/>
            </w:pPr>
            <w:r>
              <w:t>1.719,84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46B45BC" w14:textId="77777777" w:rsidR="000D3CC6" w:rsidRDefault="000D3CC6" w:rsidP="000D3CC6">
            <w:pPr>
              <w:jc w:val="center"/>
            </w:pPr>
            <w:r>
              <w:t>1.823,90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25F0A8C" w14:textId="77777777" w:rsidR="000D3CC6" w:rsidRDefault="000D3CC6" w:rsidP="000D3CC6">
            <w:pPr>
              <w:jc w:val="center"/>
            </w:pPr>
            <w:r>
              <w:t>1.600,11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324811C" w14:textId="77777777" w:rsidR="000D3CC6" w:rsidRDefault="000D3CC6" w:rsidP="000D3CC6">
            <w:pPr>
              <w:jc w:val="center"/>
            </w:pPr>
            <w:r>
              <w:t>1.644,99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A7A10B9" w14:textId="77777777" w:rsidR="000D3CC6" w:rsidRDefault="000D3CC6" w:rsidP="000D3CC6">
            <w:pPr>
              <w:jc w:val="center"/>
            </w:pPr>
            <w:r>
              <w:t>1.669,37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54C" w14:textId="77777777" w:rsidR="000D3CC6" w:rsidRDefault="000D3CC6" w:rsidP="000D3CC6">
            <w:pPr>
              <w:jc w:val="center"/>
            </w:pPr>
            <w:r>
              <w:t>1.773,33</w:t>
            </w:r>
          </w:p>
        </w:tc>
      </w:tr>
      <w:tr w:rsidR="000D3CC6" w14:paraId="5C3A8FCA" w14:textId="77777777" w:rsidTr="000D3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9604" w14:textId="77777777" w:rsidR="000D3CC6" w:rsidRDefault="000D3CC6" w:rsidP="00311DEC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0EB" w14:textId="77777777" w:rsidR="000D3CC6" w:rsidRDefault="000D3CC6" w:rsidP="00311DEC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83C91" w14:textId="77777777" w:rsidR="000D3CC6" w:rsidRDefault="000D3CC6" w:rsidP="000D3CC6">
            <w:pPr>
              <w:jc w:val="center"/>
            </w:pPr>
            <w:r>
              <w:t>1.674,84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AF84E4F" w14:textId="77777777" w:rsidR="000D3CC6" w:rsidRDefault="000D3CC6" w:rsidP="000D3CC6">
            <w:pPr>
              <w:jc w:val="center"/>
            </w:pPr>
            <w:r>
              <w:t>1.716,51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2E0F90D" w14:textId="77777777" w:rsidR="000D3CC6" w:rsidRDefault="000D3CC6" w:rsidP="000D3CC6">
            <w:pPr>
              <w:jc w:val="center"/>
            </w:pPr>
            <w:r>
              <w:t>1.794,61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BBF4515" w14:textId="77777777" w:rsidR="000D3CC6" w:rsidRDefault="000D3CC6" w:rsidP="000D3CC6">
            <w:pPr>
              <w:jc w:val="center"/>
            </w:pPr>
            <w:r>
              <w:t>1.903,20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3CA1CE9" w14:textId="77777777" w:rsidR="000D3CC6" w:rsidRDefault="000D3CC6" w:rsidP="000D3CC6">
            <w:pPr>
              <w:jc w:val="center"/>
            </w:pPr>
            <w:r>
              <w:t>1.669,68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BC3C7CB" w14:textId="77777777" w:rsidR="000D3CC6" w:rsidRDefault="000D3CC6" w:rsidP="000D3CC6">
            <w:pPr>
              <w:jc w:val="center"/>
            </w:pPr>
            <w:r>
              <w:t>1.716,51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D4BCF2" w14:textId="77777777" w:rsidR="000D3CC6" w:rsidRDefault="000D3CC6" w:rsidP="000D3CC6">
            <w:pPr>
              <w:jc w:val="center"/>
            </w:pPr>
            <w:r>
              <w:t>1.741,95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FAE" w14:textId="77777777" w:rsidR="000D3CC6" w:rsidRDefault="000D3CC6" w:rsidP="000D3CC6">
            <w:pPr>
              <w:jc w:val="center"/>
            </w:pPr>
            <w:r>
              <w:t>1.850,43</w:t>
            </w:r>
          </w:p>
        </w:tc>
      </w:tr>
      <w:tr w:rsidR="000D3CC6" w14:paraId="34A3886C" w14:textId="77777777" w:rsidTr="000D3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075" w14:textId="77777777" w:rsidR="000D3CC6" w:rsidRDefault="000D3CC6" w:rsidP="00311DEC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DCF" w14:textId="77777777" w:rsidR="000D3CC6" w:rsidRDefault="000D3CC6" w:rsidP="00311DEC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87DB" w14:textId="77777777" w:rsidR="000D3CC6" w:rsidRDefault="000D3CC6" w:rsidP="000D3CC6">
            <w:pPr>
              <w:jc w:val="center"/>
            </w:pPr>
            <w:r>
              <w:t>1.744,63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5FA53E" w14:textId="77777777" w:rsidR="000D3CC6" w:rsidRDefault="000D3CC6" w:rsidP="000D3CC6">
            <w:pPr>
              <w:jc w:val="center"/>
            </w:pPr>
            <w:r>
              <w:t>1.788,03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452F659" w14:textId="77777777" w:rsidR="000D3CC6" w:rsidRDefault="000D3CC6" w:rsidP="000D3CC6">
            <w:pPr>
              <w:jc w:val="center"/>
            </w:pPr>
            <w:r>
              <w:t>1.869,39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DC157FF" w14:textId="77777777" w:rsidR="000D3CC6" w:rsidRDefault="000D3CC6" w:rsidP="000D3CC6">
            <w:pPr>
              <w:jc w:val="center"/>
            </w:pPr>
            <w:r>
              <w:t>1.982,50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7D59BD28" w14:textId="77777777" w:rsidR="000D3CC6" w:rsidRDefault="000D3CC6" w:rsidP="000D3CC6">
            <w:pPr>
              <w:jc w:val="center"/>
            </w:pPr>
            <w:r>
              <w:t>1.739,25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6BA9A8B" w14:textId="77777777" w:rsidR="000D3CC6" w:rsidRDefault="000D3CC6" w:rsidP="000D3CC6">
            <w:pPr>
              <w:jc w:val="center"/>
            </w:pPr>
            <w:r>
              <w:t>1.788,03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FC7BFCD" w14:textId="77777777" w:rsidR="000D3CC6" w:rsidRDefault="000D3CC6" w:rsidP="000D3CC6">
            <w:pPr>
              <w:jc w:val="center"/>
            </w:pPr>
            <w:r>
              <w:t>1.814,53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EAC" w14:textId="77777777" w:rsidR="000D3CC6" w:rsidRDefault="000D3CC6" w:rsidP="000D3CC6">
            <w:pPr>
              <w:jc w:val="center"/>
            </w:pPr>
            <w:r>
              <w:t>1.927,53</w:t>
            </w:r>
          </w:p>
        </w:tc>
      </w:tr>
    </w:tbl>
    <w:p w14:paraId="00B56C35" w14:textId="426A5F86" w:rsidR="00965BA9" w:rsidRDefault="00965BA9"/>
    <w:p w14:paraId="732DE300" w14:textId="77777777" w:rsidR="00311DEC" w:rsidRDefault="00965BA9">
      <w:r>
        <w:br w:type="page"/>
      </w:r>
    </w:p>
    <w:p w14:paraId="4B04DFFB" w14:textId="77777777" w:rsidR="000D3CC6" w:rsidRPr="00965BA9" w:rsidRDefault="000D3CC6">
      <w:pPr>
        <w:rPr>
          <w:b/>
          <w:bCs/>
        </w:rPr>
      </w:pPr>
      <w:r w:rsidRPr="00965BA9">
        <w:rPr>
          <w:b/>
          <w:bCs/>
        </w:rPr>
        <w:t>Groupe 2</w:t>
      </w:r>
    </w:p>
    <w:p w14:paraId="151178E7" w14:textId="77777777" w:rsidR="000D3CC6" w:rsidRDefault="000D3CC6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0D3CC6" w14:paraId="7867E3F2" w14:textId="77777777" w:rsidTr="00E762B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7F741" w14:textId="77777777" w:rsidR="000D3CC6" w:rsidRDefault="000D3CC6" w:rsidP="000D3CC6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5616F" w14:textId="77777777" w:rsidR="000D3CC6" w:rsidRDefault="00E762B7" w:rsidP="00E762B7">
            <w:pPr>
              <w:jc w:val="center"/>
            </w:pPr>
            <w:r>
              <w:t>Catégorie</w:t>
            </w:r>
          </w:p>
        </w:tc>
      </w:tr>
      <w:tr w:rsidR="00E762B7" w14:paraId="0984508D" w14:textId="77777777" w:rsidTr="00E762B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83C" w14:textId="77777777" w:rsidR="00E762B7" w:rsidRDefault="00E762B7" w:rsidP="000D3CC6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6262E03C" w14:textId="77777777" w:rsidR="00E762B7" w:rsidRDefault="00E762B7" w:rsidP="00E762B7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64140DB" w14:textId="77777777" w:rsidR="00E762B7" w:rsidRDefault="00E762B7" w:rsidP="00E762B7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061C9FC" w14:textId="77777777" w:rsidR="00E762B7" w:rsidRDefault="00E762B7" w:rsidP="00E762B7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28E7369" w14:textId="77777777" w:rsidR="00E762B7" w:rsidRDefault="00E762B7" w:rsidP="00E762B7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DEE32B8" w14:textId="77777777" w:rsidR="00E762B7" w:rsidRDefault="00E762B7" w:rsidP="00E762B7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361CCA29" w14:textId="77777777" w:rsidR="00E762B7" w:rsidRDefault="00E762B7" w:rsidP="00E762B7">
            <w:pPr>
              <w:jc w:val="center"/>
            </w:pPr>
            <w:r>
              <w:t>C5</w:t>
            </w:r>
          </w:p>
        </w:tc>
      </w:tr>
      <w:tr w:rsidR="00E762B7" w14:paraId="72E45653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9E7" w14:textId="77777777" w:rsidR="00E762B7" w:rsidRDefault="00E762B7" w:rsidP="000D3CC6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F419" w14:textId="77777777" w:rsidR="00E762B7" w:rsidRDefault="00E762B7" w:rsidP="00E762B7">
            <w:pPr>
              <w:jc w:val="center"/>
            </w:pPr>
            <w:r>
              <w:t>1.739,25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3E6537A" w14:textId="77777777" w:rsidR="00E762B7" w:rsidRDefault="00E762B7" w:rsidP="00E762B7">
            <w:pPr>
              <w:jc w:val="center"/>
            </w:pPr>
            <w:r>
              <w:t>1.788,03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61D347B" w14:textId="77777777" w:rsidR="00E762B7" w:rsidRDefault="00E762B7" w:rsidP="00E762B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731F43" w14:textId="77777777" w:rsidR="00E762B7" w:rsidRDefault="00E762B7" w:rsidP="00E762B7">
            <w:pPr>
              <w:jc w:val="center"/>
            </w:pPr>
            <w:r>
              <w:t>1.869,39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083193E" w14:textId="77777777" w:rsidR="00E762B7" w:rsidRDefault="00E762B7" w:rsidP="00E762B7">
            <w:pPr>
              <w:jc w:val="center"/>
            </w:pPr>
            <w:r>
              <w:t>2.000,40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971" w14:textId="77777777" w:rsidR="00E762B7" w:rsidRDefault="00E762B7" w:rsidP="00E762B7">
            <w:pPr>
              <w:jc w:val="center"/>
            </w:pPr>
          </w:p>
        </w:tc>
      </w:tr>
      <w:tr w:rsidR="00E762B7" w14:paraId="10C9DBE0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A9C9" w14:textId="77777777" w:rsidR="00E762B7" w:rsidRDefault="00E762B7" w:rsidP="000D3CC6">
            <w:pPr>
              <w:jc w:val="center"/>
            </w:pPr>
            <w:r>
              <w:t>1 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E52C5" w14:textId="77777777" w:rsidR="00E762B7" w:rsidRDefault="00E762B7" w:rsidP="00E762B7">
            <w:pPr>
              <w:jc w:val="center"/>
            </w:pPr>
            <w:r>
              <w:t>1.739,25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C8A25BC" w14:textId="77777777" w:rsidR="00E762B7" w:rsidRDefault="00E762B7" w:rsidP="00E762B7">
            <w:pPr>
              <w:jc w:val="center"/>
            </w:pPr>
            <w:r>
              <w:t>1.788,59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AD672CB" w14:textId="77777777" w:rsidR="00E762B7" w:rsidRDefault="00E762B7" w:rsidP="00E762B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FE92E4" w14:textId="77777777" w:rsidR="00E762B7" w:rsidRDefault="00E762B7" w:rsidP="00E762B7">
            <w:pPr>
              <w:jc w:val="center"/>
            </w:pPr>
            <w:r>
              <w:t>1.896,36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455F0B2" w14:textId="77777777" w:rsidR="00E762B7" w:rsidRDefault="00E762B7" w:rsidP="00E762B7">
            <w:pPr>
              <w:jc w:val="center"/>
            </w:pPr>
            <w:r>
              <w:t>2.026,42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B85" w14:textId="77777777" w:rsidR="00E762B7" w:rsidRDefault="00E762B7" w:rsidP="00E762B7">
            <w:pPr>
              <w:jc w:val="center"/>
            </w:pPr>
          </w:p>
        </w:tc>
      </w:tr>
      <w:tr w:rsidR="00E762B7" w14:paraId="27D911CF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BE9" w14:textId="77777777" w:rsidR="00E762B7" w:rsidRDefault="00E762B7" w:rsidP="000D3CC6">
            <w:pPr>
              <w:jc w:val="center"/>
            </w:pPr>
            <w:r>
              <w:t>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F7193" w14:textId="77777777" w:rsidR="00E762B7" w:rsidRDefault="00E762B7" w:rsidP="00E762B7">
            <w:pPr>
              <w:jc w:val="center"/>
            </w:pPr>
            <w:r>
              <w:t>1.739,93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84FCA0" w14:textId="77777777" w:rsidR="00E762B7" w:rsidRDefault="00E762B7" w:rsidP="00E762B7">
            <w:pPr>
              <w:jc w:val="center"/>
            </w:pPr>
            <w:r>
              <w:t>1.823,38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9DC7970" w14:textId="77777777" w:rsidR="00E762B7" w:rsidRDefault="00E762B7" w:rsidP="00E762B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A2BAC6E" w14:textId="77777777" w:rsidR="00E762B7" w:rsidRDefault="00E762B7" w:rsidP="00E762B7">
            <w:pPr>
              <w:jc w:val="center"/>
            </w:pPr>
            <w:r>
              <w:t>1.922,37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882E3A3" w14:textId="77777777" w:rsidR="00E762B7" w:rsidRDefault="00E762B7" w:rsidP="00E762B7">
            <w:pPr>
              <w:jc w:val="center"/>
            </w:pPr>
            <w:r>
              <w:t>2.052,21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85E" w14:textId="77777777" w:rsidR="00E762B7" w:rsidRDefault="00E762B7" w:rsidP="00E762B7">
            <w:pPr>
              <w:jc w:val="center"/>
            </w:pPr>
            <w:r>
              <w:t>2.208,67</w:t>
            </w:r>
          </w:p>
        </w:tc>
      </w:tr>
      <w:tr w:rsidR="00E762B7" w14:paraId="15E88E41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CDD" w14:textId="77777777" w:rsidR="00E762B7" w:rsidRDefault="00E762B7" w:rsidP="000D3CC6">
            <w:pPr>
              <w:jc w:val="center"/>
            </w:pPr>
            <w:r>
              <w:t>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34BE2" w14:textId="77777777" w:rsidR="00E762B7" w:rsidRDefault="00E762B7" w:rsidP="00E762B7">
            <w:pPr>
              <w:jc w:val="center"/>
            </w:pPr>
            <w:r>
              <w:t>1.761,45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5F2EF86" w14:textId="77777777" w:rsidR="00E762B7" w:rsidRDefault="00E762B7" w:rsidP="00E762B7">
            <w:pPr>
              <w:jc w:val="center"/>
            </w:pPr>
            <w:r>
              <w:t>1.857,83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3DBBA07" w14:textId="77777777" w:rsidR="00E762B7" w:rsidRDefault="00E762B7" w:rsidP="00E762B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F7C69EB" w14:textId="77777777" w:rsidR="00E762B7" w:rsidRDefault="00E762B7" w:rsidP="00E762B7">
            <w:pPr>
              <w:jc w:val="center"/>
            </w:pPr>
            <w:r>
              <w:t>1.963,90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2F8523D" w14:textId="77777777" w:rsidR="00E762B7" w:rsidRDefault="00E762B7" w:rsidP="00E762B7">
            <w:pPr>
              <w:jc w:val="center"/>
            </w:pPr>
            <w:r>
              <w:t>2.078,26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6FF" w14:textId="77777777" w:rsidR="00E762B7" w:rsidRDefault="00E762B7" w:rsidP="00E762B7">
            <w:pPr>
              <w:jc w:val="center"/>
            </w:pPr>
            <w:r>
              <w:t>2.235,05</w:t>
            </w:r>
          </w:p>
        </w:tc>
      </w:tr>
      <w:tr w:rsidR="00E762B7" w14:paraId="611D07A5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062" w14:textId="77777777" w:rsidR="00E762B7" w:rsidRDefault="00E762B7" w:rsidP="000D3CC6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F3EFE" w14:textId="77777777" w:rsidR="00E762B7" w:rsidRDefault="00E762B7" w:rsidP="00E762B7">
            <w:pPr>
              <w:jc w:val="center"/>
            </w:pPr>
            <w:r>
              <w:t>1.783,02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FB06361" w14:textId="77777777" w:rsidR="00E762B7" w:rsidRDefault="00E762B7" w:rsidP="00E762B7">
            <w:pPr>
              <w:jc w:val="center"/>
            </w:pPr>
            <w:r>
              <w:t>1.891,06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CE13030" w14:textId="77777777" w:rsidR="00E762B7" w:rsidRDefault="00E762B7" w:rsidP="00E762B7">
            <w:pPr>
              <w:jc w:val="center"/>
            </w:pPr>
            <w:r>
              <w:t>1.935,03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602AB3B" w14:textId="77777777" w:rsidR="00E762B7" w:rsidRDefault="00E762B7" w:rsidP="00E762B7">
            <w:pPr>
              <w:jc w:val="center"/>
            </w:pPr>
            <w:r>
              <w:t>2.005,71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F6FD1C6" w14:textId="77777777" w:rsidR="00E762B7" w:rsidRDefault="00E762B7" w:rsidP="00E762B7">
            <w:pPr>
              <w:jc w:val="center"/>
            </w:pPr>
            <w:r>
              <w:t>2.104,31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C84" w14:textId="77777777" w:rsidR="00E762B7" w:rsidRDefault="00E762B7" w:rsidP="00E762B7">
            <w:pPr>
              <w:jc w:val="center"/>
            </w:pPr>
            <w:r>
              <w:t>2.260,75</w:t>
            </w:r>
          </w:p>
        </w:tc>
      </w:tr>
      <w:tr w:rsidR="00E762B7" w14:paraId="2506CC69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106" w14:textId="77777777" w:rsidR="00E762B7" w:rsidRDefault="00E762B7" w:rsidP="000D3CC6">
            <w:pPr>
              <w:jc w:val="center"/>
            </w:pPr>
            <w:r>
              <w:t>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5539" w14:textId="77777777" w:rsidR="00E762B7" w:rsidRDefault="00E762B7" w:rsidP="00E762B7">
            <w:pPr>
              <w:jc w:val="center"/>
            </w:pPr>
            <w:r>
              <w:t>1.804,38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26467F0" w14:textId="77777777" w:rsidR="00E762B7" w:rsidRDefault="00E762B7" w:rsidP="00E762B7">
            <w:pPr>
              <w:jc w:val="center"/>
            </w:pPr>
            <w:r>
              <w:t>1.922,37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0F44253" w14:textId="77777777" w:rsidR="00E762B7" w:rsidRDefault="00E762B7" w:rsidP="00E762B7">
            <w:pPr>
              <w:jc w:val="center"/>
            </w:pPr>
            <w:r>
              <w:t>1.966,43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A11F5A" w14:textId="77777777" w:rsidR="00E762B7" w:rsidRDefault="00E762B7" w:rsidP="00E762B7">
            <w:pPr>
              <w:jc w:val="center"/>
            </w:pPr>
            <w:r>
              <w:t>2.047,37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13C9830" w14:textId="77777777" w:rsidR="00E762B7" w:rsidRDefault="00E762B7" w:rsidP="00E762B7">
            <w:pPr>
              <w:jc w:val="center"/>
            </w:pPr>
            <w:r>
              <w:t>2.156,41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0C5" w14:textId="77777777" w:rsidR="00E762B7" w:rsidRDefault="00E762B7" w:rsidP="00E762B7">
            <w:pPr>
              <w:jc w:val="center"/>
            </w:pPr>
            <w:r>
              <w:t>2.318,22</w:t>
            </w:r>
          </w:p>
        </w:tc>
      </w:tr>
      <w:tr w:rsidR="00E762B7" w14:paraId="3783E0B3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FA1" w14:textId="77777777" w:rsidR="00E762B7" w:rsidRDefault="00E762B7" w:rsidP="000D3CC6">
            <w:pPr>
              <w:jc w:val="center"/>
            </w:pPr>
            <w:r>
              <w:t>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4A1E6" w14:textId="77777777" w:rsidR="00E762B7" w:rsidRDefault="00E762B7" w:rsidP="00E762B7">
            <w:pPr>
              <w:jc w:val="center"/>
            </w:pPr>
            <w:r>
              <w:t>1.826,30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0240086" w14:textId="77777777" w:rsidR="00E762B7" w:rsidRDefault="00E762B7" w:rsidP="00E762B7">
            <w:pPr>
              <w:jc w:val="center"/>
            </w:pPr>
            <w:r>
              <w:t>1.953,87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034D3D7" w14:textId="77777777" w:rsidR="00E762B7" w:rsidRDefault="00E762B7" w:rsidP="00E762B7">
            <w:pPr>
              <w:jc w:val="center"/>
            </w:pPr>
            <w:r>
              <w:t>1.997,91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5AFE407" w14:textId="77777777" w:rsidR="00E762B7" w:rsidRDefault="00E762B7" w:rsidP="00E762B7">
            <w:pPr>
              <w:jc w:val="center"/>
            </w:pPr>
            <w:r>
              <w:t>2.089,27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7CBC360" w14:textId="77777777" w:rsidR="00E762B7" w:rsidRDefault="00E762B7" w:rsidP="00E762B7">
            <w:pPr>
              <w:jc w:val="center"/>
            </w:pPr>
            <w:r>
              <w:t>2.208,67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3C2" w14:textId="77777777" w:rsidR="00E762B7" w:rsidRDefault="00E762B7" w:rsidP="00E762B7">
            <w:pPr>
              <w:jc w:val="center"/>
            </w:pPr>
            <w:r>
              <w:t>2.375,46</w:t>
            </w:r>
          </w:p>
        </w:tc>
      </w:tr>
      <w:tr w:rsidR="00E762B7" w14:paraId="46A12A82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7D8" w14:textId="77777777" w:rsidR="00E762B7" w:rsidRDefault="00E762B7" w:rsidP="000D3CC6">
            <w:pPr>
              <w:jc w:val="center"/>
            </w:pPr>
            <w:r>
              <w:t>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9DAFC" w14:textId="77777777" w:rsidR="00E762B7" w:rsidRDefault="00E762B7" w:rsidP="00E762B7">
            <w:pPr>
              <w:jc w:val="center"/>
            </w:pPr>
            <w:r>
              <w:t>1.847,86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262D682" w14:textId="77777777" w:rsidR="00E762B7" w:rsidRDefault="00E762B7" w:rsidP="00E762B7">
            <w:pPr>
              <w:jc w:val="center"/>
            </w:pPr>
            <w:r>
              <w:t>1.985,00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4CBEE80" w14:textId="77777777" w:rsidR="00E762B7" w:rsidRDefault="00E762B7" w:rsidP="00E762B7">
            <w:pPr>
              <w:jc w:val="center"/>
            </w:pPr>
            <w:r>
              <w:t>2.029,06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E8983F5" w14:textId="77777777" w:rsidR="00E762B7" w:rsidRDefault="00E762B7" w:rsidP="00E762B7">
            <w:pPr>
              <w:jc w:val="center"/>
            </w:pPr>
            <w:r>
              <w:t>2.130,94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C983794" w14:textId="77777777" w:rsidR="00E762B7" w:rsidRDefault="00E762B7" w:rsidP="00E762B7">
            <w:pPr>
              <w:jc w:val="center"/>
            </w:pPr>
            <w:r>
              <w:t>2.260,75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FFB" w14:textId="77777777" w:rsidR="00E762B7" w:rsidRDefault="00E762B7" w:rsidP="00E762B7">
            <w:pPr>
              <w:jc w:val="center"/>
            </w:pPr>
            <w:r>
              <w:t>2.433,11</w:t>
            </w:r>
          </w:p>
        </w:tc>
      </w:tr>
      <w:tr w:rsidR="00E762B7" w14:paraId="7D3F8D96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D67" w14:textId="77777777" w:rsidR="00E762B7" w:rsidRDefault="00E762B7" w:rsidP="000D3CC6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56989" w14:textId="77777777" w:rsidR="00E762B7" w:rsidRDefault="00E762B7" w:rsidP="00E762B7">
            <w:pPr>
              <w:jc w:val="center"/>
            </w:pPr>
            <w:r>
              <w:t>1.869,39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42E5A54" w14:textId="77777777" w:rsidR="00E762B7" w:rsidRDefault="00E762B7" w:rsidP="00E762B7">
            <w:pPr>
              <w:jc w:val="center"/>
            </w:pPr>
            <w:r>
              <w:t>2.016,05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14C0CC7" w14:textId="77777777" w:rsidR="00E762B7" w:rsidRDefault="00E762B7" w:rsidP="00E762B7">
            <w:pPr>
              <w:jc w:val="center"/>
            </w:pPr>
            <w:r>
              <w:t>2.060,09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D92F3F9" w14:textId="77777777" w:rsidR="00E762B7" w:rsidRDefault="00E762B7" w:rsidP="00E762B7">
            <w:pPr>
              <w:jc w:val="center"/>
            </w:pPr>
            <w:r>
              <w:t>2.172,41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9A694D1" w14:textId="77777777" w:rsidR="00E762B7" w:rsidRDefault="00E762B7" w:rsidP="00E762B7">
            <w:pPr>
              <w:jc w:val="center"/>
            </w:pPr>
            <w:r>
              <w:t>2.312,80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50E" w14:textId="77777777" w:rsidR="00E762B7" w:rsidRDefault="00E762B7" w:rsidP="00E762B7">
            <w:pPr>
              <w:jc w:val="center"/>
            </w:pPr>
            <w:r>
              <w:t>2.490,03</w:t>
            </w:r>
          </w:p>
        </w:tc>
      </w:tr>
      <w:tr w:rsidR="00E762B7" w14:paraId="1C9640B4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C17" w14:textId="77777777" w:rsidR="00E762B7" w:rsidRDefault="00E762B7" w:rsidP="000D3CC6">
            <w:pPr>
              <w:jc w:val="center"/>
            </w:pPr>
            <w:r>
              <w:t>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776ED" w14:textId="77777777" w:rsidR="00E762B7" w:rsidRDefault="00E762B7" w:rsidP="00E762B7">
            <w:pPr>
              <w:jc w:val="center"/>
            </w:pPr>
            <w:r>
              <w:t>1.889,89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94A4141" w14:textId="77777777" w:rsidR="00E762B7" w:rsidRDefault="00E762B7" w:rsidP="00E762B7">
            <w:pPr>
              <w:jc w:val="center"/>
            </w:pPr>
            <w:r>
              <w:t>2.047,37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0B64EAD" w14:textId="77777777" w:rsidR="00E762B7" w:rsidRDefault="00E762B7" w:rsidP="00E762B7">
            <w:pPr>
              <w:jc w:val="center"/>
            </w:pPr>
            <w:r>
              <w:t>2.091,39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CF52A8C" w14:textId="77777777" w:rsidR="00E762B7" w:rsidRDefault="00E762B7" w:rsidP="00E762B7">
            <w:pPr>
              <w:jc w:val="center"/>
            </w:pPr>
            <w:r>
              <w:t>2.214,17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46E25AE" w14:textId="77777777" w:rsidR="00E762B7" w:rsidRDefault="00E762B7" w:rsidP="00E762B7">
            <w:pPr>
              <w:jc w:val="center"/>
            </w:pPr>
            <w:r>
              <w:t>2.364,60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8D6" w14:textId="77777777" w:rsidR="00E762B7" w:rsidRDefault="00E762B7" w:rsidP="00E762B7">
            <w:pPr>
              <w:jc w:val="center"/>
            </w:pPr>
            <w:r>
              <w:t>2.547,46</w:t>
            </w:r>
          </w:p>
        </w:tc>
      </w:tr>
      <w:tr w:rsidR="00E762B7" w14:paraId="60C22848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D64" w14:textId="77777777" w:rsidR="00E762B7" w:rsidRDefault="00E762B7" w:rsidP="000D3CC6">
            <w:pPr>
              <w:jc w:val="center"/>
            </w:pPr>
            <w:r>
              <w:t>10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BF169" w14:textId="77777777" w:rsidR="00E762B7" w:rsidRDefault="00E762B7" w:rsidP="00E762B7">
            <w:pPr>
              <w:jc w:val="center"/>
            </w:pPr>
            <w:r>
              <w:t>1.909,31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7195269" w14:textId="77777777" w:rsidR="00E762B7" w:rsidRDefault="00E762B7" w:rsidP="00E762B7">
            <w:pPr>
              <w:jc w:val="center"/>
            </w:pPr>
            <w:r>
              <w:t>2.060,78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17B7D5C" w14:textId="77777777" w:rsidR="00E762B7" w:rsidRDefault="00E762B7" w:rsidP="00E762B7">
            <w:pPr>
              <w:jc w:val="center"/>
            </w:pPr>
            <w:r>
              <w:t>2.104,82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984E59A" w14:textId="77777777" w:rsidR="00E762B7" w:rsidRDefault="00E762B7" w:rsidP="00E762B7">
            <w:pPr>
              <w:jc w:val="center"/>
            </w:pPr>
            <w:r>
              <w:t>2.255,96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A68FABF" w14:textId="77777777" w:rsidR="00E762B7" w:rsidRDefault="00E762B7" w:rsidP="00E762B7">
            <w:pPr>
              <w:jc w:val="center"/>
            </w:pPr>
            <w:r>
              <w:t>2.416,76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4E6" w14:textId="77777777" w:rsidR="00E762B7" w:rsidRDefault="00E762B7" w:rsidP="00E762B7">
            <w:pPr>
              <w:jc w:val="center"/>
            </w:pPr>
            <w:r>
              <w:t>2.604,84</w:t>
            </w:r>
          </w:p>
        </w:tc>
      </w:tr>
      <w:tr w:rsidR="00E762B7" w14:paraId="48D79152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C00" w14:textId="77777777" w:rsidR="00E762B7" w:rsidRDefault="00E762B7" w:rsidP="000D3CC6">
            <w:pPr>
              <w:jc w:val="center"/>
            </w:pPr>
            <w:r>
              <w:t>11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4A750" w14:textId="77777777" w:rsidR="00E762B7" w:rsidRDefault="00E762B7" w:rsidP="00E762B7">
            <w:pPr>
              <w:jc w:val="center"/>
            </w:pPr>
            <w:r>
              <w:t>1.909,31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0C35B16" w14:textId="77777777" w:rsidR="00E762B7" w:rsidRDefault="00E762B7" w:rsidP="00E762B7">
            <w:pPr>
              <w:jc w:val="center"/>
            </w:pPr>
            <w:r>
              <w:t>2.060,78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18A4F95" w14:textId="77777777" w:rsidR="00E762B7" w:rsidRDefault="00E762B7" w:rsidP="00E762B7">
            <w:pPr>
              <w:jc w:val="center"/>
            </w:pPr>
            <w:r>
              <w:t>2.104,82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21BD2E3" w14:textId="77777777" w:rsidR="00E762B7" w:rsidRDefault="00E762B7" w:rsidP="00E762B7">
            <w:pPr>
              <w:jc w:val="center"/>
            </w:pPr>
            <w:r>
              <w:t>2.297,51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075F415" w14:textId="77777777" w:rsidR="00E762B7" w:rsidRDefault="00E762B7" w:rsidP="00E762B7">
            <w:pPr>
              <w:jc w:val="center"/>
            </w:pPr>
            <w:r>
              <w:t>2.468,87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426" w14:textId="77777777" w:rsidR="00E762B7" w:rsidRDefault="00E762B7" w:rsidP="00E762B7">
            <w:pPr>
              <w:jc w:val="center"/>
            </w:pPr>
            <w:r>
              <w:t>2.661,99</w:t>
            </w:r>
          </w:p>
        </w:tc>
      </w:tr>
      <w:tr w:rsidR="00E762B7" w14:paraId="7E4F0375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6A0" w14:textId="77777777" w:rsidR="00E762B7" w:rsidRDefault="00E762B7" w:rsidP="000D3CC6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C77D1" w14:textId="77777777" w:rsidR="00E762B7" w:rsidRDefault="00E762B7" w:rsidP="00E762B7">
            <w:pPr>
              <w:jc w:val="center"/>
            </w:pPr>
            <w:r>
              <w:t>1.929,01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47D4F8A" w14:textId="77777777" w:rsidR="00E762B7" w:rsidRDefault="00E762B7" w:rsidP="00E762B7">
            <w:pPr>
              <w:jc w:val="center"/>
            </w:pPr>
            <w:r>
              <w:t>2.109,68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66126F7" w14:textId="77777777" w:rsidR="00E762B7" w:rsidRDefault="00E762B7" w:rsidP="00E762B7">
            <w:pPr>
              <w:jc w:val="center"/>
            </w:pPr>
            <w:r>
              <w:t>2.153,73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820B6A9" w14:textId="77777777" w:rsidR="00E762B7" w:rsidRDefault="00E762B7" w:rsidP="00E762B7">
            <w:pPr>
              <w:jc w:val="center"/>
            </w:pPr>
            <w:r>
              <w:t>2.339,66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A0C3E92" w14:textId="77777777" w:rsidR="00E762B7" w:rsidRDefault="00E762B7" w:rsidP="00E762B7">
            <w:pPr>
              <w:jc w:val="center"/>
            </w:pPr>
            <w:r>
              <w:t>2.521,06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454" w14:textId="77777777" w:rsidR="00E762B7" w:rsidRDefault="00E762B7" w:rsidP="00E762B7">
            <w:pPr>
              <w:jc w:val="center"/>
            </w:pPr>
            <w:r>
              <w:t>2.718,87</w:t>
            </w:r>
          </w:p>
        </w:tc>
      </w:tr>
      <w:tr w:rsidR="00E762B7" w14:paraId="1FB4C7D4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182" w14:textId="77777777" w:rsidR="00E762B7" w:rsidRDefault="00E762B7" w:rsidP="000D3CC6">
            <w:pPr>
              <w:jc w:val="center"/>
            </w:pPr>
            <w:r>
              <w:t>13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4C853" w14:textId="77777777" w:rsidR="00E762B7" w:rsidRDefault="00E762B7" w:rsidP="00E762B7">
            <w:pPr>
              <w:jc w:val="center"/>
            </w:pPr>
            <w:r>
              <w:t>1.929,01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B5F8A9" w14:textId="77777777" w:rsidR="00E762B7" w:rsidRDefault="00E762B7" w:rsidP="00E762B7">
            <w:pPr>
              <w:jc w:val="center"/>
            </w:pPr>
            <w:r>
              <w:t>2.109,68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8114370" w14:textId="77777777" w:rsidR="00E762B7" w:rsidRDefault="00E762B7" w:rsidP="00E762B7">
            <w:pPr>
              <w:jc w:val="center"/>
            </w:pPr>
            <w:r>
              <w:t>2.153,73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954E394" w14:textId="77777777" w:rsidR="00E762B7" w:rsidRDefault="00E762B7" w:rsidP="00E762B7">
            <w:pPr>
              <w:jc w:val="center"/>
            </w:pPr>
            <w:r>
              <w:t>2.339,66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8AB479C" w14:textId="77777777" w:rsidR="00E762B7" w:rsidRDefault="00E762B7" w:rsidP="00E762B7">
            <w:pPr>
              <w:jc w:val="center"/>
            </w:pPr>
            <w:r>
              <w:t>2.573,45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0E7" w14:textId="77777777" w:rsidR="00E762B7" w:rsidRDefault="00E762B7" w:rsidP="00E762B7">
            <w:pPr>
              <w:jc w:val="center"/>
            </w:pPr>
            <w:r>
              <w:t>2.776,39</w:t>
            </w:r>
          </w:p>
        </w:tc>
      </w:tr>
      <w:tr w:rsidR="00E762B7" w14:paraId="3A733102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7DE" w14:textId="77777777" w:rsidR="00E762B7" w:rsidRDefault="00E762B7" w:rsidP="000D3CC6">
            <w:pPr>
              <w:jc w:val="center"/>
            </w:pPr>
            <w:r>
              <w:t>14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06744" w14:textId="77777777" w:rsidR="00E762B7" w:rsidRDefault="00E762B7" w:rsidP="00E762B7">
            <w:pPr>
              <w:jc w:val="center"/>
            </w:pPr>
            <w:r>
              <w:t>1.948,68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6869336" w14:textId="77777777" w:rsidR="00E762B7" w:rsidRDefault="00E762B7" w:rsidP="00E762B7">
            <w:pPr>
              <w:jc w:val="center"/>
            </w:pPr>
            <w:r>
              <w:t>2.140,94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3CA7407" w14:textId="77777777" w:rsidR="00E762B7" w:rsidRDefault="00E762B7" w:rsidP="00E762B7">
            <w:pPr>
              <w:jc w:val="center"/>
            </w:pPr>
            <w:r>
              <w:t>2.184,94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8D22296" w14:textId="77777777" w:rsidR="00E762B7" w:rsidRDefault="00E762B7" w:rsidP="00E762B7">
            <w:pPr>
              <w:jc w:val="center"/>
            </w:pPr>
            <w:r>
              <w:t>2.381,15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0859980" w14:textId="77777777" w:rsidR="00E762B7" w:rsidRDefault="00E762B7" w:rsidP="00E762B7">
            <w:pPr>
              <w:jc w:val="center"/>
            </w:pPr>
            <w:r>
              <w:t>2.625,39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881" w14:textId="77777777" w:rsidR="00E762B7" w:rsidRDefault="00E762B7" w:rsidP="00E762B7">
            <w:pPr>
              <w:jc w:val="center"/>
            </w:pPr>
            <w:r>
              <w:t>2.834,77</w:t>
            </w:r>
          </w:p>
        </w:tc>
      </w:tr>
      <w:tr w:rsidR="00E762B7" w14:paraId="440E15E6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2E3" w14:textId="77777777" w:rsidR="00E762B7" w:rsidRDefault="00E762B7" w:rsidP="000D3CC6">
            <w:pPr>
              <w:jc w:val="center"/>
            </w:pPr>
            <w:r>
              <w:t>16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1F483" w14:textId="77777777" w:rsidR="00E762B7" w:rsidRDefault="00E762B7" w:rsidP="00E762B7">
            <w:pPr>
              <w:jc w:val="center"/>
            </w:pPr>
            <w:r>
              <w:t>1.968,13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8DE1DC9" w14:textId="77777777" w:rsidR="00E762B7" w:rsidRDefault="00E762B7" w:rsidP="00E762B7">
            <w:pPr>
              <w:jc w:val="center"/>
            </w:pPr>
            <w:r>
              <w:t>2.172,41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C29537A" w14:textId="77777777" w:rsidR="00E762B7" w:rsidRDefault="00E762B7" w:rsidP="00E762B7">
            <w:pPr>
              <w:jc w:val="center"/>
            </w:pPr>
            <w:r>
              <w:t>2.216,47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87456A5" w14:textId="77777777" w:rsidR="00E762B7" w:rsidRDefault="00E762B7" w:rsidP="00E762B7">
            <w:pPr>
              <w:jc w:val="center"/>
            </w:pPr>
            <w:r>
              <w:t>2.422,66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22CE449" w14:textId="77777777" w:rsidR="00E762B7" w:rsidRDefault="00E762B7" w:rsidP="00E762B7">
            <w:pPr>
              <w:jc w:val="center"/>
            </w:pPr>
            <w:r>
              <w:t>2.677,58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763" w14:textId="77777777" w:rsidR="00E762B7" w:rsidRDefault="00E762B7" w:rsidP="00E762B7">
            <w:pPr>
              <w:jc w:val="center"/>
            </w:pPr>
            <w:r>
              <w:t>2.891,00</w:t>
            </w:r>
          </w:p>
        </w:tc>
      </w:tr>
      <w:tr w:rsidR="00E762B7" w14:paraId="77A2E044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696" w14:textId="77777777" w:rsidR="00E762B7" w:rsidRDefault="00E762B7" w:rsidP="000D3CC6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2D720" w14:textId="77777777" w:rsidR="00E762B7" w:rsidRDefault="00E762B7" w:rsidP="00E762B7">
            <w:pPr>
              <w:jc w:val="center"/>
            </w:pPr>
            <w:r>
              <w:t>1.987,64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3839934" w14:textId="77777777" w:rsidR="00E762B7" w:rsidRDefault="00E762B7" w:rsidP="00E762B7">
            <w:pPr>
              <w:jc w:val="center"/>
            </w:pPr>
            <w:r>
              <w:t>2.203,51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A992AAC" w14:textId="77777777" w:rsidR="00E762B7" w:rsidRDefault="00E762B7" w:rsidP="00E762B7">
            <w:pPr>
              <w:jc w:val="center"/>
            </w:pPr>
            <w:r>
              <w:t>2.247,56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106D21B" w14:textId="77777777" w:rsidR="00E762B7" w:rsidRDefault="00E762B7" w:rsidP="00E762B7">
            <w:pPr>
              <w:jc w:val="center"/>
            </w:pPr>
            <w:r>
              <w:t>2.464,41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DB707DD" w14:textId="77777777" w:rsidR="00E762B7" w:rsidRDefault="00E762B7" w:rsidP="00E762B7">
            <w:pPr>
              <w:jc w:val="center"/>
            </w:pPr>
            <w:r>
              <w:t>2.729,70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9A7" w14:textId="77777777" w:rsidR="00E762B7" w:rsidRDefault="00E762B7" w:rsidP="00E762B7">
            <w:pPr>
              <w:jc w:val="center"/>
            </w:pPr>
            <w:r>
              <w:t>2.970,04</w:t>
            </w:r>
          </w:p>
        </w:tc>
      </w:tr>
      <w:tr w:rsidR="00E762B7" w14:paraId="0F2389D2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E2C" w14:textId="77777777" w:rsidR="00E762B7" w:rsidRDefault="00E762B7" w:rsidP="000D3CC6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F465C" w14:textId="77777777" w:rsidR="00E762B7" w:rsidRDefault="00E762B7" w:rsidP="00E762B7">
            <w:pPr>
              <w:jc w:val="center"/>
            </w:pPr>
            <w:r>
              <w:t>2.007,32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AB123C" w14:textId="77777777" w:rsidR="00E762B7" w:rsidRDefault="00E762B7" w:rsidP="00E762B7">
            <w:pPr>
              <w:jc w:val="center"/>
            </w:pPr>
            <w:r>
              <w:t>2.235,05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4E76755" w14:textId="77777777" w:rsidR="00E762B7" w:rsidRDefault="00E762B7" w:rsidP="00E762B7">
            <w:pPr>
              <w:jc w:val="center"/>
            </w:pPr>
            <w:r>
              <w:t>2.279,06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C73F210" w14:textId="77777777" w:rsidR="00E762B7" w:rsidRDefault="00E762B7" w:rsidP="00E762B7">
            <w:pPr>
              <w:jc w:val="center"/>
            </w:pPr>
            <w:r>
              <w:t>2.506,26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719FC8B" w14:textId="77777777" w:rsidR="00E762B7" w:rsidRDefault="00E762B7" w:rsidP="00E762B7">
            <w:pPr>
              <w:jc w:val="center"/>
            </w:pPr>
            <w:r>
              <w:t>2.781,91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B32" w14:textId="77777777" w:rsidR="00E762B7" w:rsidRDefault="00E762B7" w:rsidP="00E762B7">
            <w:pPr>
              <w:jc w:val="center"/>
            </w:pPr>
            <w:r>
              <w:t>3.005,42</w:t>
            </w:r>
          </w:p>
        </w:tc>
      </w:tr>
      <w:tr w:rsidR="00E762B7" w14:paraId="595097A2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9CB" w14:textId="77777777" w:rsidR="00E762B7" w:rsidRDefault="00E762B7" w:rsidP="000D3CC6">
            <w:pPr>
              <w:jc w:val="center"/>
            </w:pPr>
            <w:r>
              <w:t>22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0CE7" w14:textId="77777777" w:rsidR="00E762B7" w:rsidRDefault="00E762B7" w:rsidP="00E762B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D33D2EF" w14:textId="77777777" w:rsidR="00E762B7" w:rsidRDefault="00E762B7" w:rsidP="00E762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82FEC92" w14:textId="77777777" w:rsidR="00E762B7" w:rsidRDefault="00E762B7" w:rsidP="00E762B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1937D66" w14:textId="77777777" w:rsidR="00E762B7" w:rsidRDefault="00E762B7" w:rsidP="00E762B7">
            <w:pPr>
              <w:jc w:val="center"/>
            </w:pPr>
            <w:r>
              <w:t>2.547,69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3E7C29" w14:textId="77777777" w:rsidR="00E762B7" w:rsidRDefault="00E762B7" w:rsidP="00E762B7">
            <w:pPr>
              <w:jc w:val="center"/>
            </w:pPr>
            <w:r>
              <w:t>2.857,75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D06" w14:textId="77777777" w:rsidR="00E762B7" w:rsidRDefault="00E762B7" w:rsidP="00E762B7">
            <w:pPr>
              <w:jc w:val="center"/>
            </w:pPr>
            <w:r>
              <w:t>3.062,60</w:t>
            </w:r>
          </w:p>
        </w:tc>
      </w:tr>
      <w:tr w:rsidR="00E762B7" w14:paraId="71EE0778" w14:textId="77777777" w:rsidTr="00E76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47F" w14:textId="77777777" w:rsidR="00E762B7" w:rsidRDefault="00E762B7" w:rsidP="000D3CC6">
            <w:pPr>
              <w:jc w:val="center"/>
            </w:pPr>
            <w:r>
              <w:t>24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FC2A" w14:textId="77777777" w:rsidR="00E762B7" w:rsidRDefault="00E762B7" w:rsidP="00E762B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6C2C1A8" w14:textId="77777777" w:rsidR="00E762B7" w:rsidRDefault="00E762B7" w:rsidP="00E762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88C212D" w14:textId="77777777" w:rsidR="00E762B7" w:rsidRDefault="00E762B7" w:rsidP="00E762B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2E17857" w14:textId="77777777" w:rsidR="00E762B7" w:rsidRDefault="00E762B7" w:rsidP="00E762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ED275E7" w14:textId="77777777" w:rsidR="00E762B7" w:rsidRDefault="00E762B7" w:rsidP="00E762B7">
            <w:pPr>
              <w:jc w:val="center"/>
            </w:pPr>
            <w:r>
              <w:t>2.886,03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FA8" w14:textId="77777777" w:rsidR="00E762B7" w:rsidRDefault="00E762B7" w:rsidP="00E762B7">
            <w:pPr>
              <w:jc w:val="center"/>
            </w:pPr>
            <w:r>
              <w:t>3.128,97</w:t>
            </w:r>
          </w:p>
        </w:tc>
      </w:tr>
    </w:tbl>
    <w:p w14:paraId="53A185D2" w14:textId="77777777" w:rsidR="000D3CC6" w:rsidRDefault="000D3CC6"/>
    <w:p w14:paraId="7697B39C" w14:textId="77777777" w:rsidR="00E762B7" w:rsidRDefault="00E762B7"/>
    <w:p w14:paraId="34D25E36" w14:textId="77777777" w:rsidR="00E762B7" w:rsidRDefault="00E762B7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E762B7" w14:paraId="03725675" w14:textId="77777777" w:rsidTr="00693F5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4FEE2" w14:textId="77777777" w:rsidR="00E762B7" w:rsidRDefault="00E762B7" w:rsidP="00E762B7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2DF97" w14:textId="77777777" w:rsidR="00E762B7" w:rsidRDefault="00E762B7" w:rsidP="00E762B7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8AC9A" w14:textId="77777777" w:rsidR="00E762B7" w:rsidRDefault="00693F57" w:rsidP="00693F57">
            <w:pPr>
              <w:jc w:val="center"/>
            </w:pPr>
            <w:r>
              <w:t>Catégorie</w:t>
            </w:r>
          </w:p>
        </w:tc>
      </w:tr>
      <w:tr w:rsidR="00693F57" w14:paraId="60AB9BBB" w14:textId="77777777" w:rsidTr="00693F5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70E" w14:textId="77777777" w:rsidR="00693F57" w:rsidRDefault="00693F57" w:rsidP="00E762B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8E6" w14:textId="77777777" w:rsidR="00693F57" w:rsidRDefault="00693F57" w:rsidP="00E762B7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13D08037" w14:textId="77777777" w:rsidR="00693F57" w:rsidRDefault="00693F57" w:rsidP="00693F57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0D37D98" w14:textId="77777777" w:rsidR="00693F57" w:rsidRDefault="00693F57" w:rsidP="00693F57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C86123A" w14:textId="77777777" w:rsidR="00693F57" w:rsidRDefault="00693F57" w:rsidP="00693F57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0E760507" w14:textId="77777777" w:rsidR="00693F57" w:rsidRDefault="00693F57" w:rsidP="00693F57">
            <w:pPr>
              <w:jc w:val="center"/>
            </w:pPr>
            <w:r>
              <w:t>C4</w:t>
            </w:r>
          </w:p>
        </w:tc>
      </w:tr>
      <w:tr w:rsidR="00693F57" w14:paraId="770535D1" w14:textId="77777777" w:rsidTr="00693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BFF" w14:textId="77777777" w:rsidR="00693F57" w:rsidRDefault="00693F57" w:rsidP="00E762B7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12A" w14:textId="77777777" w:rsidR="00693F57" w:rsidRDefault="00693F57" w:rsidP="00E762B7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2C5B1" w14:textId="77777777" w:rsidR="00693F57" w:rsidRDefault="00693F57" w:rsidP="00693F57">
            <w:pPr>
              <w:jc w:val="center"/>
            </w:pPr>
            <w:r>
              <w:t>1.391,40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2B7048B" w14:textId="77777777" w:rsidR="00693F57" w:rsidRDefault="00693F57" w:rsidP="00693F57">
            <w:pPr>
              <w:jc w:val="center"/>
            </w:pPr>
            <w:r>
              <w:t>1.430,42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2364242" w14:textId="77777777" w:rsidR="00693F57" w:rsidRDefault="00693F57" w:rsidP="00693F57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7D3" w14:textId="77777777" w:rsidR="00693F57" w:rsidRDefault="00693F57" w:rsidP="00693F57">
            <w:pPr>
              <w:jc w:val="center"/>
            </w:pPr>
          </w:p>
        </w:tc>
      </w:tr>
      <w:tr w:rsidR="00693F57" w14:paraId="11F75AE6" w14:textId="77777777" w:rsidTr="00693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DA9" w14:textId="77777777" w:rsidR="00693F57" w:rsidRDefault="00693F57" w:rsidP="00E762B7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440" w14:textId="77777777" w:rsidR="00693F57" w:rsidRDefault="00693F57" w:rsidP="00E762B7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5FC81" w14:textId="77777777" w:rsidR="00693F57" w:rsidRDefault="00693F57" w:rsidP="00693F57">
            <w:pPr>
              <w:jc w:val="center"/>
            </w:pPr>
            <w:r>
              <w:t>1.460,97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AC4D83A" w14:textId="77777777" w:rsidR="00693F57" w:rsidRDefault="00693F57" w:rsidP="00693F57">
            <w:pPr>
              <w:jc w:val="center"/>
            </w:pPr>
            <w:r>
              <w:t>1.501,95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CA7EA2F" w14:textId="77777777" w:rsidR="00693F57" w:rsidRDefault="00693F57" w:rsidP="00693F57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0FF" w14:textId="77777777" w:rsidR="00693F57" w:rsidRDefault="00693F57" w:rsidP="00693F57">
            <w:pPr>
              <w:jc w:val="center"/>
            </w:pPr>
          </w:p>
        </w:tc>
      </w:tr>
      <w:tr w:rsidR="00693F57" w14:paraId="044F8390" w14:textId="77777777" w:rsidTr="00693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F3D" w14:textId="77777777" w:rsidR="00693F57" w:rsidRDefault="00693F57" w:rsidP="00E762B7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E27" w14:textId="77777777" w:rsidR="00693F57" w:rsidRDefault="00693F57" w:rsidP="00E762B7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58396" w14:textId="77777777" w:rsidR="00693F57" w:rsidRDefault="00693F57" w:rsidP="00693F57">
            <w:pPr>
              <w:jc w:val="center"/>
            </w:pPr>
            <w:r>
              <w:t>1.530,54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0E5EE08" w14:textId="77777777" w:rsidR="00693F57" w:rsidRDefault="00693F57" w:rsidP="00693F57">
            <w:pPr>
              <w:jc w:val="center"/>
            </w:pPr>
            <w:r>
              <w:t>1.573,47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FE968E5" w14:textId="77777777" w:rsidR="00693F57" w:rsidRDefault="00693F57" w:rsidP="00693F57">
            <w:pPr>
              <w:jc w:val="center"/>
            </w:pPr>
            <w:r>
              <w:t>1.645,06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7AE" w14:textId="77777777" w:rsidR="00693F57" w:rsidRDefault="00693F57" w:rsidP="00693F57">
            <w:pPr>
              <w:jc w:val="center"/>
            </w:pPr>
          </w:p>
        </w:tc>
      </w:tr>
      <w:tr w:rsidR="00693F57" w14:paraId="03D18672" w14:textId="77777777" w:rsidTr="00693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B5F" w14:textId="77777777" w:rsidR="00693F57" w:rsidRDefault="00693F57" w:rsidP="00E762B7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753" w14:textId="77777777" w:rsidR="00693F57" w:rsidRDefault="00693F57" w:rsidP="00E762B7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01941" w14:textId="77777777" w:rsidR="00693F57" w:rsidRDefault="00693F57" w:rsidP="00693F57">
            <w:pPr>
              <w:jc w:val="center"/>
            </w:pPr>
            <w:r>
              <w:t>1.600,11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625C75A" w14:textId="77777777" w:rsidR="00693F57" w:rsidRDefault="00693F57" w:rsidP="00693F57">
            <w:pPr>
              <w:jc w:val="center"/>
            </w:pPr>
            <w:r>
              <w:t>1.644,99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25DA18A" w14:textId="77777777" w:rsidR="00693F57" w:rsidRDefault="00693F57" w:rsidP="00693F57">
            <w:pPr>
              <w:jc w:val="center"/>
            </w:pPr>
            <w:r>
              <w:t>1.719,84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671" w14:textId="77777777" w:rsidR="00693F57" w:rsidRDefault="00693F57" w:rsidP="00693F57">
            <w:pPr>
              <w:jc w:val="center"/>
            </w:pPr>
            <w:r>
              <w:t>1.840,37</w:t>
            </w:r>
          </w:p>
        </w:tc>
      </w:tr>
      <w:tr w:rsidR="00693F57" w14:paraId="2044FBFE" w14:textId="77777777" w:rsidTr="00693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248" w14:textId="77777777" w:rsidR="00693F57" w:rsidRDefault="00693F57" w:rsidP="00E762B7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6D9" w14:textId="77777777" w:rsidR="00693F57" w:rsidRDefault="00693F57" w:rsidP="00E762B7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1946" w14:textId="77777777" w:rsidR="00693F57" w:rsidRDefault="00693F57" w:rsidP="00693F57">
            <w:pPr>
              <w:jc w:val="center"/>
            </w:pPr>
            <w:r>
              <w:t>1.669,68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6E84CE1" w14:textId="77777777" w:rsidR="00693F57" w:rsidRDefault="00693F57" w:rsidP="00693F57">
            <w:pPr>
              <w:jc w:val="center"/>
            </w:pPr>
            <w:r>
              <w:t>1.716,51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8D9FAEE" w14:textId="77777777" w:rsidR="00693F57" w:rsidRDefault="00693F57" w:rsidP="00693F57">
            <w:pPr>
              <w:jc w:val="center"/>
            </w:pPr>
            <w:r>
              <w:t>1.794,61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FDC" w14:textId="77777777" w:rsidR="00693F57" w:rsidRDefault="00693F57" w:rsidP="00693F57">
            <w:pPr>
              <w:jc w:val="center"/>
            </w:pPr>
            <w:r>
              <w:t>1.920,38</w:t>
            </w:r>
          </w:p>
        </w:tc>
      </w:tr>
      <w:tr w:rsidR="00693F57" w14:paraId="3EC22497" w14:textId="77777777" w:rsidTr="00693F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680" w14:textId="77777777" w:rsidR="00693F57" w:rsidRDefault="00693F57" w:rsidP="00E762B7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AF5" w14:textId="77777777" w:rsidR="00693F57" w:rsidRDefault="00693F57" w:rsidP="00E762B7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69428" w14:textId="77777777" w:rsidR="00693F57" w:rsidRDefault="00693F57" w:rsidP="00693F57">
            <w:pPr>
              <w:jc w:val="center"/>
            </w:pPr>
            <w:r>
              <w:t>1.739,25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C8EA37C" w14:textId="77777777" w:rsidR="00693F57" w:rsidRDefault="00693F57" w:rsidP="00693F57">
            <w:pPr>
              <w:jc w:val="center"/>
            </w:pPr>
            <w:r>
              <w:t>1.788,03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722CDE7" w14:textId="77777777" w:rsidR="00693F57" w:rsidRDefault="00693F57" w:rsidP="00693F57">
            <w:pPr>
              <w:jc w:val="center"/>
            </w:pPr>
            <w:r>
              <w:t>1.869,39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226" w14:textId="77777777" w:rsidR="00693F57" w:rsidRDefault="00693F57" w:rsidP="00693F57">
            <w:pPr>
              <w:jc w:val="center"/>
            </w:pPr>
            <w:r>
              <w:t>2.000,40</w:t>
            </w:r>
          </w:p>
        </w:tc>
      </w:tr>
    </w:tbl>
    <w:p w14:paraId="39028734" w14:textId="5B51996E" w:rsidR="00965BA9" w:rsidRDefault="00965BA9"/>
    <w:p w14:paraId="74F62853" w14:textId="77777777" w:rsidR="00965BA9" w:rsidRPr="00965BA9" w:rsidRDefault="00965BA9" w:rsidP="00965BA9">
      <w:pPr>
        <w:rPr>
          <w:b/>
          <w:bCs/>
          <w:lang w:val="fr-BE"/>
        </w:rPr>
      </w:pPr>
      <w:r>
        <w:br w:type="page"/>
      </w:r>
      <w:r w:rsidRPr="00965BA9">
        <w:rPr>
          <w:b/>
          <w:bCs/>
          <w:lang w:val="fr-BE"/>
        </w:rPr>
        <w:lastRenderedPageBreak/>
        <w:t>Gérants</w:t>
      </w:r>
    </w:p>
    <w:p w14:paraId="6A51B31F" w14:textId="2275FEE0" w:rsidR="00E762B7" w:rsidRDefault="00E762B7"/>
    <w:p w14:paraId="1889CB40" w14:textId="7947066D" w:rsidR="00693F57" w:rsidRDefault="00693F57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693F57" w14:paraId="43899748" w14:textId="77777777" w:rsidTr="00C333B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4E53E" w14:textId="107D8D03" w:rsidR="00693F57" w:rsidRDefault="00693F57" w:rsidP="00693F57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B6E77" w14:textId="3DD2AA95" w:rsidR="00693F57" w:rsidRDefault="00C333BE" w:rsidP="00C333BE">
            <w:pPr>
              <w:jc w:val="center"/>
            </w:pPr>
            <w:r>
              <w:t>Catégorie</w:t>
            </w:r>
          </w:p>
        </w:tc>
      </w:tr>
      <w:tr w:rsidR="00C333BE" w14:paraId="12927294" w14:textId="77777777" w:rsidTr="00C333B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6FE" w14:textId="77777777" w:rsidR="00C333BE" w:rsidRDefault="00C333BE" w:rsidP="00693F57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38AF198B" w14:textId="2741CD70" w:rsidR="00C333BE" w:rsidRDefault="00C333BE" w:rsidP="00C333BE">
            <w:pPr>
              <w:jc w:val="center"/>
            </w:pPr>
            <w:r>
              <w:t>D1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3073CE47" w14:textId="2272F9E3" w:rsidR="00C333BE" w:rsidRDefault="00C333BE" w:rsidP="00C333BE">
            <w:pPr>
              <w:jc w:val="center"/>
            </w:pPr>
            <w:r>
              <w:t>D2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5BD3908" w14:textId="2FE935C9" w:rsidR="00C333BE" w:rsidRDefault="00C333BE" w:rsidP="00C333BE">
            <w:pPr>
              <w:jc w:val="center"/>
            </w:pPr>
            <w:r>
              <w:t>D3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6B901C16" w14:textId="20C11BF7" w:rsidR="00C333BE" w:rsidRDefault="00C333BE" w:rsidP="00C333BE">
            <w:pPr>
              <w:jc w:val="center"/>
            </w:pPr>
            <w:r>
              <w:t>D4</w:t>
            </w:r>
          </w:p>
        </w:tc>
      </w:tr>
      <w:tr w:rsidR="00C333BE" w14:paraId="31F9F54C" w14:textId="77777777" w:rsidTr="00C333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119" w14:textId="5D443096" w:rsidR="00C333BE" w:rsidRDefault="00C333BE" w:rsidP="00693F57">
            <w:pPr>
              <w:jc w:val="center"/>
            </w:pPr>
            <w:r>
              <w:t>16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64C49" w14:textId="1C08CB61" w:rsidR="00C333BE" w:rsidRDefault="00C333BE" w:rsidP="00C333BE">
            <w:pPr>
              <w:jc w:val="center"/>
            </w:pPr>
            <w:r>
              <w:t>1.699,15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9195E31" w14:textId="186EF666" w:rsidR="00C333BE" w:rsidRDefault="00C333BE" w:rsidP="00C333BE">
            <w:pPr>
              <w:jc w:val="center"/>
            </w:pPr>
            <w:r>
              <w:t>2.128,59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D3F5731" w14:textId="73EF5655" w:rsidR="00C333BE" w:rsidRDefault="00C333BE" w:rsidP="00C333BE">
            <w:pPr>
              <w:jc w:val="center"/>
            </w:pPr>
            <w:r>
              <w:t>2.312,94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107" w14:textId="3FCFEC52" w:rsidR="00C333BE" w:rsidRDefault="00C333BE" w:rsidP="00C333BE">
            <w:pPr>
              <w:jc w:val="center"/>
            </w:pPr>
            <w:r>
              <w:t>2.625,69</w:t>
            </w:r>
          </w:p>
        </w:tc>
      </w:tr>
    </w:tbl>
    <w:p w14:paraId="34CE7BEF" w14:textId="2E71B416" w:rsidR="00693F57" w:rsidRDefault="00693F57"/>
    <w:p w14:paraId="5B16730D" w14:textId="0748A95F" w:rsidR="00C333BE" w:rsidRDefault="00C333BE"/>
    <w:p w14:paraId="7376F17F" w14:textId="77777777" w:rsidR="00C333BE" w:rsidRDefault="00C333BE">
      <w:pPr>
        <w:rPr>
          <w:lang w:val="fr-BE"/>
        </w:rPr>
      </w:pPr>
    </w:p>
    <w:p w14:paraId="351B7F50" w14:textId="77777777" w:rsidR="00C333BE" w:rsidRDefault="00C333BE" w:rsidP="00C333BE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préposé à la vente avec logement : </w:t>
      </w:r>
      <w:r w:rsidRPr="006A1166">
        <w:rPr>
          <w:b/>
          <w:lang w:val="fr-BE"/>
        </w:rPr>
        <w:t>1.</w:t>
      </w:r>
      <w:r>
        <w:rPr>
          <w:b/>
          <w:lang w:val="fr-BE"/>
        </w:rPr>
        <w:t>699,15</w:t>
      </w:r>
      <w:r w:rsidRPr="006A1166">
        <w:rPr>
          <w:b/>
          <w:lang w:val="fr-BE"/>
        </w:rPr>
        <w:t xml:space="preserve"> EUR</w:t>
      </w:r>
      <w:r>
        <w:rPr>
          <w:lang w:val="fr-BE"/>
        </w:rPr>
        <w:t xml:space="preserve"> à majorer jusque </w:t>
      </w:r>
      <w:r w:rsidRPr="00383129">
        <w:rPr>
          <w:b/>
          <w:bCs/>
          <w:lang w:val="fr-BE"/>
        </w:rPr>
        <w:t>2.</w:t>
      </w:r>
      <w:r>
        <w:rPr>
          <w:b/>
          <w:bCs/>
          <w:lang w:val="fr-BE"/>
        </w:rPr>
        <w:t>128,59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d’une commission au moins égale à 3 % de la tranche de recettes mensuelles moyennes au-delà de</w:t>
      </w:r>
      <w:r>
        <w:rPr>
          <w:b/>
          <w:lang w:val="fr-BE"/>
        </w:rPr>
        <w:t xml:space="preserve"> 10.510,48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</w:p>
    <w:p w14:paraId="7AEFE25F" w14:textId="77777777" w:rsidR="00C333BE" w:rsidRDefault="00C333BE">
      <w:pPr>
        <w:rPr>
          <w:lang w:val="fr-BE"/>
        </w:rPr>
      </w:pPr>
    </w:p>
    <w:p w14:paraId="5FCC4D32" w14:textId="77777777" w:rsidR="00C333BE" w:rsidRDefault="00C333BE" w:rsidP="00C333BE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Seul à la vente sans logement : </w:t>
      </w:r>
      <w:r w:rsidRPr="00383129">
        <w:rPr>
          <w:b/>
          <w:bCs/>
          <w:lang w:val="fr-BE"/>
        </w:rPr>
        <w:t>2</w:t>
      </w:r>
      <w:r>
        <w:rPr>
          <w:b/>
          <w:bCs/>
          <w:lang w:val="fr-BE"/>
        </w:rPr>
        <w:t>.128,59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 xml:space="preserve">EUR </w:t>
      </w:r>
    </w:p>
    <w:p w14:paraId="3BBA6C94" w14:textId="77777777" w:rsidR="00C333BE" w:rsidRDefault="00C333BE">
      <w:pPr>
        <w:rPr>
          <w:lang w:val="fr-BE"/>
        </w:rPr>
      </w:pPr>
    </w:p>
    <w:p w14:paraId="79E43571" w14:textId="77777777" w:rsidR="00C333BE" w:rsidRDefault="00C333BE" w:rsidP="00C333BE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Point de vente occupant de un à dix (y compris) membres du personnel de vente et/ou caissiers : </w:t>
      </w:r>
      <w:r>
        <w:rPr>
          <w:b/>
          <w:lang w:val="fr-BE"/>
        </w:rPr>
        <w:t>2</w:t>
      </w:r>
      <w:r w:rsidRPr="006A1166">
        <w:rPr>
          <w:b/>
          <w:lang w:val="fr-BE"/>
        </w:rPr>
        <w:t>.</w:t>
      </w:r>
      <w:r>
        <w:rPr>
          <w:b/>
          <w:lang w:val="fr-BE"/>
        </w:rPr>
        <w:t>312,94 EUR</w:t>
      </w:r>
    </w:p>
    <w:p w14:paraId="42E31B6C" w14:textId="77777777" w:rsidR="00C333BE" w:rsidRDefault="00C333BE">
      <w:pPr>
        <w:rPr>
          <w:lang w:val="fr-BE"/>
        </w:rPr>
      </w:pPr>
    </w:p>
    <w:p w14:paraId="1D9FE351" w14:textId="77777777" w:rsidR="00C333BE" w:rsidRPr="00886F33" w:rsidRDefault="00C333BE" w:rsidP="00C333BE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Point de vente occupant de onze à vingt (y compris) membres du personnel de vente et/ou caissiers : </w:t>
      </w:r>
      <w:r w:rsidRPr="006A1166">
        <w:rPr>
          <w:b/>
          <w:lang w:val="fr-BE"/>
        </w:rPr>
        <w:t>2.</w:t>
      </w:r>
      <w:r>
        <w:rPr>
          <w:b/>
          <w:lang w:val="fr-BE"/>
        </w:rPr>
        <w:t>625,69</w:t>
      </w:r>
      <w:r w:rsidRPr="00886F33">
        <w:rPr>
          <w:b/>
          <w:lang w:val="fr-BE"/>
        </w:rPr>
        <w:t xml:space="preserve"> EUR</w:t>
      </w:r>
    </w:p>
    <w:p w14:paraId="19E04F2E" w14:textId="77777777" w:rsidR="00C333BE" w:rsidRPr="00846F6E" w:rsidRDefault="00C333BE" w:rsidP="00F7519E">
      <w:pPr>
        <w:rPr>
          <w:lang w:val="fr-BE"/>
        </w:rPr>
      </w:pPr>
    </w:p>
    <w:p w14:paraId="0996475B" w14:textId="77777777" w:rsidR="00C333BE" w:rsidRDefault="00C333BE"/>
    <w:sectPr w:rsidR="00C333BE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72AA" w14:textId="77777777" w:rsidR="00A411BA" w:rsidRDefault="00A411BA">
      <w:r>
        <w:separator/>
      </w:r>
    </w:p>
  </w:endnote>
  <w:endnote w:type="continuationSeparator" w:id="0">
    <w:p w14:paraId="3AE277C6" w14:textId="77777777" w:rsidR="00A411BA" w:rsidRDefault="00A4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A7B2" w14:textId="1AC13F5E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0D5F73" w:rsidRPr="000D5F73">
      <w:rPr>
        <w:noProof/>
      </w:rPr>
      <w:t>07/04/2022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F516" w14:textId="77777777" w:rsidR="00A411BA" w:rsidRDefault="00A411BA">
      <w:r>
        <w:separator/>
      </w:r>
    </w:p>
  </w:footnote>
  <w:footnote w:type="continuationSeparator" w:id="0">
    <w:p w14:paraId="402C2BA4" w14:textId="77777777" w:rsidR="00A411BA" w:rsidRDefault="00A4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DF41" w14:textId="77777777" w:rsidR="00A411BA" w:rsidRDefault="00A411BA" w:rsidP="00A411B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201.00.00-01.00</w:t>
    </w:r>
    <w:r>
      <w:tab/>
      <w:t>Commerce de détail indépendant - Moins de 20 travailleurs</w:t>
    </w:r>
  </w:p>
  <w:p w14:paraId="294BB355" w14:textId="77777777" w:rsidR="00A411BA" w:rsidRDefault="00A411BA" w:rsidP="00A411B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582B7AF3" w14:textId="77777777" w:rsidR="00A411BA" w:rsidRDefault="00A411BA" w:rsidP="00A411B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2 %</w:t>
    </w:r>
  </w:p>
  <w:p w14:paraId="1718A987" w14:textId="77777777" w:rsidR="00A411BA" w:rsidRDefault="00A411BA" w:rsidP="00A411B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82C4D14" w14:textId="77777777" w:rsidR="00A411BA" w:rsidRDefault="00A411BA" w:rsidP="00A411B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01/04/2022</w:t>
    </w:r>
  </w:p>
  <w:p w14:paraId="4695B21C" w14:textId="77777777" w:rsidR="00A411BA" w:rsidRDefault="00A411BA">
    <w:pPr>
      <w:pStyle w:val="Header"/>
    </w:pPr>
  </w:p>
  <w:p w14:paraId="77DEBEB3" w14:textId="354F9F8B" w:rsidR="00602621" w:rsidRDefault="000D5F7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22D9B56" wp14:editId="15B0A8FD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5625"/>
    <w:multiLevelType w:val="singleLevel"/>
    <w:tmpl w:val="C804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BA"/>
    <w:rsid w:val="000D3CC6"/>
    <w:rsid w:val="000D5F73"/>
    <w:rsid w:val="00124642"/>
    <w:rsid w:val="00311DEC"/>
    <w:rsid w:val="003A7F08"/>
    <w:rsid w:val="003E7A3D"/>
    <w:rsid w:val="005C54EA"/>
    <w:rsid w:val="00602621"/>
    <w:rsid w:val="00693F57"/>
    <w:rsid w:val="00965BA9"/>
    <w:rsid w:val="00A32A6E"/>
    <w:rsid w:val="00A411BA"/>
    <w:rsid w:val="00B92862"/>
    <w:rsid w:val="00C333BE"/>
    <w:rsid w:val="00DF202B"/>
    <w:rsid w:val="00E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9C6E98B"/>
  <w15:chartTrackingRefBased/>
  <w15:docId w15:val="{F5E32B62-C436-48CD-9D0A-7F31333B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333BE"/>
    <w:pPr>
      <w:keepLines/>
      <w:spacing w:before="240"/>
      <w:jc w:val="both"/>
      <w:outlineLvl w:val="0"/>
    </w:pPr>
    <w:rPr>
      <w:rFonts w:ascii="Helvetica" w:hAnsi="Helvetic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333BE"/>
    <w:rPr>
      <w:rFonts w:ascii="Helvetica" w:hAnsi="Helvetica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4409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2 %</dc:subject>
  <dc:creator>20100000100 Commerce de détail indépendant - Moins de 20 travailleurs</dc:creator>
  <cp:keywords>depuis le 01/04/2022</cp:keywords>
  <dc:description/>
  <cp:lastModifiedBy>Nicole VAN GERWEN</cp:lastModifiedBy>
  <cp:revision>2</cp:revision>
  <cp:lastPrinted>2002-07-22T14:58:00Z</cp:lastPrinted>
  <dcterms:created xsi:type="dcterms:W3CDTF">2022-04-20T07:44:00Z</dcterms:created>
  <dcterms:modified xsi:type="dcterms:W3CDTF">2022-04-20T07:44:00Z</dcterms:modified>
</cp:coreProperties>
</file>