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F474" w14:textId="0CADBE58" w:rsidR="000E5389" w:rsidRDefault="00D402BF">
      <w:pPr>
        <w:rPr>
          <w:b/>
          <w:bCs/>
        </w:rPr>
      </w:pPr>
      <w:r w:rsidRPr="00A9266D">
        <w:rPr>
          <w:b/>
          <w:bCs/>
          <w:lang w:val="nl-BE"/>
        </w:rPr>
        <w:t xml:space="preserve">In enkele gevallen kan het gemiddeld minimum maandinkomen hoger zijn dan het barema. Voor het jaaroverzicht van het gemiddeld minimum maandinkomen, zie onze sectorale documentatie Hfdst. </w:t>
      </w:r>
      <w:r w:rsidRPr="00A9266D">
        <w:rPr>
          <w:b/>
          <w:bCs/>
        </w:rPr>
        <w:t>0404.</w:t>
      </w:r>
    </w:p>
    <w:p w14:paraId="006BFB48" w14:textId="4993AD4E" w:rsidR="00A9266D" w:rsidRDefault="00A9266D">
      <w:pPr>
        <w:rPr>
          <w:b/>
          <w:bCs/>
        </w:rPr>
      </w:pPr>
    </w:p>
    <w:p w14:paraId="416C735C" w14:textId="77777777" w:rsidR="00A9266D" w:rsidRPr="00A9266D" w:rsidRDefault="00A9266D">
      <w:pPr>
        <w:rPr>
          <w:b/>
          <w:bCs/>
        </w:rPr>
      </w:pPr>
    </w:p>
    <w:p w14:paraId="1A13C89B" w14:textId="77777777" w:rsidR="00D402BF" w:rsidRPr="00A9266D" w:rsidRDefault="00D402BF">
      <w:pPr>
        <w:rPr>
          <w:b/>
          <w:bCs/>
        </w:rPr>
      </w:pPr>
      <w:r w:rsidRPr="00A9266D">
        <w:rPr>
          <w:b/>
          <w:bCs/>
        </w:rPr>
        <w:t>Groep 1</w:t>
      </w:r>
    </w:p>
    <w:p w14:paraId="04039A36" w14:textId="77777777" w:rsidR="00D402BF" w:rsidRDefault="00D402BF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24"/>
        <w:gridCol w:w="924"/>
        <w:gridCol w:w="925"/>
        <w:gridCol w:w="924"/>
        <w:gridCol w:w="924"/>
        <w:gridCol w:w="925"/>
        <w:gridCol w:w="924"/>
        <w:gridCol w:w="925"/>
      </w:tblGrid>
      <w:tr w:rsidR="00D402BF" w14:paraId="5A85AC7D" w14:textId="77777777" w:rsidTr="004F1CAD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FAA10" w14:textId="77777777" w:rsidR="00D402BF" w:rsidRDefault="00D402BF" w:rsidP="00D402BF">
            <w:pPr>
              <w:jc w:val="center"/>
            </w:pPr>
            <w:r>
              <w:t>Ervaring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BF43D" w14:textId="77777777" w:rsidR="00D402BF" w:rsidRDefault="004F1CAD" w:rsidP="004F1CAD">
            <w:pPr>
              <w:jc w:val="center"/>
            </w:pPr>
            <w:r>
              <w:t>Categorie</w:t>
            </w:r>
          </w:p>
        </w:tc>
      </w:tr>
      <w:tr w:rsidR="004F1CAD" w14:paraId="34BE6622" w14:textId="77777777" w:rsidTr="004F1CAD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1991" w14:textId="77777777" w:rsidR="004F1CAD" w:rsidRDefault="004F1CAD" w:rsidP="00D402BF">
            <w:pPr>
              <w:jc w:val="center"/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3DDCA791" w14:textId="77777777" w:rsidR="004F1CAD" w:rsidRDefault="004F1CAD" w:rsidP="004F1CAD">
            <w:pPr>
              <w:jc w:val="center"/>
            </w:pPr>
            <w:r>
              <w:t>A1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551541FD" w14:textId="77777777" w:rsidR="004F1CAD" w:rsidRDefault="004F1CAD" w:rsidP="004F1CAD">
            <w:pPr>
              <w:jc w:val="center"/>
            </w:pPr>
            <w:r>
              <w:t>A2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2B91585C" w14:textId="77777777" w:rsidR="004F1CAD" w:rsidRDefault="004F1CAD" w:rsidP="004F1CAD">
            <w:pPr>
              <w:jc w:val="center"/>
            </w:pPr>
            <w:r>
              <w:t>A3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01F785E9" w14:textId="77777777" w:rsidR="004F1CAD" w:rsidRDefault="004F1CAD" w:rsidP="004F1CAD">
            <w:pPr>
              <w:jc w:val="center"/>
            </w:pPr>
            <w:r>
              <w:t>A4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0FD8EFDF" w14:textId="77777777" w:rsidR="004F1CAD" w:rsidRDefault="004F1CAD" w:rsidP="004F1CAD">
            <w:pPr>
              <w:jc w:val="center"/>
            </w:pPr>
            <w:r>
              <w:t>B1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107708A5" w14:textId="77777777" w:rsidR="004F1CAD" w:rsidRDefault="004F1CAD" w:rsidP="004F1CAD">
            <w:pPr>
              <w:jc w:val="center"/>
            </w:pPr>
            <w:r>
              <w:t>B2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41936920" w14:textId="77777777" w:rsidR="004F1CAD" w:rsidRDefault="004F1CAD" w:rsidP="004F1CAD">
            <w:pPr>
              <w:jc w:val="center"/>
            </w:pPr>
            <w:r>
              <w:t>B3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</w:tcPr>
          <w:p w14:paraId="4F34B988" w14:textId="77777777" w:rsidR="004F1CAD" w:rsidRDefault="004F1CAD" w:rsidP="004F1CAD">
            <w:pPr>
              <w:jc w:val="center"/>
            </w:pPr>
            <w:r>
              <w:t>B4</w:t>
            </w:r>
          </w:p>
        </w:tc>
      </w:tr>
      <w:tr w:rsidR="004F1CAD" w14:paraId="459F31D9" w14:textId="77777777" w:rsidTr="004F1C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E405" w14:textId="77777777" w:rsidR="004F1CAD" w:rsidRDefault="004F1CAD" w:rsidP="00D402BF">
            <w:pPr>
              <w:jc w:val="center"/>
            </w:pPr>
            <w:r>
              <w:t>0 maand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85A1A" w14:textId="77777777" w:rsidR="004F1CAD" w:rsidRDefault="004F1CAD" w:rsidP="004F1CAD">
            <w:pPr>
              <w:jc w:val="center"/>
            </w:pPr>
            <w:r>
              <w:t>1.710,42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0455975" w14:textId="77777777" w:rsidR="004F1CAD" w:rsidRDefault="004F1CAD" w:rsidP="004F1CAD">
            <w:pPr>
              <w:jc w:val="center"/>
            </w:pPr>
            <w:r>
              <w:t>1.752,97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F85B851" w14:textId="77777777" w:rsidR="004F1CAD" w:rsidRDefault="004F1CAD" w:rsidP="004F1CAD">
            <w:pPr>
              <w:jc w:val="center"/>
            </w:pPr>
            <w:r>
              <w:t>1.832,74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7FCDAF6" w14:textId="77777777" w:rsidR="004F1CAD" w:rsidRDefault="004F1CAD" w:rsidP="004F1CAD">
            <w:pPr>
              <w:jc w:val="center"/>
            </w:pPr>
            <w:r>
              <w:t>1.943,63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A68D98C" w14:textId="77777777" w:rsidR="004F1CAD" w:rsidRDefault="004F1CAD" w:rsidP="004F1CAD">
            <w:pPr>
              <w:jc w:val="center"/>
            </w:pPr>
            <w:r>
              <w:t>1.705,15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36EA2F5" w14:textId="77777777" w:rsidR="004F1CAD" w:rsidRDefault="004F1CAD" w:rsidP="004F1CAD">
            <w:pPr>
              <w:jc w:val="center"/>
            </w:pPr>
            <w:r>
              <w:t>1.752,97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66E5557" w14:textId="77777777" w:rsidR="004F1CAD" w:rsidRDefault="004F1CAD" w:rsidP="004F1CAD">
            <w:pPr>
              <w:jc w:val="center"/>
            </w:pPr>
            <w:r>
              <w:t>1.778,95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742" w14:textId="77777777" w:rsidR="004F1CAD" w:rsidRDefault="004F1CAD" w:rsidP="004F1CAD">
            <w:pPr>
              <w:jc w:val="center"/>
            </w:pPr>
            <w:r>
              <w:t>1.889,74</w:t>
            </w:r>
          </w:p>
        </w:tc>
      </w:tr>
      <w:tr w:rsidR="004F1CAD" w14:paraId="6E656624" w14:textId="77777777" w:rsidTr="004F1C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27A1" w14:textId="77777777" w:rsidR="004F1CAD" w:rsidRDefault="004F1CAD" w:rsidP="00D402BF">
            <w:pPr>
              <w:jc w:val="center"/>
            </w:pPr>
            <w:r>
              <w:t>1 jaar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4FE23" w14:textId="77777777" w:rsidR="004F1CAD" w:rsidRDefault="004F1CAD" w:rsidP="004F1CAD">
            <w:pPr>
              <w:jc w:val="center"/>
            </w:pPr>
            <w:r>
              <w:t>1.710,42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4367CD4" w14:textId="77777777" w:rsidR="004F1CAD" w:rsidRDefault="004F1CAD" w:rsidP="004F1CAD">
            <w:pPr>
              <w:jc w:val="center"/>
            </w:pPr>
            <w:r>
              <w:t>1.752,97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95F8B16" w14:textId="77777777" w:rsidR="004F1CAD" w:rsidRDefault="004F1CAD" w:rsidP="004F1CAD">
            <w:pPr>
              <w:jc w:val="center"/>
            </w:pPr>
            <w:r>
              <w:t>1.859,18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1679C11" w14:textId="77777777" w:rsidR="004F1CAD" w:rsidRDefault="004F1CAD" w:rsidP="004F1CAD">
            <w:pPr>
              <w:jc w:val="center"/>
            </w:pPr>
            <w:r>
              <w:t>1.968,99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EDB002F" w14:textId="77777777" w:rsidR="004F1CAD" w:rsidRDefault="004F1CAD" w:rsidP="004F1CAD">
            <w:pPr>
              <w:jc w:val="center"/>
            </w:pPr>
            <w:r>
              <w:t>1.705,15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2A2D3E7" w14:textId="77777777" w:rsidR="004F1CAD" w:rsidRDefault="004F1CAD" w:rsidP="004F1CAD">
            <w:pPr>
              <w:jc w:val="center"/>
            </w:pPr>
            <w:r>
              <w:t>1.752,97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BA83409" w14:textId="77777777" w:rsidR="004F1CAD" w:rsidRDefault="004F1CAD" w:rsidP="004F1CAD">
            <w:pPr>
              <w:jc w:val="center"/>
            </w:pPr>
            <w:r>
              <w:t>1.807,17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256C" w14:textId="77777777" w:rsidR="004F1CAD" w:rsidRDefault="004F1CAD" w:rsidP="004F1CAD">
            <w:pPr>
              <w:jc w:val="center"/>
            </w:pPr>
            <w:r>
              <w:t>1.915,56</w:t>
            </w:r>
          </w:p>
        </w:tc>
      </w:tr>
      <w:tr w:rsidR="004F1CAD" w14:paraId="4C0FE9FF" w14:textId="77777777" w:rsidTr="004F1C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EFA" w14:textId="77777777" w:rsidR="004F1CAD" w:rsidRDefault="004F1CAD" w:rsidP="00D402BF">
            <w:pPr>
              <w:jc w:val="center"/>
            </w:pPr>
            <w:r>
              <w:t>2 jaar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465E0" w14:textId="77777777" w:rsidR="004F1CAD" w:rsidRDefault="004F1CAD" w:rsidP="004F1CAD">
            <w:pPr>
              <w:jc w:val="center"/>
            </w:pPr>
            <w:r>
              <w:t>1.710,42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9E52009" w14:textId="77777777" w:rsidR="004F1CAD" w:rsidRDefault="004F1CAD" w:rsidP="004F1CAD">
            <w:pPr>
              <w:jc w:val="center"/>
            </w:pPr>
            <w:r>
              <w:t>1.775,94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60AD50F" w14:textId="77777777" w:rsidR="004F1CAD" w:rsidRDefault="004F1CAD" w:rsidP="004F1CAD">
            <w:pPr>
              <w:jc w:val="center"/>
            </w:pPr>
            <w:r>
              <w:t>1.884,68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89C677C" w14:textId="77777777" w:rsidR="004F1CAD" w:rsidRDefault="004F1CAD" w:rsidP="004F1CAD">
            <w:pPr>
              <w:jc w:val="center"/>
            </w:pPr>
            <w:r>
              <w:t>1.994,55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33ABB05" w14:textId="77777777" w:rsidR="004F1CAD" w:rsidRDefault="004F1CAD" w:rsidP="004F1CAD">
            <w:pPr>
              <w:jc w:val="center"/>
            </w:pPr>
            <w:r>
              <w:t>1.705,15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F25606B" w14:textId="77777777" w:rsidR="004F1CAD" w:rsidRDefault="004F1CAD" w:rsidP="004F1CAD">
            <w:pPr>
              <w:jc w:val="center"/>
            </w:pPr>
            <w:r>
              <w:t>1.752,97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7F0CC26" w14:textId="77777777" w:rsidR="004F1CAD" w:rsidRDefault="004F1CAD" w:rsidP="004F1CAD">
            <w:pPr>
              <w:jc w:val="center"/>
            </w:pPr>
            <w:r>
              <w:t>1.835,38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C17F" w14:textId="77777777" w:rsidR="004F1CAD" w:rsidRDefault="004F1CAD" w:rsidP="004F1CAD">
            <w:pPr>
              <w:jc w:val="center"/>
            </w:pPr>
            <w:r>
              <w:t>1.941,05</w:t>
            </w:r>
          </w:p>
        </w:tc>
      </w:tr>
      <w:tr w:rsidR="004F1CAD" w14:paraId="7883B386" w14:textId="77777777" w:rsidTr="004F1C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B2B5" w14:textId="77777777" w:rsidR="004F1CAD" w:rsidRDefault="004F1CAD" w:rsidP="00D402BF">
            <w:pPr>
              <w:jc w:val="center"/>
            </w:pPr>
            <w:r>
              <w:t>3 jaar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47FC7" w14:textId="77777777" w:rsidR="004F1CAD" w:rsidRDefault="004F1CAD" w:rsidP="004F1CAD">
            <w:pPr>
              <w:jc w:val="center"/>
            </w:pPr>
            <w:r>
              <w:t>1.710,42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646CDB6" w14:textId="77777777" w:rsidR="004F1CAD" w:rsidRDefault="004F1CAD" w:rsidP="004F1CAD">
            <w:pPr>
              <w:jc w:val="center"/>
            </w:pPr>
            <w:r>
              <w:t>1.806,34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54E7F7B" w14:textId="77777777" w:rsidR="004F1CAD" w:rsidRDefault="004F1CAD" w:rsidP="004F1CAD">
            <w:pPr>
              <w:jc w:val="center"/>
            </w:pPr>
            <w:r>
              <w:t>1.922,90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F7D6CA6" w14:textId="77777777" w:rsidR="004F1CAD" w:rsidRDefault="004F1CAD" w:rsidP="004F1CAD">
            <w:pPr>
              <w:jc w:val="center"/>
            </w:pPr>
            <w:r>
              <w:t>2.020,25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9BDE36A" w14:textId="77777777" w:rsidR="004F1CAD" w:rsidRDefault="004F1CAD" w:rsidP="004F1CAD">
            <w:pPr>
              <w:jc w:val="center"/>
            </w:pPr>
            <w:r>
              <w:t>1.705,15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4CA1B71" w14:textId="77777777" w:rsidR="004F1CAD" w:rsidRDefault="004F1CAD" w:rsidP="004F1CAD">
            <w:pPr>
              <w:jc w:val="center"/>
            </w:pPr>
            <w:r>
              <w:t>1.759,64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88BB843" w14:textId="77777777" w:rsidR="004F1CAD" w:rsidRDefault="004F1CAD" w:rsidP="004F1CAD">
            <w:pPr>
              <w:jc w:val="center"/>
            </w:pPr>
            <w:r>
              <w:t>1.874,42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9FB4" w14:textId="77777777" w:rsidR="004F1CAD" w:rsidRDefault="004F1CAD" w:rsidP="004F1CAD">
            <w:pPr>
              <w:jc w:val="center"/>
            </w:pPr>
            <w:r>
              <w:t>1.966,38</w:t>
            </w:r>
          </w:p>
        </w:tc>
      </w:tr>
      <w:tr w:rsidR="004F1CAD" w14:paraId="37AEDC97" w14:textId="77777777" w:rsidTr="004F1C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14B0" w14:textId="77777777" w:rsidR="004F1CAD" w:rsidRDefault="004F1CAD" w:rsidP="00D402BF">
            <w:pPr>
              <w:jc w:val="center"/>
            </w:pPr>
            <w:r>
              <w:t>4 jaar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58B43" w14:textId="77777777" w:rsidR="004F1CAD" w:rsidRDefault="004F1CAD" w:rsidP="004F1CAD">
            <w:pPr>
              <w:jc w:val="center"/>
            </w:pPr>
            <w:r>
              <w:t>1.710,42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ADC75C2" w14:textId="77777777" w:rsidR="004F1CAD" w:rsidRDefault="004F1CAD" w:rsidP="004F1CAD">
            <w:pPr>
              <w:jc w:val="center"/>
            </w:pPr>
            <w:r>
              <w:t>1.837,26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69E8D4F" w14:textId="77777777" w:rsidR="004F1CAD" w:rsidRDefault="004F1CAD" w:rsidP="004F1CAD">
            <w:pPr>
              <w:jc w:val="center"/>
            </w:pPr>
            <w:r>
              <w:t>1.961,18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B9FF707" w14:textId="77777777" w:rsidR="004F1CAD" w:rsidRDefault="004F1CAD" w:rsidP="004F1CAD">
            <w:pPr>
              <w:jc w:val="center"/>
            </w:pPr>
            <w:r>
              <w:t>2.045,58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2D48D9B" w14:textId="77777777" w:rsidR="004F1CAD" w:rsidRDefault="004F1CAD" w:rsidP="004F1CAD">
            <w:pPr>
              <w:jc w:val="center"/>
            </w:pPr>
            <w:r>
              <w:t>1.705,15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F49206B" w14:textId="77777777" w:rsidR="004F1CAD" w:rsidRDefault="004F1CAD" w:rsidP="004F1CAD">
            <w:pPr>
              <w:jc w:val="center"/>
            </w:pPr>
            <w:r>
              <w:t>1.790,49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36D69B0" w14:textId="77777777" w:rsidR="004F1CAD" w:rsidRDefault="004F1CAD" w:rsidP="004F1CAD">
            <w:pPr>
              <w:jc w:val="center"/>
            </w:pPr>
            <w:r>
              <w:t>1.912,78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53FD" w14:textId="77777777" w:rsidR="004F1CAD" w:rsidRDefault="004F1CAD" w:rsidP="004F1CAD">
            <w:pPr>
              <w:jc w:val="center"/>
            </w:pPr>
            <w:r>
              <w:t>1.992,00</w:t>
            </w:r>
          </w:p>
        </w:tc>
      </w:tr>
      <w:tr w:rsidR="004F1CAD" w14:paraId="6D4D1D6C" w14:textId="77777777" w:rsidTr="004F1C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1DD" w14:textId="77777777" w:rsidR="004F1CAD" w:rsidRDefault="004F1CAD" w:rsidP="00D402BF">
            <w:pPr>
              <w:jc w:val="center"/>
            </w:pPr>
            <w:r>
              <w:t>5 jaar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E704A" w14:textId="77777777" w:rsidR="004F1CAD" w:rsidRDefault="004F1CAD" w:rsidP="004F1CAD">
            <w:pPr>
              <w:jc w:val="center"/>
            </w:pPr>
            <w:r>
              <w:t>1.710,42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0E69B08" w14:textId="77777777" w:rsidR="004F1CAD" w:rsidRDefault="004F1CAD" w:rsidP="004F1CAD">
            <w:pPr>
              <w:jc w:val="center"/>
            </w:pPr>
            <w:r>
              <w:t>1.866,99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9D634B5" w14:textId="77777777" w:rsidR="004F1CAD" w:rsidRDefault="004F1CAD" w:rsidP="004F1CAD">
            <w:pPr>
              <w:jc w:val="center"/>
            </w:pPr>
            <w:r>
              <w:t>1.999,62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9B0E370" w14:textId="77777777" w:rsidR="004F1CAD" w:rsidRDefault="004F1CAD" w:rsidP="004F1CAD">
            <w:pPr>
              <w:jc w:val="center"/>
            </w:pPr>
            <w:r>
              <w:t>2.096,41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21217CD" w14:textId="77777777" w:rsidR="004F1CAD" w:rsidRDefault="004F1CAD" w:rsidP="004F1CAD">
            <w:pPr>
              <w:jc w:val="center"/>
            </w:pPr>
            <w:r>
              <w:t>1.705,15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B2804B1" w14:textId="77777777" w:rsidR="004F1CAD" w:rsidRDefault="004F1CAD" w:rsidP="004F1CAD">
            <w:pPr>
              <w:jc w:val="center"/>
            </w:pPr>
            <w:r>
              <w:t>1.822,91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948BF62" w14:textId="77777777" w:rsidR="004F1CAD" w:rsidRDefault="004F1CAD" w:rsidP="004F1CAD">
            <w:pPr>
              <w:jc w:val="center"/>
            </w:pPr>
            <w:r>
              <w:t>1.951,06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FE93" w14:textId="77777777" w:rsidR="004F1CAD" w:rsidRDefault="004F1CAD" w:rsidP="004F1CAD">
            <w:pPr>
              <w:jc w:val="center"/>
            </w:pPr>
            <w:r>
              <w:t>2.043,14</w:t>
            </w:r>
          </w:p>
        </w:tc>
      </w:tr>
      <w:tr w:rsidR="004F1CAD" w14:paraId="156E9743" w14:textId="77777777" w:rsidTr="004F1C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823" w14:textId="77777777" w:rsidR="004F1CAD" w:rsidRDefault="004F1CAD" w:rsidP="00D402BF">
            <w:pPr>
              <w:jc w:val="center"/>
            </w:pPr>
            <w:r>
              <w:t>6 jaar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AF2F4" w14:textId="77777777" w:rsidR="004F1CAD" w:rsidRDefault="004F1CAD" w:rsidP="004F1CAD">
            <w:pPr>
              <w:jc w:val="center"/>
            </w:pPr>
            <w:r>
              <w:t>1.710,42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F67451E" w14:textId="77777777" w:rsidR="004F1CAD" w:rsidRDefault="004F1CAD" w:rsidP="004F1CAD">
            <w:pPr>
              <w:jc w:val="center"/>
            </w:pPr>
            <w:r>
              <w:t>1.895,24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7D37EDE" w14:textId="77777777" w:rsidR="004F1CAD" w:rsidRDefault="004F1CAD" w:rsidP="004F1CAD">
            <w:pPr>
              <w:jc w:val="center"/>
            </w:pPr>
            <w:r>
              <w:t>2.037,73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7B6E4DD" w14:textId="77777777" w:rsidR="004F1CAD" w:rsidRDefault="004F1CAD" w:rsidP="004F1CAD">
            <w:pPr>
              <w:jc w:val="center"/>
            </w:pPr>
            <w:r>
              <w:t>2.147,53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E76C06F" w14:textId="77777777" w:rsidR="004F1CAD" w:rsidRDefault="004F1CAD" w:rsidP="004F1CAD">
            <w:pPr>
              <w:jc w:val="center"/>
            </w:pPr>
            <w:r>
              <w:t>1.705,15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CC14D7A" w14:textId="77777777" w:rsidR="004F1CAD" w:rsidRDefault="004F1CAD" w:rsidP="004F1CAD">
            <w:pPr>
              <w:jc w:val="center"/>
            </w:pPr>
            <w:r>
              <w:t>1.852,83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EC5EB0E" w14:textId="77777777" w:rsidR="004F1CAD" w:rsidRDefault="004F1CAD" w:rsidP="004F1CAD">
            <w:pPr>
              <w:jc w:val="center"/>
            </w:pPr>
            <w:r>
              <w:t>1.989,97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5898" w14:textId="77777777" w:rsidR="004F1CAD" w:rsidRDefault="004F1CAD" w:rsidP="004F1CAD">
            <w:pPr>
              <w:jc w:val="center"/>
            </w:pPr>
            <w:r>
              <w:t>2.094,01</w:t>
            </w:r>
          </w:p>
        </w:tc>
      </w:tr>
      <w:tr w:rsidR="004F1CAD" w14:paraId="12AD471F" w14:textId="77777777" w:rsidTr="004F1C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A939" w14:textId="77777777" w:rsidR="004F1CAD" w:rsidRDefault="004F1CAD" w:rsidP="00D402BF">
            <w:pPr>
              <w:jc w:val="center"/>
            </w:pPr>
            <w:r>
              <w:t>7 jaar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1DF46" w14:textId="77777777" w:rsidR="004F1CAD" w:rsidRDefault="004F1CAD" w:rsidP="004F1CAD">
            <w:pPr>
              <w:jc w:val="center"/>
            </w:pPr>
            <w:r>
              <w:t>1.719,83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51F6C07" w14:textId="77777777" w:rsidR="004F1CAD" w:rsidRDefault="004F1CAD" w:rsidP="004F1CAD">
            <w:pPr>
              <w:jc w:val="center"/>
            </w:pPr>
            <w:r>
              <w:t>1.924,57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1801C17" w14:textId="77777777" w:rsidR="004F1CAD" w:rsidRDefault="004F1CAD" w:rsidP="004F1CAD">
            <w:pPr>
              <w:jc w:val="center"/>
            </w:pPr>
            <w:r>
              <w:t>2.076,02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AC26622" w14:textId="77777777" w:rsidR="004F1CAD" w:rsidRDefault="004F1CAD" w:rsidP="004F1CAD">
            <w:pPr>
              <w:jc w:val="center"/>
            </w:pPr>
            <w:r>
              <w:t>2.198,62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ED52702" w14:textId="77777777" w:rsidR="004F1CAD" w:rsidRDefault="004F1CAD" w:rsidP="004F1CAD">
            <w:pPr>
              <w:jc w:val="center"/>
            </w:pPr>
            <w:r>
              <w:t>1.705,15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246268F" w14:textId="77777777" w:rsidR="004F1CAD" w:rsidRDefault="004F1CAD" w:rsidP="004F1CAD">
            <w:pPr>
              <w:jc w:val="center"/>
            </w:pPr>
            <w:r>
              <w:t>1.882,31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8420394" w14:textId="77777777" w:rsidR="004F1CAD" w:rsidRDefault="004F1CAD" w:rsidP="004F1CAD">
            <w:pPr>
              <w:jc w:val="center"/>
            </w:pPr>
            <w:r>
              <w:t>2.027,61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377C" w14:textId="77777777" w:rsidR="004F1CAD" w:rsidRDefault="004F1CAD" w:rsidP="004F1CAD">
            <w:pPr>
              <w:jc w:val="center"/>
            </w:pPr>
            <w:r>
              <w:t>2.145,23</w:t>
            </w:r>
          </w:p>
        </w:tc>
      </w:tr>
      <w:tr w:rsidR="004F1CAD" w14:paraId="37FCDF18" w14:textId="77777777" w:rsidTr="004F1C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3725" w14:textId="77777777" w:rsidR="004F1CAD" w:rsidRDefault="004F1CAD" w:rsidP="00D402BF">
            <w:pPr>
              <w:jc w:val="center"/>
            </w:pPr>
            <w:r>
              <w:t>8 jaar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659D7" w14:textId="77777777" w:rsidR="004F1CAD" w:rsidRDefault="004F1CAD" w:rsidP="004F1CAD">
            <w:pPr>
              <w:jc w:val="center"/>
            </w:pPr>
            <w:r>
              <w:t>1.734,13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E1146F4" w14:textId="77777777" w:rsidR="004F1CAD" w:rsidRDefault="004F1CAD" w:rsidP="004F1CAD">
            <w:pPr>
              <w:jc w:val="center"/>
            </w:pPr>
            <w:r>
              <w:t>1.952,73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7DBBAD0" w14:textId="77777777" w:rsidR="004F1CAD" w:rsidRDefault="004F1CAD" w:rsidP="004F1CAD">
            <w:pPr>
              <w:jc w:val="center"/>
            </w:pPr>
            <w:r>
              <w:t>2.114,27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39A6B91" w14:textId="77777777" w:rsidR="004F1CAD" w:rsidRDefault="004F1CAD" w:rsidP="004F1CAD">
            <w:pPr>
              <w:jc w:val="center"/>
            </w:pPr>
            <w:r>
              <w:t>2.249,52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61D87BF" w14:textId="77777777" w:rsidR="004F1CAD" w:rsidRDefault="004F1CAD" w:rsidP="004F1CAD">
            <w:pPr>
              <w:jc w:val="center"/>
            </w:pPr>
            <w:r>
              <w:t>1.705,15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5ED7DB5" w14:textId="77777777" w:rsidR="004F1CAD" w:rsidRDefault="004F1CAD" w:rsidP="004F1CAD">
            <w:pPr>
              <w:jc w:val="center"/>
            </w:pPr>
            <w:r>
              <w:t>1.910,50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2FC61FF" w14:textId="77777777" w:rsidR="004F1CAD" w:rsidRDefault="004F1CAD" w:rsidP="004F1CAD">
            <w:pPr>
              <w:jc w:val="center"/>
            </w:pPr>
            <w:r>
              <w:t>2.065,78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3ED" w14:textId="77777777" w:rsidR="004F1CAD" w:rsidRDefault="004F1CAD" w:rsidP="004F1CAD">
            <w:pPr>
              <w:jc w:val="center"/>
            </w:pPr>
            <w:r>
              <w:t>2.196,24</w:t>
            </w:r>
          </w:p>
        </w:tc>
      </w:tr>
      <w:tr w:rsidR="004F1CAD" w14:paraId="49641588" w14:textId="77777777" w:rsidTr="004F1C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6F2" w14:textId="77777777" w:rsidR="004F1CAD" w:rsidRDefault="004F1CAD" w:rsidP="00D402BF">
            <w:pPr>
              <w:jc w:val="center"/>
            </w:pPr>
            <w:r>
              <w:t>9 jaar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539D6" w14:textId="77777777" w:rsidR="004F1CAD" w:rsidRDefault="004F1CAD" w:rsidP="004F1CAD">
            <w:pPr>
              <w:jc w:val="center"/>
            </w:pPr>
            <w:r>
              <w:t>1.747,94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188C48B" w14:textId="77777777" w:rsidR="004F1CAD" w:rsidRDefault="004F1CAD" w:rsidP="004F1CAD">
            <w:pPr>
              <w:jc w:val="center"/>
            </w:pPr>
            <w:r>
              <w:t>1.982,04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6E907BA" w14:textId="77777777" w:rsidR="004F1CAD" w:rsidRDefault="004F1CAD" w:rsidP="004F1CAD">
            <w:pPr>
              <w:jc w:val="center"/>
            </w:pPr>
            <w:r>
              <w:t>2.153,02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4DA2E88" w14:textId="77777777" w:rsidR="004F1CAD" w:rsidRDefault="004F1CAD" w:rsidP="004F1CAD">
            <w:pPr>
              <w:jc w:val="center"/>
            </w:pPr>
            <w:r>
              <w:t>2.300,55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137E794" w14:textId="77777777" w:rsidR="004F1CAD" w:rsidRDefault="004F1CAD" w:rsidP="004F1CAD">
            <w:pPr>
              <w:jc w:val="center"/>
            </w:pPr>
            <w:r>
              <w:t>1.705,15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8BC003D" w14:textId="77777777" w:rsidR="004F1CAD" w:rsidRDefault="004F1CAD" w:rsidP="004F1CAD">
            <w:pPr>
              <w:jc w:val="center"/>
            </w:pPr>
            <w:r>
              <w:t>1.939,26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F621E72" w14:textId="77777777" w:rsidR="004F1CAD" w:rsidRDefault="004F1CAD" w:rsidP="004F1CAD">
            <w:pPr>
              <w:jc w:val="center"/>
            </w:pPr>
            <w:r>
              <w:t>2.104,59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BFAD" w14:textId="77777777" w:rsidR="004F1CAD" w:rsidRDefault="004F1CAD" w:rsidP="004F1CAD">
            <w:pPr>
              <w:jc w:val="center"/>
            </w:pPr>
            <w:r>
              <w:t>2.247,27</w:t>
            </w:r>
          </w:p>
        </w:tc>
      </w:tr>
      <w:tr w:rsidR="004F1CAD" w14:paraId="7079A49C" w14:textId="77777777" w:rsidTr="004F1C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D966" w14:textId="77777777" w:rsidR="004F1CAD" w:rsidRDefault="004F1CAD" w:rsidP="00D402BF">
            <w:pPr>
              <w:jc w:val="center"/>
            </w:pPr>
            <w:r>
              <w:t>10 jaar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2F37A" w14:textId="77777777" w:rsidR="004F1CAD" w:rsidRDefault="004F1CAD" w:rsidP="004F1CAD">
            <w:pPr>
              <w:jc w:val="center"/>
            </w:pPr>
            <w:r>
              <w:t>1.762,42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A93457F" w14:textId="77777777" w:rsidR="004F1CAD" w:rsidRDefault="004F1CAD" w:rsidP="004F1CAD">
            <w:pPr>
              <w:jc w:val="center"/>
            </w:pPr>
            <w:r>
              <w:t>2.010,15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EDDD91F" w14:textId="77777777" w:rsidR="004F1CAD" w:rsidRDefault="004F1CAD" w:rsidP="004F1CAD">
            <w:pPr>
              <w:jc w:val="center"/>
            </w:pPr>
            <w:r>
              <w:t>2.191,23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FDF7F1C" w14:textId="77777777" w:rsidR="004F1CAD" w:rsidRDefault="004F1CAD" w:rsidP="004F1CAD">
            <w:pPr>
              <w:jc w:val="center"/>
            </w:pPr>
            <w:r>
              <w:t>2.351,65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C1C30F5" w14:textId="77777777" w:rsidR="004F1CAD" w:rsidRDefault="004F1CAD" w:rsidP="004F1CAD">
            <w:pPr>
              <w:jc w:val="center"/>
            </w:pPr>
            <w:r>
              <w:t>1.717,08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08F1466" w14:textId="77777777" w:rsidR="004F1CAD" w:rsidRDefault="004F1CAD" w:rsidP="004F1CAD">
            <w:pPr>
              <w:jc w:val="center"/>
            </w:pPr>
            <w:r>
              <w:t>1.967,96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C0E6E63" w14:textId="77777777" w:rsidR="004F1CAD" w:rsidRDefault="004F1CAD" w:rsidP="004F1CAD">
            <w:pPr>
              <w:jc w:val="center"/>
            </w:pPr>
            <w:r>
              <w:t>2.142,52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A402" w14:textId="77777777" w:rsidR="004F1CAD" w:rsidRDefault="004F1CAD" w:rsidP="004F1CAD">
            <w:pPr>
              <w:jc w:val="center"/>
            </w:pPr>
            <w:r>
              <w:t>2.298,57</w:t>
            </w:r>
          </w:p>
        </w:tc>
      </w:tr>
      <w:tr w:rsidR="004F1CAD" w14:paraId="01627475" w14:textId="77777777" w:rsidTr="004F1C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E43E" w14:textId="77777777" w:rsidR="004F1CAD" w:rsidRDefault="004F1CAD" w:rsidP="00D402BF">
            <w:pPr>
              <w:jc w:val="center"/>
            </w:pPr>
            <w:r>
              <w:t>11 jaar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CE3D5" w14:textId="77777777" w:rsidR="004F1CAD" w:rsidRDefault="004F1CAD" w:rsidP="004F1CAD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D7D3CE4" w14:textId="77777777" w:rsidR="004F1CAD" w:rsidRDefault="004F1CAD" w:rsidP="004F1CA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895E0D9" w14:textId="77777777" w:rsidR="004F1CAD" w:rsidRDefault="004F1CAD" w:rsidP="004F1CAD">
            <w:pPr>
              <w:jc w:val="center"/>
            </w:pPr>
            <w:r>
              <w:t>2.229,22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8DFE5EF" w14:textId="77777777" w:rsidR="004F1CAD" w:rsidRDefault="004F1CAD" w:rsidP="004F1CAD">
            <w:pPr>
              <w:jc w:val="center"/>
            </w:pPr>
            <w:r>
              <w:t>2.402,66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084DA77" w14:textId="77777777" w:rsidR="004F1CAD" w:rsidRDefault="004F1CAD" w:rsidP="004F1CA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3BDDC7F" w14:textId="77777777" w:rsidR="004F1CAD" w:rsidRDefault="004F1CAD" w:rsidP="004F1CAD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5C0E919" w14:textId="77777777" w:rsidR="004F1CAD" w:rsidRDefault="004F1CAD" w:rsidP="004F1CAD">
            <w:pPr>
              <w:jc w:val="center"/>
            </w:pPr>
            <w:r>
              <w:t>2.181,11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52C0" w14:textId="77777777" w:rsidR="004F1CAD" w:rsidRDefault="004F1CAD" w:rsidP="004F1CAD">
            <w:pPr>
              <w:jc w:val="center"/>
            </w:pPr>
            <w:r>
              <w:t>2.349,38</w:t>
            </w:r>
          </w:p>
        </w:tc>
      </w:tr>
      <w:tr w:rsidR="004F1CAD" w14:paraId="0EA3021A" w14:textId="77777777" w:rsidTr="004F1C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64C7" w14:textId="77777777" w:rsidR="004F1CAD" w:rsidRDefault="004F1CAD" w:rsidP="00D402BF">
            <w:pPr>
              <w:jc w:val="center"/>
            </w:pPr>
            <w:r>
              <w:t>12 jaar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8E994" w14:textId="77777777" w:rsidR="004F1CAD" w:rsidRDefault="004F1CAD" w:rsidP="004F1CAD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945BC6A" w14:textId="77777777" w:rsidR="004F1CAD" w:rsidRDefault="004F1CAD" w:rsidP="004F1CA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35A0CB1" w14:textId="77777777" w:rsidR="004F1CAD" w:rsidRDefault="004F1CAD" w:rsidP="004F1CAD">
            <w:pPr>
              <w:jc w:val="center"/>
            </w:pPr>
            <w:r>
              <w:t>2.267,46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0A5C880" w14:textId="77777777" w:rsidR="004F1CAD" w:rsidRDefault="004F1CAD" w:rsidP="004F1CAD">
            <w:pPr>
              <w:jc w:val="center"/>
            </w:pPr>
            <w:r>
              <w:t>2.453,68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309CD6A" w14:textId="77777777" w:rsidR="004F1CAD" w:rsidRDefault="004F1CAD" w:rsidP="004F1CA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A1A192C" w14:textId="77777777" w:rsidR="004F1CAD" w:rsidRDefault="004F1CAD" w:rsidP="004F1CAD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64499A1" w14:textId="77777777" w:rsidR="004F1CAD" w:rsidRDefault="004F1CAD" w:rsidP="004F1CAD">
            <w:pPr>
              <w:jc w:val="center"/>
            </w:pPr>
            <w:r>
              <w:t>2.219,14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9DDC" w14:textId="77777777" w:rsidR="004F1CAD" w:rsidRDefault="004F1CAD" w:rsidP="004F1CAD">
            <w:pPr>
              <w:jc w:val="center"/>
            </w:pPr>
            <w:r>
              <w:t>2.400,76</w:t>
            </w:r>
          </w:p>
        </w:tc>
      </w:tr>
      <w:tr w:rsidR="004F1CAD" w14:paraId="202BA60B" w14:textId="77777777" w:rsidTr="004F1C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589E" w14:textId="77777777" w:rsidR="004F1CAD" w:rsidRDefault="004F1CAD" w:rsidP="00D402BF">
            <w:pPr>
              <w:jc w:val="center"/>
            </w:pPr>
            <w:r>
              <w:t>13 jaar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86F94" w14:textId="77777777" w:rsidR="004F1CAD" w:rsidRDefault="004F1CAD" w:rsidP="004F1CAD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07D53DD" w14:textId="77777777" w:rsidR="004F1CAD" w:rsidRDefault="004F1CAD" w:rsidP="004F1CA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307099F" w14:textId="77777777" w:rsidR="004F1CAD" w:rsidRDefault="004F1CAD" w:rsidP="004F1CAD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008E56A" w14:textId="77777777" w:rsidR="004F1CAD" w:rsidRDefault="004F1CAD" w:rsidP="004F1CAD">
            <w:pPr>
              <w:jc w:val="center"/>
            </w:pPr>
            <w:r>
              <w:t>2.504,80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055E660" w14:textId="77777777" w:rsidR="004F1CAD" w:rsidRDefault="004F1CAD" w:rsidP="004F1CA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A73ED08" w14:textId="77777777" w:rsidR="004F1CAD" w:rsidRDefault="004F1CAD" w:rsidP="004F1CAD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C5924EC" w14:textId="77777777" w:rsidR="004F1CAD" w:rsidRDefault="004F1CAD" w:rsidP="004F1CA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437A" w14:textId="77777777" w:rsidR="004F1CAD" w:rsidRDefault="004F1CAD" w:rsidP="004F1CAD">
            <w:pPr>
              <w:jc w:val="center"/>
            </w:pPr>
            <w:r>
              <w:t>2.451,30</w:t>
            </w:r>
          </w:p>
        </w:tc>
      </w:tr>
      <w:tr w:rsidR="004F1CAD" w14:paraId="194F9AA8" w14:textId="77777777" w:rsidTr="004F1C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BE40" w14:textId="77777777" w:rsidR="004F1CAD" w:rsidRDefault="004F1CAD" w:rsidP="00D402BF">
            <w:pPr>
              <w:jc w:val="center"/>
            </w:pPr>
            <w:r>
              <w:t>14 jaar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87750" w14:textId="77777777" w:rsidR="004F1CAD" w:rsidRDefault="004F1CAD" w:rsidP="004F1CAD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A961EA4" w14:textId="77777777" w:rsidR="004F1CAD" w:rsidRDefault="004F1CAD" w:rsidP="004F1CA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C22469A" w14:textId="77777777" w:rsidR="004F1CAD" w:rsidRDefault="004F1CAD" w:rsidP="004F1CAD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9FB77A8" w14:textId="77777777" w:rsidR="004F1CAD" w:rsidRDefault="004F1CAD" w:rsidP="004F1CAD">
            <w:pPr>
              <w:jc w:val="center"/>
            </w:pPr>
            <w:r>
              <w:t>2.555,89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F2A4FA8" w14:textId="77777777" w:rsidR="004F1CAD" w:rsidRDefault="004F1CAD" w:rsidP="004F1CA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53EC1E4" w14:textId="77777777" w:rsidR="004F1CAD" w:rsidRDefault="004F1CAD" w:rsidP="004F1CAD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3A103D8" w14:textId="77777777" w:rsidR="004F1CAD" w:rsidRDefault="004F1CAD" w:rsidP="004F1CA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6245" w14:textId="77777777" w:rsidR="004F1CAD" w:rsidRDefault="004F1CAD" w:rsidP="004F1CAD">
            <w:pPr>
              <w:jc w:val="center"/>
            </w:pPr>
            <w:r>
              <w:t>2.502,59</w:t>
            </w:r>
          </w:p>
        </w:tc>
      </w:tr>
    </w:tbl>
    <w:p w14:paraId="1DECCB3E" w14:textId="77777777" w:rsidR="00D402BF" w:rsidRDefault="00D402BF"/>
    <w:p w14:paraId="203DDA73" w14:textId="77777777" w:rsidR="004F1CAD" w:rsidRDefault="004F1CAD"/>
    <w:p w14:paraId="7FF227D8" w14:textId="77777777" w:rsidR="004F1CAD" w:rsidRDefault="004F1CAD">
      <w:r>
        <w:t>Studenten</w:t>
      </w:r>
    </w:p>
    <w:p w14:paraId="07EF80E9" w14:textId="77777777" w:rsidR="004F1CAD" w:rsidRDefault="004F1CAD"/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82"/>
        <w:gridCol w:w="783"/>
        <w:gridCol w:w="783"/>
        <w:gridCol w:w="783"/>
        <w:gridCol w:w="782"/>
        <w:gridCol w:w="783"/>
        <w:gridCol w:w="783"/>
        <w:gridCol w:w="783"/>
      </w:tblGrid>
      <w:tr w:rsidR="004F1CAD" w14:paraId="25DE1A5B" w14:textId="77777777" w:rsidTr="00445DB6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10C71" w14:textId="77777777" w:rsidR="004F1CAD" w:rsidRDefault="004F1CAD" w:rsidP="004F1CAD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6FB75" w14:textId="77777777" w:rsidR="004F1CAD" w:rsidRDefault="004F1CAD" w:rsidP="004F1CAD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97805" w14:textId="77777777" w:rsidR="004F1CAD" w:rsidRDefault="00445DB6" w:rsidP="00445DB6">
            <w:pPr>
              <w:jc w:val="center"/>
            </w:pPr>
            <w:r>
              <w:t>Categorie</w:t>
            </w:r>
          </w:p>
        </w:tc>
      </w:tr>
      <w:tr w:rsidR="00445DB6" w14:paraId="02422C3F" w14:textId="77777777" w:rsidTr="00445DB6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D3EC" w14:textId="77777777" w:rsidR="00445DB6" w:rsidRDefault="00445DB6" w:rsidP="004F1CA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DC8" w14:textId="77777777" w:rsidR="00445DB6" w:rsidRDefault="00445DB6" w:rsidP="004F1CAD">
            <w:pPr>
              <w:jc w:val="center"/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</w:tcPr>
          <w:p w14:paraId="761204D1" w14:textId="77777777" w:rsidR="00445DB6" w:rsidRDefault="00445DB6" w:rsidP="00445DB6">
            <w:pPr>
              <w:jc w:val="center"/>
            </w:pPr>
            <w:r>
              <w:t>A1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2C4FCD2C" w14:textId="77777777" w:rsidR="00445DB6" w:rsidRDefault="00445DB6" w:rsidP="00445DB6">
            <w:pPr>
              <w:jc w:val="center"/>
            </w:pPr>
            <w:r>
              <w:t>A2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0C7EE595" w14:textId="77777777" w:rsidR="00445DB6" w:rsidRDefault="00445DB6" w:rsidP="00445DB6">
            <w:pPr>
              <w:jc w:val="center"/>
            </w:pPr>
            <w:r>
              <w:t>A3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7B3A3B60" w14:textId="77777777" w:rsidR="00445DB6" w:rsidRDefault="00445DB6" w:rsidP="00445DB6">
            <w:pPr>
              <w:jc w:val="center"/>
            </w:pPr>
            <w:r>
              <w:t>A4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0404BF33" w14:textId="77777777" w:rsidR="00445DB6" w:rsidRDefault="00445DB6" w:rsidP="00445DB6">
            <w:pPr>
              <w:jc w:val="center"/>
            </w:pPr>
            <w:r>
              <w:t>B1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4527BB9A" w14:textId="77777777" w:rsidR="00445DB6" w:rsidRDefault="00445DB6" w:rsidP="00445DB6">
            <w:pPr>
              <w:jc w:val="center"/>
            </w:pPr>
            <w:r>
              <w:t>B2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2054E601" w14:textId="77777777" w:rsidR="00445DB6" w:rsidRDefault="00445DB6" w:rsidP="00445DB6">
            <w:pPr>
              <w:jc w:val="center"/>
            </w:pPr>
            <w:r>
              <w:t>B3</w:t>
            </w:r>
          </w:p>
        </w:tc>
        <w:tc>
          <w:tcPr>
            <w:tcW w:w="783" w:type="dxa"/>
            <w:tcBorders>
              <w:bottom w:val="single" w:sz="4" w:space="0" w:color="auto"/>
              <w:right w:val="single" w:sz="4" w:space="0" w:color="auto"/>
            </w:tcBorders>
          </w:tcPr>
          <w:p w14:paraId="74086CC8" w14:textId="77777777" w:rsidR="00445DB6" w:rsidRDefault="00445DB6" w:rsidP="00445DB6">
            <w:pPr>
              <w:jc w:val="center"/>
            </w:pPr>
            <w:r>
              <w:t>B4</w:t>
            </w:r>
          </w:p>
        </w:tc>
      </w:tr>
      <w:tr w:rsidR="00445DB6" w14:paraId="47A0546E" w14:textId="77777777" w:rsidTr="00445D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1C77" w14:textId="77777777" w:rsidR="00445DB6" w:rsidRDefault="00445DB6" w:rsidP="004F1CAD">
            <w:pPr>
              <w:jc w:val="center"/>
            </w:pPr>
            <w:r>
              <w:t>16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E830" w14:textId="77777777" w:rsidR="00445DB6" w:rsidRDefault="00445DB6" w:rsidP="004F1CAD">
            <w:pPr>
              <w:jc w:val="center"/>
            </w:pPr>
            <w:r>
              <w:t>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03396" w14:textId="77777777" w:rsidR="00445DB6" w:rsidRDefault="00445DB6" w:rsidP="00445DB6">
            <w:pPr>
              <w:jc w:val="center"/>
            </w:pPr>
            <w:r>
              <w:t>1.368,34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E57B32B" w14:textId="77777777" w:rsidR="00445DB6" w:rsidRDefault="00445DB6" w:rsidP="00445DB6">
            <w:pPr>
              <w:jc w:val="center"/>
            </w:pPr>
            <w:r>
              <w:t>1.402,38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58162E0" w14:textId="77777777" w:rsidR="00445DB6" w:rsidRDefault="00445DB6" w:rsidP="00445DB6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FBAD9AF" w14:textId="77777777" w:rsidR="00445DB6" w:rsidRDefault="00445DB6" w:rsidP="00445DB6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5E3DCBCA" w14:textId="77777777" w:rsidR="00445DB6" w:rsidRDefault="00445DB6" w:rsidP="00445DB6">
            <w:pPr>
              <w:jc w:val="center"/>
            </w:pPr>
            <w:r>
              <w:t>1.364,12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3BFED96" w14:textId="77777777" w:rsidR="00445DB6" w:rsidRDefault="00445DB6" w:rsidP="00445DB6">
            <w:pPr>
              <w:jc w:val="center"/>
            </w:pPr>
            <w:r>
              <w:t>1.402,38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50A47DD" w14:textId="77777777" w:rsidR="00445DB6" w:rsidRDefault="00445DB6" w:rsidP="00445DB6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E837" w14:textId="77777777" w:rsidR="00445DB6" w:rsidRDefault="00445DB6" w:rsidP="00445DB6">
            <w:pPr>
              <w:jc w:val="center"/>
            </w:pPr>
          </w:p>
        </w:tc>
      </w:tr>
      <w:tr w:rsidR="00445DB6" w14:paraId="7B9AC046" w14:textId="77777777" w:rsidTr="00445D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E09E" w14:textId="77777777" w:rsidR="00445DB6" w:rsidRDefault="00445DB6" w:rsidP="004F1CAD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F361" w14:textId="77777777" w:rsidR="00445DB6" w:rsidRDefault="00445DB6" w:rsidP="004F1CAD">
            <w:pPr>
              <w:jc w:val="center"/>
            </w:pPr>
            <w:r>
              <w:t>84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18BF4" w14:textId="77777777" w:rsidR="00445DB6" w:rsidRDefault="00445DB6" w:rsidP="00445DB6">
            <w:pPr>
              <w:jc w:val="center"/>
            </w:pPr>
            <w:r>
              <w:t>1.436,75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49306ED" w14:textId="77777777" w:rsidR="00445DB6" w:rsidRDefault="00445DB6" w:rsidP="00445DB6">
            <w:pPr>
              <w:jc w:val="center"/>
            </w:pPr>
            <w:r>
              <w:t>1.472,49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77D9287" w14:textId="77777777" w:rsidR="00445DB6" w:rsidRDefault="00445DB6" w:rsidP="00445DB6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76B3C7C" w14:textId="77777777" w:rsidR="00445DB6" w:rsidRDefault="00445DB6" w:rsidP="00445DB6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37FC02B1" w14:textId="77777777" w:rsidR="00445DB6" w:rsidRDefault="00445DB6" w:rsidP="00445DB6">
            <w:pPr>
              <w:jc w:val="center"/>
            </w:pPr>
            <w:r>
              <w:t>1.432,33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A000921" w14:textId="77777777" w:rsidR="00445DB6" w:rsidRDefault="00445DB6" w:rsidP="00445DB6">
            <w:pPr>
              <w:jc w:val="center"/>
            </w:pPr>
            <w:r>
              <w:t>1.472,49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E6B261B" w14:textId="77777777" w:rsidR="00445DB6" w:rsidRDefault="00445DB6" w:rsidP="00445DB6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C1F5" w14:textId="77777777" w:rsidR="00445DB6" w:rsidRDefault="00445DB6" w:rsidP="00445DB6">
            <w:pPr>
              <w:jc w:val="center"/>
            </w:pPr>
          </w:p>
        </w:tc>
      </w:tr>
      <w:tr w:rsidR="00445DB6" w14:paraId="0F15AF31" w14:textId="77777777" w:rsidTr="00445D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966" w14:textId="77777777" w:rsidR="00445DB6" w:rsidRDefault="00445DB6" w:rsidP="004F1CAD">
            <w:pPr>
              <w:jc w:val="center"/>
            </w:pPr>
            <w:r>
              <w:t>18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2483" w14:textId="77777777" w:rsidR="00445DB6" w:rsidRDefault="00445DB6" w:rsidP="004F1CAD">
            <w:pPr>
              <w:jc w:val="center"/>
            </w:pPr>
            <w:r>
              <w:t>88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9BC8A" w14:textId="77777777" w:rsidR="00445DB6" w:rsidRDefault="00445DB6" w:rsidP="00445DB6">
            <w:pPr>
              <w:jc w:val="center"/>
            </w:pPr>
            <w:r>
              <w:t>1.505,17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CB2B2DA" w14:textId="77777777" w:rsidR="00445DB6" w:rsidRDefault="00445DB6" w:rsidP="00445DB6">
            <w:pPr>
              <w:jc w:val="center"/>
            </w:pPr>
            <w:r>
              <w:t>1.542,61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E84424A" w14:textId="77777777" w:rsidR="00445DB6" w:rsidRDefault="00445DB6" w:rsidP="00445DB6">
            <w:pPr>
              <w:jc w:val="center"/>
            </w:pPr>
            <w:r>
              <w:t>1.612,81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2EFFCB4" w14:textId="77777777" w:rsidR="00445DB6" w:rsidRDefault="00445DB6" w:rsidP="00445DB6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2BBE6DEB" w14:textId="77777777" w:rsidR="00445DB6" w:rsidRDefault="00445DB6" w:rsidP="00445DB6">
            <w:pPr>
              <w:jc w:val="center"/>
            </w:pPr>
            <w:r>
              <w:t>1.500,53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38B92C2" w14:textId="77777777" w:rsidR="00445DB6" w:rsidRDefault="00445DB6" w:rsidP="00445DB6">
            <w:pPr>
              <w:jc w:val="center"/>
            </w:pPr>
            <w:r>
              <w:t>1.542,61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C89F3C4" w14:textId="77777777" w:rsidR="00445DB6" w:rsidRDefault="00445DB6" w:rsidP="00445DB6">
            <w:pPr>
              <w:jc w:val="center"/>
            </w:pPr>
            <w:r>
              <w:t>1.565,48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977F" w14:textId="77777777" w:rsidR="00445DB6" w:rsidRDefault="00445DB6" w:rsidP="00445DB6">
            <w:pPr>
              <w:jc w:val="center"/>
            </w:pPr>
            <w:r>
              <w:t>1.662,97</w:t>
            </w:r>
          </w:p>
        </w:tc>
      </w:tr>
      <w:tr w:rsidR="00445DB6" w14:paraId="423624EB" w14:textId="77777777" w:rsidTr="00445D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AC4A" w14:textId="77777777" w:rsidR="00445DB6" w:rsidRDefault="00445DB6" w:rsidP="004F1CAD">
            <w:pPr>
              <w:jc w:val="center"/>
            </w:pPr>
            <w:r>
              <w:t>19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6348" w14:textId="77777777" w:rsidR="00445DB6" w:rsidRDefault="00445DB6" w:rsidP="004F1CAD">
            <w:pPr>
              <w:jc w:val="center"/>
            </w:pPr>
            <w:r>
              <w:t>92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1972D" w14:textId="77777777" w:rsidR="00445DB6" w:rsidRDefault="00445DB6" w:rsidP="00445DB6">
            <w:pPr>
              <w:jc w:val="center"/>
            </w:pPr>
            <w:r>
              <w:t>1.573,59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8C160E7" w14:textId="77777777" w:rsidR="00445DB6" w:rsidRDefault="00445DB6" w:rsidP="00445DB6">
            <w:pPr>
              <w:jc w:val="center"/>
            </w:pPr>
            <w:r>
              <w:t>1.612,73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DAF69AB" w14:textId="77777777" w:rsidR="00445DB6" w:rsidRDefault="00445DB6" w:rsidP="00445DB6">
            <w:pPr>
              <w:jc w:val="center"/>
            </w:pPr>
            <w:r>
              <w:t>1.686,12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D758064" w14:textId="77777777" w:rsidR="00445DB6" w:rsidRDefault="00445DB6" w:rsidP="00445DB6">
            <w:pPr>
              <w:jc w:val="center"/>
            </w:pPr>
            <w:r>
              <w:t>1.788,14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5FCB49CD" w14:textId="77777777" w:rsidR="00445DB6" w:rsidRDefault="00445DB6" w:rsidP="00445DB6">
            <w:pPr>
              <w:jc w:val="center"/>
            </w:pPr>
            <w:r>
              <w:t>1.568,74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4DB36A2" w14:textId="77777777" w:rsidR="00445DB6" w:rsidRDefault="00445DB6" w:rsidP="00445DB6">
            <w:pPr>
              <w:jc w:val="center"/>
            </w:pPr>
            <w:r>
              <w:t>1.612,73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8CBB3AD" w14:textId="77777777" w:rsidR="00445DB6" w:rsidRDefault="00445DB6" w:rsidP="00445DB6">
            <w:pPr>
              <w:jc w:val="center"/>
            </w:pPr>
            <w:r>
              <w:t>1.636,63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D0FB" w14:textId="77777777" w:rsidR="00445DB6" w:rsidRDefault="00445DB6" w:rsidP="00445DB6">
            <w:pPr>
              <w:jc w:val="center"/>
            </w:pPr>
            <w:r>
              <w:t>1.738,56</w:t>
            </w:r>
          </w:p>
        </w:tc>
      </w:tr>
      <w:tr w:rsidR="00445DB6" w14:paraId="5056C5BE" w14:textId="77777777" w:rsidTr="00445D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2F67" w14:textId="77777777" w:rsidR="00445DB6" w:rsidRDefault="00445DB6" w:rsidP="004F1CAD">
            <w:pPr>
              <w:jc w:val="center"/>
            </w:pPr>
            <w:r>
              <w:t>20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48B3" w14:textId="77777777" w:rsidR="00445DB6" w:rsidRDefault="00445DB6" w:rsidP="004F1CAD">
            <w:pPr>
              <w:jc w:val="center"/>
            </w:pPr>
            <w:r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7E366" w14:textId="77777777" w:rsidR="00445DB6" w:rsidRDefault="00445DB6" w:rsidP="00445DB6">
            <w:pPr>
              <w:jc w:val="center"/>
            </w:pPr>
            <w:r>
              <w:t>1.642,00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A4BC14F" w14:textId="77777777" w:rsidR="00445DB6" w:rsidRDefault="00445DB6" w:rsidP="00445DB6">
            <w:pPr>
              <w:jc w:val="center"/>
            </w:pPr>
            <w:r>
              <w:t>1.682,85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743B3D7" w14:textId="77777777" w:rsidR="00445DB6" w:rsidRDefault="00445DB6" w:rsidP="00445DB6">
            <w:pPr>
              <w:jc w:val="center"/>
            </w:pPr>
            <w:r>
              <w:t>1.759,43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B57052A" w14:textId="77777777" w:rsidR="00445DB6" w:rsidRDefault="00445DB6" w:rsidP="00445DB6">
            <w:pPr>
              <w:jc w:val="center"/>
            </w:pPr>
            <w:r>
              <w:t>1.865,88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646DEFBA" w14:textId="77777777" w:rsidR="00445DB6" w:rsidRDefault="00445DB6" w:rsidP="00445DB6">
            <w:pPr>
              <w:jc w:val="center"/>
            </w:pPr>
            <w:r>
              <w:t>1.636,94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89299BF" w14:textId="77777777" w:rsidR="00445DB6" w:rsidRDefault="00445DB6" w:rsidP="00445DB6">
            <w:pPr>
              <w:jc w:val="center"/>
            </w:pPr>
            <w:r>
              <w:t>1.682,85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B2112CC" w14:textId="77777777" w:rsidR="00445DB6" w:rsidRDefault="00445DB6" w:rsidP="00445DB6">
            <w:pPr>
              <w:jc w:val="center"/>
            </w:pPr>
            <w:r>
              <w:t>1.707,79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F0DB" w14:textId="77777777" w:rsidR="00445DB6" w:rsidRDefault="00445DB6" w:rsidP="00445DB6">
            <w:pPr>
              <w:jc w:val="center"/>
            </w:pPr>
            <w:r>
              <w:t>1.814,15</w:t>
            </w:r>
          </w:p>
        </w:tc>
      </w:tr>
      <w:tr w:rsidR="00445DB6" w14:paraId="7B65AE66" w14:textId="77777777" w:rsidTr="00445D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EF1A" w14:textId="77777777" w:rsidR="00445DB6" w:rsidRDefault="00445DB6" w:rsidP="004F1CAD">
            <w:pPr>
              <w:jc w:val="center"/>
            </w:pPr>
            <w:r>
              <w:t>21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938F" w14:textId="77777777" w:rsidR="00445DB6" w:rsidRDefault="00445DB6" w:rsidP="004F1CAD">
            <w:pPr>
              <w:jc w:val="center"/>
            </w:pPr>
            <w: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2A9FF" w14:textId="77777777" w:rsidR="00445DB6" w:rsidRDefault="00445DB6" w:rsidP="00445DB6">
            <w:pPr>
              <w:jc w:val="center"/>
            </w:pPr>
            <w:r>
              <w:t>1.710,42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DB05554" w14:textId="77777777" w:rsidR="00445DB6" w:rsidRDefault="00445DB6" w:rsidP="00445DB6">
            <w:pPr>
              <w:jc w:val="center"/>
            </w:pPr>
            <w:r>
              <w:t>1.752,97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0C67279" w14:textId="77777777" w:rsidR="00445DB6" w:rsidRDefault="00445DB6" w:rsidP="00445DB6">
            <w:pPr>
              <w:jc w:val="center"/>
            </w:pPr>
            <w:r>
              <w:t>1.832,74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8226891" w14:textId="77777777" w:rsidR="00445DB6" w:rsidRDefault="00445DB6" w:rsidP="00445DB6">
            <w:pPr>
              <w:jc w:val="center"/>
            </w:pPr>
            <w:r>
              <w:t>1.943,63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0B127000" w14:textId="77777777" w:rsidR="00445DB6" w:rsidRDefault="00445DB6" w:rsidP="00445DB6">
            <w:pPr>
              <w:jc w:val="center"/>
            </w:pPr>
            <w:r>
              <w:t>1.705,15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D5F6400" w14:textId="77777777" w:rsidR="00445DB6" w:rsidRDefault="00445DB6" w:rsidP="00445DB6">
            <w:pPr>
              <w:jc w:val="center"/>
            </w:pPr>
            <w:r>
              <w:t>1.752,97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F8C3017" w14:textId="77777777" w:rsidR="00445DB6" w:rsidRDefault="00445DB6" w:rsidP="00445DB6">
            <w:pPr>
              <w:jc w:val="center"/>
            </w:pPr>
            <w:r>
              <w:t>1.778,95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9EE6" w14:textId="77777777" w:rsidR="00445DB6" w:rsidRDefault="00445DB6" w:rsidP="00445DB6">
            <w:pPr>
              <w:jc w:val="center"/>
            </w:pPr>
            <w:r>
              <w:t>1.889,74</w:t>
            </w:r>
          </w:p>
        </w:tc>
      </w:tr>
    </w:tbl>
    <w:p w14:paraId="06E07EE3" w14:textId="555648B2" w:rsidR="00A9266D" w:rsidRDefault="00A9266D"/>
    <w:p w14:paraId="25DAC8CE" w14:textId="77777777" w:rsidR="004F1CAD" w:rsidRDefault="00A9266D">
      <w:r>
        <w:br w:type="page"/>
      </w:r>
    </w:p>
    <w:p w14:paraId="6D707971" w14:textId="77777777" w:rsidR="00445DB6" w:rsidRPr="00A9266D" w:rsidRDefault="00445DB6">
      <w:pPr>
        <w:rPr>
          <w:b/>
          <w:bCs/>
        </w:rPr>
      </w:pPr>
      <w:r w:rsidRPr="00A9266D">
        <w:rPr>
          <w:b/>
          <w:bCs/>
        </w:rPr>
        <w:t>Groep 2</w:t>
      </w:r>
    </w:p>
    <w:p w14:paraId="0EEFDFFC" w14:textId="77777777" w:rsidR="00445DB6" w:rsidRDefault="00445DB6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445DB6" w14:paraId="59517118" w14:textId="77777777" w:rsidTr="00FC3462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08ACF" w14:textId="77777777" w:rsidR="00445DB6" w:rsidRDefault="00445DB6" w:rsidP="00445DB6">
            <w:pPr>
              <w:jc w:val="center"/>
            </w:pPr>
            <w:r>
              <w:t>Ervaring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9ECE2" w14:textId="77777777" w:rsidR="00445DB6" w:rsidRDefault="00FC3462" w:rsidP="00FC3462">
            <w:pPr>
              <w:jc w:val="center"/>
            </w:pPr>
            <w:r>
              <w:t>Categorie</w:t>
            </w:r>
          </w:p>
        </w:tc>
      </w:tr>
      <w:tr w:rsidR="00FC3462" w14:paraId="41589969" w14:textId="77777777" w:rsidTr="00FC3462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7B24" w14:textId="77777777" w:rsidR="00FC3462" w:rsidRDefault="00FC3462" w:rsidP="00445DB6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70BCCA40" w14:textId="77777777" w:rsidR="00FC3462" w:rsidRDefault="00FC3462" w:rsidP="00FC3462">
            <w:pPr>
              <w:jc w:val="center"/>
            </w:pPr>
            <w:r>
              <w:t>C1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15A7DF9B" w14:textId="77777777" w:rsidR="00FC3462" w:rsidRDefault="00FC3462" w:rsidP="00FC3462">
            <w:pPr>
              <w:jc w:val="center"/>
            </w:pPr>
            <w:r>
              <w:t>C2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6439F594" w14:textId="77777777" w:rsidR="00FC3462" w:rsidRDefault="00FC3462" w:rsidP="00FC3462">
            <w:pPr>
              <w:jc w:val="center"/>
            </w:pPr>
            <w:r>
              <w:t>C2BIS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1E8F186B" w14:textId="77777777" w:rsidR="00FC3462" w:rsidRDefault="00FC3462" w:rsidP="00FC3462">
            <w:pPr>
              <w:jc w:val="center"/>
            </w:pPr>
            <w:r>
              <w:t>C3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72A878B1" w14:textId="77777777" w:rsidR="00FC3462" w:rsidRDefault="00FC3462" w:rsidP="00FC3462">
            <w:pPr>
              <w:jc w:val="center"/>
            </w:pPr>
            <w:r>
              <w:t>C4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442B0481" w14:textId="77777777" w:rsidR="00FC3462" w:rsidRDefault="00FC3462" w:rsidP="00FC3462">
            <w:pPr>
              <w:jc w:val="center"/>
            </w:pPr>
            <w:r>
              <w:t>C5</w:t>
            </w:r>
          </w:p>
        </w:tc>
      </w:tr>
      <w:tr w:rsidR="00FC3462" w14:paraId="165255A6" w14:textId="77777777" w:rsidTr="00FC34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3518" w14:textId="77777777" w:rsidR="00FC3462" w:rsidRDefault="00FC3462" w:rsidP="00445DB6">
            <w:pPr>
              <w:jc w:val="center"/>
            </w:pPr>
            <w:r>
              <w:t>0 maand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BE5C3" w14:textId="77777777" w:rsidR="00FC3462" w:rsidRDefault="00FC3462" w:rsidP="00FC3462">
            <w:pPr>
              <w:jc w:val="center"/>
            </w:pPr>
            <w:r>
              <w:t>1.705,15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D6A300C" w14:textId="77777777" w:rsidR="00FC3462" w:rsidRDefault="00FC3462" w:rsidP="00FC3462">
            <w:pPr>
              <w:jc w:val="center"/>
            </w:pPr>
            <w:r>
              <w:t>1.752,97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DC21DC3" w14:textId="77777777" w:rsidR="00FC3462" w:rsidRDefault="00FC3462" w:rsidP="00FC3462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AFCC724" w14:textId="77777777" w:rsidR="00FC3462" w:rsidRDefault="00FC3462" w:rsidP="00FC3462">
            <w:pPr>
              <w:jc w:val="center"/>
            </w:pPr>
            <w:r>
              <w:t>1.832,74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E7068F2" w14:textId="77777777" w:rsidR="00FC3462" w:rsidRDefault="00FC3462" w:rsidP="00FC3462">
            <w:pPr>
              <w:jc w:val="center"/>
            </w:pPr>
            <w:r>
              <w:t>1.961,18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06F2" w14:textId="77777777" w:rsidR="00FC3462" w:rsidRDefault="00FC3462" w:rsidP="00FC3462">
            <w:pPr>
              <w:jc w:val="center"/>
            </w:pPr>
          </w:p>
        </w:tc>
      </w:tr>
      <w:tr w:rsidR="00FC3462" w14:paraId="751D0105" w14:textId="77777777" w:rsidTr="00FC34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6BB6" w14:textId="77777777" w:rsidR="00FC3462" w:rsidRDefault="00FC3462" w:rsidP="00445DB6">
            <w:pPr>
              <w:jc w:val="center"/>
            </w:pPr>
            <w:r>
              <w:t>1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D1DFA" w14:textId="77777777" w:rsidR="00FC3462" w:rsidRDefault="00FC3462" w:rsidP="00FC3462">
            <w:pPr>
              <w:jc w:val="center"/>
            </w:pPr>
            <w:r>
              <w:t>1.705,15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063D936" w14:textId="77777777" w:rsidR="00FC3462" w:rsidRDefault="00FC3462" w:rsidP="00FC3462">
            <w:pPr>
              <w:jc w:val="center"/>
            </w:pPr>
            <w:r>
              <w:t>1.753,52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190BAD7" w14:textId="77777777" w:rsidR="00FC3462" w:rsidRDefault="00FC3462" w:rsidP="00FC3462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85CBC39" w14:textId="77777777" w:rsidR="00FC3462" w:rsidRDefault="00FC3462" w:rsidP="00FC3462">
            <w:pPr>
              <w:jc w:val="center"/>
            </w:pPr>
            <w:r>
              <w:t>1.859,18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8ADA2AF" w14:textId="77777777" w:rsidR="00FC3462" w:rsidRDefault="00FC3462" w:rsidP="00FC3462">
            <w:pPr>
              <w:jc w:val="center"/>
            </w:pPr>
            <w:r>
              <w:t>1.986,69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F476" w14:textId="77777777" w:rsidR="00FC3462" w:rsidRDefault="00FC3462" w:rsidP="00FC3462">
            <w:pPr>
              <w:jc w:val="center"/>
            </w:pPr>
          </w:p>
        </w:tc>
      </w:tr>
      <w:tr w:rsidR="00FC3462" w14:paraId="70F5492E" w14:textId="77777777" w:rsidTr="00FC34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8D2" w14:textId="77777777" w:rsidR="00FC3462" w:rsidRDefault="00FC3462" w:rsidP="00445DB6">
            <w:pPr>
              <w:jc w:val="center"/>
            </w:pPr>
            <w:r>
              <w:t>2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E21CF" w14:textId="77777777" w:rsidR="00FC3462" w:rsidRDefault="00FC3462" w:rsidP="00FC3462">
            <w:pPr>
              <w:jc w:val="center"/>
            </w:pPr>
            <w:r>
              <w:t>1.705,81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D13BCDE" w14:textId="77777777" w:rsidR="00FC3462" w:rsidRDefault="00FC3462" w:rsidP="00FC3462">
            <w:pPr>
              <w:jc w:val="center"/>
            </w:pPr>
            <w:r>
              <w:t>1.787,63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941731B" w14:textId="77777777" w:rsidR="00FC3462" w:rsidRDefault="00FC3462" w:rsidP="00FC3462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EE9A036" w14:textId="77777777" w:rsidR="00FC3462" w:rsidRDefault="00FC3462" w:rsidP="00FC3462">
            <w:pPr>
              <w:jc w:val="center"/>
            </w:pPr>
            <w:r>
              <w:t>1.884,68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3B40373" w14:textId="77777777" w:rsidR="00FC3462" w:rsidRDefault="00FC3462" w:rsidP="00FC3462">
            <w:pPr>
              <w:jc w:val="center"/>
            </w:pPr>
            <w:r>
              <w:t>2.011,97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F5C" w14:textId="77777777" w:rsidR="00FC3462" w:rsidRDefault="00FC3462" w:rsidP="00FC3462">
            <w:pPr>
              <w:jc w:val="center"/>
            </w:pPr>
            <w:r>
              <w:t>2.165,36</w:t>
            </w:r>
          </w:p>
        </w:tc>
      </w:tr>
      <w:tr w:rsidR="00FC3462" w14:paraId="271B3ED5" w14:textId="77777777" w:rsidTr="00FC34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64F9" w14:textId="77777777" w:rsidR="00FC3462" w:rsidRDefault="00FC3462" w:rsidP="00445DB6">
            <w:pPr>
              <w:jc w:val="center"/>
            </w:pPr>
            <w:r>
              <w:t>3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F504B" w14:textId="77777777" w:rsidR="00FC3462" w:rsidRDefault="00FC3462" w:rsidP="00FC3462">
            <w:pPr>
              <w:jc w:val="center"/>
            </w:pPr>
            <w:r>
              <w:t>1.726,91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7B80AB0" w14:textId="77777777" w:rsidR="00FC3462" w:rsidRDefault="00FC3462" w:rsidP="00FC3462">
            <w:pPr>
              <w:jc w:val="center"/>
            </w:pPr>
            <w:r>
              <w:t>1.821,40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A7ED9AE" w14:textId="77777777" w:rsidR="00FC3462" w:rsidRDefault="00FC3462" w:rsidP="00FC3462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F71B696" w14:textId="77777777" w:rsidR="00FC3462" w:rsidRDefault="00FC3462" w:rsidP="00FC3462">
            <w:pPr>
              <w:jc w:val="center"/>
            </w:pPr>
            <w:r>
              <w:t>1.925,39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876722F" w14:textId="77777777" w:rsidR="00FC3462" w:rsidRDefault="00FC3462" w:rsidP="00FC3462">
            <w:pPr>
              <w:jc w:val="center"/>
            </w:pPr>
            <w:r>
              <w:t>2.037,51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8CF" w14:textId="77777777" w:rsidR="00FC3462" w:rsidRDefault="00FC3462" w:rsidP="00FC3462">
            <w:pPr>
              <w:jc w:val="center"/>
            </w:pPr>
            <w:r>
              <w:t>2.191,23</w:t>
            </w:r>
          </w:p>
        </w:tc>
      </w:tr>
      <w:tr w:rsidR="00FC3462" w14:paraId="3AD02CB0" w14:textId="77777777" w:rsidTr="00FC34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3EDA" w14:textId="77777777" w:rsidR="00FC3462" w:rsidRDefault="00FC3462" w:rsidP="00445DB6">
            <w:pPr>
              <w:jc w:val="center"/>
            </w:pPr>
            <w:r>
              <w:t>4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62A5B" w14:textId="77777777" w:rsidR="00FC3462" w:rsidRDefault="00FC3462" w:rsidP="00FC3462">
            <w:pPr>
              <w:jc w:val="center"/>
            </w:pPr>
            <w:r>
              <w:t>1.748,06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8F3B3E3" w14:textId="77777777" w:rsidR="00FC3462" w:rsidRDefault="00FC3462" w:rsidP="00FC3462">
            <w:pPr>
              <w:jc w:val="center"/>
            </w:pPr>
            <w:r>
              <w:t>1.853,98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848C23E" w14:textId="77777777" w:rsidR="00FC3462" w:rsidRDefault="00FC3462" w:rsidP="00FC3462">
            <w:pPr>
              <w:jc w:val="center"/>
            </w:pPr>
            <w:r>
              <w:t>1.897,09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A506F88" w14:textId="77777777" w:rsidR="00FC3462" w:rsidRDefault="00FC3462" w:rsidP="00FC3462">
            <w:pPr>
              <w:jc w:val="center"/>
            </w:pPr>
            <w:r>
              <w:t>1.966,38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AD3984A" w14:textId="77777777" w:rsidR="00FC3462" w:rsidRDefault="00FC3462" w:rsidP="00FC3462">
            <w:pPr>
              <w:jc w:val="center"/>
            </w:pPr>
            <w:r>
              <w:t>2.063,05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073B" w14:textId="77777777" w:rsidR="00FC3462" w:rsidRDefault="00FC3462" w:rsidP="00FC3462">
            <w:pPr>
              <w:jc w:val="center"/>
            </w:pPr>
            <w:r>
              <w:t>2.216,42</w:t>
            </w:r>
          </w:p>
        </w:tc>
      </w:tr>
      <w:tr w:rsidR="00FC3462" w14:paraId="440356B4" w14:textId="77777777" w:rsidTr="00FC34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600" w14:textId="77777777" w:rsidR="00FC3462" w:rsidRDefault="00FC3462" w:rsidP="00445DB6">
            <w:pPr>
              <w:jc w:val="center"/>
            </w:pPr>
            <w:r>
              <w:t>5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78493" w14:textId="77777777" w:rsidR="00FC3462" w:rsidRDefault="00FC3462" w:rsidP="00FC3462">
            <w:pPr>
              <w:jc w:val="center"/>
            </w:pPr>
            <w:r>
              <w:t>1.769,00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305EECA" w14:textId="77777777" w:rsidR="00FC3462" w:rsidRDefault="00FC3462" w:rsidP="00FC3462">
            <w:pPr>
              <w:jc w:val="center"/>
            </w:pPr>
            <w:r>
              <w:t>1.884,68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5A6B118" w14:textId="77777777" w:rsidR="00FC3462" w:rsidRDefault="00FC3462" w:rsidP="00FC3462">
            <w:pPr>
              <w:jc w:val="center"/>
            </w:pPr>
            <w:r>
              <w:t>1.927,87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6E4CD59" w14:textId="77777777" w:rsidR="00FC3462" w:rsidRDefault="00FC3462" w:rsidP="00FC3462">
            <w:pPr>
              <w:jc w:val="center"/>
            </w:pPr>
            <w:r>
              <w:t>2.007,23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2A68AD4" w14:textId="77777777" w:rsidR="00FC3462" w:rsidRDefault="00FC3462" w:rsidP="00FC3462">
            <w:pPr>
              <w:jc w:val="center"/>
            </w:pPr>
            <w:r>
              <w:t>2.114,13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A309" w14:textId="77777777" w:rsidR="00FC3462" w:rsidRDefault="00FC3462" w:rsidP="00FC3462">
            <w:pPr>
              <w:jc w:val="center"/>
            </w:pPr>
            <w:r>
              <w:t>2.272,76</w:t>
            </w:r>
          </w:p>
        </w:tc>
      </w:tr>
      <w:tr w:rsidR="00FC3462" w14:paraId="3777A266" w14:textId="77777777" w:rsidTr="00FC34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0757" w14:textId="77777777" w:rsidR="00FC3462" w:rsidRDefault="00FC3462" w:rsidP="00445DB6">
            <w:pPr>
              <w:jc w:val="center"/>
            </w:pPr>
            <w:r>
              <w:t>6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0672D" w14:textId="77777777" w:rsidR="00FC3462" w:rsidRDefault="00FC3462" w:rsidP="00FC3462">
            <w:pPr>
              <w:jc w:val="center"/>
            </w:pPr>
            <w:r>
              <w:t>1.790,49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40309A1" w14:textId="77777777" w:rsidR="00FC3462" w:rsidRDefault="00FC3462" w:rsidP="00FC3462">
            <w:pPr>
              <w:jc w:val="center"/>
            </w:pPr>
            <w:r>
              <w:t>1.915,56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3954EFD" w14:textId="77777777" w:rsidR="00FC3462" w:rsidRDefault="00FC3462" w:rsidP="00FC3462">
            <w:pPr>
              <w:jc w:val="center"/>
            </w:pPr>
            <w:r>
              <w:t>1.958,74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2041028" w14:textId="77777777" w:rsidR="00FC3462" w:rsidRDefault="00FC3462" w:rsidP="00FC3462">
            <w:pPr>
              <w:jc w:val="center"/>
            </w:pPr>
            <w:r>
              <w:t>2.048,30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0ECBCFB" w14:textId="77777777" w:rsidR="00FC3462" w:rsidRDefault="00FC3462" w:rsidP="00FC3462">
            <w:pPr>
              <w:jc w:val="center"/>
            </w:pPr>
            <w:r>
              <w:t>2.165,36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929F" w14:textId="77777777" w:rsidR="00FC3462" w:rsidRDefault="00FC3462" w:rsidP="00FC3462">
            <w:pPr>
              <w:jc w:val="center"/>
            </w:pPr>
            <w:r>
              <w:t>2.328,88</w:t>
            </w:r>
          </w:p>
        </w:tc>
      </w:tr>
      <w:tr w:rsidR="00FC3462" w14:paraId="5E87B343" w14:textId="77777777" w:rsidTr="00FC34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F0B9" w14:textId="77777777" w:rsidR="00FC3462" w:rsidRDefault="00FC3462" w:rsidP="00445DB6">
            <w:pPr>
              <w:jc w:val="center"/>
            </w:pPr>
            <w:r>
              <w:t>7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893EA" w14:textId="77777777" w:rsidR="00FC3462" w:rsidRDefault="00FC3462" w:rsidP="00FC3462">
            <w:pPr>
              <w:jc w:val="center"/>
            </w:pPr>
            <w:r>
              <w:t>1.811,63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8BF6660" w14:textId="77777777" w:rsidR="00FC3462" w:rsidRDefault="00FC3462" w:rsidP="00FC3462">
            <w:pPr>
              <w:jc w:val="center"/>
            </w:pPr>
            <w:r>
              <w:t>1.946,08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1C76011" w14:textId="77777777" w:rsidR="00FC3462" w:rsidRDefault="00FC3462" w:rsidP="00FC3462">
            <w:pPr>
              <w:jc w:val="center"/>
            </w:pPr>
            <w:r>
              <w:t>1.989,27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8BD5B4C" w14:textId="77777777" w:rsidR="00FC3462" w:rsidRDefault="00FC3462" w:rsidP="00FC3462">
            <w:pPr>
              <w:jc w:val="center"/>
            </w:pPr>
            <w:r>
              <w:t>2.089,16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3643465" w14:textId="77777777" w:rsidR="00FC3462" w:rsidRDefault="00FC3462" w:rsidP="00FC3462">
            <w:pPr>
              <w:jc w:val="center"/>
            </w:pPr>
            <w:r>
              <w:t>2.216,42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F2F6" w14:textId="77777777" w:rsidR="00FC3462" w:rsidRDefault="00FC3462" w:rsidP="00FC3462">
            <w:pPr>
              <w:jc w:val="center"/>
            </w:pPr>
            <w:r>
              <w:t>2.385,40</w:t>
            </w:r>
          </w:p>
        </w:tc>
      </w:tr>
      <w:tr w:rsidR="00FC3462" w14:paraId="373D341C" w14:textId="77777777" w:rsidTr="00FC34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00C3" w14:textId="77777777" w:rsidR="00FC3462" w:rsidRDefault="00FC3462" w:rsidP="00445DB6">
            <w:pPr>
              <w:jc w:val="center"/>
            </w:pPr>
            <w:r>
              <w:t>8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AF023" w14:textId="77777777" w:rsidR="00FC3462" w:rsidRDefault="00FC3462" w:rsidP="00FC3462">
            <w:pPr>
              <w:jc w:val="center"/>
            </w:pPr>
            <w:r>
              <w:t>1.832,74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A4B4A81" w14:textId="77777777" w:rsidR="00FC3462" w:rsidRDefault="00FC3462" w:rsidP="00FC3462">
            <w:pPr>
              <w:jc w:val="center"/>
            </w:pPr>
            <w:r>
              <w:t>1.976,52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575FDE5" w14:textId="77777777" w:rsidR="00FC3462" w:rsidRDefault="00FC3462" w:rsidP="00FC3462">
            <w:pPr>
              <w:jc w:val="center"/>
            </w:pPr>
            <w:r>
              <w:t>2.019,70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A9A1B86" w14:textId="77777777" w:rsidR="00FC3462" w:rsidRDefault="00FC3462" w:rsidP="00FC3462">
            <w:pPr>
              <w:jc w:val="center"/>
            </w:pPr>
            <w:r>
              <w:t>2.129,81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51EBBA5" w14:textId="77777777" w:rsidR="00FC3462" w:rsidRDefault="00FC3462" w:rsidP="00FC3462">
            <w:pPr>
              <w:jc w:val="center"/>
            </w:pPr>
            <w:r>
              <w:t>2.267,45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8C39" w14:textId="77777777" w:rsidR="00FC3462" w:rsidRDefault="00FC3462" w:rsidP="00FC3462">
            <w:pPr>
              <w:jc w:val="center"/>
            </w:pPr>
            <w:r>
              <w:t>2.441,21</w:t>
            </w:r>
          </w:p>
        </w:tc>
      </w:tr>
      <w:tr w:rsidR="00FC3462" w14:paraId="727859E6" w14:textId="77777777" w:rsidTr="00FC34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200" w14:textId="77777777" w:rsidR="00FC3462" w:rsidRDefault="00FC3462" w:rsidP="00445DB6">
            <w:pPr>
              <w:jc w:val="center"/>
            </w:pPr>
            <w:r>
              <w:t>9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EECF2" w14:textId="77777777" w:rsidR="00FC3462" w:rsidRDefault="00FC3462" w:rsidP="00FC3462">
            <w:pPr>
              <w:jc w:val="center"/>
            </w:pPr>
            <w:r>
              <w:t>1.852,83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4B4DCAC" w14:textId="77777777" w:rsidR="00FC3462" w:rsidRDefault="00FC3462" w:rsidP="00FC3462">
            <w:pPr>
              <w:jc w:val="center"/>
            </w:pPr>
            <w:r>
              <w:t>2.007,23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982ADBF" w14:textId="77777777" w:rsidR="00FC3462" w:rsidRDefault="00FC3462" w:rsidP="00FC3462">
            <w:pPr>
              <w:jc w:val="center"/>
            </w:pPr>
            <w:r>
              <w:t>2.050,38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5502424" w14:textId="77777777" w:rsidR="00FC3462" w:rsidRDefault="00FC3462" w:rsidP="00FC3462">
            <w:pPr>
              <w:jc w:val="center"/>
            </w:pPr>
            <w:r>
              <w:t>2.170,75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E877C48" w14:textId="77777777" w:rsidR="00FC3462" w:rsidRDefault="00FC3462" w:rsidP="00FC3462">
            <w:pPr>
              <w:jc w:val="center"/>
            </w:pPr>
            <w:r>
              <w:t>2.318,24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8BBB" w14:textId="77777777" w:rsidR="00FC3462" w:rsidRDefault="00FC3462" w:rsidP="00FC3462">
            <w:pPr>
              <w:jc w:val="center"/>
            </w:pPr>
            <w:r>
              <w:t>2.497,51</w:t>
            </w:r>
          </w:p>
        </w:tc>
      </w:tr>
      <w:tr w:rsidR="00FC3462" w14:paraId="3409D63F" w14:textId="77777777" w:rsidTr="00FC34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CC03" w14:textId="77777777" w:rsidR="00FC3462" w:rsidRDefault="00FC3462" w:rsidP="00445DB6">
            <w:pPr>
              <w:jc w:val="center"/>
            </w:pPr>
            <w:r>
              <w:t>10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84185" w14:textId="77777777" w:rsidR="00FC3462" w:rsidRDefault="00FC3462" w:rsidP="00FC3462">
            <w:pPr>
              <w:jc w:val="center"/>
            </w:pPr>
            <w:r>
              <w:t>1.871,87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B664829" w14:textId="77777777" w:rsidR="00FC3462" w:rsidRDefault="00FC3462" w:rsidP="00FC3462">
            <w:pPr>
              <w:jc w:val="center"/>
            </w:pPr>
            <w:r>
              <w:t>2.020,37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DEB1341" w14:textId="77777777" w:rsidR="00FC3462" w:rsidRDefault="00FC3462" w:rsidP="00FC3462">
            <w:pPr>
              <w:jc w:val="center"/>
            </w:pPr>
            <w:r>
              <w:t>2.063,55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E4E6D99" w14:textId="77777777" w:rsidR="00FC3462" w:rsidRDefault="00FC3462" w:rsidP="00FC3462">
            <w:pPr>
              <w:jc w:val="center"/>
            </w:pPr>
            <w:r>
              <w:t>2.211,73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1CF36E8" w14:textId="77777777" w:rsidR="00FC3462" w:rsidRDefault="00FC3462" w:rsidP="00FC3462">
            <w:pPr>
              <w:jc w:val="center"/>
            </w:pPr>
            <w:r>
              <w:t>2.369,37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688E" w14:textId="77777777" w:rsidR="00FC3462" w:rsidRDefault="00FC3462" w:rsidP="00FC3462">
            <w:pPr>
              <w:jc w:val="center"/>
            </w:pPr>
            <w:r>
              <w:t>2.553,76</w:t>
            </w:r>
          </w:p>
        </w:tc>
      </w:tr>
      <w:tr w:rsidR="00FC3462" w14:paraId="4AA000A3" w14:textId="77777777" w:rsidTr="00FC34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ED60" w14:textId="77777777" w:rsidR="00FC3462" w:rsidRDefault="00FC3462" w:rsidP="00445DB6">
            <w:pPr>
              <w:jc w:val="center"/>
            </w:pPr>
            <w:r>
              <w:t>11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B6873" w14:textId="77777777" w:rsidR="00FC3462" w:rsidRDefault="00FC3462" w:rsidP="00FC3462">
            <w:pPr>
              <w:jc w:val="center"/>
            </w:pPr>
            <w:r>
              <w:t>1.871,87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D42BEE5" w14:textId="77777777" w:rsidR="00FC3462" w:rsidRDefault="00FC3462" w:rsidP="00FC3462">
            <w:pPr>
              <w:jc w:val="center"/>
            </w:pPr>
            <w:r>
              <w:t>2.020,37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4A23D19" w14:textId="77777777" w:rsidR="00FC3462" w:rsidRDefault="00FC3462" w:rsidP="00FC3462">
            <w:pPr>
              <w:jc w:val="center"/>
            </w:pPr>
            <w:r>
              <w:t>2.063,55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F0E9CC2" w14:textId="77777777" w:rsidR="00FC3462" w:rsidRDefault="00FC3462" w:rsidP="00FC3462">
            <w:pPr>
              <w:jc w:val="center"/>
            </w:pPr>
            <w:r>
              <w:t>2.252,46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EA08C8D" w14:textId="77777777" w:rsidR="00FC3462" w:rsidRDefault="00FC3462" w:rsidP="00FC3462">
            <w:pPr>
              <w:jc w:val="center"/>
            </w:pPr>
            <w:r>
              <w:t>2.420,46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E167" w14:textId="77777777" w:rsidR="00FC3462" w:rsidRDefault="00FC3462" w:rsidP="00FC3462">
            <w:pPr>
              <w:jc w:val="center"/>
            </w:pPr>
            <w:r>
              <w:t>2.609,79</w:t>
            </w:r>
          </w:p>
        </w:tc>
      </w:tr>
      <w:tr w:rsidR="00FC3462" w14:paraId="7A7D96E8" w14:textId="77777777" w:rsidTr="00FC34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4D58" w14:textId="77777777" w:rsidR="00FC3462" w:rsidRDefault="00FC3462" w:rsidP="00445DB6">
            <w:pPr>
              <w:jc w:val="center"/>
            </w:pPr>
            <w:r>
              <w:t>12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52AE5" w14:textId="77777777" w:rsidR="00FC3462" w:rsidRDefault="00FC3462" w:rsidP="00FC3462">
            <w:pPr>
              <w:jc w:val="center"/>
            </w:pPr>
            <w:r>
              <w:t>1.891,19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93B6BD6" w14:textId="77777777" w:rsidR="00FC3462" w:rsidRDefault="00FC3462" w:rsidP="00FC3462">
            <w:pPr>
              <w:jc w:val="center"/>
            </w:pPr>
            <w:r>
              <w:t>2.068,31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7A49FA6" w14:textId="77777777" w:rsidR="00FC3462" w:rsidRDefault="00FC3462" w:rsidP="00FC3462">
            <w:pPr>
              <w:jc w:val="center"/>
            </w:pPr>
            <w:r>
              <w:t>2.111,50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18D71E8" w14:textId="77777777" w:rsidR="00FC3462" w:rsidRDefault="00FC3462" w:rsidP="00FC3462">
            <w:pPr>
              <w:jc w:val="center"/>
            </w:pPr>
            <w:r>
              <w:t>2.293,78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A579983" w14:textId="77777777" w:rsidR="00FC3462" w:rsidRDefault="00FC3462" w:rsidP="00FC3462">
            <w:pPr>
              <w:jc w:val="center"/>
            </w:pPr>
            <w:r>
              <w:t>2.471,63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1454" w14:textId="77777777" w:rsidR="00FC3462" w:rsidRDefault="00FC3462" w:rsidP="00FC3462">
            <w:pPr>
              <w:jc w:val="center"/>
            </w:pPr>
            <w:r>
              <w:t>2.665,56</w:t>
            </w:r>
          </w:p>
        </w:tc>
      </w:tr>
      <w:tr w:rsidR="00FC3462" w14:paraId="5460F343" w14:textId="77777777" w:rsidTr="00FC34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2B8E" w14:textId="77777777" w:rsidR="00FC3462" w:rsidRDefault="00FC3462" w:rsidP="00445DB6">
            <w:pPr>
              <w:jc w:val="center"/>
            </w:pPr>
            <w:r>
              <w:t>13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AC85E" w14:textId="77777777" w:rsidR="00FC3462" w:rsidRDefault="00FC3462" w:rsidP="00FC3462">
            <w:pPr>
              <w:jc w:val="center"/>
            </w:pPr>
            <w:r>
              <w:t>1.891,19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A659990" w14:textId="77777777" w:rsidR="00FC3462" w:rsidRDefault="00FC3462" w:rsidP="00FC3462">
            <w:pPr>
              <w:jc w:val="center"/>
            </w:pPr>
            <w:r>
              <w:t>2.068,31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6C0F3DE" w14:textId="77777777" w:rsidR="00FC3462" w:rsidRDefault="00FC3462" w:rsidP="00FC3462">
            <w:pPr>
              <w:jc w:val="center"/>
            </w:pPr>
            <w:r>
              <w:t>2.111,50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3585B39" w14:textId="77777777" w:rsidR="00FC3462" w:rsidRDefault="00FC3462" w:rsidP="00FC3462">
            <w:pPr>
              <w:jc w:val="center"/>
            </w:pPr>
            <w:r>
              <w:t>2.293,78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FB06FCE" w14:textId="77777777" w:rsidR="00FC3462" w:rsidRDefault="00FC3462" w:rsidP="00FC3462">
            <w:pPr>
              <w:jc w:val="center"/>
            </w:pPr>
            <w:r>
              <w:t>2.522,99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D9FE" w14:textId="77777777" w:rsidR="00FC3462" w:rsidRDefault="00FC3462" w:rsidP="00FC3462">
            <w:pPr>
              <w:jc w:val="center"/>
            </w:pPr>
            <w:r>
              <w:t>2.721,95</w:t>
            </w:r>
          </w:p>
        </w:tc>
      </w:tr>
      <w:tr w:rsidR="00FC3462" w14:paraId="2279B53F" w14:textId="77777777" w:rsidTr="00FC34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3346" w14:textId="77777777" w:rsidR="00FC3462" w:rsidRDefault="00FC3462" w:rsidP="00445DB6">
            <w:pPr>
              <w:jc w:val="center"/>
            </w:pPr>
            <w:r>
              <w:t>14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8C76A" w14:textId="77777777" w:rsidR="00FC3462" w:rsidRDefault="00FC3462" w:rsidP="00FC3462">
            <w:pPr>
              <w:jc w:val="center"/>
            </w:pPr>
            <w:r>
              <w:t>1.910,47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807162E" w14:textId="77777777" w:rsidR="00FC3462" w:rsidRDefault="00FC3462" w:rsidP="00FC3462">
            <w:pPr>
              <w:jc w:val="center"/>
            </w:pPr>
            <w:r>
              <w:t>2.098,96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2EAD979" w14:textId="77777777" w:rsidR="00FC3462" w:rsidRDefault="00FC3462" w:rsidP="00FC3462">
            <w:pPr>
              <w:jc w:val="center"/>
            </w:pPr>
            <w:r>
              <w:t>2.142,10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6A5CCFA" w14:textId="77777777" w:rsidR="00FC3462" w:rsidRDefault="00FC3462" w:rsidP="00FC3462">
            <w:pPr>
              <w:jc w:val="center"/>
            </w:pPr>
            <w:r>
              <w:t>2.334,46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1B55A61" w14:textId="77777777" w:rsidR="00FC3462" w:rsidRDefault="00FC3462" w:rsidP="00FC3462">
            <w:pPr>
              <w:jc w:val="center"/>
            </w:pPr>
            <w:r>
              <w:t>2.573,91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009F" w14:textId="77777777" w:rsidR="00FC3462" w:rsidRDefault="00FC3462" w:rsidP="00FC3462">
            <w:pPr>
              <w:jc w:val="center"/>
            </w:pPr>
            <w:r>
              <w:t>2.779,19</w:t>
            </w:r>
          </w:p>
        </w:tc>
      </w:tr>
      <w:tr w:rsidR="00FC3462" w14:paraId="7C9871A7" w14:textId="77777777" w:rsidTr="00FC34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16D" w14:textId="77777777" w:rsidR="00FC3462" w:rsidRDefault="00FC3462" w:rsidP="00445DB6">
            <w:pPr>
              <w:jc w:val="center"/>
            </w:pPr>
            <w:r>
              <w:t>16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CBDA3" w14:textId="77777777" w:rsidR="00FC3462" w:rsidRDefault="00FC3462" w:rsidP="00FC3462">
            <w:pPr>
              <w:jc w:val="center"/>
            </w:pPr>
            <w:r>
              <w:t>1.929,54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083E44B" w14:textId="77777777" w:rsidR="00FC3462" w:rsidRDefault="00FC3462" w:rsidP="00FC3462">
            <w:pPr>
              <w:jc w:val="center"/>
            </w:pPr>
            <w:r>
              <w:t>2.129,81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ED9CF10" w14:textId="77777777" w:rsidR="00FC3462" w:rsidRDefault="00FC3462" w:rsidP="00FC3462">
            <w:pPr>
              <w:jc w:val="center"/>
            </w:pPr>
            <w:r>
              <w:t>2.173,01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4E96D09" w14:textId="77777777" w:rsidR="00FC3462" w:rsidRDefault="00FC3462" w:rsidP="00FC3462">
            <w:pPr>
              <w:jc w:val="center"/>
            </w:pPr>
            <w:r>
              <w:t>2.375,16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A08AC0A" w14:textId="77777777" w:rsidR="00FC3462" w:rsidRDefault="00FC3462" w:rsidP="00FC3462">
            <w:pPr>
              <w:jc w:val="center"/>
            </w:pPr>
            <w:r>
              <w:t>2.625,08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D733" w14:textId="77777777" w:rsidR="00FC3462" w:rsidRDefault="00FC3462" w:rsidP="00FC3462">
            <w:pPr>
              <w:jc w:val="center"/>
            </w:pPr>
            <w:r>
              <w:t>2.834,31</w:t>
            </w:r>
          </w:p>
        </w:tc>
      </w:tr>
      <w:tr w:rsidR="00FC3462" w14:paraId="1DC96ABF" w14:textId="77777777" w:rsidTr="00FC34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015C" w14:textId="77777777" w:rsidR="00FC3462" w:rsidRDefault="00FC3462" w:rsidP="00445DB6">
            <w:pPr>
              <w:jc w:val="center"/>
            </w:pPr>
            <w:r>
              <w:t>18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A23A0" w14:textId="77777777" w:rsidR="00FC3462" w:rsidRDefault="00FC3462" w:rsidP="00FC3462">
            <w:pPr>
              <w:jc w:val="center"/>
            </w:pPr>
            <w:r>
              <w:t>1.948,67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9759F0B" w14:textId="77777777" w:rsidR="00FC3462" w:rsidRDefault="00FC3462" w:rsidP="00FC3462">
            <w:pPr>
              <w:jc w:val="center"/>
            </w:pPr>
            <w:r>
              <w:t>2.160,30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06354BF" w14:textId="77777777" w:rsidR="00FC3462" w:rsidRDefault="00FC3462" w:rsidP="00FC3462">
            <w:pPr>
              <w:jc w:val="center"/>
            </w:pPr>
            <w:r>
              <w:t>2.203,49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DB6DEA7" w14:textId="77777777" w:rsidR="00FC3462" w:rsidRDefault="00FC3462" w:rsidP="00FC3462">
            <w:pPr>
              <w:jc w:val="center"/>
            </w:pPr>
            <w:r>
              <w:t>2.416,09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B88A082" w14:textId="77777777" w:rsidR="00FC3462" w:rsidRDefault="00FC3462" w:rsidP="00FC3462">
            <w:pPr>
              <w:jc w:val="center"/>
            </w:pPr>
            <w:r>
              <w:t>2.676,18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6E2C" w14:textId="77777777" w:rsidR="00FC3462" w:rsidRDefault="00FC3462" w:rsidP="00FC3462">
            <w:pPr>
              <w:jc w:val="center"/>
            </w:pPr>
            <w:r>
              <w:t>2.911,80</w:t>
            </w:r>
          </w:p>
        </w:tc>
      </w:tr>
      <w:tr w:rsidR="00FC3462" w14:paraId="74D11A3C" w14:textId="77777777" w:rsidTr="00FC34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F648" w14:textId="77777777" w:rsidR="00FC3462" w:rsidRDefault="00FC3462" w:rsidP="00445DB6">
            <w:pPr>
              <w:jc w:val="center"/>
            </w:pPr>
            <w:r>
              <w:t>20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4FA47" w14:textId="77777777" w:rsidR="00FC3462" w:rsidRDefault="00FC3462" w:rsidP="00FC3462">
            <w:pPr>
              <w:jc w:val="center"/>
            </w:pPr>
            <w:r>
              <w:t>1.967,96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BC252A1" w14:textId="77777777" w:rsidR="00FC3462" w:rsidRDefault="00FC3462" w:rsidP="00FC3462">
            <w:pPr>
              <w:jc w:val="center"/>
            </w:pPr>
            <w:r>
              <w:t>2.191,23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8E8C65A" w14:textId="77777777" w:rsidR="00FC3462" w:rsidRDefault="00FC3462" w:rsidP="00FC3462">
            <w:pPr>
              <w:jc w:val="center"/>
            </w:pPr>
            <w:r>
              <w:t>2.234,37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50E38B3" w14:textId="77777777" w:rsidR="00FC3462" w:rsidRDefault="00FC3462" w:rsidP="00FC3462">
            <w:pPr>
              <w:jc w:val="center"/>
            </w:pPr>
            <w:r>
              <w:t>2.457,12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DA1E1E1" w14:textId="77777777" w:rsidR="00FC3462" w:rsidRDefault="00FC3462" w:rsidP="00FC3462">
            <w:pPr>
              <w:jc w:val="center"/>
            </w:pPr>
            <w:r>
              <w:t>2.727,36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26B8" w14:textId="77777777" w:rsidR="00FC3462" w:rsidRDefault="00FC3462" w:rsidP="00FC3462">
            <w:pPr>
              <w:jc w:val="center"/>
            </w:pPr>
            <w:r>
              <w:t>2.946,49</w:t>
            </w:r>
          </w:p>
        </w:tc>
      </w:tr>
      <w:tr w:rsidR="00FC3462" w14:paraId="297C39F6" w14:textId="77777777" w:rsidTr="00FC34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753F" w14:textId="77777777" w:rsidR="00FC3462" w:rsidRDefault="00FC3462" w:rsidP="00445DB6">
            <w:pPr>
              <w:jc w:val="center"/>
            </w:pPr>
            <w:r>
              <w:t>22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6B8B2" w14:textId="77777777" w:rsidR="00FC3462" w:rsidRDefault="00FC3462" w:rsidP="00FC3462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2485118" w14:textId="77777777" w:rsidR="00FC3462" w:rsidRDefault="00FC3462" w:rsidP="00FC3462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B5BC3AE" w14:textId="77777777" w:rsidR="00FC3462" w:rsidRDefault="00FC3462" w:rsidP="00FC3462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A6EF2BC" w14:textId="77777777" w:rsidR="00FC3462" w:rsidRDefault="00FC3462" w:rsidP="00FC3462">
            <w:pPr>
              <w:jc w:val="center"/>
            </w:pPr>
            <w:r>
              <w:t>2.497,74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D62C7F9" w14:textId="77777777" w:rsidR="00FC3462" w:rsidRDefault="00FC3462" w:rsidP="00FC3462">
            <w:pPr>
              <w:jc w:val="center"/>
            </w:pPr>
            <w:r>
              <w:t>2.801,72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85B5" w14:textId="77777777" w:rsidR="00FC3462" w:rsidRDefault="00FC3462" w:rsidP="00FC3462">
            <w:pPr>
              <w:jc w:val="center"/>
            </w:pPr>
            <w:r>
              <w:t>3.002,55</w:t>
            </w:r>
          </w:p>
        </w:tc>
      </w:tr>
      <w:tr w:rsidR="00FC3462" w14:paraId="1DBAF71B" w14:textId="77777777" w:rsidTr="00FC34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579A" w14:textId="77777777" w:rsidR="00FC3462" w:rsidRDefault="00FC3462" w:rsidP="00445DB6">
            <w:pPr>
              <w:jc w:val="center"/>
            </w:pPr>
            <w:r>
              <w:t>24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5827E" w14:textId="77777777" w:rsidR="00FC3462" w:rsidRDefault="00FC3462" w:rsidP="00FC3462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EFBE38D" w14:textId="77777777" w:rsidR="00FC3462" w:rsidRDefault="00FC3462" w:rsidP="00FC3462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05598E0" w14:textId="77777777" w:rsidR="00FC3462" w:rsidRDefault="00FC3462" w:rsidP="00FC3462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ED69E92" w14:textId="77777777" w:rsidR="00FC3462" w:rsidRDefault="00FC3462" w:rsidP="00FC3462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A8E0EAB" w14:textId="77777777" w:rsidR="00FC3462" w:rsidRDefault="00FC3462" w:rsidP="00FC3462">
            <w:pPr>
              <w:jc w:val="center"/>
            </w:pPr>
            <w:r>
              <w:t>2.829,44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A8D7" w14:textId="77777777" w:rsidR="00FC3462" w:rsidRDefault="00FC3462" w:rsidP="00FC3462">
            <w:pPr>
              <w:jc w:val="center"/>
            </w:pPr>
            <w:r>
              <w:t>3.067,62</w:t>
            </w:r>
          </w:p>
        </w:tc>
      </w:tr>
    </w:tbl>
    <w:p w14:paraId="28A686B9" w14:textId="77777777" w:rsidR="00445DB6" w:rsidRDefault="00445DB6"/>
    <w:p w14:paraId="178B3EBA" w14:textId="77777777" w:rsidR="00FC3462" w:rsidRDefault="00FC3462"/>
    <w:p w14:paraId="53F21F0A" w14:textId="77777777" w:rsidR="00FC3462" w:rsidRDefault="00FC3462">
      <w:r>
        <w:t>Studenten</w:t>
      </w:r>
    </w:p>
    <w:p w14:paraId="0A9DA8B0" w14:textId="77777777" w:rsidR="00FC3462" w:rsidRDefault="00FC3462"/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FC3462" w14:paraId="10FEDDA2" w14:textId="77777777" w:rsidTr="0083690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D2A8C" w14:textId="77777777" w:rsidR="00FC3462" w:rsidRDefault="00FC3462" w:rsidP="00FC3462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6290E" w14:textId="77777777" w:rsidR="00FC3462" w:rsidRDefault="00FC3462" w:rsidP="00FC3462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1E303" w14:textId="77777777" w:rsidR="00FC3462" w:rsidRDefault="0083690C" w:rsidP="0083690C">
            <w:pPr>
              <w:jc w:val="center"/>
            </w:pPr>
            <w:r>
              <w:t>Categorie</w:t>
            </w:r>
          </w:p>
        </w:tc>
      </w:tr>
      <w:tr w:rsidR="0083690C" w14:paraId="7A76E2DC" w14:textId="77777777" w:rsidTr="0083690C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46ED" w14:textId="77777777" w:rsidR="0083690C" w:rsidRDefault="0083690C" w:rsidP="00FC346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B8FB" w14:textId="77777777" w:rsidR="0083690C" w:rsidRDefault="0083690C" w:rsidP="00FC3462">
            <w:pPr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212F4895" w14:textId="77777777" w:rsidR="0083690C" w:rsidRDefault="0083690C" w:rsidP="0083690C">
            <w:pPr>
              <w:jc w:val="center"/>
            </w:pPr>
            <w:r>
              <w:t>C1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2E0035FA" w14:textId="77777777" w:rsidR="0083690C" w:rsidRDefault="0083690C" w:rsidP="0083690C">
            <w:pPr>
              <w:jc w:val="center"/>
            </w:pPr>
            <w:r>
              <w:t>C2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592373FD" w14:textId="77777777" w:rsidR="0083690C" w:rsidRDefault="0083690C" w:rsidP="0083690C">
            <w:pPr>
              <w:jc w:val="center"/>
            </w:pPr>
            <w:r>
              <w:t>C3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40258548" w14:textId="77777777" w:rsidR="0083690C" w:rsidRDefault="0083690C" w:rsidP="0083690C">
            <w:pPr>
              <w:jc w:val="center"/>
            </w:pPr>
            <w:r>
              <w:t>C4</w:t>
            </w:r>
          </w:p>
        </w:tc>
      </w:tr>
      <w:tr w:rsidR="0083690C" w14:paraId="6B41E9D2" w14:textId="77777777" w:rsidTr="008369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0B9B" w14:textId="77777777" w:rsidR="0083690C" w:rsidRDefault="0083690C" w:rsidP="00FC3462">
            <w:pPr>
              <w:jc w:val="center"/>
            </w:pPr>
            <w:r>
              <w:t>16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128C" w14:textId="77777777" w:rsidR="0083690C" w:rsidRDefault="0083690C" w:rsidP="00FC3462">
            <w:pPr>
              <w:jc w:val="center"/>
            </w:pPr>
            <w:r>
              <w:t>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06B82" w14:textId="77777777" w:rsidR="0083690C" w:rsidRDefault="0083690C" w:rsidP="0083690C">
            <w:pPr>
              <w:jc w:val="center"/>
            </w:pPr>
            <w:r>
              <w:t>1.364,12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3B595496" w14:textId="77777777" w:rsidR="0083690C" w:rsidRDefault="0083690C" w:rsidP="0083690C">
            <w:pPr>
              <w:jc w:val="center"/>
            </w:pPr>
            <w:r>
              <w:t>1.402,38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6D0EC9CB" w14:textId="77777777" w:rsidR="0083690C" w:rsidRDefault="0083690C" w:rsidP="0083690C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5FA3" w14:textId="77777777" w:rsidR="0083690C" w:rsidRDefault="0083690C" w:rsidP="0083690C">
            <w:pPr>
              <w:jc w:val="center"/>
            </w:pPr>
          </w:p>
        </w:tc>
      </w:tr>
      <w:tr w:rsidR="0083690C" w14:paraId="4E217D03" w14:textId="77777777" w:rsidTr="008369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15FF" w14:textId="77777777" w:rsidR="0083690C" w:rsidRDefault="0083690C" w:rsidP="00FC3462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C974" w14:textId="77777777" w:rsidR="0083690C" w:rsidRDefault="0083690C" w:rsidP="00FC3462">
            <w:pPr>
              <w:jc w:val="center"/>
            </w:pPr>
            <w:r>
              <w:t>84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93D9B" w14:textId="77777777" w:rsidR="0083690C" w:rsidRDefault="0083690C" w:rsidP="0083690C">
            <w:pPr>
              <w:jc w:val="center"/>
            </w:pPr>
            <w:r>
              <w:t>1.432,33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2E0D54AD" w14:textId="77777777" w:rsidR="0083690C" w:rsidRDefault="0083690C" w:rsidP="0083690C">
            <w:pPr>
              <w:jc w:val="center"/>
            </w:pPr>
            <w:r>
              <w:t>1.472,49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507643DE" w14:textId="77777777" w:rsidR="0083690C" w:rsidRDefault="0083690C" w:rsidP="0083690C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7F60" w14:textId="77777777" w:rsidR="0083690C" w:rsidRDefault="0083690C" w:rsidP="0083690C">
            <w:pPr>
              <w:jc w:val="center"/>
            </w:pPr>
          </w:p>
        </w:tc>
      </w:tr>
      <w:tr w:rsidR="0083690C" w14:paraId="3B375101" w14:textId="77777777" w:rsidTr="008369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AE95" w14:textId="77777777" w:rsidR="0083690C" w:rsidRDefault="0083690C" w:rsidP="00FC3462">
            <w:pPr>
              <w:jc w:val="center"/>
            </w:pPr>
            <w:r>
              <w:t>18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89CF" w14:textId="77777777" w:rsidR="0083690C" w:rsidRDefault="0083690C" w:rsidP="00FC3462">
            <w:pPr>
              <w:jc w:val="center"/>
            </w:pPr>
            <w:r>
              <w:t>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E9174" w14:textId="77777777" w:rsidR="0083690C" w:rsidRDefault="0083690C" w:rsidP="0083690C">
            <w:pPr>
              <w:jc w:val="center"/>
            </w:pPr>
            <w:r>
              <w:t>1.500,53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711F0560" w14:textId="77777777" w:rsidR="0083690C" w:rsidRDefault="0083690C" w:rsidP="0083690C">
            <w:pPr>
              <w:jc w:val="center"/>
            </w:pPr>
            <w:r>
              <w:t>1.542,61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4E1E25FE" w14:textId="77777777" w:rsidR="0083690C" w:rsidRDefault="0083690C" w:rsidP="0083690C">
            <w:pPr>
              <w:jc w:val="center"/>
            </w:pPr>
            <w:r>
              <w:t>1.612,81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4D53" w14:textId="77777777" w:rsidR="0083690C" w:rsidRDefault="0083690C" w:rsidP="0083690C">
            <w:pPr>
              <w:jc w:val="center"/>
            </w:pPr>
          </w:p>
        </w:tc>
      </w:tr>
      <w:tr w:rsidR="0083690C" w14:paraId="3AC1DF2C" w14:textId="77777777" w:rsidTr="008369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63E9" w14:textId="77777777" w:rsidR="0083690C" w:rsidRDefault="0083690C" w:rsidP="00FC3462">
            <w:pPr>
              <w:jc w:val="center"/>
            </w:pPr>
            <w:r>
              <w:t>19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C59A" w14:textId="77777777" w:rsidR="0083690C" w:rsidRDefault="0083690C" w:rsidP="00FC3462">
            <w:pPr>
              <w:jc w:val="center"/>
            </w:pPr>
            <w:r>
              <w:t>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D6443" w14:textId="77777777" w:rsidR="0083690C" w:rsidRDefault="0083690C" w:rsidP="0083690C">
            <w:pPr>
              <w:jc w:val="center"/>
            </w:pPr>
            <w:r>
              <w:t>1.568,74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413C2479" w14:textId="77777777" w:rsidR="0083690C" w:rsidRDefault="0083690C" w:rsidP="0083690C">
            <w:pPr>
              <w:jc w:val="center"/>
            </w:pPr>
            <w:r>
              <w:t>1.612,73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3B501065" w14:textId="77777777" w:rsidR="0083690C" w:rsidRDefault="0083690C" w:rsidP="0083690C">
            <w:pPr>
              <w:jc w:val="center"/>
            </w:pPr>
            <w:r>
              <w:t>1.686,12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5C0" w14:textId="77777777" w:rsidR="0083690C" w:rsidRDefault="0083690C" w:rsidP="0083690C">
            <w:pPr>
              <w:jc w:val="center"/>
            </w:pPr>
            <w:r>
              <w:t>1.804,29</w:t>
            </w:r>
          </w:p>
        </w:tc>
      </w:tr>
      <w:tr w:rsidR="0083690C" w14:paraId="45D22F7E" w14:textId="77777777" w:rsidTr="008369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6C35" w14:textId="77777777" w:rsidR="0083690C" w:rsidRDefault="0083690C" w:rsidP="00FC3462">
            <w:pPr>
              <w:jc w:val="center"/>
            </w:pPr>
            <w:r>
              <w:t>20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0332" w14:textId="77777777" w:rsidR="0083690C" w:rsidRDefault="0083690C" w:rsidP="00FC3462">
            <w:pPr>
              <w:jc w:val="center"/>
            </w:pPr>
            <w:r>
              <w:t>96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E7C1D" w14:textId="77777777" w:rsidR="0083690C" w:rsidRDefault="0083690C" w:rsidP="0083690C">
            <w:pPr>
              <w:jc w:val="center"/>
            </w:pPr>
            <w:r>
              <w:t>1.636,94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211C548E" w14:textId="77777777" w:rsidR="0083690C" w:rsidRDefault="0083690C" w:rsidP="0083690C">
            <w:pPr>
              <w:jc w:val="center"/>
            </w:pPr>
            <w:r>
              <w:t>1.682,85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56E49444" w14:textId="77777777" w:rsidR="0083690C" w:rsidRDefault="0083690C" w:rsidP="0083690C">
            <w:pPr>
              <w:jc w:val="center"/>
            </w:pPr>
            <w:r>
              <w:t>1.759,43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D5E3" w14:textId="77777777" w:rsidR="0083690C" w:rsidRDefault="0083690C" w:rsidP="0083690C">
            <w:pPr>
              <w:jc w:val="center"/>
            </w:pPr>
            <w:r>
              <w:t>1.882,73</w:t>
            </w:r>
          </w:p>
        </w:tc>
      </w:tr>
      <w:tr w:rsidR="0083690C" w14:paraId="3CCCEA08" w14:textId="77777777" w:rsidTr="008369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04C" w14:textId="77777777" w:rsidR="0083690C" w:rsidRDefault="0083690C" w:rsidP="00FC3462">
            <w:pPr>
              <w:jc w:val="center"/>
            </w:pPr>
            <w:r>
              <w:t>21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9030" w14:textId="77777777" w:rsidR="0083690C" w:rsidRDefault="0083690C" w:rsidP="00FC3462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14D58" w14:textId="77777777" w:rsidR="0083690C" w:rsidRDefault="0083690C" w:rsidP="0083690C">
            <w:pPr>
              <w:jc w:val="center"/>
            </w:pPr>
            <w:r>
              <w:t>1.705,15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22A0DC86" w14:textId="77777777" w:rsidR="0083690C" w:rsidRDefault="0083690C" w:rsidP="0083690C">
            <w:pPr>
              <w:jc w:val="center"/>
            </w:pPr>
            <w:r>
              <w:t>1.752,97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1038B2F6" w14:textId="77777777" w:rsidR="0083690C" w:rsidRDefault="0083690C" w:rsidP="0083690C">
            <w:pPr>
              <w:jc w:val="center"/>
            </w:pPr>
            <w:r>
              <w:t>1.832,74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3645" w14:textId="77777777" w:rsidR="0083690C" w:rsidRDefault="0083690C" w:rsidP="0083690C">
            <w:pPr>
              <w:jc w:val="center"/>
            </w:pPr>
            <w:r>
              <w:t>1.961,18</w:t>
            </w:r>
          </w:p>
        </w:tc>
      </w:tr>
    </w:tbl>
    <w:p w14:paraId="1C3AFD24" w14:textId="27970618" w:rsidR="00A9266D" w:rsidRDefault="00A9266D"/>
    <w:p w14:paraId="4614D0B2" w14:textId="77777777" w:rsidR="00FC3462" w:rsidRDefault="00A9266D">
      <w:r>
        <w:br w:type="page"/>
      </w:r>
    </w:p>
    <w:p w14:paraId="1E0E0574" w14:textId="77777777" w:rsidR="0083690C" w:rsidRPr="00A9266D" w:rsidRDefault="0083690C">
      <w:pPr>
        <w:rPr>
          <w:b/>
          <w:bCs/>
        </w:rPr>
      </w:pPr>
      <w:r w:rsidRPr="00A9266D">
        <w:rPr>
          <w:b/>
          <w:bCs/>
        </w:rPr>
        <w:t>Filiaalhouders</w:t>
      </w:r>
    </w:p>
    <w:p w14:paraId="1AF3EF89" w14:textId="77777777" w:rsidR="0083690C" w:rsidRDefault="0083690C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83690C" w14:paraId="6DCF74D0" w14:textId="77777777" w:rsidTr="00DE5E45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91DAF" w14:textId="77777777" w:rsidR="0083690C" w:rsidRDefault="0083690C" w:rsidP="0083690C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47DEA" w14:textId="77777777" w:rsidR="0083690C" w:rsidRDefault="00DE5E45" w:rsidP="00DE5E45">
            <w:pPr>
              <w:jc w:val="center"/>
            </w:pPr>
            <w:r>
              <w:t>Categorie</w:t>
            </w:r>
          </w:p>
        </w:tc>
      </w:tr>
      <w:tr w:rsidR="00DE5E45" w14:paraId="0C2DBA75" w14:textId="77777777" w:rsidTr="00DE5E45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4AD" w14:textId="77777777" w:rsidR="00DE5E45" w:rsidRDefault="00DE5E45" w:rsidP="0083690C">
            <w:pPr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73747716" w14:textId="77777777" w:rsidR="00DE5E45" w:rsidRDefault="00DE5E45" w:rsidP="00DE5E45">
            <w:pPr>
              <w:jc w:val="center"/>
            </w:pPr>
            <w:r>
              <w:t>D1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560989D1" w14:textId="77777777" w:rsidR="00DE5E45" w:rsidRDefault="00DE5E45" w:rsidP="00DE5E45">
            <w:pPr>
              <w:jc w:val="center"/>
            </w:pPr>
            <w:r>
              <w:t>D2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46F8F676" w14:textId="77777777" w:rsidR="00DE5E45" w:rsidRDefault="00DE5E45" w:rsidP="00DE5E45">
            <w:pPr>
              <w:jc w:val="center"/>
            </w:pPr>
            <w:r>
              <w:t>D3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</w:tcPr>
          <w:p w14:paraId="5813D70C" w14:textId="77777777" w:rsidR="00DE5E45" w:rsidRDefault="00DE5E45" w:rsidP="00DE5E45">
            <w:pPr>
              <w:jc w:val="center"/>
            </w:pPr>
            <w:r>
              <w:t>D4</w:t>
            </w:r>
          </w:p>
        </w:tc>
      </w:tr>
      <w:tr w:rsidR="00DE5E45" w14:paraId="4777C853" w14:textId="77777777" w:rsidTr="00DE5E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DED6" w14:textId="77777777" w:rsidR="00DE5E45" w:rsidRDefault="00DE5E45" w:rsidP="0083690C">
            <w:pPr>
              <w:jc w:val="center"/>
            </w:pPr>
            <w:r>
              <w:t>16 jaar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FAAC3" w14:textId="77777777" w:rsidR="00DE5E45" w:rsidRDefault="00DE5E45" w:rsidP="00DE5E45">
            <w:pPr>
              <w:jc w:val="center"/>
            </w:pPr>
            <w:r>
              <w:t>1.665,83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A36A759" w14:textId="77777777" w:rsidR="00DE5E45" w:rsidRDefault="00DE5E45" w:rsidP="00DE5E45">
            <w:pPr>
              <w:jc w:val="center"/>
            </w:pPr>
            <w:r>
              <w:t>2.086,85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DBED720" w14:textId="77777777" w:rsidR="00DE5E45" w:rsidRDefault="00DE5E45" w:rsidP="00DE5E45">
            <w:pPr>
              <w:jc w:val="center"/>
            </w:pPr>
            <w:r>
              <w:t>2.267,59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BFA5" w14:textId="77777777" w:rsidR="00DE5E45" w:rsidRDefault="00DE5E45" w:rsidP="00DE5E45">
            <w:pPr>
              <w:jc w:val="center"/>
            </w:pPr>
            <w:r>
              <w:t>2.574,21</w:t>
            </w:r>
          </w:p>
        </w:tc>
      </w:tr>
    </w:tbl>
    <w:p w14:paraId="594CF882" w14:textId="77777777" w:rsidR="0083690C" w:rsidRDefault="0083690C"/>
    <w:p w14:paraId="78E683B1" w14:textId="77777777" w:rsidR="00DE5E45" w:rsidRDefault="00DE5E45"/>
    <w:p w14:paraId="2D05A734" w14:textId="77777777" w:rsidR="00DE5E45" w:rsidRPr="00690ADE" w:rsidRDefault="00DE5E45" w:rsidP="00057FBD">
      <w:pPr>
        <w:rPr>
          <w:lang w:val="nl-BE"/>
        </w:rPr>
      </w:pPr>
    </w:p>
    <w:p w14:paraId="4CEC422B" w14:textId="77777777" w:rsidR="00DE5E45" w:rsidRPr="00690ADE" w:rsidRDefault="00DE5E45" w:rsidP="00DE5E45">
      <w:pPr>
        <w:keepLines/>
        <w:numPr>
          <w:ilvl w:val="0"/>
          <w:numId w:val="1"/>
        </w:numPr>
        <w:jc w:val="both"/>
        <w:rPr>
          <w:lang w:val="nl-BE"/>
        </w:rPr>
      </w:pPr>
      <w:r w:rsidRPr="00690ADE">
        <w:rPr>
          <w:lang w:val="nl-BE"/>
        </w:rPr>
        <w:t xml:space="preserve">alleen aan de verkoop met woonst : </w:t>
      </w:r>
      <w:r w:rsidRPr="00690ADE">
        <w:rPr>
          <w:b/>
          <w:lang w:val="nl-BE"/>
        </w:rPr>
        <w:t>1.</w:t>
      </w:r>
      <w:r>
        <w:rPr>
          <w:b/>
          <w:lang w:val="nl-BE"/>
        </w:rPr>
        <w:t xml:space="preserve">665,83 </w:t>
      </w:r>
      <w:r w:rsidRPr="00690ADE">
        <w:rPr>
          <w:b/>
          <w:lang w:val="nl-BE"/>
        </w:rPr>
        <w:t>EUR</w:t>
      </w:r>
      <w:r w:rsidRPr="00690ADE">
        <w:rPr>
          <w:lang w:val="nl-BE"/>
        </w:rPr>
        <w:t xml:space="preserve"> te verhogen tot </w:t>
      </w:r>
      <w:r w:rsidRPr="00EA75B0">
        <w:rPr>
          <w:b/>
          <w:bCs/>
          <w:lang w:val="nl-BE"/>
        </w:rPr>
        <w:t>2.0</w:t>
      </w:r>
      <w:r>
        <w:rPr>
          <w:b/>
          <w:bCs/>
          <w:lang w:val="nl-BE"/>
        </w:rPr>
        <w:t>86,85</w:t>
      </w:r>
      <w:r>
        <w:rPr>
          <w:b/>
          <w:lang w:val="nl-BE"/>
        </w:rPr>
        <w:t xml:space="preserve"> </w:t>
      </w:r>
      <w:r w:rsidRPr="00690ADE">
        <w:rPr>
          <w:b/>
          <w:lang w:val="nl-BE"/>
        </w:rPr>
        <w:t>EUR</w:t>
      </w:r>
      <w:r w:rsidRPr="00690ADE">
        <w:rPr>
          <w:lang w:val="nl-BE"/>
        </w:rPr>
        <w:t xml:space="preserve"> met een commissieloon van minstens 3 % van de schijf van het gemiddelde maandelijkse omzetcijfer hoger dan </w:t>
      </w:r>
      <w:r w:rsidRPr="00EA75B0">
        <w:rPr>
          <w:b/>
          <w:bCs/>
          <w:lang w:val="nl-BE"/>
        </w:rPr>
        <w:t>10.</w:t>
      </w:r>
      <w:r>
        <w:rPr>
          <w:b/>
          <w:bCs/>
          <w:lang w:val="nl-BE"/>
        </w:rPr>
        <w:t>304,39</w:t>
      </w:r>
      <w:r w:rsidRPr="00690ADE">
        <w:rPr>
          <w:b/>
          <w:lang w:val="nl-BE"/>
        </w:rPr>
        <w:t xml:space="preserve"> EUR</w:t>
      </w:r>
    </w:p>
    <w:p w14:paraId="1EB34204" w14:textId="77777777" w:rsidR="00DE5E45" w:rsidRPr="00690ADE" w:rsidRDefault="00DE5E45" w:rsidP="00057FBD">
      <w:pPr>
        <w:rPr>
          <w:lang w:val="nl-BE"/>
        </w:rPr>
      </w:pPr>
    </w:p>
    <w:p w14:paraId="5DF8577D" w14:textId="77777777" w:rsidR="00DE5E45" w:rsidRPr="00690ADE" w:rsidRDefault="00DE5E45" w:rsidP="00DE5E45">
      <w:pPr>
        <w:keepLines/>
        <w:numPr>
          <w:ilvl w:val="0"/>
          <w:numId w:val="1"/>
        </w:numPr>
        <w:jc w:val="both"/>
        <w:rPr>
          <w:lang w:val="nl-BE"/>
        </w:rPr>
      </w:pPr>
      <w:r w:rsidRPr="00690ADE">
        <w:rPr>
          <w:lang w:val="nl-BE"/>
        </w:rPr>
        <w:t>alleen aan de verkoop zonder woonst </w:t>
      </w:r>
      <w:r w:rsidRPr="00EA75B0">
        <w:rPr>
          <w:b/>
          <w:bCs/>
          <w:lang w:val="nl-BE"/>
        </w:rPr>
        <w:t>: 2.0</w:t>
      </w:r>
      <w:r>
        <w:rPr>
          <w:b/>
          <w:bCs/>
          <w:lang w:val="nl-BE"/>
        </w:rPr>
        <w:t>86,85</w:t>
      </w:r>
      <w:r>
        <w:rPr>
          <w:b/>
          <w:lang w:val="nl-BE"/>
        </w:rPr>
        <w:t xml:space="preserve"> </w:t>
      </w:r>
      <w:r w:rsidRPr="00690ADE">
        <w:rPr>
          <w:b/>
          <w:lang w:val="nl-BE"/>
        </w:rPr>
        <w:t>EUR</w:t>
      </w:r>
    </w:p>
    <w:p w14:paraId="1B412D8E" w14:textId="77777777" w:rsidR="00DE5E45" w:rsidRPr="00690ADE" w:rsidRDefault="00DE5E45" w:rsidP="00057FBD">
      <w:pPr>
        <w:rPr>
          <w:lang w:val="nl-BE"/>
        </w:rPr>
      </w:pPr>
    </w:p>
    <w:p w14:paraId="2E7D5D94" w14:textId="77777777" w:rsidR="00DE5E45" w:rsidRPr="00690ADE" w:rsidRDefault="00DE5E45" w:rsidP="00DE5E45">
      <w:pPr>
        <w:keepLines/>
        <w:numPr>
          <w:ilvl w:val="0"/>
          <w:numId w:val="1"/>
        </w:numPr>
        <w:jc w:val="both"/>
        <w:rPr>
          <w:b/>
          <w:lang w:val="nl-BE"/>
        </w:rPr>
      </w:pPr>
      <w:r w:rsidRPr="00690ADE">
        <w:rPr>
          <w:lang w:val="nl-BE"/>
        </w:rPr>
        <w:t>één tot en met tien verkooppersoneelsleden en/of winkelkassiers in de verkoopplaats </w:t>
      </w:r>
      <w:r w:rsidRPr="00EA75B0">
        <w:rPr>
          <w:b/>
          <w:bCs/>
          <w:lang w:val="nl-BE"/>
        </w:rPr>
        <w:t>: 2.2</w:t>
      </w:r>
      <w:r>
        <w:rPr>
          <w:b/>
          <w:bCs/>
          <w:lang w:val="nl-BE"/>
        </w:rPr>
        <w:t>67,59</w:t>
      </w:r>
      <w:r>
        <w:rPr>
          <w:b/>
          <w:lang w:val="nl-BE"/>
        </w:rPr>
        <w:t xml:space="preserve"> </w:t>
      </w:r>
      <w:r w:rsidRPr="00690ADE">
        <w:rPr>
          <w:b/>
          <w:lang w:val="nl-BE"/>
        </w:rPr>
        <w:t>EUR</w:t>
      </w:r>
    </w:p>
    <w:p w14:paraId="1A7BCB10" w14:textId="77777777" w:rsidR="00DE5E45" w:rsidRPr="00690ADE" w:rsidRDefault="00DE5E45" w:rsidP="00057FBD">
      <w:pPr>
        <w:rPr>
          <w:lang w:val="nl-BE"/>
        </w:rPr>
      </w:pPr>
    </w:p>
    <w:p w14:paraId="1A29E58E" w14:textId="77777777" w:rsidR="00DE5E45" w:rsidRPr="00690ADE" w:rsidRDefault="00DE5E45" w:rsidP="00DE5E45">
      <w:pPr>
        <w:keepLines/>
        <w:numPr>
          <w:ilvl w:val="0"/>
          <w:numId w:val="1"/>
        </w:numPr>
        <w:jc w:val="both"/>
        <w:rPr>
          <w:b/>
          <w:lang w:val="nl-BE"/>
        </w:rPr>
      </w:pPr>
      <w:r w:rsidRPr="00690ADE">
        <w:rPr>
          <w:lang w:val="nl-BE"/>
        </w:rPr>
        <w:t xml:space="preserve">elf tot en met twintig verkooppersoneelsleden en/of winkelkassiers in de verkoopplaats : </w:t>
      </w:r>
      <w:r w:rsidRPr="00EA75B0">
        <w:rPr>
          <w:b/>
          <w:bCs/>
          <w:lang w:val="nl-BE"/>
        </w:rPr>
        <w:t>2.5</w:t>
      </w:r>
      <w:r>
        <w:rPr>
          <w:b/>
          <w:bCs/>
          <w:lang w:val="nl-BE"/>
        </w:rPr>
        <w:t>74,21</w:t>
      </w:r>
      <w:r>
        <w:rPr>
          <w:b/>
          <w:lang w:val="nl-BE"/>
        </w:rPr>
        <w:t xml:space="preserve"> </w:t>
      </w:r>
      <w:r w:rsidRPr="00690ADE">
        <w:rPr>
          <w:b/>
          <w:lang w:val="nl-BE"/>
        </w:rPr>
        <w:t>EUR</w:t>
      </w:r>
    </w:p>
    <w:p w14:paraId="545829AA" w14:textId="77777777" w:rsidR="00DE5E45" w:rsidRPr="00EF3A14" w:rsidRDefault="00DE5E45" w:rsidP="00057FBD">
      <w:pPr>
        <w:rPr>
          <w:lang w:val="nl-BE"/>
        </w:rPr>
      </w:pPr>
    </w:p>
    <w:p w14:paraId="5543379F" w14:textId="77777777" w:rsidR="00DE5E45" w:rsidRPr="00A9266D" w:rsidRDefault="00DE5E45">
      <w:pPr>
        <w:rPr>
          <w:lang w:val="nl-BE"/>
        </w:rPr>
      </w:pPr>
    </w:p>
    <w:sectPr w:rsidR="00DE5E45" w:rsidRPr="00A9266D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50DD" w14:textId="77777777" w:rsidR="00D402BF" w:rsidRDefault="00D402BF">
      <w:r>
        <w:separator/>
      </w:r>
    </w:p>
  </w:endnote>
  <w:endnote w:type="continuationSeparator" w:id="0">
    <w:p w14:paraId="149F40F6" w14:textId="77777777" w:rsidR="00D402BF" w:rsidRDefault="00D4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3254" w14:textId="0619ACC9" w:rsidR="000E5389" w:rsidRDefault="000E5389">
    <w:pPr>
      <w:pStyle w:val="Footer"/>
      <w:rPr>
        <w:lang w:val="fr-BE"/>
      </w:rPr>
    </w:pPr>
    <w:r>
      <w:rPr>
        <w:lang w:val="fr-BE"/>
      </w:rPr>
      <w:t>B</w:t>
    </w:r>
    <w:r w:rsidR="00B53499">
      <w:rPr>
        <w:lang w:val="fr-BE"/>
      </w:rPr>
      <w:t>ron: www.grou</w:t>
    </w:r>
    <w:r>
      <w:rPr>
        <w:lang w:val="fr-BE"/>
      </w:rPr>
      <w:t>ps.be</w:t>
    </w:r>
    <w:r>
      <w:rPr>
        <w:lang w:val="fr-BE"/>
      </w:rPr>
      <w:tab/>
    </w:r>
    <w:r>
      <w:rPr>
        <w:lang w:val="fr-BE"/>
      </w:rPr>
      <w:tab/>
      <w:t xml:space="preserve">Bijwerking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B049DC" w:rsidRPr="00B049DC">
      <w:rPr>
        <w:noProof/>
      </w:rPr>
      <w:t>01/02/2022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B8F0" w14:textId="77777777" w:rsidR="00D402BF" w:rsidRDefault="00D402BF">
      <w:r>
        <w:separator/>
      </w:r>
    </w:p>
  </w:footnote>
  <w:footnote w:type="continuationSeparator" w:id="0">
    <w:p w14:paraId="2BEFCBF4" w14:textId="77777777" w:rsidR="00D402BF" w:rsidRDefault="00D40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6D34" w14:textId="77777777" w:rsidR="00D402BF" w:rsidRPr="00A9266D" w:rsidRDefault="00D402BF" w:rsidP="00D402B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 w:rsidRPr="00A9266D">
      <w:rPr>
        <w:lang w:val="nl-BE"/>
      </w:rPr>
      <w:t>P.C. nr. 201.00.00-01.00</w:t>
    </w:r>
    <w:r w:rsidRPr="00A9266D">
      <w:rPr>
        <w:lang w:val="nl-BE"/>
      </w:rPr>
      <w:tab/>
      <w:t>Zelfstandige kleinhandel - Minder dan 20 werknemers</w:t>
    </w:r>
  </w:p>
  <w:p w14:paraId="202B3783" w14:textId="77777777" w:rsidR="00D402BF" w:rsidRPr="00A9266D" w:rsidRDefault="00D402BF" w:rsidP="00D402B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</w:p>
  <w:p w14:paraId="34FD6B57" w14:textId="77777777" w:rsidR="00D402BF" w:rsidRPr="00A9266D" w:rsidRDefault="00D402BF" w:rsidP="00D402B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 w:rsidRPr="00A9266D">
      <w:rPr>
        <w:lang w:val="nl-BE"/>
      </w:rPr>
      <w:t>Loonaanpassing wegens :</w:t>
    </w:r>
    <w:r w:rsidRPr="00A9266D">
      <w:rPr>
        <w:lang w:val="nl-BE"/>
      </w:rPr>
      <w:tab/>
      <w:t>Indexatie :  2 %</w:t>
    </w:r>
  </w:p>
  <w:p w14:paraId="790BBEC5" w14:textId="77777777" w:rsidR="00D402BF" w:rsidRPr="00A9266D" w:rsidRDefault="00D402BF" w:rsidP="00D402B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</w:p>
  <w:p w14:paraId="52A2876C" w14:textId="77777777" w:rsidR="00D402BF" w:rsidRPr="00A9266D" w:rsidRDefault="00D402BF" w:rsidP="00D402B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  <w:rPr>
        <w:lang w:val="nl-BE"/>
      </w:rPr>
    </w:pPr>
    <w:r w:rsidRPr="00A9266D">
      <w:rPr>
        <w:lang w:val="nl-BE"/>
      </w:rPr>
      <w:t>Geldig : sinds 01/02/2022</w:t>
    </w:r>
  </w:p>
  <w:p w14:paraId="40321DD0" w14:textId="77777777" w:rsidR="00D402BF" w:rsidRPr="00A9266D" w:rsidRDefault="00D402BF">
    <w:pPr>
      <w:pStyle w:val="Header"/>
      <w:rPr>
        <w:lang w:val="nl-BE"/>
      </w:rPr>
    </w:pPr>
  </w:p>
  <w:p w14:paraId="5DAE9DC3" w14:textId="0A7C05D6" w:rsidR="000E5389" w:rsidRDefault="00B049D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36F022E" wp14:editId="3D8DF851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00F0B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BF"/>
    <w:rsid w:val="000A05DD"/>
    <w:rsid w:val="000E5389"/>
    <w:rsid w:val="001121E1"/>
    <w:rsid w:val="00117238"/>
    <w:rsid w:val="00445DB6"/>
    <w:rsid w:val="004F1CAD"/>
    <w:rsid w:val="0083690C"/>
    <w:rsid w:val="00A9266D"/>
    <w:rsid w:val="00B049DC"/>
    <w:rsid w:val="00B53499"/>
    <w:rsid w:val="00D402BF"/>
    <w:rsid w:val="00DE5E45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35411E18"/>
  <w15:chartTrackingRefBased/>
  <w15:docId w15:val="{99D86F87-6CE8-4622-83E6-72419AE8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E5E45"/>
    <w:pPr>
      <w:keepLines/>
      <w:spacing w:before="240"/>
      <w:jc w:val="both"/>
      <w:outlineLvl w:val="0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DE5E45"/>
    <w:rPr>
      <w:rFonts w:ascii="Helvetica" w:hAnsi="Helvetica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Indexatie :  2 %</dc:subject>
  <dc:creator>20100000100 Zelfstandige kleinhandel - Minder dan 20 werknemers</dc:creator>
  <cp:keywords>sinds 01/02/2022</cp:keywords>
  <dc:description/>
  <cp:lastModifiedBy>Nicole</cp:lastModifiedBy>
  <cp:revision>2</cp:revision>
  <cp:lastPrinted>2002-07-22T14:15:00Z</cp:lastPrinted>
  <dcterms:created xsi:type="dcterms:W3CDTF">2022-02-15T11:54:00Z</dcterms:created>
  <dcterms:modified xsi:type="dcterms:W3CDTF">2022-02-15T11:54:00Z</dcterms:modified>
</cp:coreProperties>
</file>