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3C46" w14:textId="51345703" w:rsidR="00602621" w:rsidRPr="009D5324" w:rsidRDefault="00F324CF">
      <w:pPr>
        <w:rPr>
          <w:b/>
          <w:bCs/>
        </w:rPr>
      </w:pPr>
      <w:r w:rsidRPr="009D5324">
        <w:rPr>
          <w:b/>
          <w:bCs/>
        </w:rPr>
        <w:t>Le revenu minimum mensuel moyen garanti pourrait, dans certains cas, être plus élevé que le barème minimum. Pour l'aperçu annuel du revenu minimum mensuel moyen garanti, nous vous renvoyons à notre documentation sectorielle Chap. 0404.</w:t>
      </w:r>
    </w:p>
    <w:p w14:paraId="5FFAE3F5" w14:textId="37080DFD" w:rsidR="009D5324" w:rsidRDefault="009D5324"/>
    <w:p w14:paraId="4B0D7089" w14:textId="77777777" w:rsidR="009D5324" w:rsidRDefault="009D5324"/>
    <w:p w14:paraId="4F6B0CDD" w14:textId="77777777" w:rsidR="00F324CF" w:rsidRPr="009D5324" w:rsidRDefault="00F324CF">
      <w:pPr>
        <w:rPr>
          <w:b/>
          <w:bCs/>
        </w:rPr>
      </w:pPr>
      <w:r w:rsidRPr="009D5324">
        <w:rPr>
          <w:b/>
          <w:bCs/>
        </w:rPr>
        <w:t>Groupe 1</w:t>
      </w:r>
    </w:p>
    <w:p w14:paraId="58D96668" w14:textId="77777777" w:rsidR="00F324CF" w:rsidRDefault="00F324CF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24"/>
        <w:gridCol w:w="924"/>
        <w:gridCol w:w="925"/>
        <w:gridCol w:w="924"/>
        <w:gridCol w:w="924"/>
        <w:gridCol w:w="925"/>
        <w:gridCol w:w="924"/>
        <w:gridCol w:w="925"/>
      </w:tblGrid>
      <w:tr w:rsidR="00F324CF" w14:paraId="574151B3" w14:textId="77777777" w:rsidTr="00B030D7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A81BE" w14:textId="77777777" w:rsidR="00F324CF" w:rsidRDefault="00F324CF" w:rsidP="00F324CF">
            <w:pPr>
              <w:jc w:val="center"/>
            </w:pPr>
            <w:r>
              <w:t>Expérience</w:t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02753" w14:textId="77777777" w:rsidR="00F324CF" w:rsidRDefault="00B030D7" w:rsidP="00B030D7">
            <w:pPr>
              <w:jc w:val="center"/>
            </w:pPr>
            <w:r>
              <w:t>Catégorie</w:t>
            </w:r>
          </w:p>
        </w:tc>
      </w:tr>
      <w:tr w:rsidR="00B030D7" w14:paraId="5F6D5626" w14:textId="77777777" w:rsidTr="00B030D7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22DB" w14:textId="77777777" w:rsidR="00B030D7" w:rsidRDefault="00B030D7" w:rsidP="00F324CF">
            <w:pPr>
              <w:jc w:val="center"/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078E1BCE" w14:textId="77777777" w:rsidR="00B030D7" w:rsidRDefault="00B030D7" w:rsidP="00B030D7">
            <w:pPr>
              <w:jc w:val="center"/>
            </w:pPr>
            <w:r>
              <w:t>A1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71CD6535" w14:textId="77777777" w:rsidR="00B030D7" w:rsidRDefault="00B030D7" w:rsidP="00B030D7">
            <w:pPr>
              <w:jc w:val="center"/>
            </w:pPr>
            <w:r>
              <w:t>A2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6FB08502" w14:textId="77777777" w:rsidR="00B030D7" w:rsidRDefault="00B030D7" w:rsidP="00B030D7">
            <w:pPr>
              <w:jc w:val="center"/>
            </w:pPr>
            <w:r>
              <w:t>A3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61EB8726" w14:textId="77777777" w:rsidR="00B030D7" w:rsidRDefault="00B030D7" w:rsidP="00B030D7">
            <w:pPr>
              <w:jc w:val="center"/>
            </w:pPr>
            <w:r>
              <w:t>A4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23ACAC86" w14:textId="77777777" w:rsidR="00B030D7" w:rsidRDefault="00B030D7" w:rsidP="00B030D7">
            <w:pPr>
              <w:jc w:val="center"/>
            </w:pPr>
            <w:r>
              <w:t>B1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326363DA" w14:textId="77777777" w:rsidR="00B030D7" w:rsidRDefault="00B030D7" w:rsidP="00B030D7">
            <w:pPr>
              <w:jc w:val="center"/>
            </w:pPr>
            <w:r>
              <w:t>B2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29FA6D80" w14:textId="77777777" w:rsidR="00B030D7" w:rsidRDefault="00B030D7" w:rsidP="00B030D7">
            <w:pPr>
              <w:jc w:val="center"/>
            </w:pPr>
            <w:r>
              <w:t>B3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</w:tcPr>
          <w:p w14:paraId="07479009" w14:textId="77777777" w:rsidR="00B030D7" w:rsidRDefault="00B030D7" w:rsidP="00B030D7">
            <w:pPr>
              <w:jc w:val="center"/>
            </w:pPr>
            <w:r>
              <w:t>B4</w:t>
            </w:r>
          </w:p>
        </w:tc>
      </w:tr>
      <w:tr w:rsidR="00B030D7" w14:paraId="3C28EA3F" w14:textId="77777777" w:rsidTr="00B030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E872" w14:textId="77777777" w:rsidR="00B030D7" w:rsidRDefault="00B030D7" w:rsidP="00F324CF">
            <w:pPr>
              <w:jc w:val="center"/>
            </w:pPr>
            <w:r>
              <w:t>0 mois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7FB77" w14:textId="77777777" w:rsidR="00B030D7" w:rsidRDefault="00B030D7" w:rsidP="00B030D7">
            <w:pPr>
              <w:jc w:val="center"/>
            </w:pPr>
            <w:r>
              <w:t>1.710,42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6F6B17C" w14:textId="77777777" w:rsidR="00B030D7" w:rsidRDefault="00B030D7" w:rsidP="00B030D7">
            <w:pPr>
              <w:jc w:val="center"/>
            </w:pPr>
            <w:r>
              <w:t>1.752,97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103E2A9" w14:textId="77777777" w:rsidR="00B030D7" w:rsidRDefault="00B030D7" w:rsidP="00B030D7">
            <w:pPr>
              <w:jc w:val="center"/>
            </w:pPr>
            <w:r>
              <w:t>1.832,74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D1B243E" w14:textId="77777777" w:rsidR="00B030D7" w:rsidRDefault="00B030D7" w:rsidP="00B030D7">
            <w:pPr>
              <w:jc w:val="center"/>
            </w:pPr>
            <w:r>
              <w:t>1.943,63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54A36DE" w14:textId="77777777" w:rsidR="00B030D7" w:rsidRDefault="00B030D7" w:rsidP="00B030D7">
            <w:pPr>
              <w:jc w:val="center"/>
            </w:pPr>
            <w:r>
              <w:t>1.705,15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B279C0C" w14:textId="77777777" w:rsidR="00B030D7" w:rsidRDefault="00B030D7" w:rsidP="00B030D7">
            <w:pPr>
              <w:jc w:val="center"/>
            </w:pPr>
            <w:r>
              <w:t>1.752,97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99A3115" w14:textId="77777777" w:rsidR="00B030D7" w:rsidRDefault="00B030D7" w:rsidP="00B030D7">
            <w:pPr>
              <w:jc w:val="center"/>
            </w:pPr>
            <w:r>
              <w:t>1.778,95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95C" w14:textId="77777777" w:rsidR="00B030D7" w:rsidRDefault="00B030D7" w:rsidP="00B030D7">
            <w:pPr>
              <w:jc w:val="center"/>
            </w:pPr>
            <w:r>
              <w:t>1.889,74</w:t>
            </w:r>
          </w:p>
        </w:tc>
      </w:tr>
      <w:tr w:rsidR="00B030D7" w14:paraId="060B75AD" w14:textId="77777777" w:rsidTr="00B030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350D" w14:textId="77777777" w:rsidR="00B030D7" w:rsidRDefault="00B030D7" w:rsidP="00F324CF">
            <w:pPr>
              <w:jc w:val="center"/>
            </w:pPr>
            <w:r>
              <w:t>1 an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2F61C" w14:textId="77777777" w:rsidR="00B030D7" w:rsidRDefault="00B030D7" w:rsidP="00B030D7">
            <w:pPr>
              <w:jc w:val="center"/>
            </w:pPr>
            <w:r>
              <w:t>1.710,42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4F86776" w14:textId="77777777" w:rsidR="00B030D7" w:rsidRDefault="00B030D7" w:rsidP="00B030D7">
            <w:pPr>
              <w:jc w:val="center"/>
            </w:pPr>
            <w:r>
              <w:t>1.752,97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8A60B28" w14:textId="77777777" w:rsidR="00B030D7" w:rsidRDefault="00B030D7" w:rsidP="00B030D7">
            <w:pPr>
              <w:jc w:val="center"/>
            </w:pPr>
            <w:r>
              <w:t>1.859,18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506EFF2" w14:textId="77777777" w:rsidR="00B030D7" w:rsidRDefault="00B030D7" w:rsidP="00B030D7">
            <w:pPr>
              <w:jc w:val="center"/>
            </w:pPr>
            <w:r>
              <w:t>1.968,99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62FFEC4" w14:textId="77777777" w:rsidR="00B030D7" w:rsidRDefault="00B030D7" w:rsidP="00B030D7">
            <w:pPr>
              <w:jc w:val="center"/>
            </w:pPr>
            <w:r>
              <w:t>1.705,15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A4D75C1" w14:textId="77777777" w:rsidR="00B030D7" w:rsidRDefault="00B030D7" w:rsidP="00B030D7">
            <w:pPr>
              <w:jc w:val="center"/>
            </w:pPr>
            <w:r>
              <w:t>1.752,97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8AB2AB5" w14:textId="77777777" w:rsidR="00B030D7" w:rsidRDefault="00B030D7" w:rsidP="00B030D7">
            <w:pPr>
              <w:jc w:val="center"/>
            </w:pPr>
            <w:r>
              <w:t>1.807,17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2111" w14:textId="77777777" w:rsidR="00B030D7" w:rsidRDefault="00B030D7" w:rsidP="00B030D7">
            <w:pPr>
              <w:jc w:val="center"/>
            </w:pPr>
            <w:r>
              <w:t>1.915,56</w:t>
            </w:r>
          </w:p>
        </w:tc>
      </w:tr>
      <w:tr w:rsidR="00B030D7" w14:paraId="165B5C44" w14:textId="77777777" w:rsidTr="00B030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21ED" w14:textId="77777777" w:rsidR="00B030D7" w:rsidRDefault="00B030D7" w:rsidP="00F324CF">
            <w:pPr>
              <w:jc w:val="center"/>
            </w:pPr>
            <w:r>
              <w:t>2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83DCA" w14:textId="77777777" w:rsidR="00B030D7" w:rsidRDefault="00B030D7" w:rsidP="00B030D7">
            <w:pPr>
              <w:jc w:val="center"/>
            </w:pPr>
            <w:r>
              <w:t>1.710,42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B474D2B" w14:textId="77777777" w:rsidR="00B030D7" w:rsidRDefault="00B030D7" w:rsidP="00B030D7">
            <w:pPr>
              <w:jc w:val="center"/>
            </w:pPr>
            <w:r>
              <w:t>1.775,94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9684758" w14:textId="77777777" w:rsidR="00B030D7" w:rsidRDefault="00B030D7" w:rsidP="00B030D7">
            <w:pPr>
              <w:jc w:val="center"/>
            </w:pPr>
            <w:r>
              <w:t>1.884,68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085DF87" w14:textId="77777777" w:rsidR="00B030D7" w:rsidRDefault="00B030D7" w:rsidP="00B030D7">
            <w:pPr>
              <w:jc w:val="center"/>
            </w:pPr>
            <w:r>
              <w:t>1.994,55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ADCE860" w14:textId="77777777" w:rsidR="00B030D7" w:rsidRDefault="00B030D7" w:rsidP="00B030D7">
            <w:pPr>
              <w:jc w:val="center"/>
            </w:pPr>
            <w:r>
              <w:t>1.705,15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7CB9CC5" w14:textId="77777777" w:rsidR="00B030D7" w:rsidRDefault="00B030D7" w:rsidP="00B030D7">
            <w:pPr>
              <w:jc w:val="center"/>
            </w:pPr>
            <w:r>
              <w:t>1.752,97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949E8A4" w14:textId="77777777" w:rsidR="00B030D7" w:rsidRDefault="00B030D7" w:rsidP="00B030D7">
            <w:pPr>
              <w:jc w:val="center"/>
            </w:pPr>
            <w:r>
              <w:t>1.835,38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A277" w14:textId="77777777" w:rsidR="00B030D7" w:rsidRDefault="00B030D7" w:rsidP="00B030D7">
            <w:pPr>
              <w:jc w:val="center"/>
            </w:pPr>
            <w:r>
              <w:t>1.941,05</w:t>
            </w:r>
          </w:p>
        </w:tc>
      </w:tr>
      <w:tr w:rsidR="00B030D7" w14:paraId="10322FDC" w14:textId="77777777" w:rsidTr="00B030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568C" w14:textId="77777777" w:rsidR="00B030D7" w:rsidRDefault="00B030D7" w:rsidP="00F324CF">
            <w:pPr>
              <w:jc w:val="center"/>
            </w:pPr>
            <w:r>
              <w:t>3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81B63" w14:textId="77777777" w:rsidR="00B030D7" w:rsidRDefault="00B030D7" w:rsidP="00B030D7">
            <w:pPr>
              <w:jc w:val="center"/>
            </w:pPr>
            <w:r>
              <w:t>1.710,42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69F9FB2" w14:textId="77777777" w:rsidR="00B030D7" w:rsidRDefault="00B030D7" w:rsidP="00B030D7">
            <w:pPr>
              <w:jc w:val="center"/>
            </w:pPr>
            <w:r>
              <w:t>1.806,34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4BE5DE3" w14:textId="77777777" w:rsidR="00B030D7" w:rsidRDefault="00B030D7" w:rsidP="00B030D7">
            <w:pPr>
              <w:jc w:val="center"/>
            </w:pPr>
            <w:r>
              <w:t>1.922,90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624885B" w14:textId="77777777" w:rsidR="00B030D7" w:rsidRDefault="00B030D7" w:rsidP="00B030D7">
            <w:pPr>
              <w:jc w:val="center"/>
            </w:pPr>
            <w:r>
              <w:t>2.020,25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290026C" w14:textId="77777777" w:rsidR="00B030D7" w:rsidRDefault="00B030D7" w:rsidP="00B030D7">
            <w:pPr>
              <w:jc w:val="center"/>
            </w:pPr>
            <w:r>
              <w:t>1.705,15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9B9AA47" w14:textId="77777777" w:rsidR="00B030D7" w:rsidRDefault="00B030D7" w:rsidP="00B030D7">
            <w:pPr>
              <w:jc w:val="center"/>
            </w:pPr>
            <w:r>
              <w:t>1.759,64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2C60C62" w14:textId="77777777" w:rsidR="00B030D7" w:rsidRDefault="00B030D7" w:rsidP="00B030D7">
            <w:pPr>
              <w:jc w:val="center"/>
            </w:pPr>
            <w:r>
              <w:t>1.874,42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D3FB" w14:textId="77777777" w:rsidR="00B030D7" w:rsidRDefault="00B030D7" w:rsidP="00B030D7">
            <w:pPr>
              <w:jc w:val="center"/>
            </w:pPr>
            <w:r>
              <w:t>1.966,38</w:t>
            </w:r>
          </w:p>
        </w:tc>
      </w:tr>
      <w:tr w:rsidR="00B030D7" w14:paraId="46D9D93D" w14:textId="77777777" w:rsidTr="00B030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BF25" w14:textId="77777777" w:rsidR="00B030D7" w:rsidRDefault="00B030D7" w:rsidP="00F324CF">
            <w:pPr>
              <w:jc w:val="center"/>
            </w:pPr>
            <w:r>
              <w:t>4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BDF70" w14:textId="77777777" w:rsidR="00B030D7" w:rsidRDefault="00B030D7" w:rsidP="00B030D7">
            <w:pPr>
              <w:jc w:val="center"/>
            </w:pPr>
            <w:r>
              <w:t>1.710,42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4C77BDE" w14:textId="77777777" w:rsidR="00B030D7" w:rsidRDefault="00B030D7" w:rsidP="00B030D7">
            <w:pPr>
              <w:jc w:val="center"/>
            </w:pPr>
            <w:r>
              <w:t>1.837,26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3E7C5A0" w14:textId="77777777" w:rsidR="00B030D7" w:rsidRDefault="00B030D7" w:rsidP="00B030D7">
            <w:pPr>
              <w:jc w:val="center"/>
            </w:pPr>
            <w:r>
              <w:t>1.961,18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D9533A9" w14:textId="77777777" w:rsidR="00B030D7" w:rsidRDefault="00B030D7" w:rsidP="00B030D7">
            <w:pPr>
              <w:jc w:val="center"/>
            </w:pPr>
            <w:r>
              <w:t>2.045,58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FEBBE81" w14:textId="77777777" w:rsidR="00B030D7" w:rsidRDefault="00B030D7" w:rsidP="00B030D7">
            <w:pPr>
              <w:jc w:val="center"/>
            </w:pPr>
            <w:r>
              <w:t>1.705,15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1F801C0" w14:textId="77777777" w:rsidR="00B030D7" w:rsidRDefault="00B030D7" w:rsidP="00B030D7">
            <w:pPr>
              <w:jc w:val="center"/>
            </w:pPr>
            <w:r>
              <w:t>1.790,49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2680702" w14:textId="77777777" w:rsidR="00B030D7" w:rsidRDefault="00B030D7" w:rsidP="00B030D7">
            <w:pPr>
              <w:jc w:val="center"/>
            </w:pPr>
            <w:r>
              <w:t>1.912,78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8C8C" w14:textId="77777777" w:rsidR="00B030D7" w:rsidRDefault="00B030D7" w:rsidP="00B030D7">
            <w:pPr>
              <w:jc w:val="center"/>
            </w:pPr>
            <w:r>
              <w:t>1.992,00</w:t>
            </w:r>
          </w:p>
        </w:tc>
      </w:tr>
      <w:tr w:rsidR="00B030D7" w14:paraId="69E3C800" w14:textId="77777777" w:rsidTr="00B030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C5D0" w14:textId="77777777" w:rsidR="00B030D7" w:rsidRDefault="00B030D7" w:rsidP="00F324CF">
            <w:pPr>
              <w:jc w:val="center"/>
            </w:pPr>
            <w:r>
              <w:t>5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48F70" w14:textId="77777777" w:rsidR="00B030D7" w:rsidRDefault="00B030D7" w:rsidP="00B030D7">
            <w:pPr>
              <w:jc w:val="center"/>
            </w:pPr>
            <w:r>
              <w:t>1.710,42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6FF6B1D" w14:textId="77777777" w:rsidR="00B030D7" w:rsidRDefault="00B030D7" w:rsidP="00B030D7">
            <w:pPr>
              <w:jc w:val="center"/>
            </w:pPr>
            <w:r>
              <w:t>1.866,99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FBD36EA" w14:textId="77777777" w:rsidR="00B030D7" w:rsidRDefault="00B030D7" w:rsidP="00B030D7">
            <w:pPr>
              <w:jc w:val="center"/>
            </w:pPr>
            <w:r>
              <w:t>1.999,62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8F080C1" w14:textId="77777777" w:rsidR="00B030D7" w:rsidRDefault="00B030D7" w:rsidP="00B030D7">
            <w:pPr>
              <w:jc w:val="center"/>
            </w:pPr>
            <w:r>
              <w:t>2.096,41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D884C79" w14:textId="77777777" w:rsidR="00B030D7" w:rsidRDefault="00B030D7" w:rsidP="00B030D7">
            <w:pPr>
              <w:jc w:val="center"/>
            </w:pPr>
            <w:r>
              <w:t>1.705,15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0EA8810" w14:textId="77777777" w:rsidR="00B030D7" w:rsidRDefault="00B030D7" w:rsidP="00B030D7">
            <w:pPr>
              <w:jc w:val="center"/>
            </w:pPr>
            <w:r>
              <w:t>1.822,91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07299F1" w14:textId="77777777" w:rsidR="00B030D7" w:rsidRDefault="00B030D7" w:rsidP="00B030D7">
            <w:pPr>
              <w:jc w:val="center"/>
            </w:pPr>
            <w:r>
              <w:t>1.951,06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7B02" w14:textId="77777777" w:rsidR="00B030D7" w:rsidRDefault="00B030D7" w:rsidP="00B030D7">
            <w:pPr>
              <w:jc w:val="center"/>
            </w:pPr>
            <w:r>
              <w:t>2.043,14</w:t>
            </w:r>
          </w:p>
        </w:tc>
      </w:tr>
      <w:tr w:rsidR="00B030D7" w14:paraId="4C989832" w14:textId="77777777" w:rsidTr="00B030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A4C1" w14:textId="77777777" w:rsidR="00B030D7" w:rsidRDefault="00B030D7" w:rsidP="00F324CF">
            <w:pPr>
              <w:jc w:val="center"/>
            </w:pPr>
            <w:r>
              <w:t>6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96A82" w14:textId="77777777" w:rsidR="00B030D7" w:rsidRDefault="00B030D7" w:rsidP="00B030D7">
            <w:pPr>
              <w:jc w:val="center"/>
            </w:pPr>
            <w:r>
              <w:t>1.710,42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407FABB" w14:textId="77777777" w:rsidR="00B030D7" w:rsidRDefault="00B030D7" w:rsidP="00B030D7">
            <w:pPr>
              <w:jc w:val="center"/>
            </w:pPr>
            <w:r>
              <w:t>1.895,24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12ABB4A" w14:textId="77777777" w:rsidR="00B030D7" w:rsidRDefault="00B030D7" w:rsidP="00B030D7">
            <w:pPr>
              <w:jc w:val="center"/>
            </w:pPr>
            <w:r>
              <w:t>2.037,73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F5FDA2C" w14:textId="77777777" w:rsidR="00B030D7" w:rsidRDefault="00B030D7" w:rsidP="00B030D7">
            <w:pPr>
              <w:jc w:val="center"/>
            </w:pPr>
            <w:r>
              <w:t>2.147,53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B41D774" w14:textId="77777777" w:rsidR="00B030D7" w:rsidRDefault="00B030D7" w:rsidP="00B030D7">
            <w:pPr>
              <w:jc w:val="center"/>
            </w:pPr>
            <w:r>
              <w:t>1.705,15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7F32E38" w14:textId="77777777" w:rsidR="00B030D7" w:rsidRDefault="00B030D7" w:rsidP="00B030D7">
            <w:pPr>
              <w:jc w:val="center"/>
            </w:pPr>
            <w:r>
              <w:t>1.852,83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740F335" w14:textId="77777777" w:rsidR="00B030D7" w:rsidRDefault="00B030D7" w:rsidP="00B030D7">
            <w:pPr>
              <w:jc w:val="center"/>
            </w:pPr>
            <w:r>
              <w:t>1.989,97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226D" w14:textId="77777777" w:rsidR="00B030D7" w:rsidRDefault="00B030D7" w:rsidP="00B030D7">
            <w:pPr>
              <w:jc w:val="center"/>
            </w:pPr>
            <w:r>
              <w:t>2.094,01</w:t>
            </w:r>
          </w:p>
        </w:tc>
      </w:tr>
      <w:tr w:rsidR="00B030D7" w14:paraId="54F2E1E0" w14:textId="77777777" w:rsidTr="00B030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A5E3" w14:textId="77777777" w:rsidR="00B030D7" w:rsidRDefault="00B030D7" w:rsidP="00F324CF">
            <w:pPr>
              <w:jc w:val="center"/>
            </w:pPr>
            <w:r>
              <w:t>7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FA246" w14:textId="77777777" w:rsidR="00B030D7" w:rsidRDefault="00B030D7" w:rsidP="00B030D7">
            <w:pPr>
              <w:jc w:val="center"/>
            </w:pPr>
            <w:r>
              <w:t>1.719,83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19122BC" w14:textId="77777777" w:rsidR="00B030D7" w:rsidRDefault="00B030D7" w:rsidP="00B030D7">
            <w:pPr>
              <w:jc w:val="center"/>
            </w:pPr>
            <w:r>
              <w:t>1.924,57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7EE4ED5" w14:textId="77777777" w:rsidR="00B030D7" w:rsidRDefault="00B030D7" w:rsidP="00B030D7">
            <w:pPr>
              <w:jc w:val="center"/>
            </w:pPr>
            <w:r>
              <w:t>2.076,02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C52EE42" w14:textId="77777777" w:rsidR="00B030D7" w:rsidRDefault="00B030D7" w:rsidP="00B030D7">
            <w:pPr>
              <w:jc w:val="center"/>
            </w:pPr>
            <w:r>
              <w:t>2.198,62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48B529C" w14:textId="77777777" w:rsidR="00B030D7" w:rsidRDefault="00B030D7" w:rsidP="00B030D7">
            <w:pPr>
              <w:jc w:val="center"/>
            </w:pPr>
            <w:r>
              <w:t>1.705,15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FED1572" w14:textId="77777777" w:rsidR="00B030D7" w:rsidRDefault="00B030D7" w:rsidP="00B030D7">
            <w:pPr>
              <w:jc w:val="center"/>
            </w:pPr>
            <w:r>
              <w:t>1.882,31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55C8A1B" w14:textId="77777777" w:rsidR="00B030D7" w:rsidRDefault="00B030D7" w:rsidP="00B030D7">
            <w:pPr>
              <w:jc w:val="center"/>
            </w:pPr>
            <w:r>
              <w:t>2.027,61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29E4" w14:textId="77777777" w:rsidR="00B030D7" w:rsidRDefault="00B030D7" w:rsidP="00B030D7">
            <w:pPr>
              <w:jc w:val="center"/>
            </w:pPr>
            <w:r>
              <w:t>2.145,23</w:t>
            </w:r>
          </w:p>
        </w:tc>
      </w:tr>
      <w:tr w:rsidR="00B030D7" w14:paraId="55BE6156" w14:textId="77777777" w:rsidTr="00B030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243F" w14:textId="77777777" w:rsidR="00B030D7" w:rsidRDefault="00B030D7" w:rsidP="00F324CF">
            <w:pPr>
              <w:jc w:val="center"/>
            </w:pPr>
            <w:r>
              <w:t>8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B3E82" w14:textId="77777777" w:rsidR="00B030D7" w:rsidRDefault="00B030D7" w:rsidP="00B030D7">
            <w:pPr>
              <w:jc w:val="center"/>
            </w:pPr>
            <w:r>
              <w:t>1.734,13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A69CEDB" w14:textId="77777777" w:rsidR="00B030D7" w:rsidRDefault="00B030D7" w:rsidP="00B030D7">
            <w:pPr>
              <w:jc w:val="center"/>
            </w:pPr>
            <w:r>
              <w:t>1.952,73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83161EE" w14:textId="77777777" w:rsidR="00B030D7" w:rsidRDefault="00B030D7" w:rsidP="00B030D7">
            <w:pPr>
              <w:jc w:val="center"/>
            </w:pPr>
            <w:r>
              <w:t>2.114,27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986AE0B" w14:textId="77777777" w:rsidR="00B030D7" w:rsidRDefault="00B030D7" w:rsidP="00B030D7">
            <w:pPr>
              <w:jc w:val="center"/>
            </w:pPr>
            <w:r>
              <w:t>2.249,52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ECFB9E1" w14:textId="77777777" w:rsidR="00B030D7" w:rsidRDefault="00B030D7" w:rsidP="00B030D7">
            <w:pPr>
              <w:jc w:val="center"/>
            </w:pPr>
            <w:r>
              <w:t>1.705,15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21ADD6F" w14:textId="77777777" w:rsidR="00B030D7" w:rsidRDefault="00B030D7" w:rsidP="00B030D7">
            <w:pPr>
              <w:jc w:val="center"/>
            </w:pPr>
            <w:r>
              <w:t>1.910,50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BADA5FE" w14:textId="77777777" w:rsidR="00B030D7" w:rsidRDefault="00B030D7" w:rsidP="00B030D7">
            <w:pPr>
              <w:jc w:val="center"/>
            </w:pPr>
            <w:r>
              <w:t>2.065,78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E3BC" w14:textId="77777777" w:rsidR="00B030D7" w:rsidRDefault="00B030D7" w:rsidP="00B030D7">
            <w:pPr>
              <w:jc w:val="center"/>
            </w:pPr>
            <w:r>
              <w:t>2.196,24</w:t>
            </w:r>
          </w:p>
        </w:tc>
      </w:tr>
      <w:tr w:rsidR="00B030D7" w14:paraId="5AEAD9EA" w14:textId="77777777" w:rsidTr="00B030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095F" w14:textId="77777777" w:rsidR="00B030D7" w:rsidRDefault="00B030D7" w:rsidP="00F324CF">
            <w:pPr>
              <w:jc w:val="center"/>
            </w:pPr>
            <w:r>
              <w:t>9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92EEC" w14:textId="77777777" w:rsidR="00B030D7" w:rsidRDefault="00B030D7" w:rsidP="00B030D7">
            <w:pPr>
              <w:jc w:val="center"/>
            </w:pPr>
            <w:r>
              <w:t>1.747,94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4E9CA0E" w14:textId="77777777" w:rsidR="00B030D7" w:rsidRDefault="00B030D7" w:rsidP="00B030D7">
            <w:pPr>
              <w:jc w:val="center"/>
            </w:pPr>
            <w:r>
              <w:t>1.982,04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7F96F60" w14:textId="77777777" w:rsidR="00B030D7" w:rsidRDefault="00B030D7" w:rsidP="00B030D7">
            <w:pPr>
              <w:jc w:val="center"/>
            </w:pPr>
            <w:r>
              <w:t>2.153,02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7328C1F" w14:textId="77777777" w:rsidR="00B030D7" w:rsidRDefault="00B030D7" w:rsidP="00B030D7">
            <w:pPr>
              <w:jc w:val="center"/>
            </w:pPr>
            <w:r>
              <w:t>2.300,55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936375C" w14:textId="77777777" w:rsidR="00B030D7" w:rsidRDefault="00B030D7" w:rsidP="00B030D7">
            <w:pPr>
              <w:jc w:val="center"/>
            </w:pPr>
            <w:r>
              <w:t>1.705,15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FF6A3CF" w14:textId="77777777" w:rsidR="00B030D7" w:rsidRDefault="00B030D7" w:rsidP="00B030D7">
            <w:pPr>
              <w:jc w:val="center"/>
            </w:pPr>
            <w:r>
              <w:t>1.939,26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3F6F872" w14:textId="77777777" w:rsidR="00B030D7" w:rsidRDefault="00B030D7" w:rsidP="00B030D7">
            <w:pPr>
              <w:jc w:val="center"/>
            </w:pPr>
            <w:r>
              <w:t>2.104,59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E264" w14:textId="77777777" w:rsidR="00B030D7" w:rsidRDefault="00B030D7" w:rsidP="00B030D7">
            <w:pPr>
              <w:jc w:val="center"/>
            </w:pPr>
            <w:r>
              <w:t>2.247,27</w:t>
            </w:r>
          </w:p>
        </w:tc>
      </w:tr>
      <w:tr w:rsidR="00B030D7" w14:paraId="04EE5AA7" w14:textId="77777777" w:rsidTr="00B030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B9B3" w14:textId="77777777" w:rsidR="00B030D7" w:rsidRDefault="00B030D7" w:rsidP="00F324CF">
            <w:pPr>
              <w:jc w:val="center"/>
            </w:pPr>
            <w:r>
              <w:t>10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F041C" w14:textId="77777777" w:rsidR="00B030D7" w:rsidRDefault="00B030D7" w:rsidP="00B030D7">
            <w:pPr>
              <w:jc w:val="center"/>
            </w:pPr>
            <w:r>
              <w:t>1.762,42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C4D7838" w14:textId="77777777" w:rsidR="00B030D7" w:rsidRDefault="00B030D7" w:rsidP="00B030D7">
            <w:pPr>
              <w:jc w:val="center"/>
            </w:pPr>
            <w:r>
              <w:t>2.010,15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309D236" w14:textId="77777777" w:rsidR="00B030D7" w:rsidRDefault="00B030D7" w:rsidP="00B030D7">
            <w:pPr>
              <w:jc w:val="center"/>
            </w:pPr>
            <w:r>
              <w:t>2.191,23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AD2419A" w14:textId="77777777" w:rsidR="00B030D7" w:rsidRDefault="00B030D7" w:rsidP="00B030D7">
            <w:pPr>
              <w:jc w:val="center"/>
            </w:pPr>
            <w:r>
              <w:t>2.351,65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F2B7E93" w14:textId="77777777" w:rsidR="00B030D7" w:rsidRDefault="00B030D7" w:rsidP="00B030D7">
            <w:pPr>
              <w:jc w:val="center"/>
            </w:pPr>
            <w:r>
              <w:t>1.717,08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2A387C6" w14:textId="77777777" w:rsidR="00B030D7" w:rsidRDefault="00B030D7" w:rsidP="00B030D7">
            <w:pPr>
              <w:jc w:val="center"/>
            </w:pPr>
            <w:r>
              <w:t>1.967,96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69C7D83" w14:textId="77777777" w:rsidR="00B030D7" w:rsidRDefault="00B030D7" w:rsidP="00B030D7">
            <w:pPr>
              <w:jc w:val="center"/>
            </w:pPr>
            <w:r>
              <w:t>2.142,52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E879" w14:textId="77777777" w:rsidR="00B030D7" w:rsidRDefault="00B030D7" w:rsidP="00B030D7">
            <w:pPr>
              <w:jc w:val="center"/>
            </w:pPr>
            <w:r>
              <w:t>2.298,57</w:t>
            </w:r>
          </w:p>
        </w:tc>
      </w:tr>
      <w:tr w:rsidR="00B030D7" w14:paraId="5604C861" w14:textId="77777777" w:rsidTr="00B030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356" w14:textId="77777777" w:rsidR="00B030D7" w:rsidRDefault="00B030D7" w:rsidP="00F324CF">
            <w:pPr>
              <w:jc w:val="center"/>
            </w:pPr>
            <w:r>
              <w:t>11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D8CB4" w14:textId="77777777" w:rsidR="00B030D7" w:rsidRDefault="00B030D7" w:rsidP="00B030D7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2DB7C6D" w14:textId="77777777" w:rsidR="00B030D7" w:rsidRDefault="00B030D7" w:rsidP="00B030D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94153C9" w14:textId="77777777" w:rsidR="00B030D7" w:rsidRDefault="00B030D7" w:rsidP="00B030D7">
            <w:pPr>
              <w:jc w:val="center"/>
            </w:pPr>
            <w:r>
              <w:t>2.229,22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A383F55" w14:textId="77777777" w:rsidR="00B030D7" w:rsidRDefault="00B030D7" w:rsidP="00B030D7">
            <w:pPr>
              <w:jc w:val="center"/>
            </w:pPr>
            <w:r>
              <w:t>2.402,66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AE25647" w14:textId="77777777" w:rsidR="00B030D7" w:rsidRDefault="00B030D7" w:rsidP="00B030D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814B6B0" w14:textId="77777777" w:rsidR="00B030D7" w:rsidRDefault="00B030D7" w:rsidP="00B030D7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DB1500F" w14:textId="77777777" w:rsidR="00B030D7" w:rsidRDefault="00B030D7" w:rsidP="00B030D7">
            <w:pPr>
              <w:jc w:val="center"/>
            </w:pPr>
            <w:r>
              <w:t>2.181,11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2C48" w14:textId="77777777" w:rsidR="00B030D7" w:rsidRDefault="00B030D7" w:rsidP="00B030D7">
            <w:pPr>
              <w:jc w:val="center"/>
            </w:pPr>
            <w:r>
              <w:t>2.349,38</w:t>
            </w:r>
          </w:p>
        </w:tc>
      </w:tr>
      <w:tr w:rsidR="00B030D7" w14:paraId="21A3F6B1" w14:textId="77777777" w:rsidTr="00B030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25C1" w14:textId="77777777" w:rsidR="00B030D7" w:rsidRDefault="00B030D7" w:rsidP="00F324CF">
            <w:pPr>
              <w:jc w:val="center"/>
            </w:pPr>
            <w:r>
              <w:t>12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D21E6" w14:textId="77777777" w:rsidR="00B030D7" w:rsidRDefault="00B030D7" w:rsidP="00B030D7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2AA44A7" w14:textId="77777777" w:rsidR="00B030D7" w:rsidRDefault="00B030D7" w:rsidP="00B030D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9189B2E" w14:textId="77777777" w:rsidR="00B030D7" w:rsidRDefault="00B030D7" w:rsidP="00B030D7">
            <w:pPr>
              <w:jc w:val="center"/>
            </w:pPr>
            <w:r>
              <w:t>2.267,46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005E563" w14:textId="77777777" w:rsidR="00B030D7" w:rsidRDefault="00B030D7" w:rsidP="00B030D7">
            <w:pPr>
              <w:jc w:val="center"/>
            </w:pPr>
            <w:r>
              <w:t>2.453,68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D3DF136" w14:textId="77777777" w:rsidR="00B030D7" w:rsidRDefault="00B030D7" w:rsidP="00B030D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C5B9430" w14:textId="77777777" w:rsidR="00B030D7" w:rsidRDefault="00B030D7" w:rsidP="00B030D7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050BAAC" w14:textId="77777777" w:rsidR="00B030D7" w:rsidRDefault="00B030D7" w:rsidP="00B030D7">
            <w:pPr>
              <w:jc w:val="center"/>
            </w:pPr>
            <w:r>
              <w:t>2.219,14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2C08" w14:textId="77777777" w:rsidR="00B030D7" w:rsidRDefault="00B030D7" w:rsidP="00B030D7">
            <w:pPr>
              <w:jc w:val="center"/>
            </w:pPr>
            <w:r>
              <w:t>2.400,76</w:t>
            </w:r>
          </w:p>
        </w:tc>
      </w:tr>
      <w:tr w:rsidR="00B030D7" w14:paraId="304963B3" w14:textId="77777777" w:rsidTr="00B030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983A" w14:textId="77777777" w:rsidR="00B030D7" w:rsidRDefault="00B030D7" w:rsidP="00F324CF">
            <w:pPr>
              <w:jc w:val="center"/>
            </w:pPr>
            <w:r>
              <w:t>13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BBE30" w14:textId="77777777" w:rsidR="00B030D7" w:rsidRDefault="00B030D7" w:rsidP="00B030D7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3CC1E77" w14:textId="77777777" w:rsidR="00B030D7" w:rsidRDefault="00B030D7" w:rsidP="00B030D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8B98BB4" w14:textId="77777777" w:rsidR="00B030D7" w:rsidRDefault="00B030D7" w:rsidP="00B030D7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1315560" w14:textId="77777777" w:rsidR="00B030D7" w:rsidRDefault="00B030D7" w:rsidP="00B030D7">
            <w:pPr>
              <w:jc w:val="center"/>
            </w:pPr>
            <w:r>
              <w:t>2.504,80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CA52DAD" w14:textId="77777777" w:rsidR="00B030D7" w:rsidRDefault="00B030D7" w:rsidP="00B030D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7D60B9C" w14:textId="77777777" w:rsidR="00B030D7" w:rsidRDefault="00B030D7" w:rsidP="00B030D7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9881745" w14:textId="77777777" w:rsidR="00B030D7" w:rsidRDefault="00B030D7" w:rsidP="00B030D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835D" w14:textId="77777777" w:rsidR="00B030D7" w:rsidRDefault="00B030D7" w:rsidP="00B030D7">
            <w:pPr>
              <w:jc w:val="center"/>
            </w:pPr>
            <w:r>
              <w:t>2.451,30</w:t>
            </w:r>
          </w:p>
        </w:tc>
      </w:tr>
      <w:tr w:rsidR="00B030D7" w14:paraId="45F3779B" w14:textId="77777777" w:rsidTr="00B030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8680" w14:textId="77777777" w:rsidR="00B030D7" w:rsidRDefault="00B030D7" w:rsidP="00F324CF">
            <w:pPr>
              <w:jc w:val="center"/>
            </w:pPr>
            <w:r>
              <w:t>14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E8004" w14:textId="77777777" w:rsidR="00B030D7" w:rsidRDefault="00B030D7" w:rsidP="00B030D7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631F70A" w14:textId="77777777" w:rsidR="00B030D7" w:rsidRDefault="00B030D7" w:rsidP="00B030D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5DF0F75" w14:textId="77777777" w:rsidR="00B030D7" w:rsidRDefault="00B030D7" w:rsidP="00B030D7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960A04B" w14:textId="77777777" w:rsidR="00B030D7" w:rsidRDefault="00B030D7" w:rsidP="00B030D7">
            <w:pPr>
              <w:jc w:val="center"/>
            </w:pPr>
            <w:r>
              <w:t>2.555,89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AF23E33" w14:textId="77777777" w:rsidR="00B030D7" w:rsidRDefault="00B030D7" w:rsidP="00B030D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A492C60" w14:textId="77777777" w:rsidR="00B030D7" w:rsidRDefault="00B030D7" w:rsidP="00B030D7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43856D7" w14:textId="77777777" w:rsidR="00B030D7" w:rsidRDefault="00B030D7" w:rsidP="00B030D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222A" w14:textId="77777777" w:rsidR="00B030D7" w:rsidRDefault="00B030D7" w:rsidP="00B030D7">
            <w:pPr>
              <w:jc w:val="center"/>
            </w:pPr>
            <w:r>
              <w:t>2.502,59</w:t>
            </w:r>
          </w:p>
        </w:tc>
      </w:tr>
    </w:tbl>
    <w:p w14:paraId="284040B0" w14:textId="77777777" w:rsidR="00F324CF" w:rsidRDefault="00F324CF"/>
    <w:p w14:paraId="43FE6F70" w14:textId="77777777" w:rsidR="00B030D7" w:rsidRDefault="00B030D7"/>
    <w:p w14:paraId="1305EAD1" w14:textId="77777777" w:rsidR="00B030D7" w:rsidRDefault="00B030D7">
      <w:r>
        <w:t>Etudiants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782"/>
        <w:gridCol w:w="783"/>
        <w:gridCol w:w="783"/>
        <w:gridCol w:w="783"/>
        <w:gridCol w:w="782"/>
        <w:gridCol w:w="783"/>
        <w:gridCol w:w="783"/>
        <w:gridCol w:w="783"/>
      </w:tblGrid>
      <w:tr w:rsidR="00B030D7" w14:paraId="7682C525" w14:textId="77777777" w:rsidTr="00D74E95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E0035" w14:textId="77777777" w:rsidR="00B030D7" w:rsidRDefault="00B030D7" w:rsidP="00B030D7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AD881" w14:textId="77777777" w:rsidR="00B030D7" w:rsidRDefault="00B030D7" w:rsidP="00B030D7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0B23E" w14:textId="77777777" w:rsidR="00B030D7" w:rsidRDefault="00D74E95" w:rsidP="00D74E95">
            <w:pPr>
              <w:jc w:val="center"/>
            </w:pPr>
            <w:r>
              <w:t>Catégorie</w:t>
            </w:r>
          </w:p>
        </w:tc>
      </w:tr>
      <w:tr w:rsidR="00D74E95" w14:paraId="38DEB83F" w14:textId="77777777" w:rsidTr="00D74E95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075E" w14:textId="77777777" w:rsidR="00D74E95" w:rsidRDefault="00D74E95" w:rsidP="00B030D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5C6B" w14:textId="77777777" w:rsidR="00D74E95" w:rsidRDefault="00D74E95" w:rsidP="00B030D7">
            <w:pPr>
              <w:jc w:val="center"/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</w:tcPr>
          <w:p w14:paraId="34F34259" w14:textId="77777777" w:rsidR="00D74E95" w:rsidRDefault="00D74E95" w:rsidP="00D74E95">
            <w:pPr>
              <w:jc w:val="center"/>
            </w:pPr>
            <w:r>
              <w:t>A1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73452320" w14:textId="77777777" w:rsidR="00D74E95" w:rsidRDefault="00D74E95" w:rsidP="00D74E95">
            <w:pPr>
              <w:jc w:val="center"/>
            </w:pPr>
            <w:r>
              <w:t>A2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3E6177D0" w14:textId="77777777" w:rsidR="00D74E95" w:rsidRDefault="00D74E95" w:rsidP="00D74E95">
            <w:pPr>
              <w:jc w:val="center"/>
            </w:pPr>
            <w:r>
              <w:t>A3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3C3E43B3" w14:textId="77777777" w:rsidR="00D74E95" w:rsidRDefault="00D74E95" w:rsidP="00D74E95">
            <w:pPr>
              <w:jc w:val="center"/>
            </w:pPr>
            <w:r>
              <w:t>A4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3BB7FB66" w14:textId="77777777" w:rsidR="00D74E95" w:rsidRDefault="00D74E95" w:rsidP="00D74E95">
            <w:pPr>
              <w:jc w:val="center"/>
            </w:pPr>
            <w:r>
              <w:t>B1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1C345BF0" w14:textId="77777777" w:rsidR="00D74E95" w:rsidRDefault="00D74E95" w:rsidP="00D74E95">
            <w:pPr>
              <w:jc w:val="center"/>
            </w:pPr>
            <w:r>
              <w:t>B2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1FB7BE89" w14:textId="77777777" w:rsidR="00D74E95" w:rsidRDefault="00D74E95" w:rsidP="00D74E95">
            <w:pPr>
              <w:jc w:val="center"/>
            </w:pPr>
            <w:r>
              <w:t>B3</w:t>
            </w:r>
          </w:p>
        </w:tc>
        <w:tc>
          <w:tcPr>
            <w:tcW w:w="783" w:type="dxa"/>
            <w:tcBorders>
              <w:bottom w:val="single" w:sz="4" w:space="0" w:color="auto"/>
              <w:right w:val="single" w:sz="4" w:space="0" w:color="auto"/>
            </w:tcBorders>
          </w:tcPr>
          <w:p w14:paraId="67155805" w14:textId="77777777" w:rsidR="00D74E95" w:rsidRDefault="00D74E95" w:rsidP="00D74E95">
            <w:pPr>
              <w:jc w:val="center"/>
            </w:pPr>
            <w:r>
              <w:t>B4</w:t>
            </w:r>
          </w:p>
        </w:tc>
      </w:tr>
      <w:tr w:rsidR="00D74E95" w14:paraId="3875E2AE" w14:textId="77777777" w:rsidTr="00D74E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0919" w14:textId="77777777" w:rsidR="00D74E95" w:rsidRDefault="00D74E95" w:rsidP="00B030D7">
            <w:pPr>
              <w:jc w:val="center"/>
            </w:pPr>
            <w:r>
              <w:t>16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F779" w14:textId="77777777" w:rsidR="00D74E95" w:rsidRDefault="00D74E95" w:rsidP="00B030D7">
            <w:pPr>
              <w:jc w:val="center"/>
            </w:pPr>
            <w:r>
              <w:t>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EAC4E" w14:textId="77777777" w:rsidR="00D74E95" w:rsidRDefault="00D74E95" w:rsidP="00D74E95">
            <w:pPr>
              <w:jc w:val="center"/>
            </w:pPr>
            <w:r>
              <w:t>1.368,34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93513E3" w14:textId="77777777" w:rsidR="00D74E95" w:rsidRDefault="00D74E95" w:rsidP="00D74E95">
            <w:pPr>
              <w:jc w:val="center"/>
            </w:pPr>
            <w:r>
              <w:t>1.402,38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448C65A" w14:textId="77777777" w:rsidR="00D74E95" w:rsidRDefault="00D74E95" w:rsidP="00D74E95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6EE5133" w14:textId="77777777" w:rsidR="00D74E95" w:rsidRDefault="00D74E95" w:rsidP="00D74E95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6FADD795" w14:textId="77777777" w:rsidR="00D74E95" w:rsidRDefault="00D74E95" w:rsidP="00D74E95">
            <w:pPr>
              <w:jc w:val="center"/>
            </w:pPr>
            <w:r>
              <w:t>1.364,12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B3468F6" w14:textId="77777777" w:rsidR="00D74E95" w:rsidRDefault="00D74E95" w:rsidP="00D74E95">
            <w:pPr>
              <w:jc w:val="center"/>
            </w:pPr>
            <w:r>
              <w:t>1.402,38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4AB8CB2" w14:textId="77777777" w:rsidR="00D74E95" w:rsidRDefault="00D74E95" w:rsidP="00D74E95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4EB8" w14:textId="77777777" w:rsidR="00D74E95" w:rsidRDefault="00D74E95" w:rsidP="00D74E95">
            <w:pPr>
              <w:jc w:val="center"/>
            </w:pPr>
          </w:p>
        </w:tc>
      </w:tr>
      <w:tr w:rsidR="00D74E95" w14:paraId="0707661F" w14:textId="77777777" w:rsidTr="00D74E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EE07" w14:textId="77777777" w:rsidR="00D74E95" w:rsidRDefault="00D74E95" w:rsidP="00B030D7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3A97" w14:textId="77777777" w:rsidR="00D74E95" w:rsidRDefault="00D74E95" w:rsidP="00B030D7">
            <w:pPr>
              <w:jc w:val="center"/>
            </w:pPr>
            <w:r>
              <w:t>84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9879A" w14:textId="77777777" w:rsidR="00D74E95" w:rsidRDefault="00D74E95" w:rsidP="00D74E95">
            <w:pPr>
              <w:jc w:val="center"/>
            </w:pPr>
            <w:r>
              <w:t>1.436,75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D73E321" w14:textId="77777777" w:rsidR="00D74E95" w:rsidRDefault="00D74E95" w:rsidP="00D74E95">
            <w:pPr>
              <w:jc w:val="center"/>
            </w:pPr>
            <w:r>
              <w:t>1.472,49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1DD4E12" w14:textId="77777777" w:rsidR="00D74E95" w:rsidRDefault="00D74E95" w:rsidP="00D74E95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208BD4A" w14:textId="77777777" w:rsidR="00D74E95" w:rsidRDefault="00D74E95" w:rsidP="00D74E95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645294ED" w14:textId="77777777" w:rsidR="00D74E95" w:rsidRDefault="00D74E95" w:rsidP="00D74E95">
            <w:pPr>
              <w:jc w:val="center"/>
            </w:pPr>
            <w:r>
              <w:t>1.432,33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F282828" w14:textId="77777777" w:rsidR="00D74E95" w:rsidRDefault="00D74E95" w:rsidP="00D74E95">
            <w:pPr>
              <w:jc w:val="center"/>
            </w:pPr>
            <w:r>
              <w:t>1.472,49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2995B20" w14:textId="77777777" w:rsidR="00D74E95" w:rsidRDefault="00D74E95" w:rsidP="00D74E95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B73C" w14:textId="77777777" w:rsidR="00D74E95" w:rsidRDefault="00D74E95" w:rsidP="00D74E95">
            <w:pPr>
              <w:jc w:val="center"/>
            </w:pPr>
          </w:p>
        </w:tc>
      </w:tr>
      <w:tr w:rsidR="00D74E95" w14:paraId="62ABCA36" w14:textId="77777777" w:rsidTr="00D74E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6743" w14:textId="77777777" w:rsidR="00D74E95" w:rsidRDefault="00D74E95" w:rsidP="00B030D7">
            <w:pPr>
              <w:jc w:val="center"/>
            </w:pPr>
            <w:r>
              <w:t>18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516E" w14:textId="77777777" w:rsidR="00D74E95" w:rsidRDefault="00D74E95" w:rsidP="00B030D7">
            <w:pPr>
              <w:jc w:val="center"/>
            </w:pPr>
            <w:r>
              <w:t>88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BA581" w14:textId="77777777" w:rsidR="00D74E95" w:rsidRDefault="00D74E95" w:rsidP="00D74E95">
            <w:pPr>
              <w:jc w:val="center"/>
            </w:pPr>
            <w:r>
              <w:t>1.505,17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8C916B5" w14:textId="77777777" w:rsidR="00D74E95" w:rsidRDefault="00D74E95" w:rsidP="00D74E95">
            <w:pPr>
              <w:jc w:val="center"/>
            </w:pPr>
            <w:r>
              <w:t>1.542,61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5791D95" w14:textId="77777777" w:rsidR="00D74E95" w:rsidRDefault="00D74E95" w:rsidP="00D74E95">
            <w:pPr>
              <w:jc w:val="center"/>
            </w:pPr>
            <w:r>
              <w:t>1.612,81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270B279" w14:textId="77777777" w:rsidR="00D74E95" w:rsidRDefault="00D74E95" w:rsidP="00D74E95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587BA186" w14:textId="77777777" w:rsidR="00D74E95" w:rsidRDefault="00D74E95" w:rsidP="00D74E95">
            <w:pPr>
              <w:jc w:val="center"/>
            </w:pPr>
            <w:r>
              <w:t>1.500,53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9F07C28" w14:textId="77777777" w:rsidR="00D74E95" w:rsidRDefault="00D74E95" w:rsidP="00D74E95">
            <w:pPr>
              <w:jc w:val="center"/>
            </w:pPr>
            <w:r>
              <w:t>1.542,61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9D7C247" w14:textId="77777777" w:rsidR="00D74E95" w:rsidRDefault="00D74E95" w:rsidP="00D74E95">
            <w:pPr>
              <w:jc w:val="center"/>
            </w:pPr>
            <w:r>
              <w:t>1.565,48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FD07" w14:textId="77777777" w:rsidR="00D74E95" w:rsidRDefault="00D74E95" w:rsidP="00D74E95">
            <w:pPr>
              <w:jc w:val="center"/>
            </w:pPr>
            <w:r>
              <w:t>1.662,97</w:t>
            </w:r>
          </w:p>
        </w:tc>
      </w:tr>
      <w:tr w:rsidR="00D74E95" w14:paraId="7C29C79F" w14:textId="77777777" w:rsidTr="00D74E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5D32" w14:textId="77777777" w:rsidR="00D74E95" w:rsidRDefault="00D74E95" w:rsidP="00B030D7">
            <w:pPr>
              <w:jc w:val="center"/>
            </w:pPr>
            <w:r>
              <w:t>19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05E" w14:textId="77777777" w:rsidR="00D74E95" w:rsidRDefault="00D74E95" w:rsidP="00B030D7">
            <w:pPr>
              <w:jc w:val="center"/>
            </w:pPr>
            <w:r>
              <w:t>92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13A87" w14:textId="77777777" w:rsidR="00D74E95" w:rsidRDefault="00D74E95" w:rsidP="00D74E95">
            <w:pPr>
              <w:jc w:val="center"/>
            </w:pPr>
            <w:r>
              <w:t>1.573,59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2EEFF3E" w14:textId="77777777" w:rsidR="00D74E95" w:rsidRDefault="00D74E95" w:rsidP="00D74E95">
            <w:pPr>
              <w:jc w:val="center"/>
            </w:pPr>
            <w:r>
              <w:t>1.612,73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5C2E230" w14:textId="77777777" w:rsidR="00D74E95" w:rsidRDefault="00D74E95" w:rsidP="00D74E95">
            <w:pPr>
              <w:jc w:val="center"/>
            </w:pPr>
            <w:r>
              <w:t>1.686,12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06C1E29" w14:textId="77777777" w:rsidR="00D74E95" w:rsidRDefault="00D74E95" w:rsidP="00D74E95">
            <w:pPr>
              <w:jc w:val="center"/>
            </w:pPr>
            <w:r>
              <w:t>1.788,14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1ECDD2C1" w14:textId="77777777" w:rsidR="00D74E95" w:rsidRDefault="00D74E95" w:rsidP="00D74E95">
            <w:pPr>
              <w:jc w:val="center"/>
            </w:pPr>
            <w:r>
              <w:t>1.568,74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91AF101" w14:textId="77777777" w:rsidR="00D74E95" w:rsidRDefault="00D74E95" w:rsidP="00D74E95">
            <w:pPr>
              <w:jc w:val="center"/>
            </w:pPr>
            <w:r>
              <w:t>1.612,73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99CAAB9" w14:textId="77777777" w:rsidR="00D74E95" w:rsidRDefault="00D74E95" w:rsidP="00D74E95">
            <w:pPr>
              <w:jc w:val="center"/>
            </w:pPr>
            <w:r>
              <w:t>1.636,63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D" w14:textId="77777777" w:rsidR="00D74E95" w:rsidRDefault="00D74E95" w:rsidP="00D74E95">
            <w:pPr>
              <w:jc w:val="center"/>
            </w:pPr>
            <w:r>
              <w:t>1.738,56</w:t>
            </w:r>
          </w:p>
        </w:tc>
      </w:tr>
      <w:tr w:rsidR="00D74E95" w14:paraId="4D8CAA12" w14:textId="77777777" w:rsidTr="00D74E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0D81" w14:textId="77777777" w:rsidR="00D74E95" w:rsidRDefault="00D74E95" w:rsidP="00B030D7">
            <w:pPr>
              <w:jc w:val="center"/>
            </w:pPr>
            <w:r>
              <w:t>20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F9B0" w14:textId="77777777" w:rsidR="00D74E95" w:rsidRDefault="00D74E95" w:rsidP="00B030D7">
            <w:pPr>
              <w:jc w:val="center"/>
            </w:pPr>
            <w:r>
              <w:t>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D9707" w14:textId="77777777" w:rsidR="00D74E95" w:rsidRDefault="00D74E95" w:rsidP="00D74E95">
            <w:pPr>
              <w:jc w:val="center"/>
            </w:pPr>
            <w:r>
              <w:t>1.642,00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557A2F6" w14:textId="77777777" w:rsidR="00D74E95" w:rsidRDefault="00D74E95" w:rsidP="00D74E95">
            <w:pPr>
              <w:jc w:val="center"/>
            </w:pPr>
            <w:r>
              <w:t>1.682,85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E1392C8" w14:textId="77777777" w:rsidR="00D74E95" w:rsidRDefault="00D74E95" w:rsidP="00D74E95">
            <w:pPr>
              <w:jc w:val="center"/>
            </w:pPr>
            <w:r>
              <w:t>1.759,43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FF2CD35" w14:textId="77777777" w:rsidR="00D74E95" w:rsidRDefault="00D74E95" w:rsidP="00D74E95">
            <w:pPr>
              <w:jc w:val="center"/>
            </w:pPr>
            <w:r>
              <w:t>1.865,88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50B76031" w14:textId="77777777" w:rsidR="00D74E95" w:rsidRDefault="00D74E95" w:rsidP="00D74E95">
            <w:pPr>
              <w:jc w:val="center"/>
            </w:pPr>
            <w:r>
              <w:t>1.636,94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5F20E0C" w14:textId="77777777" w:rsidR="00D74E95" w:rsidRDefault="00D74E95" w:rsidP="00D74E95">
            <w:pPr>
              <w:jc w:val="center"/>
            </w:pPr>
            <w:r>
              <w:t>1.682,85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2119875" w14:textId="77777777" w:rsidR="00D74E95" w:rsidRDefault="00D74E95" w:rsidP="00D74E95">
            <w:pPr>
              <w:jc w:val="center"/>
            </w:pPr>
            <w:r>
              <w:t>1.707,79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9FE4" w14:textId="77777777" w:rsidR="00D74E95" w:rsidRDefault="00D74E95" w:rsidP="00D74E95">
            <w:pPr>
              <w:jc w:val="center"/>
            </w:pPr>
            <w:r>
              <w:t>1.814,15</w:t>
            </w:r>
          </w:p>
        </w:tc>
      </w:tr>
      <w:tr w:rsidR="00D74E95" w14:paraId="1573267C" w14:textId="77777777" w:rsidTr="00D74E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4FE1" w14:textId="77777777" w:rsidR="00D74E95" w:rsidRDefault="00D74E95" w:rsidP="00B030D7">
            <w:pPr>
              <w:jc w:val="center"/>
            </w:pPr>
            <w:r>
              <w:t>21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2E53" w14:textId="77777777" w:rsidR="00D74E95" w:rsidRDefault="00D74E95" w:rsidP="00B030D7">
            <w:pPr>
              <w:jc w:val="center"/>
            </w:pPr>
            <w: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BF9D9" w14:textId="77777777" w:rsidR="00D74E95" w:rsidRDefault="00D74E95" w:rsidP="00D74E95">
            <w:pPr>
              <w:jc w:val="center"/>
            </w:pPr>
            <w:r>
              <w:t>1.710,42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D4CCF8D" w14:textId="77777777" w:rsidR="00D74E95" w:rsidRDefault="00D74E95" w:rsidP="00D74E95">
            <w:pPr>
              <w:jc w:val="center"/>
            </w:pPr>
            <w:r>
              <w:t>1.752,97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6C32644" w14:textId="77777777" w:rsidR="00D74E95" w:rsidRDefault="00D74E95" w:rsidP="00D74E95">
            <w:pPr>
              <w:jc w:val="center"/>
            </w:pPr>
            <w:r>
              <w:t>1.832,74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79FFAEF" w14:textId="77777777" w:rsidR="00D74E95" w:rsidRDefault="00D74E95" w:rsidP="00D74E95">
            <w:pPr>
              <w:jc w:val="center"/>
            </w:pPr>
            <w:r>
              <w:t>1.943,63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0F6A82F6" w14:textId="77777777" w:rsidR="00D74E95" w:rsidRDefault="00D74E95" w:rsidP="00D74E95">
            <w:pPr>
              <w:jc w:val="center"/>
            </w:pPr>
            <w:r>
              <w:t>1.705,15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42ECC92" w14:textId="77777777" w:rsidR="00D74E95" w:rsidRDefault="00D74E95" w:rsidP="00D74E95">
            <w:pPr>
              <w:jc w:val="center"/>
            </w:pPr>
            <w:r>
              <w:t>1.752,97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26AAF2B" w14:textId="77777777" w:rsidR="00D74E95" w:rsidRDefault="00D74E95" w:rsidP="00D74E95">
            <w:pPr>
              <w:jc w:val="center"/>
            </w:pPr>
            <w:r>
              <w:t>1.778,95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CBF4" w14:textId="77777777" w:rsidR="00D74E95" w:rsidRDefault="00D74E95" w:rsidP="00D74E95">
            <w:pPr>
              <w:jc w:val="center"/>
            </w:pPr>
            <w:r>
              <w:t>1.889,74</w:t>
            </w:r>
          </w:p>
        </w:tc>
      </w:tr>
    </w:tbl>
    <w:p w14:paraId="7D982A86" w14:textId="0F8F9A4D" w:rsidR="009D5324" w:rsidRDefault="009D5324"/>
    <w:p w14:paraId="54EFD372" w14:textId="77777777" w:rsidR="00B030D7" w:rsidRDefault="009D5324">
      <w:r>
        <w:br w:type="page"/>
      </w:r>
    </w:p>
    <w:p w14:paraId="51A461D2" w14:textId="77777777" w:rsidR="00D74E95" w:rsidRPr="009D5324" w:rsidRDefault="00D74E95">
      <w:pPr>
        <w:rPr>
          <w:b/>
          <w:bCs/>
        </w:rPr>
      </w:pPr>
      <w:r w:rsidRPr="009D5324">
        <w:rPr>
          <w:b/>
          <w:bCs/>
        </w:rPr>
        <w:t>Groupe 2</w:t>
      </w:r>
    </w:p>
    <w:p w14:paraId="2A499AF8" w14:textId="77777777" w:rsidR="00D74E95" w:rsidRDefault="00D74E95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D74E95" w14:paraId="2EBB4F48" w14:textId="77777777" w:rsidTr="00924CDD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AE23A" w14:textId="77777777" w:rsidR="00D74E95" w:rsidRDefault="00D74E95" w:rsidP="00D74E95">
            <w:pPr>
              <w:jc w:val="center"/>
            </w:pPr>
            <w:r>
              <w:t>Expérience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5A582" w14:textId="77777777" w:rsidR="00D74E95" w:rsidRDefault="00924CDD" w:rsidP="00924CDD">
            <w:pPr>
              <w:jc w:val="center"/>
            </w:pPr>
            <w:r>
              <w:t>Catégorie</w:t>
            </w:r>
          </w:p>
        </w:tc>
      </w:tr>
      <w:tr w:rsidR="00924CDD" w14:paraId="747B9652" w14:textId="77777777" w:rsidTr="00924CDD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BF0" w14:textId="77777777" w:rsidR="00924CDD" w:rsidRDefault="00924CDD" w:rsidP="00D74E95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611CFDC5" w14:textId="77777777" w:rsidR="00924CDD" w:rsidRDefault="00924CDD" w:rsidP="00924CDD">
            <w:pPr>
              <w:jc w:val="center"/>
            </w:pPr>
            <w:r>
              <w:t>C1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30406AE0" w14:textId="77777777" w:rsidR="00924CDD" w:rsidRDefault="00924CDD" w:rsidP="00924CDD">
            <w:pPr>
              <w:jc w:val="center"/>
            </w:pPr>
            <w:r>
              <w:t>C2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3250D3F7" w14:textId="77777777" w:rsidR="00924CDD" w:rsidRDefault="00924CDD" w:rsidP="00924CDD">
            <w:pPr>
              <w:jc w:val="center"/>
            </w:pPr>
            <w:r>
              <w:t>C2BIS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1E0743C" w14:textId="77777777" w:rsidR="00924CDD" w:rsidRDefault="00924CDD" w:rsidP="00924CDD">
            <w:pPr>
              <w:jc w:val="center"/>
            </w:pPr>
            <w:r>
              <w:t>C3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7AD802E7" w14:textId="77777777" w:rsidR="00924CDD" w:rsidRDefault="00924CDD" w:rsidP="00924CDD">
            <w:pPr>
              <w:jc w:val="center"/>
            </w:pPr>
            <w:r>
              <w:t>C4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4BF44157" w14:textId="77777777" w:rsidR="00924CDD" w:rsidRDefault="00924CDD" w:rsidP="00924CDD">
            <w:pPr>
              <w:jc w:val="center"/>
            </w:pPr>
            <w:r>
              <w:t>C5</w:t>
            </w:r>
          </w:p>
        </w:tc>
      </w:tr>
      <w:tr w:rsidR="00924CDD" w14:paraId="19D85966" w14:textId="77777777" w:rsidTr="00924C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C153" w14:textId="77777777" w:rsidR="00924CDD" w:rsidRDefault="00924CDD" w:rsidP="00D74E95">
            <w:pPr>
              <w:jc w:val="center"/>
            </w:pPr>
            <w:r>
              <w:t>0 mois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F589B" w14:textId="77777777" w:rsidR="00924CDD" w:rsidRDefault="00924CDD" w:rsidP="00924CDD">
            <w:pPr>
              <w:jc w:val="center"/>
            </w:pPr>
            <w:r>
              <w:t>1.705,15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1F708C7" w14:textId="77777777" w:rsidR="00924CDD" w:rsidRDefault="00924CDD" w:rsidP="00924CDD">
            <w:pPr>
              <w:jc w:val="center"/>
            </w:pPr>
            <w:r>
              <w:t>1.752,97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D18854C" w14:textId="77777777" w:rsidR="00924CDD" w:rsidRDefault="00924CDD" w:rsidP="00924CDD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0BE87A1" w14:textId="77777777" w:rsidR="00924CDD" w:rsidRDefault="00924CDD" w:rsidP="00924CDD">
            <w:pPr>
              <w:jc w:val="center"/>
            </w:pPr>
            <w:r>
              <w:t>1.832,74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8660F37" w14:textId="77777777" w:rsidR="00924CDD" w:rsidRDefault="00924CDD" w:rsidP="00924CDD">
            <w:pPr>
              <w:jc w:val="center"/>
            </w:pPr>
            <w:r>
              <w:t>1.961,18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A81E" w14:textId="77777777" w:rsidR="00924CDD" w:rsidRDefault="00924CDD" w:rsidP="00924CDD">
            <w:pPr>
              <w:jc w:val="center"/>
            </w:pPr>
          </w:p>
        </w:tc>
      </w:tr>
      <w:tr w:rsidR="00924CDD" w14:paraId="71E41B19" w14:textId="77777777" w:rsidTr="00924C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5102" w14:textId="77777777" w:rsidR="00924CDD" w:rsidRDefault="00924CDD" w:rsidP="00D74E95">
            <w:pPr>
              <w:jc w:val="center"/>
            </w:pPr>
            <w:r>
              <w:t>1 an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280FD" w14:textId="77777777" w:rsidR="00924CDD" w:rsidRDefault="00924CDD" w:rsidP="00924CDD">
            <w:pPr>
              <w:jc w:val="center"/>
            </w:pPr>
            <w:r>
              <w:t>1.705,15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78B136C" w14:textId="77777777" w:rsidR="00924CDD" w:rsidRDefault="00924CDD" w:rsidP="00924CDD">
            <w:pPr>
              <w:jc w:val="center"/>
            </w:pPr>
            <w:r>
              <w:t>1.753,52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D74E1D6" w14:textId="77777777" w:rsidR="00924CDD" w:rsidRDefault="00924CDD" w:rsidP="00924CDD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808B326" w14:textId="77777777" w:rsidR="00924CDD" w:rsidRDefault="00924CDD" w:rsidP="00924CDD">
            <w:pPr>
              <w:jc w:val="center"/>
            </w:pPr>
            <w:r>
              <w:t>1.859,18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0CD7B91" w14:textId="77777777" w:rsidR="00924CDD" w:rsidRDefault="00924CDD" w:rsidP="00924CDD">
            <w:pPr>
              <w:jc w:val="center"/>
            </w:pPr>
            <w:r>
              <w:t>1.986,69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3D73" w14:textId="77777777" w:rsidR="00924CDD" w:rsidRDefault="00924CDD" w:rsidP="00924CDD">
            <w:pPr>
              <w:jc w:val="center"/>
            </w:pPr>
          </w:p>
        </w:tc>
      </w:tr>
      <w:tr w:rsidR="00924CDD" w14:paraId="6E57F99E" w14:textId="77777777" w:rsidTr="00924C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825F" w14:textId="77777777" w:rsidR="00924CDD" w:rsidRDefault="00924CDD" w:rsidP="00D74E95">
            <w:pPr>
              <w:jc w:val="center"/>
            </w:pPr>
            <w:r>
              <w:t>2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64CC1" w14:textId="77777777" w:rsidR="00924CDD" w:rsidRDefault="00924CDD" w:rsidP="00924CDD">
            <w:pPr>
              <w:jc w:val="center"/>
            </w:pPr>
            <w:r>
              <w:t>1.705,81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97B6493" w14:textId="77777777" w:rsidR="00924CDD" w:rsidRDefault="00924CDD" w:rsidP="00924CDD">
            <w:pPr>
              <w:jc w:val="center"/>
            </w:pPr>
            <w:r>
              <w:t>1.787,63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DCE3ACA" w14:textId="77777777" w:rsidR="00924CDD" w:rsidRDefault="00924CDD" w:rsidP="00924CDD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BB213A1" w14:textId="77777777" w:rsidR="00924CDD" w:rsidRDefault="00924CDD" w:rsidP="00924CDD">
            <w:pPr>
              <w:jc w:val="center"/>
            </w:pPr>
            <w:r>
              <w:t>1.884,68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9A7BC76" w14:textId="77777777" w:rsidR="00924CDD" w:rsidRDefault="00924CDD" w:rsidP="00924CDD">
            <w:pPr>
              <w:jc w:val="center"/>
            </w:pPr>
            <w:r>
              <w:t>2.011,97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E4D1" w14:textId="77777777" w:rsidR="00924CDD" w:rsidRDefault="00924CDD" w:rsidP="00924CDD">
            <w:pPr>
              <w:jc w:val="center"/>
            </w:pPr>
            <w:r>
              <w:t>2.165,36</w:t>
            </w:r>
          </w:p>
        </w:tc>
      </w:tr>
      <w:tr w:rsidR="00924CDD" w14:paraId="6C926344" w14:textId="77777777" w:rsidTr="00924C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1E7B" w14:textId="77777777" w:rsidR="00924CDD" w:rsidRDefault="00924CDD" w:rsidP="00D74E95">
            <w:pPr>
              <w:jc w:val="center"/>
            </w:pPr>
            <w:r>
              <w:t>3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E26BB" w14:textId="77777777" w:rsidR="00924CDD" w:rsidRDefault="00924CDD" w:rsidP="00924CDD">
            <w:pPr>
              <w:jc w:val="center"/>
            </w:pPr>
            <w:r>
              <w:t>1.726,91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DD0A9CE" w14:textId="77777777" w:rsidR="00924CDD" w:rsidRDefault="00924CDD" w:rsidP="00924CDD">
            <w:pPr>
              <w:jc w:val="center"/>
            </w:pPr>
            <w:r>
              <w:t>1.821,40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90EFD75" w14:textId="77777777" w:rsidR="00924CDD" w:rsidRDefault="00924CDD" w:rsidP="00924CDD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F1E3F22" w14:textId="77777777" w:rsidR="00924CDD" w:rsidRDefault="00924CDD" w:rsidP="00924CDD">
            <w:pPr>
              <w:jc w:val="center"/>
            </w:pPr>
            <w:r>
              <w:t>1.925,39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668B5B9" w14:textId="77777777" w:rsidR="00924CDD" w:rsidRDefault="00924CDD" w:rsidP="00924CDD">
            <w:pPr>
              <w:jc w:val="center"/>
            </w:pPr>
            <w:r>
              <w:t>2.037,51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40CA" w14:textId="77777777" w:rsidR="00924CDD" w:rsidRDefault="00924CDD" w:rsidP="00924CDD">
            <w:pPr>
              <w:jc w:val="center"/>
            </w:pPr>
            <w:r>
              <w:t>2.191,23</w:t>
            </w:r>
          </w:p>
        </w:tc>
      </w:tr>
      <w:tr w:rsidR="00924CDD" w14:paraId="5BDA385A" w14:textId="77777777" w:rsidTr="00924C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1865" w14:textId="77777777" w:rsidR="00924CDD" w:rsidRDefault="00924CDD" w:rsidP="00D74E95">
            <w:pPr>
              <w:jc w:val="center"/>
            </w:pPr>
            <w:r>
              <w:t>4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FBBBA" w14:textId="77777777" w:rsidR="00924CDD" w:rsidRDefault="00924CDD" w:rsidP="00924CDD">
            <w:pPr>
              <w:jc w:val="center"/>
            </w:pPr>
            <w:r>
              <w:t>1.748,06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9818AAA" w14:textId="77777777" w:rsidR="00924CDD" w:rsidRDefault="00924CDD" w:rsidP="00924CDD">
            <w:pPr>
              <w:jc w:val="center"/>
            </w:pPr>
            <w:r>
              <w:t>1.853,98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9B16928" w14:textId="77777777" w:rsidR="00924CDD" w:rsidRDefault="00924CDD" w:rsidP="00924CDD">
            <w:pPr>
              <w:jc w:val="center"/>
            </w:pPr>
            <w:r>
              <w:t>1.897,09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61C15B9" w14:textId="77777777" w:rsidR="00924CDD" w:rsidRDefault="00924CDD" w:rsidP="00924CDD">
            <w:pPr>
              <w:jc w:val="center"/>
            </w:pPr>
            <w:r>
              <w:t>1.966,38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E7A2D28" w14:textId="77777777" w:rsidR="00924CDD" w:rsidRDefault="00924CDD" w:rsidP="00924CDD">
            <w:pPr>
              <w:jc w:val="center"/>
            </w:pPr>
            <w:r>
              <w:t>2.063,05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0DEF" w14:textId="77777777" w:rsidR="00924CDD" w:rsidRDefault="00924CDD" w:rsidP="00924CDD">
            <w:pPr>
              <w:jc w:val="center"/>
            </w:pPr>
            <w:r>
              <w:t>2.216,42</w:t>
            </w:r>
          </w:p>
        </w:tc>
      </w:tr>
      <w:tr w:rsidR="00924CDD" w14:paraId="71F8E2F1" w14:textId="77777777" w:rsidTr="00924C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D2E" w14:textId="77777777" w:rsidR="00924CDD" w:rsidRDefault="00924CDD" w:rsidP="00D74E95">
            <w:pPr>
              <w:jc w:val="center"/>
            </w:pPr>
            <w:r>
              <w:t>5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C48EE" w14:textId="77777777" w:rsidR="00924CDD" w:rsidRDefault="00924CDD" w:rsidP="00924CDD">
            <w:pPr>
              <w:jc w:val="center"/>
            </w:pPr>
            <w:r>
              <w:t>1.769,00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C46CFE3" w14:textId="77777777" w:rsidR="00924CDD" w:rsidRDefault="00924CDD" w:rsidP="00924CDD">
            <w:pPr>
              <w:jc w:val="center"/>
            </w:pPr>
            <w:r>
              <w:t>1.884,68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3A23A36" w14:textId="77777777" w:rsidR="00924CDD" w:rsidRDefault="00924CDD" w:rsidP="00924CDD">
            <w:pPr>
              <w:jc w:val="center"/>
            </w:pPr>
            <w:r>
              <w:t>1.927,87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1A02879" w14:textId="77777777" w:rsidR="00924CDD" w:rsidRDefault="00924CDD" w:rsidP="00924CDD">
            <w:pPr>
              <w:jc w:val="center"/>
            </w:pPr>
            <w:r>
              <w:t>2.007,23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83D715D" w14:textId="77777777" w:rsidR="00924CDD" w:rsidRDefault="00924CDD" w:rsidP="00924CDD">
            <w:pPr>
              <w:jc w:val="center"/>
            </w:pPr>
            <w:r>
              <w:t>2.114,13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DA99" w14:textId="77777777" w:rsidR="00924CDD" w:rsidRDefault="00924CDD" w:rsidP="00924CDD">
            <w:pPr>
              <w:jc w:val="center"/>
            </w:pPr>
            <w:r>
              <w:t>2.272,76</w:t>
            </w:r>
          </w:p>
        </w:tc>
      </w:tr>
      <w:tr w:rsidR="00924CDD" w14:paraId="1897A31B" w14:textId="77777777" w:rsidTr="00924C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1CB3" w14:textId="77777777" w:rsidR="00924CDD" w:rsidRDefault="00924CDD" w:rsidP="00D74E95">
            <w:pPr>
              <w:jc w:val="center"/>
            </w:pPr>
            <w:r>
              <w:t>6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507A0" w14:textId="77777777" w:rsidR="00924CDD" w:rsidRDefault="00924CDD" w:rsidP="00924CDD">
            <w:pPr>
              <w:jc w:val="center"/>
            </w:pPr>
            <w:r>
              <w:t>1.790,49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9823DB2" w14:textId="77777777" w:rsidR="00924CDD" w:rsidRDefault="00924CDD" w:rsidP="00924CDD">
            <w:pPr>
              <w:jc w:val="center"/>
            </w:pPr>
            <w:r>
              <w:t>1.915,56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485B4D2" w14:textId="77777777" w:rsidR="00924CDD" w:rsidRDefault="00924CDD" w:rsidP="00924CDD">
            <w:pPr>
              <w:jc w:val="center"/>
            </w:pPr>
            <w:r>
              <w:t>1.958,74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876D05A" w14:textId="77777777" w:rsidR="00924CDD" w:rsidRDefault="00924CDD" w:rsidP="00924CDD">
            <w:pPr>
              <w:jc w:val="center"/>
            </w:pPr>
            <w:r>
              <w:t>2.048,30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123F479" w14:textId="77777777" w:rsidR="00924CDD" w:rsidRDefault="00924CDD" w:rsidP="00924CDD">
            <w:pPr>
              <w:jc w:val="center"/>
            </w:pPr>
            <w:r>
              <w:t>2.165,36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8F63" w14:textId="77777777" w:rsidR="00924CDD" w:rsidRDefault="00924CDD" w:rsidP="00924CDD">
            <w:pPr>
              <w:jc w:val="center"/>
            </w:pPr>
            <w:r>
              <w:t>2.328,88</w:t>
            </w:r>
          </w:p>
        </w:tc>
      </w:tr>
      <w:tr w:rsidR="00924CDD" w14:paraId="43D78F2C" w14:textId="77777777" w:rsidTr="00924C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09FE" w14:textId="77777777" w:rsidR="00924CDD" w:rsidRDefault="00924CDD" w:rsidP="00D74E95">
            <w:pPr>
              <w:jc w:val="center"/>
            </w:pPr>
            <w:r>
              <w:t>7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11E2E" w14:textId="77777777" w:rsidR="00924CDD" w:rsidRDefault="00924CDD" w:rsidP="00924CDD">
            <w:pPr>
              <w:jc w:val="center"/>
            </w:pPr>
            <w:r>
              <w:t>1.811,63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D4F9A70" w14:textId="77777777" w:rsidR="00924CDD" w:rsidRDefault="00924CDD" w:rsidP="00924CDD">
            <w:pPr>
              <w:jc w:val="center"/>
            </w:pPr>
            <w:r>
              <w:t>1.946,08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1E4785A" w14:textId="77777777" w:rsidR="00924CDD" w:rsidRDefault="00924CDD" w:rsidP="00924CDD">
            <w:pPr>
              <w:jc w:val="center"/>
            </w:pPr>
            <w:r>
              <w:t>1.989,27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4EA0158" w14:textId="77777777" w:rsidR="00924CDD" w:rsidRDefault="00924CDD" w:rsidP="00924CDD">
            <w:pPr>
              <w:jc w:val="center"/>
            </w:pPr>
            <w:r>
              <w:t>2.089,16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0424EFA" w14:textId="77777777" w:rsidR="00924CDD" w:rsidRDefault="00924CDD" w:rsidP="00924CDD">
            <w:pPr>
              <w:jc w:val="center"/>
            </w:pPr>
            <w:r>
              <w:t>2.216,42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CDFF" w14:textId="77777777" w:rsidR="00924CDD" w:rsidRDefault="00924CDD" w:rsidP="00924CDD">
            <w:pPr>
              <w:jc w:val="center"/>
            </w:pPr>
            <w:r>
              <w:t>2.385,40</w:t>
            </w:r>
          </w:p>
        </w:tc>
      </w:tr>
      <w:tr w:rsidR="00924CDD" w14:paraId="419562C9" w14:textId="77777777" w:rsidTr="00924C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552A" w14:textId="77777777" w:rsidR="00924CDD" w:rsidRDefault="00924CDD" w:rsidP="00D74E95">
            <w:pPr>
              <w:jc w:val="center"/>
            </w:pPr>
            <w:r>
              <w:t>8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BFF5A" w14:textId="77777777" w:rsidR="00924CDD" w:rsidRDefault="00924CDD" w:rsidP="00924CDD">
            <w:pPr>
              <w:jc w:val="center"/>
            </w:pPr>
            <w:r>
              <w:t>1.832,74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F000A66" w14:textId="77777777" w:rsidR="00924CDD" w:rsidRDefault="00924CDD" w:rsidP="00924CDD">
            <w:pPr>
              <w:jc w:val="center"/>
            </w:pPr>
            <w:r>
              <w:t>1.976,52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F9B9159" w14:textId="77777777" w:rsidR="00924CDD" w:rsidRDefault="00924CDD" w:rsidP="00924CDD">
            <w:pPr>
              <w:jc w:val="center"/>
            </w:pPr>
            <w:r>
              <w:t>2.019,70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E23AFD7" w14:textId="77777777" w:rsidR="00924CDD" w:rsidRDefault="00924CDD" w:rsidP="00924CDD">
            <w:pPr>
              <w:jc w:val="center"/>
            </w:pPr>
            <w:r>
              <w:t>2.129,81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A1DA0E7" w14:textId="77777777" w:rsidR="00924CDD" w:rsidRDefault="00924CDD" w:rsidP="00924CDD">
            <w:pPr>
              <w:jc w:val="center"/>
            </w:pPr>
            <w:r>
              <w:t>2.267,45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7091" w14:textId="77777777" w:rsidR="00924CDD" w:rsidRDefault="00924CDD" w:rsidP="00924CDD">
            <w:pPr>
              <w:jc w:val="center"/>
            </w:pPr>
            <w:r>
              <w:t>2.441,21</w:t>
            </w:r>
          </w:p>
        </w:tc>
      </w:tr>
      <w:tr w:rsidR="00924CDD" w14:paraId="2A488EB0" w14:textId="77777777" w:rsidTr="00924C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9974" w14:textId="77777777" w:rsidR="00924CDD" w:rsidRDefault="00924CDD" w:rsidP="00D74E95">
            <w:pPr>
              <w:jc w:val="center"/>
            </w:pPr>
            <w:r>
              <w:t>9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AC837" w14:textId="77777777" w:rsidR="00924CDD" w:rsidRDefault="00924CDD" w:rsidP="00924CDD">
            <w:pPr>
              <w:jc w:val="center"/>
            </w:pPr>
            <w:r>
              <w:t>1.852,83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71FADFE" w14:textId="77777777" w:rsidR="00924CDD" w:rsidRDefault="00924CDD" w:rsidP="00924CDD">
            <w:pPr>
              <w:jc w:val="center"/>
            </w:pPr>
            <w:r>
              <w:t>2.007,23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5628BBD" w14:textId="77777777" w:rsidR="00924CDD" w:rsidRDefault="00924CDD" w:rsidP="00924CDD">
            <w:pPr>
              <w:jc w:val="center"/>
            </w:pPr>
            <w:r>
              <w:t>2.050,38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097C0C8" w14:textId="77777777" w:rsidR="00924CDD" w:rsidRDefault="00924CDD" w:rsidP="00924CDD">
            <w:pPr>
              <w:jc w:val="center"/>
            </w:pPr>
            <w:r>
              <w:t>2.170,75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8CB7A72" w14:textId="77777777" w:rsidR="00924CDD" w:rsidRDefault="00924CDD" w:rsidP="00924CDD">
            <w:pPr>
              <w:jc w:val="center"/>
            </w:pPr>
            <w:r>
              <w:t>2.318,24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2D53" w14:textId="77777777" w:rsidR="00924CDD" w:rsidRDefault="00924CDD" w:rsidP="00924CDD">
            <w:pPr>
              <w:jc w:val="center"/>
            </w:pPr>
            <w:r>
              <w:t>2.497,51</w:t>
            </w:r>
          </w:p>
        </w:tc>
      </w:tr>
      <w:tr w:rsidR="00924CDD" w14:paraId="77DA0A31" w14:textId="77777777" w:rsidTr="00924C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BEFE" w14:textId="77777777" w:rsidR="00924CDD" w:rsidRDefault="00924CDD" w:rsidP="00D74E95">
            <w:pPr>
              <w:jc w:val="center"/>
            </w:pPr>
            <w:r>
              <w:t>10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9F3EE" w14:textId="77777777" w:rsidR="00924CDD" w:rsidRDefault="00924CDD" w:rsidP="00924CDD">
            <w:pPr>
              <w:jc w:val="center"/>
            </w:pPr>
            <w:r>
              <w:t>1.871,87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A7FF39D" w14:textId="77777777" w:rsidR="00924CDD" w:rsidRDefault="00924CDD" w:rsidP="00924CDD">
            <w:pPr>
              <w:jc w:val="center"/>
            </w:pPr>
            <w:r>
              <w:t>2.020,37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9B19525" w14:textId="77777777" w:rsidR="00924CDD" w:rsidRDefault="00924CDD" w:rsidP="00924CDD">
            <w:pPr>
              <w:jc w:val="center"/>
            </w:pPr>
            <w:r>
              <w:t>2.063,55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CB36E60" w14:textId="77777777" w:rsidR="00924CDD" w:rsidRDefault="00924CDD" w:rsidP="00924CDD">
            <w:pPr>
              <w:jc w:val="center"/>
            </w:pPr>
            <w:r>
              <w:t>2.211,73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A9E5316" w14:textId="77777777" w:rsidR="00924CDD" w:rsidRDefault="00924CDD" w:rsidP="00924CDD">
            <w:pPr>
              <w:jc w:val="center"/>
            </w:pPr>
            <w:r>
              <w:t>2.369,37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305B" w14:textId="77777777" w:rsidR="00924CDD" w:rsidRDefault="00924CDD" w:rsidP="00924CDD">
            <w:pPr>
              <w:jc w:val="center"/>
            </w:pPr>
            <w:r>
              <w:t>2.553,76</w:t>
            </w:r>
          </w:p>
        </w:tc>
      </w:tr>
      <w:tr w:rsidR="00924CDD" w14:paraId="248DE38C" w14:textId="77777777" w:rsidTr="00924C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F2D0" w14:textId="77777777" w:rsidR="00924CDD" w:rsidRDefault="00924CDD" w:rsidP="00D74E95">
            <w:pPr>
              <w:jc w:val="center"/>
            </w:pPr>
            <w:r>
              <w:t>11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0D686" w14:textId="77777777" w:rsidR="00924CDD" w:rsidRDefault="00924CDD" w:rsidP="00924CDD">
            <w:pPr>
              <w:jc w:val="center"/>
            </w:pPr>
            <w:r>
              <w:t>1.871,87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E32BF07" w14:textId="77777777" w:rsidR="00924CDD" w:rsidRDefault="00924CDD" w:rsidP="00924CDD">
            <w:pPr>
              <w:jc w:val="center"/>
            </w:pPr>
            <w:r>
              <w:t>2.020,37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BD7531F" w14:textId="77777777" w:rsidR="00924CDD" w:rsidRDefault="00924CDD" w:rsidP="00924CDD">
            <w:pPr>
              <w:jc w:val="center"/>
            </w:pPr>
            <w:r>
              <w:t>2.063,55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E9CB575" w14:textId="77777777" w:rsidR="00924CDD" w:rsidRDefault="00924CDD" w:rsidP="00924CDD">
            <w:pPr>
              <w:jc w:val="center"/>
            </w:pPr>
            <w:r>
              <w:t>2.252,46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CEA4A9C" w14:textId="77777777" w:rsidR="00924CDD" w:rsidRDefault="00924CDD" w:rsidP="00924CDD">
            <w:pPr>
              <w:jc w:val="center"/>
            </w:pPr>
            <w:r>
              <w:t>2.420,46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F4F4" w14:textId="77777777" w:rsidR="00924CDD" w:rsidRDefault="00924CDD" w:rsidP="00924CDD">
            <w:pPr>
              <w:jc w:val="center"/>
            </w:pPr>
            <w:r>
              <w:t>2.609,79</w:t>
            </w:r>
          </w:p>
        </w:tc>
      </w:tr>
      <w:tr w:rsidR="00924CDD" w14:paraId="2D6E4DA0" w14:textId="77777777" w:rsidTr="00924C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4075" w14:textId="77777777" w:rsidR="00924CDD" w:rsidRDefault="00924CDD" w:rsidP="00D74E95">
            <w:pPr>
              <w:jc w:val="center"/>
            </w:pPr>
            <w:r>
              <w:t>12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8B719" w14:textId="77777777" w:rsidR="00924CDD" w:rsidRDefault="00924CDD" w:rsidP="00924CDD">
            <w:pPr>
              <w:jc w:val="center"/>
            </w:pPr>
            <w:r>
              <w:t>1.891,19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9D517D1" w14:textId="77777777" w:rsidR="00924CDD" w:rsidRDefault="00924CDD" w:rsidP="00924CDD">
            <w:pPr>
              <w:jc w:val="center"/>
            </w:pPr>
            <w:r>
              <w:t>2.068,31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EFF8FAE" w14:textId="77777777" w:rsidR="00924CDD" w:rsidRDefault="00924CDD" w:rsidP="00924CDD">
            <w:pPr>
              <w:jc w:val="center"/>
            </w:pPr>
            <w:r>
              <w:t>2.111,50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D37EF7D" w14:textId="77777777" w:rsidR="00924CDD" w:rsidRDefault="00924CDD" w:rsidP="00924CDD">
            <w:pPr>
              <w:jc w:val="center"/>
            </w:pPr>
            <w:r>
              <w:t>2.293,78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5EB49C1" w14:textId="77777777" w:rsidR="00924CDD" w:rsidRDefault="00924CDD" w:rsidP="00924CDD">
            <w:pPr>
              <w:jc w:val="center"/>
            </w:pPr>
            <w:r>
              <w:t>2.471,63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458F" w14:textId="77777777" w:rsidR="00924CDD" w:rsidRDefault="00924CDD" w:rsidP="00924CDD">
            <w:pPr>
              <w:jc w:val="center"/>
            </w:pPr>
            <w:r>
              <w:t>2.665,56</w:t>
            </w:r>
          </w:p>
        </w:tc>
      </w:tr>
      <w:tr w:rsidR="00924CDD" w14:paraId="482702D4" w14:textId="77777777" w:rsidTr="00924C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C252" w14:textId="77777777" w:rsidR="00924CDD" w:rsidRDefault="00924CDD" w:rsidP="00D74E95">
            <w:pPr>
              <w:jc w:val="center"/>
            </w:pPr>
            <w:r>
              <w:t>13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FC3C3" w14:textId="77777777" w:rsidR="00924CDD" w:rsidRDefault="00924CDD" w:rsidP="00924CDD">
            <w:pPr>
              <w:jc w:val="center"/>
            </w:pPr>
            <w:r>
              <w:t>1.891,19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9C61956" w14:textId="77777777" w:rsidR="00924CDD" w:rsidRDefault="00924CDD" w:rsidP="00924CDD">
            <w:pPr>
              <w:jc w:val="center"/>
            </w:pPr>
            <w:r>
              <w:t>2.068,31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FC6B7B5" w14:textId="77777777" w:rsidR="00924CDD" w:rsidRDefault="00924CDD" w:rsidP="00924CDD">
            <w:pPr>
              <w:jc w:val="center"/>
            </w:pPr>
            <w:r>
              <w:t>2.111,50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5826ED2" w14:textId="77777777" w:rsidR="00924CDD" w:rsidRDefault="00924CDD" w:rsidP="00924CDD">
            <w:pPr>
              <w:jc w:val="center"/>
            </w:pPr>
            <w:r>
              <w:t>2.293,78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7E266DA" w14:textId="77777777" w:rsidR="00924CDD" w:rsidRDefault="00924CDD" w:rsidP="00924CDD">
            <w:pPr>
              <w:jc w:val="center"/>
            </w:pPr>
            <w:r>
              <w:t>2.522,99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76B6" w14:textId="77777777" w:rsidR="00924CDD" w:rsidRDefault="00924CDD" w:rsidP="00924CDD">
            <w:pPr>
              <w:jc w:val="center"/>
            </w:pPr>
            <w:r>
              <w:t>2.721,95</w:t>
            </w:r>
          </w:p>
        </w:tc>
      </w:tr>
      <w:tr w:rsidR="00924CDD" w14:paraId="59A04C1B" w14:textId="77777777" w:rsidTr="00924C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4946" w14:textId="77777777" w:rsidR="00924CDD" w:rsidRDefault="00924CDD" w:rsidP="00D74E95">
            <w:pPr>
              <w:jc w:val="center"/>
            </w:pPr>
            <w:r>
              <w:t>14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BB622" w14:textId="77777777" w:rsidR="00924CDD" w:rsidRDefault="00924CDD" w:rsidP="00924CDD">
            <w:pPr>
              <w:jc w:val="center"/>
            </w:pPr>
            <w:r>
              <w:t>1.910,47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8A6F690" w14:textId="77777777" w:rsidR="00924CDD" w:rsidRDefault="00924CDD" w:rsidP="00924CDD">
            <w:pPr>
              <w:jc w:val="center"/>
            </w:pPr>
            <w:r>
              <w:t>2.098,96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84DE5B4" w14:textId="77777777" w:rsidR="00924CDD" w:rsidRDefault="00924CDD" w:rsidP="00924CDD">
            <w:pPr>
              <w:jc w:val="center"/>
            </w:pPr>
            <w:r>
              <w:t>2.142,10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F71F9BC" w14:textId="77777777" w:rsidR="00924CDD" w:rsidRDefault="00924CDD" w:rsidP="00924CDD">
            <w:pPr>
              <w:jc w:val="center"/>
            </w:pPr>
            <w:r>
              <w:t>2.334,46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286AF36" w14:textId="77777777" w:rsidR="00924CDD" w:rsidRDefault="00924CDD" w:rsidP="00924CDD">
            <w:pPr>
              <w:jc w:val="center"/>
            </w:pPr>
            <w:r>
              <w:t>2.573,91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85A8" w14:textId="77777777" w:rsidR="00924CDD" w:rsidRDefault="00924CDD" w:rsidP="00924CDD">
            <w:pPr>
              <w:jc w:val="center"/>
            </w:pPr>
            <w:r>
              <w:t>2.779,19</w:t>
            </w:r>
          </w:p>
        </w:tc>
      </w:tr>
      <w:tr w:rsidR="00924CDD" w14:paraId="3294416A" w14:textId="77777777" w:rsidTr="00924C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8BFC" w14:textId="77777777" w:rsidR="00924CDD" w:rsidRDefault="00924CDD" w:rsidP="00D74E95">
            <w:pPr>
              <w:jc w:val="center"/>
            </w:pPr>
            <w:r>
              <w:t>16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B3D21" w14:textId="77777777" w:rsidR="00924CDD" w:rsidRDefault="00924CDD" w:rsidP="00924CDD">
            <w:pPr>
              <w:jc w:val="center"/>
            </w:pPr>
            <w:r>
              <w:t>1.929,54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5F4FB1F" w14:textId="77777777" w:rsidR="00924CDD" w:rsidRDefault="00924CDD" w:rsidP="00924CDD">
            <w:pPr>
              <w:jc w:val="center"/>
            </w:pPr>
            <w:r>
              <w:t>2.129,81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252AFD4" w14:textId="77777777" w:rsidR="00924CDD" w:rsidRDefault="00924CDD" w:rsidP="00924CDD">
            <w:pPr>
              <w:jc w:val="center"/>
            </w:pPr>
            <w:r>
              <w:t>2.173,01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9300A25" w14:textId="77777777" w:rsidR="00924CDD" w:rsidRDefault="00924CDD" w:rsidP="00924CDD">
            <w:pPr>
              <w:jc w:val="center"/>
            </w:pPr>
            <w:r>
              <w:t>2.375,16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301F4C7" w14:textId="77777777" w:rsidR="00924CDD" w:rsidRDefault="00924CDD" w:rsidP="00924CDD">
            <w:pPr>
              <w:jc w:val="center"/>
            </w:pPr>
            <w:r>
              <w:t>2.625,08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26C5" w14:textId="77777777" w:rsidR="00924CDD" w:rsidRDefault="00924CDD" w:rsidP="00924CDD">
            <w:pPr>
              <w:jc w:val="center"/>
            </w:pPr>
            <w:r>
              <w:t>2.834,31</w:t>
            </w:r>
          </w:p>
        </w:tc>
      </w:tr>
      <w:tr w:rsidR="00924CDD" w14:paraId="0D96BEDB" w14:textId="77777777" w:rsidTr="00924C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DEB" w14:textId="77777777" w:rsidR="00924CDD" w:rsidRDefault="00924CDD" w:rsidP="00D74E95">
            <w:pPr>
              <w:jc w:val="center"/>
            </w:pPr>
            <w:r>
              <w:t>18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A6C56" w14:textId="77777777" w:rsidR="00924CDD" w:rsidRDefault="00924CDD" w:rsidP="00924CDD">
            <w:pPr>
              <w:jc w:val="center"/>
            </w:pPr>
            <w:r>
              <w:t>1.948,67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3DB04C5" w14:textId="77777777" w:rsidR="00924CDD" w:rsidRDefault="00924CDD" w:rsidP="00924CDD">
            <w:pPr>
              <w:jc w:val="center"/>
            </w:pPr>
            <w:r>
              <w:t>2.160,30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452D821" w14:textId="77777777" w:rsidR="00924CDD" w:rsidRDefault="00924CDD" w:rsidP="00924CDD">
            <w:pPr>
              <w:jc w:val="center"/>
            </w:pPr>
            <w:r>
              <w:t>2.203,49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93A264E" w14:textId="77777777" w:rsidR="00924CDD" w:rsidRDefault="00924CDD" w:rsidP="00924CDD">
            <w:pPr>
              <w:jc w:val="center"/>
            </w:pPr>
            <w:r>
              <w:t>2.416,09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6DC60A4" w14:textId="77777777" w:rsidR="00924CDD" w:rsidRDefault="00924CDD" w:rsidP="00924CDD">
            <w:pPr>
              <w:jc w:val="center"/>
            </w:pPr>
            <w:r>
              <w:t>2.676,18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5967" w14:textId="77777777" w:rsidR="00924CDD" w:rsidRDefault="00924CDD" w:rsidP="00924CDD">
            <w:pPr>
              <w:jc w:val="center"/>
            </w:pPr>
            <w:r>
              <w:t>2.911,80</w:t>
            </w:r>
          </w:p>
        </w:tc>
      </w:tr>
      <w:tr w:rsidR="00924CDD" w14:paraId="7EB94D5A" w14:textId="77777777" w:rsidTr="00924C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8364" w14:textId="77777777" w:rsidR="00924CDD" w:rsidRDefault="00924CDD" w:rsidP="00D74E95">
            <w:pPr>
              <w:jc w:val="center"/>
            </w:pPr>
            <w:r>
              <w:t>20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17721" w14:textId="77777777" w:rsidR="00924CDD" w:rsidRDefault="00924CDD" w:rsidP="00924CDD">
            <w:pPr>
              <w:jc w:val="center"/>
            </w:pPr>
            <w:r>
              <w:t>1.967,96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8D42B17" w14:textId="77777777" w:rsidR="00924CDD" w:rsidRDefault="00924CDD" w:rsidP="00924CDD">
            <w:pPr>
              <w:jc w:val="center"/>
            </w:pPr>
            <w:r>
              <w:t>2.191,23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E86062C" w14:textId="77777777" w:rsidR="00924CDD" w:rsidRDefault="00924CDD" w:rsidP="00924CDD">
            <w:pPr>
              <w:jc w:val="center"/>
            </w:pPr>
            <w:r>
              <w:t>2.234,37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6A78047" w14:textId="77777777" w:rsidR="00924CDD" w:rsidRDefault="00924CDD" w:rsidP="00924CDD">
            <w:pPr>
              <w:jc w:val="center"/>
            </w:pPr>
            <w:r>
              <w:t>2.457,12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2F109C5" w14:textId="77777777" w:rsidR="00924CDD" w:rsidRDefault="00924CDD" w:rsidP="00924CDD">
            <w:pPr>
              <w:jc w:val="center"/>
            </w:pPr>
            <w:r>
              <w:t>2.727,36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AC93" w14:textId="77777777" w:rsidR="00924CDD" w:rsidRDefault="00924CDD" w:rsidP="00924CDD">
            <w:pPr>
              <w:jc w:val="center"/>
            </w:pPr>
            <w:r>
              <w:t>2.946,49</w:t>
            </w:r>
          </w:p>
        </w:tc>
      </w:tr>
      <w:tr w:rsidR="00924CDD" w14:paraId="3D16CB75" w14:textId="77777777" w:rsidTr="00924C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809D" w14:textId="77777777" w:rsidR="00924CDD" w:rsidRDefault="00924CDD" w:rsidP="00D74E95">
            <w:pPr>
              <w:jc w:val="center"/>
            </w:pPr>
            <w:r>
              <w:t>22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7D7E3" w14:textId="77777777" w:rsidR="00924CDD" w:rsidRDefault="00924CDD" w:rsidP="00924CDD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791D291" w14:textId="77777777" w:rsidR="00924CDD" w:rsidRDefault="00924CDD" w:rsidP="00924CDD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047D9DF" w14:textId="77777777" w:rsidR="00924CDD" w:rsidRDefault="00924CDD" w:rsidP="00924CDD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F7E07A4" w14:textId="77777777" w:rsidR="00924CDD" w:rsidRDefault="00924CDD" w:rsidP="00924CDD">
            <w:pPr>
              <w:jc w:val="center"/>
            </w:pPr>
            <w:r>
              <w:t>2.497,74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0F8114C" w14:textId="77777777" w:rsidR="00924CDD" w:rsidRDefault="00924CDD" w:rsidP="00924CDD">
            <w:pPr>
              <w:jc w:val="center"/>
            </w:pPr>
            <w:r>
              <w:t>2.801,72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47AE" w14:textId="77777777" w:rsidR="00924CDD" w:rsidRDefault="00924CDD" w:rsidP="00924CDD">
            <w:pPr>
              <w:jc w:val="center"/>
            </w:pPr>
            <w:r>
              <w:t>3.002,55</w:t>
            </w:r>
          </w:p>
        </w:tc>
      </w:tr>
      <w:tr w:rsidR="00924CDD" w14:paraId="40B99AA5" w14:textId="77777777" w:rsidTr="00924C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1AE7" w14:textId="77777777" w:rsidR="00924CDD" w:rsidRDefault="00924CDD" w:rsidP="00D74E95">
            <w:pPr>
              <w:jc w:val="center"/>
            </w:pPr>
            <w:r>
              <w:t>24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CC9C3" w14:textId="77777777" w:rsidR="00924CDD" w:rsidRDefault="00924CDD" w:rsidP="00924CDD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C55205E" w14:textId="77777777" w:rsidR="00924CDD" w:rsidRDefault="00924CDD" w:rsidP="00924CDD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8C7B0E2" w14:textId="77777777" w:rsidR="00924CDD" w:rsidRDefault="00924CDD" w:rsidP="00924CDD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FD995F5" w14:textId="77777777" w:rsidR="00924CDD" w:rsidRDefault="00924CDD" w:rsidP="00924CDD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95AB943" w14:textId="77777777" w:rsidR="00924CDD" w:rsidRDefault="00924CDD" w:rsidP="00924CDD">
            <w:pPr>
              <w:jc w:val="center"/>
            </w:pPr>
            <w:r>
              <w:t>2.829,44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1056" w14:textId="77777777" w:rsidR="00924CDD" w:rsidRDefault="00924CDD" w:rsidP="00924CDD">
            <w:pPr>
              <w:jc w:val="center"/>
            </w:pPr>
            <w:r>
              <w:t>3.067,62</w:t>
            </w:r>
          </w:p>
        </w:tc>
      </w:tr>
    </w:tbl>
    <w:p w14:paraId="2B6E78E5" w14:textId="77777777" w:rsidR="00D74E95" w:rsidRDefault="00D74E95"/>
    <w:p w14:paraId="4820B192" w14:textId="77777777" w:rsidR="00924CDD" w:rsidRDefault="00924CDD"/>
    <w:p w14:paraId="294919B6" w14:textId="77777777" w:rsidR="00924CDD" w:rsidRDefault="00924CDD">
      <w:r>
        <w:t>Etudiants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924CDD" w14:paraId="654A5E27" w14:textId="77777777" w:rsidTr="00530DD5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C35A1" w14:textId="77777777" w:rsidR="00924CDD" w:rsidRDefault="00924CDD" w:rsidP="00924CDD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24B82" w14:textId="77777777" w:rsidR="00924CDD" w:rsidRDefault="00924CDD" w:rsidP="00924CDD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7BB54" w14:textId="77777777" w:rsidR="00924CDD" w:rsidRDefault="00530DD5" w:rsidP="00530DD5">
            <w:pPr>
              <w:jc w:val="center"/>
            </w:pPr>
            <w:r>
              <w:t>Catégorie</w:t>
            </w:r>
          </w:p>
        </w:tc>
      </w:tr>
      <w:tr w:rsidR="00530DD5" w14:paraId="329FFD58" w14:textId="77777777" w:rsidTr="00530DD5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F9CC" w14:textId="77777777" w:rsidR="00530DD5" w:rsidRDefault="00530DD5" w:rsidP="00924CDD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FC12" w14:textId="77777777" w:rsidR="00530DD5" w:rsidRDefault="00530DD5" w:rsidP="00924CDD">
            <w:pPr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14:paraId="125C2D36" w14:textId="77777777" w:rsidR="00530DD5" w:rsidRDefault="00530DD5" w:rsidP="00530DD5">
            <w:pPr>
              <w:jc w:val="center"/>
            </w:pPr>
            <w:r>
              <w:t>C1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753F2EF4" w14:textId="77777777" w:rsidR="00530DD5" w:rsidRDefault="00530DD5" w:rsidP="00530DD5">
            <w:pPr>
              <w:jc w:val="center"/>
            </w:pPr>
            <w:r>
              <w:t>C2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13F94BA4" w14:textId="77777777" w:rsidR="00530DD5" w:rsidRDefault="00530DD5" w:rsidP="00530DD5">
            <w:pPr>
              <w:jc w:val="center"/>
            </w:pPr>
            <w:r>
              <w:t>C3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14:paraId="5DD795F0" w14:textId="77777777" w:rsidR="00530DD5" w:rsidRDefault="00530DD5" w:rsidP="00530DD5">
            <w:pPr>
              <w:jc w:val="center"/>
            </w:pPr>
            <w:r>
              <w:t>C4</w:t>
            </w:r>
          </w:p>
        </w:tc>
      </w:tr>
      <w:tr w:rsidR="00530DD5" w14:paraId="48CA8092" w14:textId="77777777" w:rsidTr="00530D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D4B0" w14:textId="77777777" w:rsidR="00530DD5" w:rsidRDefault="00530DD5" w:rsidP="00924CDD">
            <w:pPr>
              <w:jc w:val="center"/>
            </w:pPr>
            <w:r>
              <w:t>16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34DC" w14:textId="77777777" w:rsidR="00530DD5" w:rsidRDefault="00530DD5" w:rsidP="00924CDD">
            <w:pPr>
              <w:jc w:val="center"/>
            </w:pPr>
            <w:r>
              <w:t>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ABC5C" w14:textId="77777777" w:rsidR="00530DD5" w:rsidRDefault="00530DD5" w:rsidP="00530DD5">
            <w:pPr>
              <w:jc w:val="center"/>
            </w:pPr>
            <w:r>
              <w:t>1.364,12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2488C035" w14:textId="77777777" w:rsidR="00530DD5" w:rsidRDefault="00530DD5" w:rsidP="00530DD5">
            <w:pPr>
              <w:jc w:val="center"/>
            </w:pPr>
            <w:r>
              <w:t>1.402,38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2D42803B" w14:textId="77777777" w:rsidR="00530DD5" w:rsidRDefault="00530DD5" w:rsidP="00530DD5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1C24" w14:textId="77777777" w:rsidR="00530DD5" w:rsidRDefault="00530DD5" w:rsidP="00530DD5">
            <w:pPr>
              <w:jc w:val="center"/>
            </w:pPr>
          </w:p>
        </w:tc>
      </w:tr>
      <w:tr w:rsidR="00530DD5" w14:paraId="1EBBAE9D" w14:textId="77777777" w:rsidTr="00530D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5AC" w14:textId="77777777" w:rsidR="00530DD5" w:rsidRDefault="00530DD5" w:rsidP="00924CDD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8C9" w14:textId="77777777" w:rsidR="00530DD5" w:rsidRDefault="00530DD5" w:rsidP="00924CDD">
            <w:pPr>
              <w:jc w:val="center"/>
            </w:pPr>
            <w:r>
              <w:t>84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074CA" w14:textId="77777777" w:rsidR="00530DD5" w:rsidRDefault="00530DD5" w:rsidP="00530DD5">
            <w:pPr>
              <w:jc w:val="center"/>
            </w:pPr>
            <w:r>
              <w:t>1.432,33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550D4731" w14:textId="77777777" w:rsidR="00530DD5" w:rsidRDefault="00530DD5" w:rsidP="00530DD5">
            <w:pPr>
              <w:jc w:val="center"/>
            </w:pPr>
            <w:r>
              <w:t>1.472,49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79710C85" w14:textId="77777777" w:rsidR="00530DD5" w:rsidRDefault="00530DD5" w:rsidP="00530DD5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55D6" w14:textId="77777777" w:rsidR="00530DD5" w:rsidRDefault="00530DD5" w:rsidP="00530DD5">
            <w:pPr>
              <w:jc w:val="center"/>
            </w:pPr>
          </w:p>
        </w:tc>
      </w:tr>
      <w:tr w:rsidR="00530DD5" w14:paraId="5A26B56C" w14:textId="77777777" w:rsidTr="00530D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7589" w14:textId="77777777" w:rsidR="00530DD5" w:rsidRDefault="00530DD5" w:rsidP="00924CDD">
            <w:pPr>
              <w:jc w:val="center"/>
            </w:pPr>
            <w:r>
              <w:t>18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C619" w14:textId="77777777" w:rsidR="00530DD5" w:rsidRDefault="00530DD5" w:rsidP="00924CDD">
            <w:pPr>
              <w:jc w:val="center"/>
            </w:pPr>
            <w:r>
              <w:t>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78D8E" w14:textId="77777777" w:rsidR="00530DD5" w:rsidRDefault="00530DD5" w:rsidP="00530DD5">
            <w:pPr>
              <w:jc w:val="center"/>
            </w:pPr>
            <w:r>
              <w:t>1.500,53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5FFE41EC" w14:textId="77777777" w:rsidR="00530DD5" w:rsidRDefault="00530DD5" w:rsidP="00530DD5">
            <w:pPr>
              <w:jc w:val="center"/>
            </w:pPr>
            <w:r>
              <w:t>1.542,61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3833E38F" w14:textId="77777777" w:rsidR="00530DD5" w:rsidRDefault="00530DD5" w:rsidP="00530DD5">
            <w:pPr>
              <w:jc w:val="center"/>
            </w:pPr>
            <w:r>
              <w:t>1.612,81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C336" w14:textId="77777777" w:rsidR="00530DD5" w:rsidRDefault="00530DD5" w:rsidP="00530DD5">
            <w:pPr>
              <w:jc w:val="center"/>
            </w:pPr>
          </w:p>
        </w:tc>
      </w:tr>
      <w:tr w:rsidR="00530DD5" w14:paraId="34ED3E8A" w14:textId="77777777" w:rsidTr="00530D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E307" w14:textId="77777777" w:rsidR="00530DD5" w:rsidRDefault="00530DD5" w:rsidP="00924CDD">
            <w:pPr>
              <w:jc w:val="center"/>
            </w:pPr>
            <w:r>
              <w:t>19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4183" w14:textId="77777777" w:rsidR="00530DD5" w:rsidRDefault="00530DD5" w:rsidP="00924CDD">
            <w:pPr>
              <w:jc w:val="center"/>
            </w:pPr>
            <w:r>
              <w:t>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1FA62" w14:textId="77777777" w:rsidR="00530DD5" w:rsidRDefault="00530DD5" w:rsidP="00530DD5">
            <w:pPr>
              <w:jc w:val="center"/>
            </w:pPr>
            <w:r>
              <w:t>1.568,74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022F597F" w14:textId="77777777" w:rsidR="00530DD5" w:rsidRDefault="00530DD5" w:rsidP="00530DD5">
            <w:pPr>
              <w:jc w:val="center"/>
            </w:pPr>
            <w:r>
              <w:t>1.612,73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6D891315" w14:textId="77777777" w:rsidR="00530DD5" w:rsidRDefault="00530DD5" w:rsidP="00530DD5">
            <w:pPr>
              <w:jc w:val="center"/>
            </w:pPr>
            <w:r>
              <w:t>1.686,12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0471" w14:textId="77777777" w:rsidR="00530DD5" w:rsidRDefault="00530DD5" w:rsidP="00530DD5">
            <w:pPr>
              <w:jc w:val="center"/>
            </w:pPr>
            <w:r>
              <w:t>1.804,29</w:t>
            </w:r>
          </w:p>
        </w:tc>
      </w:tr>
      <w:tr w:rsidR="00530DD5" w14:paraId="5089646B" w14:textId="77777777" w:rsidTr="00530D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05A9" w14:textId="77777777" w:rsidR="00530DD5" w:rsidRDefault="00530DD5" w:rsidP="00924CDD">
            <w:pPr>
              <w:jc w:val="center"/>
            </w:pPr>
            <w:r>
              <w:t>20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97B" w14:textId="77777777" w:rsidR="00530DD5" w:rsidRDefault="00530DD5" w:rsidP="00924CDD">
            <w:pPr>
              <w:jc w:val="center"/>
            </w:pPr>
            <w:r>
              <w:t>96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C7083" w14:textId="77777777" w:rsidR="00530DD5" w:rsidRDefault="00530DD5" w:rsidP="00530DD5">
            <w:pPr>
              <w:jc w:val="center"/>
            </w:pPr>
            <w:r>
              <w:t>1.636,94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49D542F5" w14:textId="77777777" w:rsidR="00530DD5" w:rsidRDefault="00530DD5" w:rsidP="00530DD5">
            <w:pPr>
              <w:jc w:val="center"/>
            </w:pPr>
            <w:r>
              <w:t>1.682,85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15768407" w14:textId="77777777" w:rsidR="00530DD5" w:rsidRDefault="00530DD5" w:rsidP="00530DD5">
            <w:pPr>
              <w:jc w:val="center"/>
            </w:pPr>
            <w:r>
              <w:t>1.759,43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BDE8" w14:textId="77777777" w:rsidR="00530DD5" w:rsidRDefault="00530DD5" w:rsidP="00530DD5">
            <w:pPr>
              <w:jc w:val="center"/>
            </w:pPr>
            <w:r>
              <w:t>1.882,73</w:t>
            </w:r>
          </w:p>
        </w:tc>
      </w:tr>
      <w:tr w:rsidR="00530DD5" w14:paraId="73C03130" w14:textId="77777777" w:rsidTr="00530D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2F84" w14:textId="77777777" w:rsidR="00530DD5" w:rsidRDefault="00530DD5" w:rsidP="00924CDD">
            <w:pPr>
              <w:jc w:val="center"/>
            </w:pPr>
            <w:r>
              <w:t>21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C235" w14:textId="77777777" w:rsidR="00530DD5" w:rsidRDefault="00530DD5" w:rsidP="00924CDD">
            <w:pPr>
              <w:jc w:val="center"/>
            </w:pPr>
            <w: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42A45" w14:textId="77777777" w:rsidR="00530DD5" w:rsidRDefault="00530DD5" w:rsidP="00530DD5">
            <w:pPr>
              <w:jc w:val="center"/>
            </w:pPr>
            <w:r>
              <w:t>1.705,15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1DA669B1" w14:textId="77777777" w:rsidR="00530DD5" w:rsidRDefault="00530DD5" w:rsidP="00530DD5">
            <w:pPr>
              <w:jc w:val="center"/>
            </w:pPr>
            <w:r>
              <w:t>1.752,97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14316FDD" w14:textId="77777777" w:rsidR="00530DD5" w:rsidRDefault="00530DD5" w:rsidP="00530DD5">
            <w:pPr>
              <w:jc w:val="center"/>
            </w:pPr>
            <w:r>
              <w:t>1.832,74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2C7A" w14:textId="77777777" w:rsidR="00530DD5" w:rsidRDefault="00530DD5" w:rsidP="00530DD5">
            <w:pPr>
              <w:jc w:val="center"/>
            </w:pPr>
            <w:r>
              <w:t>1.961,18</w:t>
            </w:r>
          </w:p>
        </w:tc>
      </w:tr>
    </w:tbl>
    <w:p w14:paraId="2F2BFBB8" w14:textId="6709DDD1" w:rsidR="009D5324" w:rsidRDefault="009D5324"/>
    <w:p w14:paraId="31D8D902" w14:textId="77777777" w:rsidR="00924CDD" w:rsidRDefault="009D5324">
      <w:r>
        <w:br w:type="page"/>
      </w:r>
    </w:p>
    <w:p w14:paraId="4564904B" w14:textId="77777777" w:rsidR="00530DD5" w:rsidRPr="009D5324" w:rsidRDefault="00530DD5">
      <w:pPr>
        <w:rPr>
          <w:b/>
          <w:bCs/>
        </w:rPr>
      </w:pPr>
      <w:r w:rsidRPr="009D5324">
        <w:rPr>
          <w:b/>
          <w:bCs/>
        </w:rPr>
        <w:t>Gérants</w:t>
      </w:r>
    </w:p>
    <w:p w14:paraId="3E006DE7" w14:textId="77777777" w:rsidR="00530DD5" w:rsidRDefault="00530DD5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530DD5" w14:paraId="07FAF17C" w14:textId="77777777" w:rsidTr="00F92C6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51CE6" w14:textId="77777777" w:rsidR="00530DD5" w:rsidRDefault="00530DD5" w:rsidP="00530DD5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25F32" w14:textId="77777777" w:rsidR="00530DD5" w:rsidRDefault="00F92C6C" w:rsidP="00F92C6C">
            <w:pPr>
              <w:jc w:val="center"/>
            </w:pPr>
            <w:r>
              <w:t>Catégorie</w:t>
            </w:r>
          </w:p>
        </w:tc>
      </w:tr>
      <w:tr w:rsidR="00F92C6C" w14:paraId="151969AF" w14:textId="77777777" w:rsidTr="00F92C6C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E03D" w14:textId="77777777" w:rsidR="00F92C6C" w:rsidRDefault="00F92C6C" w:rsidP="00530DD5">
            <w:pPr>
              <w:jc w:val="center"/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14:paraId="72BD54DB" w14:textId="77777777" w:rsidR="00F92C6C" w:rsidRDefault="00F92C6C" w:rsidP="00F92C6C">
            <w:pPr>
              <w:jc w:val="center"/>
            </w:pPr>
            <w:r>
              <w:t>D1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646D4773" w14:textId="77777777" w:rsidR="00F92C6C" w:rsidRDefault="00F92C6C" w:rsidP="00F92C6C">
            <w:pPr>
              <w:jc w:val="center"/>
            </w:pPr>
            <w:r>
              <w:t>D2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4F5AE436" w14:textId="77777777" w:rsidR="00F92C6C" w:rsidRDefault="00F92C6C" w:rsidP="00F92C6C">
            <w:pPr>
              <w:jc w:val="center"/>
            </w:pPr>
            <w:r>
              <w:t>D3</w:t>
            </w: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</w:tcPr>
          <w:p w14:paraId="6CF1D8DC" w14:textId="77777777" w:rsidR="00F92C6C" w:rsidRDefault="00F92C6C" w:rsidP="00F92C6C">
            <w:pPr>
              <w:jc w:val="center"/>
            </w:pPr>
            <w:r>
              <w:t>D4</w:t>
            </w:r>
          </w:p>
        </w:tc>
      </w:tr>
      <w:tr w:rsidR="00F92C6C" w14:paraId="04BD1B0A" w14:textId="77777777" w:rsidTr="00F92C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187F" w14:textId="77777777" w:rsidR="00F92C6C" w:rsidRDefault="00F92C6C" w:rsidP="00530DD5">
            <w:pPr>
              <w:jc w:val="center"/>
            </w:pPr>
            <w:r>
              <w:t>16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08345" w14:textId="77777777" w:rsidR="00F92C6C" w:rsidRDefault="00F92C6C" w:rsidP="00F92C6C">
            <w:pPr>
              <w:jc w:val="center"/>
            </w:pPr>
            <w:r>
              <w:t>1.665,83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C48E4AD" w14:textId="77777777" w:rsidR="00F92C6C" w:rsidRDefault="00F92C6C" w:rsidP="00F92C6C">
            <w:pPr>
              <w:jc w:val="center"/>
            </w:pPr>
            <w:r>
              <w:t>2.086,85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7379AF5D" w14:textId="77777777" w:rsidR="00F92C6C" w:rsidRDefault="00F92C6C" w:rsidP="00F92C6C">
            <w:pPr>
              <w:jc w:val="center"/>
            </w:pPr>
            <w:r>
              <w:t>2.267,59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7FEB" w14:textId="77777777" w:rsidR="00F92C6C" w:rsidRDefault="00F92C6C" w:rsidP="00F92C6C">
            <w:pPr>
              <w:jc w:val="center"/>
            </w:pPr>
            <w:r>
              <w:t>2.574,21</w:t>
            </w:r>
          </w:p>
        </w:tc>
      </w:tr>
    </w:tbl>
    <w:p w14:paraId="65C2F8BE" w14:textId="77777777" w:rsidR="00530DD5" w:rsidRDefault="00530DD5"/>
    <w:p w14:paraId="03CD6E03" w14:textId="77777777" w:rsidR="00F92C6C" w:rsidRDefault="00F92C6C"/>
    <w:p w14:paraId="1D72FCCE" w14:textId="77777777" w:rsidR="00F92C6C" w:rsidRDefault="00F92C6C">
      <w:pPr>
        <w:rPr>
          <w:lang w:val="fr-BE"/>
        </w:rPr>
      </w:pPr>
    </w:p>
    <w:p w14:paraId="5F592282" w14:textId="77777777" w:rsidR="00F92C6C" w:rsidRDefault="00F92C6C" w:rsidP="00F92C6C">
      <w:pPr>
        <w:keepLines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Seul préposé à la vente avec logement : </w:t>
      </w:r>
      <w:r w:rsidRPr="006A1166">
        <w:rPr>
          <w:b/>
          <w:lang w:val="fr-BE"/>
        </w:rPr>
        <w:t>1.</w:t>
      </w:r>
      <w:r>
        <w:rPr>
          <w:b/>
          <w:lang w:val="fr-BE"/>
        </w:rPr>
        <w:t>665,83</w:t>
      </w:r>
      <w:r w:rsidRPr="006A1166">
        <w:rPr>
          <w:b/>
          <w:lang w:val="fr-BE"/>
        </w:rPr>
        <w:t xml:space="preserve"> EUR</w:t>
      </w:r>
      <w:r>
        <w:rPr>
          <w:lang w:val="fr-BE"/>
        </w:rPr>
        <w:t xml:space="preserve"> à majorer jusque </w:t>
      </w:r>
      <w:r w:rsidRPr="00383129">
        <w:rPr>
          <w:b/>
          <w:bCs/>
          <w:lang w:val="fr-BE"/>
        </w:rPr>
        <w:t>2.0</w:t>
      </w:r>
      <w:r>
        <w:rPr>
          <w:b/>
          <w:bCs/>
          <w:lang w:val="fr-BE"/>
        </w:rPr>
        <w:t>86,85</w:t>
      </w:r>
      <w:r w:rsidRPr="006A1166">
        <w:rPr>
          <w:b/>
          <w:lang w:val="fr-BE"/>
        </w:rPr>
        <w:t xml:space="preserve"> </w:t>
      </w:r>
      <w:r>
        <w:rPr>
          <w:b/>
          <w:lang w:val="fr-BE"/>
        </w:rPr>
        <w:t>EUR</w:t>
      </w:r>
      <w:r>
        <w:rPr>
          <w:lang w:val="fr-BE"/>
        </w:rPr>
        <w:t xml:space="preserve"> d’une commission au moins égale à 3 % de la tranche de recettes mensuelles moyennes au-delà de</w:t>
      </w:r>
      <w:r>
        <w:rPr>
          <w:b/>
          <w:lang w:val="fr-BE"/>
        </w:rPr>
        <w:t xml:space="preserve"> 10.304,39</w:t>
      </w:r>
      <w:r w:rsidRPr="006A1166">
        <w:rPr>
          <w:b/>
          <w:lang w:val="fr-BE"/>
        </w:rPr>
        <w:t xml:space="preserve"> </w:t>
      </w:r>
      <w:r>
        <w:rPr>
          <w:b/>
          <w:lang w:val="fr-BE"/>
        </w:rPr>
        <w:t>EUR</w:t>
      </w:r>
    </w:p>
    <w:p w14:paraId="798DAD7D" w14:textId="77777777" w:rsidR="00F92C6C" w:rsidRDefault="00F92C6C">
      <w:pPr>
        <w:rPr>
          <w:lang w:val="fr-BE"/>
        </w:rPr>
      </w:pPr>
    </w:p>
    <w:p w14:paraId="4B459390" w14:textId="77777777" w:rsidR="00F92C6C" w:rsidRDefault="00F92C6C" w:rsidP="00F92C6C">
      <w:pPr>
        <w:keepLines/>
        <w:numPr>
          <w:ilvl w:val="0"/>
          <w:numId w:val="1"/>
        </w:numPr>
        <w:jc w:val="both"/>
        <w:rPr>
          <w:b/>
          <w:lang w:val="fr-BE"/>
        </w:rPr>
      </w:pPr>
      <w:r>
        <w:rPr>
          <w:lang w:val="fr-BE"/>
        </w:rPr>
        <w:t xml:space="preserve">Seul à la vente sans logement : </w:t>
      </w:r>
      <w:r w:rsidRPr="00383129">
        <w:rPr>
          <w:b/>
          <w:bCs/>
          <w:lang w:val="fr-BE"/>
        </w:rPr>
        <w:t>2.0</w:t>
      </w:r>
      <w:r>
        <w:rPr>
          <w:b/>
          <w:bCs/>
          <w:lang w:val="fr-BE"/>
        </w:rPr>
        <w:t>86,85</w:t>
      </w:r>
      <w:r w:rsidRPr="006A1166">
        <w:rPr>
          <w:b/>
          <w:lang w:val="fr-BE"/>
        </w:rPr>
        <w:t xml:space="preserve"> </w:t>
      </w:r>
      <w:r>
        <w:rPr>
          <w:b/>
          <w:lang w:val="fr-BE"/>
        </w:rPr>
        <w:t xml:space="preserve">EUR </w:t>
      </w:r>
    </w:p>
    <w:p w14:paraId="473ADE98" w14:textId="77777777" w:rsidR="00F92C6C" w:rsidRDefault="00F92C6C">
      <w:pPr>
        <w:rPr>
          <w:lang w:val="fr-BE"/>
        </w:rPr>
      </w:pPr>
    </w:p>
    <w:p w14:paraId="387A3A8C" w14:textId="77777777" w:rsidR="00F92C6C" w:rsidRDefault="00F92C6C" w:rsidP="00F92C6C">
      <w:pPr>
        <w:keepLines/>
        <w:numPr>
          <w:ilvl w:val="0"/>
          <w:numId w:val="1"/>
        </w:numPr>
        <w:jc w:val="both"/>
        <w:rPr>
          <w:b/>
          <w:lang w:val="fr-BE"/>
        </w:rPr>
      </w:pPr>
      <w:r>
        <w:rPr>
          <w:lang w:val="fr-BE"/>
        </w:rPr>
        <w:t xml:space="preserve">Point de vente occupant de un à dix (y compris) membres du personnel de vente et/ou caissiers : </w:t>
      </w:r>
      <w:r>
        <w:rPr>
          <w:b/>
          <w:lang w:val="fr-BE"/>
        </w:rPr>
        <w:t>2</w:t>
      </w:r>
      <w:r w:rsidRPr="006A1166">
        <w:rPr>
          <w:b/>
          <w:lang w:val="fr-BE"/>
        </w:rPr>
        <w:t>.</w:t>
      </w:r>
      <w:r>
        <w:rPr>
          <w:b/>
          <w:lang w:val="fr-BE"/>
        </w:rPr>
        <w:t>267,59 EUR</w:t>
      </w:r>
    </w:p>
    <w:p w14:paraId="4424D1B8" w14:textId="77777777" w:rsidR="00F92C6C" w:rsidRDefault="00F92C6C">
      <w:pPr>
        <w:rPr>
          <w:lang w:val="fr-BE"/>
        </w:rPr>
      </w:pPr>
    </w:p>
    <w:p w14:paraId="538E56E9" w14:textId="77777777" w:rsidR="00F92C6C" w:rsidRPr="00886F33" w:rsidRDefault="00F92C6C" w:rsidP="00F92C6C">
      <w:pPr>
        <w:keepLines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Point de vente occupant de onze à vingt (y compris) membres du personnel de vente et/ou caissiers : </w:t>
      </w:r>
      <w:r w:rsidRPr="006A1166">
        <w:rPr>
          <w:b/>
          <w:lang w:val="fr-BE"/>
        </w:rPr>
        <w:t>2.</w:t>
      </w:r>
      <w:r>
        <w:rPr>
          <w:b/>
          <w:lang w:val="fr-BE"/>
        </w:rPr>
        <w:t>574,21</w:t>
      </w:r>
      <w:r w:rsidRPr="00886F33">
        <w:rPr>
          <w:b/>
          <w:lang w:val="fr-BE"/>
        </w:rPr>
        <w:t xml:space="preserve"> EUR</w:t>
      </w:r>
    </w:p>
    <w:p w14:paraId="16A90509" w14:textId="77777777" w:rsidR="00F92C6C" w:rsidRPr="00846F6E" w:rsidRDefault="00F92C6C" w:rsidP="00F7519E">
      <w:pPr>
        <w:rPr>
          <w:lang w:val="fr-BE"/>
        </w:rPr>
      </w:pPr>
    </w:p>
    <w:p w14:paraId="6D32DC52" w14:textId="77777777" w:rsidR="00F92C6C" w:rsidRDefault="00F92C6C"/>
    <w:sectPr w:rsidR="00F92C6C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DBD0" w14:textId="77777777" w:rsidR="00F324CF" w:rsidRDefault="00F324CF">
      <w:r>
        <w:separator/>
      </w:r>
    </w:p>
  </w:endnote>
  <w:endnote w:type="continuationSeparator" w:id="0">
    <w:p w14:paraId="2E46BC71" w14:textId="77777777" w:rsidR="00F324CF" w:rsidRDefault="00F3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0EC5" w14:textId="1E851039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C57891" w:rsidRPr="00C57891">
      <w:rPr>
        <w:noProof/>
      </w:rPr>
      <w:t>01/02/2022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1C84" w14:textId="77777777" w:rsidR="00F324CF" w:rsidRDefault="00F324CF">
      <w:r>
        <w:separator/>
      </w:r>
    </w:p>
  </w:footnote>
  <w:footnote w:type="continuationSeparator" w:id="0">
    <w:p w14:paraId="2F2EB45A" w14:textId="77777777" w:rsidR="00F324CF" w:rsidRDefault="00F3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4292" w14:textId="77777777" w:rsidR="00F324CF" w:rsidRDefault="00F324CF" w:rsidP="00F324C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C.P. n° 201.00.00-01.00</w:t>
    </w:r>
    <w:r>
      <w:tab/>
      <w:t>Commerce de détail indépendant - Moins de 20 travailleurs</w:t>
    </w:r>
  </w:p>
  <w:p w14:paraId="2D7EA9A4" w14:textId="77777777" w:rsidR="00F324CF" w:rsidRDefault="00F324CF" w:rsidP="00F324C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6F3EC0CE" w14:textId="77777777" w:rsidR="00F324CF" w:rsidRDefault="00F324CF" w:rsidP="00F324C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Adaptation suite à :</w:t>
    </w:r>
    <w:r>
      <w:tab/>
      <w:t>Indexation :  2 %</w:t>
    </w:r>
  </w:p>
  <w:p w14:paraId="5577A2EF" w14:textId="77777777" w:rsidR="00F324CF" w:rsidRDefault="00F324CF" w:rsidP="00F324C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69B28DA7" w14:textId="77777777" w:rsidR="00F324CF" w:rsidRDefault="00F324CF" w:rsidP="00F324C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01/02/2022</w:t>
    </w:r>
  </w:p>
  <w:p w14:paraId="01F12FEA" w14:textId="77777777" w:rsidR="00F324CF" w:rsidRDefault="00F324CF">
    <w:pPr>
      <w:pStyle w:val="Header"/>
    </w:pPr>
  </w:p>
  <w:p w14:paraId="1CC7DB3C" w14:textId="415571FE" w:rsidR="00602621" w:rsidRDefault="00C57891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F62C25F" wp14:editId="0DBDB1AA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E5625"/>
    <w:multiLevelType w:val="singleLevel"/>
    <w:tmpl w:val="C804B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CF"/>
    <w:rsid w:val="003A7F08"/>
    <w:rsid w:val="003E7A3D"/>
    <w:rsid w:val="00530DD5"/>
    <w:rsid w:val="005C54EA"/>
    <w:rsid w:val="00602621"/>
    <w:rsid w:val="00924CDD"/>
    <w:rsid w:val="009D5324"/>
    <w:rsid w:val="00B030D7"/>
    <w:rsid w:val="00B92862"/>
    <w:rsid w:val="00C57891"/>
    <w:rsid w:val="00D74E95"/>
    <w:rsid w:val="00DF202B"/>
    <w:rsid w:val="00F324CF"/>
    <w:rsid w:val="00F9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77862102"/>
  <w15:chartTrackingRefBased/>
  <w15:docId w15:val="{7CD0E2AD-C8FE-414C-80E3-2A866C8A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F92C6C"/>
    <w:pPr>
      <w:keepLines/>
      <w:spacing w:before="240"/>
      <w:jc w:val="both"/>
      <w:outlineLvl w:val="0"/>
    </w:pPr>
    <w:rPr>
      <w:rFonts w:ascii="Helvetica" w:hAnsi="Helvetica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92C6C"/>
    <w:rPr>
      <w:rFonts w:ascii="Helvetica" w:hAnsi="Helvetica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3826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Indexation :  2 %</dc:subject>
  <dc:creator>20100000100 Commerce de détail indépendant - Moins de 20 travailleurs</dc:creator>
  <cp:keywords>depuis le 01/02/2022</cp:keywords>
  <dc:description/>
  <cp:lastModifiedBy>Nicole</cp:lastModifiedBy>
  <cp:revision>2</cp:revision>
  <cp:lastPrinted>2002-07-22T14:58:00Z</cp:lastPrinted>
  <dcterms:created xsi:type="dcterms:W3CDTF">2022-02-15T11:53:00Z</dcterms:created>
  <dcterms:modified xsi:type="dcterms:W3CDTF">2022-02-15T11:53:00Z</dcterms:modified>
</cp:coreProperties>
</file>