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3209" w14:textId="71661AD0" w:rsidR="00602621" w:rsidRDefault="006D04EB">
      <w: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751F8F3A" w14:textId="56C6930A" w:rsidR="004C1CA9" w:rsidRDefault="004C1CA9"/>
    <w:p w14:paraId="1B03C0ED" w14:textId="77777777" w:rsidR="004C1CA9" w:rsidRDefault="004C1CA9"/>
    <w:p w14:paraId="20DC7A08" w14:textId="77777777" w:rsidR="006D04EB" w:rsidRDefault="006D04EB" w:rsidP="00C0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74CA">
        <w:rPr>
          <w:b/>
          <w:highlight w:val="yellow"/>
        </w:rPr>
        <w:t>Attention !</w:t>
      </w:r>
      <w:r w:rsidRPr="00C074CA">
        <w:t xml:space="preserve"> Un revenu minimum mensuel moyen </w:t>
      </w:r>
      <w:r w:rsidRPr="004C1CA9">
        <w:rPr>
          <w:color w:val="FF0000"/>
        </w:rPr>
        <w:t>interprofessionnel</w:t>
      </w:r>
      <w:r w:rsidRPr="00C074CA"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</w:t>
      </w:r>
      <w:r>
        <w:t>.</w:t>
      </w:r>
    </w:p>
    <w:p w14:paraId="45425B00" w14:textId="77777777" w:rsidR="006D04EB" w:rsidRPr="004276E5" w:rsidRDefault="006D04EB" w:rsidP="004276E5"/>
    <w:p w14:paraId="1DA9DD87" w14:textId="77777777" w:rsidR="006D04EB" w:rsidRDefault="006D04EB">
      <w:r>
        <w:t>Groupe 1</w:t>
      </w:r>
    </w:p>
    <w:p w14:paraId="18A4454F" w14:textId="77777777" w:rsidR="006D04EB" w:rsidRDefault="006D04EB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6D04EB" w14:paraId="7A3ADE94" w14:textId="77777777" w:rsidTr="003E0BE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3A331" w14:textId="77777777" w:rsidR="006D04EB" w:rsidRDefault="006D04EB" w:rsidP="006D04EB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8712F" w14:textId="77777777" w:rsidR="006D04EB" w:rsidRDefault="003E0BEE" w:rsidP="003E0BEE">
            <w:pPr>
              <w:jc w:val="center"/>
            </w:pPr>
            <w:r>
              <w:t>Catégorie</w:t>
            </w:r>
          </w:p>
        </w:tc>
      </w:tr>
      <w:tr w:rsidR="003E0BEE" w14:paraId="59A1EE3A" w14:textId="77777777" w:rsidTr="003E0BE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10C" w14:textId="77777777" w:rsidR="003E0BEE" w:rsidRDefault="003E0BEE" w:rsidP="006D04EB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F5587CF" w14:textId="77777777" w:rsidR="003E0BEE" w:rsidRDefault="003E0BEE" w:rsidP="003E0BEE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F47F0DB" w14:textId="77777777" w:rsidR="003E0BEE" w:rsidRDefault="003E0BEE" w:rsidP="003E0BEE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5EFE78A" w14:textId="77777777" w:rsidR="003E0BEE" w:rsidRDefault="003E0BEE" w:rsidP="003E0BEE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F9254C7" w14:textId="77777777" w:rsidR="003E0BEE" w:rsidRDefault="003E0BEE" w:rsidP="003E0BEE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BCB2040" w14:textId="77777777" w:rsidR="003E0BEE" w:rsidRDefault="003E0BEE" w:rsidP="003E0BEE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AA0F570" w14:textId="77777777" w:rsidR="003E0BEE" w:rsidRDefault="003E0BEE" w:rsidP="003E0BEE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BF4C0BF" w14:textId="77777777" w:rsidR="003E0BEE" w:rsidRDefault="003E0BEE" w:rsidP="003E0BEE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27935148" w14:textId="77777777" w:rsidR="003E0BEE" w:rsidRDefault="003E0BEE" w:rsidP="003E0BEE">
            <w:pPr>
              <w:jc w:val="center"/>
            </w:pPr>
            <w:r>
              <w:t>B4</w:t>
            </w:r>
          </w:p>
        </w:tc>
      </w:tr>
      <w:tr w:rsidR="003E0BEE" w14:paraId="4CE15948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451" w14:textId="77777777" w:rsidR="003E0BEE" w:rsidRDefault="003E0BEE" w:rsidP="006D04EB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3AD3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F7A6A80" w14:textId="77777777" w:rsidR="003E0BEE" w:rsidRDefault="003E0BEE" w:rsidP="003E0BEE">
            <w:pPr>
              <w:jc w:val="center"/>
            </w:pPr>
            <w:r>
              <w:t>1.860,27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6546CAC" w14:textId="77777777" w:rsidR="003E0BEE" w:rsidRDefault="003E0BEE" w:rsidP="003E0BEE">
            <w:pPr>
              <w:jc w:val="center"/>
            </w:pPr>
            <w:r>
              <w:t>1.944,92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D9B07D" w14:textId="77777777" w:rsidR="003E0BEE" w:rsidRDefault="003E0BEE" w:rsidP="003E0BEE">
            <w:pPr>
              <w:jc w:val="center"/>
            </w:pPr>
            <w:r>
              <w:t>2.062,59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D54997C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190D715" w14:textId="77777777" w:rsidR="003E0BEE" w:rsidRDefault="003E0BEE" w:rsidP="003E0BEE">
            <w:pPr>
              <w:jc w:val="center"/>
            </w:pPr>
            <w:r>
              <w:t>1.860,27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C97FA7A" w14:textId="77777777" w:rsidR="003E0BEE" w:rsidRDefault="003E0BEE" w:rsidP="003E0BEE">
            <w:pPr>
              <w:jc w:val="center"/>
            </w:pPr>
            <w:r>
              <w:t>1.887,84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67D" w14:textId="77777777" w:rsidR="003E0BEE" w:rsidRDefault="003E0BEE" w:rsidP="003E0BEE">
            <w:pPr>
              <w:jc w:val="center"/>
            </w:pPr>
            <w:r>
              <w:t>2.005,40</w:t>
            </w:r>
          </w:p>
        </w:tc>
      </w:tr>
      <w:tr w:rsidR="003E0BEE" w14:paraId="41DB73C4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578" w14:textId="77777777" w:rsidR="003E0BEE" w:rsidRDefault="003E0BEE" w:rsidP="006D04EB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80664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B9DF4E" w14:textId="77777777" w:rsidR="003E0BEE" w:rsidRDefault="003E0BEE" w:rsidP="003E0BEE">
            <w:pPr>
              <w:jc w:val="center"/>
            </w:pPr>
            <w:r>
              <w:t>1.860,27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8B876EB" w14:textId="77777777" w:rsidR="003E0BEE" w:rsidRDefault="003E0BEE" w:rsidP="003E0BEE">
            <w:pPr>
              <w:jc w:val="center"/>
            </w:pPr>
            <w:r>
              <w:t>1.972,98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7B70F6F" w14:textId="77777777" w:rsidR="003E0BEE" w:rsidRDefault="003E0BEE" w:rsidP="003E0BEE">
            <w:pPr>
              <w:jc w:val="center"/>
            </w:pPr>
            <w:r>
              <w:t>2.089,51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4D7C4AF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4A11942" w14:textId="77777777" w:rsidR="003E0BEE" w:rsidRDefault="003E0BEE" w:rsidP="003E0BEE">
            <w:pPr>
              <w:jc w:val="center"/>
            </w:pPr>
            <w:r>
              <w:t>1.860,27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352CED9" w14:textId="77777777" w:rsidR="003E0BEE" w:rsidRDefault="003E0BEE" w:rsidP="003E0BEE">
            <w:pPr>
              <w:jc w:val="center"/>
            </w:pPr>
            <w:r>
              <w:t>1.917,78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474" w14:textId="77777777" w:rsidR="003E0BEE" w:rsidRDefault="003E0BEE" w:rsidP="003E0BEE">
            <w:pPr>
              <w:jc w:val="center"/>
            </w:pPr>
            <w:r>
              <w:t>2.032,81</w:t>
            </w:r>
          </w:p>
        </w:tc>
      </w:tr>
      <w:tr w:rsidR="003E0BEE" w14:paraId="68BD04F9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6F0" w14:textId="77777777" w:rsidR="003E0BEE" w:rsidRDefault="003E0BEE" w:rsidP="006D04EB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EBC5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BCC274" w14:textId="77777777" w:rsidR="003E0BEE" w:rsidRDefault="003E0BEE" w:rsidP="003E0BEE">
            <w:pPr>
              <w:jc w:val="center"/>
            </w:pPr>
            <w:r>
              <w:t>1.884,64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17CA679" w14:textId="77777777" w:rsidR="003E0BEE" w:rsidRDefault="003E0BEE" w:rsidP="003E0BEE">
            <w:pPr>
              <w:jc w:val="center"/>
            </w:pPr>
            <w:r>
              <w:t>2.000,04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60B2AA1" w14:textId="77777777" w:rsidR="003E0BEE" w:rsidRDefault="003E0BEE" w:rsidP="003E0BEE">
            <w:pPr>
              <w:jc w:val="center"/>
            </w:pPr>
            <w:r>
              <w:t>2.116,63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56F1E96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2F51308" w14:textId="77777777" w:rsidR="003E0BEE" w:rsidRDefault="003E0BEE" w:rsidP="003E0BEE">
            <w:pPr>
              <w:jc w:val="center"/>
            </w:pPr>
            <w:r>
              <w:t>1.860,27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E7F461" w14:textId="77777777" w:rsidR="003E0BEE" w:rsidRDefault="003E0BEE" w:rsidP="003E0BEE">
            <w:pPr>
              <w:jc w:val="center"/>
            </w:pPr>
            <w:r>
              <w:t>1.947,72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6EC" w14:textId="77777777" w:rsidR="003E0BEE" w:rsidRDefault="003E0BEE" w:rsidP="003E0BEE">
            <w:pPr>
              <w:jc w:val="center"/>
            </w:pPr>
            <w:r>
              <w:t>2.059,86</w:t>
            </w:r>
          </w:p>
        </w:tc>
      </w:tr>
      <w:tr w:rsidR="003E0BEE" w14:paraId="38213865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B1C" w14:textId="77777777" w:rsidR="003E0BEE" w:rsidRDefault="003E0BEE" w:rsidP="006D04EB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252B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FFADD9" w14:textId="77777777" w:rsidR="003E0BEE" w:rsidRDefault="003E0BEE" w:rsidP="003E0BEE">
            <w:pPr>
              <w:jc w:val="center"/>
            </w:pPr>
            <w:r>
              <w:t>1.916,91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EBD45C2" w14:textId="77777777" w:rsidR="003E0BEE" w:rsidRDefault="003E0BEE" w:rsidP="003E0BEE">
            <w:pPr>
              <w:jc w:val="center"/>
            </w:pPr>
            <w:r>
              <w:t>2.040,60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29FAEA" w14:textId="77777777" w:rsidR="003E0BEE" w:rsidRDefault="003E0BEE" w:rsidP="003E0BEE">
            <w:pPr>
              <w:jc w:val="center"/>
            </w:pPr>
            <w:r>
              <w:t>2.143,91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B8BE23D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073021F" w14:textId="77777777" w:rsidR="003E0BEE" w:rsidRDefault="003E0BEE" w:rsidP="003E0BEE">
            <w:pPr>
              <w:jc w:val="center"/>
            </w:pPr>
            <w:r>
              <w:t>1.867,34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252F6F" w14:textId="77777777" w:rsidR="003E0BEE" w:rsidRDefault="003E0BEE" w:rsidP="003E0BEE">
            <w:pPr>
              <w:jc w:val="center"/>
            </w:pPr>
            <w:r>
              <w:t>1.989,15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CCC" w14:textId="77777777" w:rsidR="003E0BEE" w:rsidRDefault="003E0BEE" w:rsidP="003E0BEE">
            <w:pPr>
              <w:jc w:val="center"/>
            </w:pPr>
            <w:r>
              <w:t>2.086,74</w:t>
            </w:r>
          </w:p>
        </w:tc>
      </w:tr>
      <w:tr w:rsidR="003E0BEE" w14:paraId="67464F79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EF3" w14:textId="77777777" w:rsidR="003E0BEE" w:rsidRDefault="003E0BEE" w:rsidP="006D04EB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DC52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E5334A" w14:textId="77777777" w:rsidR="003E0BEE" w:rsidRDefault="003E0BEE" w:rsidP="003E0BEE">
            <w:pPr>
              <w:jc w:val="center"/>
            </w:pPr>
            <w:r>
              <w:t>1.949,72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EDA7AD" w14:textId="77777777" w:rsidR="003E0BEE" w:rsidRDefault="003E0BEE" w:rsidP="003E0BEE">
            <w:pPr>
              <w:jc w:val="center"/>
            </w:pPr>
            <w:r>
              <w:t>2.081,22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46732F" w14:textId="77777777" w:rsidR="003E0BEE" w:rsidRDefault="003E0BEE" w:rsidP="003E0BEE">
            <w:pPr>
              <w:jc w:val="center"/>
            </w:pPr>
            <w:r>
              <w:t>2.170,78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BDBC06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E30607" w14:textId="77777777" w:rsidR="003E0BEE" w:rsidRDefault="003E0BEE" w:rsidP="003E0BEE">
            <w:pPr>
              <w:jc w:val="center"/>
            </w:pPr>
            <w:r>
              <w:t>1.900,09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76AF7D6" w14:textId="77777777" w:rsidR="003E0BEE" w:rsidRDefault="003E0BEE" w:rsidP="003E0BEE">
            <w:pPr>
              <w:jc w:val="center"/>
            </w:pPr>
            <w:r>
              <w:t>2.029,86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68D" w14:textId="77777777" w:rsidR="003E0BEE" w:rsidRDefault="003E0BEE" w:rsidP="003E0BEE">
            <w:pPr>
              <w:jc w:val="center"/>
            </w:pPr>
            <w:r>
              <w:t>2.113,93</w:t>
            </w:r>
          </w:p>
        </w:tc>
      </w:tr>
      <w:tr w:rsidR="003E0BEE" w14:paraId="72A32BFD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443" w14:textId="77777777" w:rsidR="003E0BEE" w:rsidRDefault="003E0BEE" w:rsidP="006D04EB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D91F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AE03860" w14:textId="77777777" w:rsidR="003E0BEE" w:rsidRDefault="003E0BEE" w:rsidP="003E0BEE">
            <w:pPr>
              <w:jc w:val="center"/>
            </w:pPr>
            <w:r>
              <w:t>1.981,27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6DFAAF8" w14:textId="77777777" w:rsidR="003E0BEE" w:rsidRDefault="003E0BEE" w:rsidP="003E0BEE">
            <w:pPr>
              <w:jc w:val="center"/>
            </w:pPr>
            <w:r>
              <w:t>2.122,01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DAEBBBF" w14:textId="77777777" w:rsidR="003E0BEE" w:rsidRDefault="003E0BEE" w:rsidP="003E0BEE">
            <w:pPr>
              <w:jc w:val="center"/>
            </w:pPr>
            <w:r>
              <w:t>2.224,73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654515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F182765" w14:textId="77777777" w:rsidR="003E0BEE" w:rsidRDefault="003E0BEE" w:rsidP="003E0BEE">
            <w:pPr>
              <w:jc w:val="center"/>
            </w:pPr>
            <w:r>
              <w:t>1.934,49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CAC35B2" w14:textId="77777777" w:rsidR="003E0BEE" w:rsidRDefault="003E0BEE" w:rsidP="003E0BEE">
            <w:pPr>
              <w:jc w:val="center"/>
            </w:pPr>
            <w:r>
              <w:t>2.070,48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5A3" w14:textId="77777777" w:rsidR="003E0BEE" w:rsidRDefault="003E0BEE" w:rsidP="003E0BEE">
            <w:pPr>
              <w:jc w:val="center"/>
            </w:pPr>
            <w:r>
              <w:t>2.168,19</w:t>
            </w:r>
          </w:p>
        </w:tc>
      </w:tr>
      <w:tr w:rsidR="003E0BEE" w14:paraId="602F129F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793" w14:textId="77777777" w:rsidR="003E0BEE" w:rsidRDefault="003E0BEE" w:rsidP="006D04EB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74D8C" w14:textId="77777777" w:rsidR="003E0BEE" w:rsidRDefault="003E0BEE" w:rsidP="003E0BEE">
            <w:pPr>
              <w:jc w:val="center"/>
            </w:pPr>
            <w:r>
              <w:t>1.815,11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FB6B32C" w14:textId="77777777" w:rsidR="003E0BEE" w:rsidRDefault="003E0BEE" w:rsidP="003E0BEE">
            <w:pPr>
              <w:jc w:val="center"/>
            </w:pPr>
            <w:r>
              <w:t>2.011,24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F048B7A" w14:textId="77777777" w:rsidR="003E0BEE" w:rsidRDefault="003E0BEE" w:rsidP="003E0BEE">
            <w:pPr>
              <w:jc w:val="center"/>
            </w:pPr>
            <w:r>
              <w:t>2.162,45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C67C81F" w14:textId="77777777" w:rsidR="003E0BEE" w:rsidRDefault="003E0BEE" w:rsidP="003E0BEE">
            <w:pPr>
              <w:jc w:val="center"/>
            </w:pPr>
            <w:r>
              <w:t>2.278,98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753064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ECE5227" w14:textId="77777777" w:rsidR="003E0BEE" w:rsidRDefault="003E0BEE" w:rsidP="003E0BEE">
            <w:pPr>
              <w:jc w:val="center"/>
            </w:pPr>
            <w:r>
              <w:t>1.966,24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329C9A" w14:textId="77777777" w:rsidR="003E0BEE" w:rsidRDefault="003E0BEE" w:rsidP="003E0BEE">
            <w:pPr>
              <w:jc w:val="center"/>
            </w:pPr>
            <w:r>
              <w:t>2.111,78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24B" w14:textId="77777777" w:rsidR="003E0BEE" w:rsidRDefault="003E0BEE" w:rsidP="003E0BEE">
            <w:pPr>
              <w:jc w:val="center"/>
            </w:pPr>
            <w:r>
              <w:t>2.222,18</w:t>
            </w:r>
          </w:p>
        </w:tc>
      </w:tr>
      <w:tr w:rsidR="003E0BEE" w14:paraId="1C2AA11C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3A1" w14:textId="77777777" w:rsidR="003E0BEE" w:rsidRDefault="003E0BEE" w:rsidP="006D04EB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F040" w14:textId="77777777" w:rsidR="003E0BEE" w:rsidRDefault="003E0BEE" w:rsidP="003E0BEE">
            <w:pPr>
              <w:jc w:val="center"/>
            </w:pPr>
            <w:r>
              <w:t>1.825,10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8B99E5" w14:textId="77777777" w:rsidR="003E0BEE" w:rsidRDefault="003E0BEE" w:rsidP="003E0BEE">
            <w:pPr>
              <w:jc w:val="center"/>
            </w:pPr>
            <w:r>
              <w:t>2.042,37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9BCD71" w14:textId="77777777" w:rsidR="003E0BEE" w:rsidRDefault="003E0BEE" w:rsidP="003E0BEE">
            <w:pPr>
              <w:jc w:val="center"/>
            </w:pPr>
            <w:r>
              <w:t>2.203,09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3254D6F" w14:textId="77777777" w:rsidR="003E0BEE" w:rsidRDefault="003E0BEE" w:rsidP="003E0BEE">
            <w:pPr>
              <w:jc w:val="center"/>
            </w:pPr>
            <w:r>
              <w:t>2.333,19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9184595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332500E" w14:textId="77777777" w:rsidR="003E0BEE" w:rsidRDefault="003E0BEE" w:rsidP="003E0BEE">
            <w:pPr>
              <w:jc w:val="center"/>
            </w:pPr>
            <w:r>
              <w:t>1.997,53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C35FB47" w14:textId="77777777" w:rsidR="003E0BEE" w:rsidRDefault="003E0BEE" w:rsidP="003E0BEE">
            <w:pPr>
              <w:jc w:val="center"/>
            </w:pPr>
            <w:r>
              <w:t>2.151,71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CF6" w14:textId="77777777" w:rsidR="003E0BEE" w:rsidRDefault="003E0BEE" w:rsidP="003E0BEE">
            <w:pPr>
              <w:jc w:val="center"/>
            </w:pPr>
            <w:r>
              <w:t>2.276,53</w:t>
            </w:r>
          </w:p>
        </w:tc>
      </w:tr>
      <w:tr w:rsidR="003E0BEE" w14:paraId="63E5CE67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D8C" w14:textId="77777777" w:rsidR="003E0BEE" w:rsidRDefault="003E0BEE" w:rsidP="006D04EB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3D8D" w14:textId="77777777" w:rsidR="003E0BEE" w:rsidRDefault="003E0BEE" w:rsidP="003E0BEE">
            <w:pPr>
              <w:jc w:val="center"/>
            </w:pPr>
            <w:r>
              <w:t>1.840,27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6DA0DF5" w14:textId="77777777" w:rsidR="003E0BEE" w:rsidRDefault="003E0BEE" w:rsidP="003E0BEE">
            <w:pPr>
              <w:jc w:val="center"/>
            </w:pPr>
            <w:r>
              <w:t>2.072,25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65651A4" w14:textId="77777777" w:rsidR="003E0BEE" w:rsidRDefault="003E0BEE" w:rsidP="003E0BEE">
            <w:pPr>
              <w:jc w:val="center"/>
            </w:pPr>
            <w:r>
              <w:t>2.243,68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886A7B1" w14:textId="77777777" w:rsidR="003E0BEE" w:rsidRDefault="003E0BEE" w:rsidP="003E0BEE">
            <w:pPr>
              <w:jc w:val="center"/>
            </w:pPr>
            <w:r>
              <w:t>2.387,21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DC0419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9601E8" w14:textId="77777777" w:rsidR="003E0BEE" w:rsidRDefault="003E0BEE" w:rsidP="003E0BEE">
            <w:pPr>
              <w:jc w:val="center"/>
            </w:pPr>
            <w:r>
              <w:t>2.027,43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CD3FE6B" w14:textId="77777777" w:rsidR="003E0BEE" w:rsidRDefault="003E0BEE" w:rsidP="003E0BEE">
            <w:pPr>
              <w:jc w:val="center"/>
            </w:pPr>
            <w:r>
              <w:t>2.192,22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03F" w14:textId="77777777" w:rsidR="003E0BEE" w:rsidRDefault="003E0BEE" w:rsidP="003E0BEE">
            <w:pPr>
              <w:jc w:val="center"/>
            </w:pPr>
            <w:r>
              <w:t>2.330,66</w:t>
            </w:r>
          </w:p>
        </w:tc>
      </w:tr>
      <w:tr w:rsidR="003E0BEE" w14:paraId="1B54E261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422" w14:textId="77777777" w:rsidR="003E0BEE" w:rsidRDefault="003E0BEE" w:rsidP="006D04EB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D03D" w14:textId="77777777" w:rsidR="003E0BEE" w:rsidRDefault="003E0BEE" w:rsidP="003E0BEE">
            <w:pPr>
              <w:jc w:val="center"/>
            </w:pPr>
            <w:r>
              <w:t>1.854,93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ABB497" w14:textId="77777777" w:rsidR="003E0BEE" w:rsidRDefault="003E0BEE" w:rsidP="003E0BEE">
            <w:pPr>
              <w:jc w:val="center"/>
            </w:pPr>
            <w:r>
              <w:t>2.103,35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B3BDC27" w14:textId="77777777" w:rsidR="003E0BEE" w:rsidRDefault="003E0BEE" w:rsidP="003E0BEE">
            <w:pPr>
              <w:jc w:val="center"/>
            </w:pPr>
            <w:r>
              <w:t>2.284,80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7968BC" w14:textId="77777777" w:rsidR="003E0BEE" w:rsidRDefault="003E0BEE" w:rsidP="003E0BEE">
            <w:pPr>
              <w:jc w:val="center"/>
            </w:pPr>
            <w:r>
              <w:t>2.441,36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6B3C059" w14:textId="77777777" w:rsidR="003E0BEE" w:rsidRDefault="003E0BEE" w:rsidP="003E0BEE">
            <w:pPr>
              <w:jc w:val="center"/>
            </w:pPr>
            <w:r>
              <w:t>1.809,52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E6FE2F" w14:textId="77777777" w:rsidR="003E0BEE" w:rsidRDefault="003E0BEE" w:rsidP="003E0BEE">
            <w:pPr>
              <w:jc w:val="center"/>
            </w:pPr>
            <w:r>
              <w:t>2.057,96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B22178" w14:textId="77777777" w:rsidR="003E0BEE" w:rsidRDefault="003E0BEE" w:rsidP="003E0BEE">
            <w:pPr>
              <w:jc w:val="center"/>
            </w:pPr>
            <w:r>
              <w:t>2.233,40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4FA" w14:textId="77777777" w:rsidR="003E0BEE" w:rsidRDefault="003E0BEE" w:rsidP="003E0BEE">
            <w:pPr>
              <w:jc w:val="center"/>
            </w:pPr>
            <w:r>
              <w:t>2.384,82</w:t>
            </w:r>
          </w:p>
        </w:tc>
      </w:tr>
      <w:tr w:rsidR="003E0BEE" w14:paraId="6D1F39A7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8A0" w14:textId="77777777" w:rsidR="003E0BEE" w:rsidRDefault="003E0BEE" w:rsidP="006D04EB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37D3E" w14:textId="77777777" w:rsidR="003E0BEE" w:rsidRDefault="003E0BEE" w:rsidP="003E0BEE">
            <w:pPr>
              <w:jc w:val="center"/>
            </w:pPr>
            <w:r>
              <w:t>1.870,29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C88996D" w14:textId="77777777" w:rsidR="003E0BEE" w:rsidRDefault="003E0BEE" w:rsidP="003E0BEE">
            <w:pPr>
              <w:jc w:val="center"/>
            </w:pPr>
            <w:r>
              <w:t>2.133,19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F72C5A4" w14:textId="77777777" w:rsidR="003E0BEE" w:rsidRDefault="003E0BEE" w:rsidP="003E0BEE">
            <w:pPr>
              <w:jc w:val="center"/>
            </w:pPr>
            <w:r>
              <w:t>2.325,35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14CC4A" w14:textId="77777777" w:rsidR="003E0BEE" w:rsidRDefault="003E0BEE" w:rsidP="003E0BEE">
            <w:pPr>
              <w:jc w:val="center"/>
            </w:pPr>
            <w:r>
              <w:t>2.495,58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EE1710" w14:textId="77777777" w:rsidR="003E0BEE" w:rsidRDefault="003E0BEE" w:rsidP="003E0BEE">
            <w:pPr>
              <w:jc w:val="center"/>
            </w:pPr>
            <w:r>
              <w:t>1.822,18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9F79509" w14:textId="77777777" w:rsidR="003E0BEE" w:rsidRDefault="003E0BEE" w:rsidP="003E0BEE">
            <w:pPr>
              <w:jc w:val="center"/>
            </w:pPr>
            <w:r>
              <w:t>2.088,42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A1D340B" w14:textId="77777777" w:rsidR="003E0BEE" w:rsidRDefault="003E0BEE" w:rsidP="003E0BEE">
            <w:pPr>
              <w:jc w:val="center"/>
            </w:pPr>
            <w:r>
              <w:t>2.273,66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31" w14:textId="77777777" w:rsidR="003E0BEE" w:rsidRDefault="003E0BEE" w:rsidP="003E0BEE">
            <w:pPr>
              <w:jc w:val="center"/>
            </w:pPr>
            <w:r>
              <w:t>2.439,26</w:t>
            </w:r>
          </w:p>
        </w:tc>
      </w:tr>
      <w:tr w:rsidR="003E0BEE" w14:paraId="7DA8E168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970" w14:textId="77777777" w:rsidR="003E0BEE" w:rsidRDefault="003E0BEE" w:rsidP="006D04EB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80B92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EA0D0BB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A7476F7" w14:textId="77777777" w:rsidR="003E0BEE" w:rsidRDefault="003E0BEE" w:rsidP="003E0BEE">
            <w:pPr>
              <w:jc w:val="center"/>
            </w:pPr>
            <w:r>
              <w:t>2.365,67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104C430" w14:textId="77777777" w:rsidR="003E0BEE" w:rsidRDefault="003E0BEE" w:rsidP="003E0BEE">
            <w:pPr>
              <w:jc w:val="center"/>
            </w:pPr>
            <w:r>
              <w:t>2.549,71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EE732D6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6962DF0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A6CFCC6" w14:textId="77777777" w:rsidR="003E0BEE" w:rsidRDefault="003E0BEE" w:rsidP="003E0BEE">
            <w:pPr>
              <w:jc w:val="center"/>
            </w:pPr>
            <w:r>
              <w:t>2.314,60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E53" w14:textId="77777777" w:rsidR="003E0BEE" w:rsidRDefault="003E0BEE" w:rsidP="003E0BEE">
            <w:pPr>
              <w:jc w:val="center"/>
            </w:pPr>
            <w:r>
              <w:t>2.493,19</w:t>
            </w:r>
          </w:p>
        </w:tc>
      </w:tr>
      <w:tr w:rsidR="003E0BEE" w14:paraId="715D34C1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B44" w14:textId="77777777" w:rsidR="003E0BEE" w:rsidRDefault="003E0BEE" w:rsidP="006D04EB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04C8A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5C52600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74F75A2" w14:textId="77777777" w:rsidR="003E0BEE" w:rsidRDefault="003E0BEE" w:rsidP="003E0BEE">
            <w:pPr>
              <w:jc w:val="center"/>
            </w:pPr>
            <w:r>
              <w:t>2.406,25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E60CB6D" w14:textId="77777777" w:rsidR="003E0BEE" w:rsidRDefault="003E0BEE" w:rsidP="003E0BEE">
            <w:pPr>
              <w:jc w:val="center"/>
            </w:pPr>
            <w:r>
              <w:t>2.603,87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68ECF1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E5692F2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A502CFF" w14:textId="77777777" w:rsidR="003E0BEE" w:rsidRDefault="003E0BEE" w:rsidP="003E0BEE">
            <w:pPr>
              <w:jc w:val="center"/>
            </w:pPr>
            <w:r>
              <w:t>2.354,97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FBD" w14:textId="77777777" w:rsidR="003E0BEE" w:rsidRDefault="003E0BEE" w:rsidP="003E0BEE">
            <w:pPr>
              <w:jc w:val="center"/>
            </w:pPr>
            <w:r>
              <w:t>2.547,72</w:t>
            </w:r>
          </w:p>
        </w:tc>
      </w:tr>
      <w:tr w:rsidR="003E0BEE" w14:paraId="5EBA7E97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891" w14:textId="77777777" w:rsidR="003E0BEE" w:rsidRDefault="003E0BEE" w:rsidP="006D04EB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59A2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AA17637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F40F810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798714" w14:textId="77777777" w:rsidR="003E0BEE" w:rsidRDefault="003E0BEE" w:rsidP="003E0BEE">
            <w:pPr>
              <w:jc w:val="center"/>
            </w:pPr>
            <w:r>
              <w:t>2.658,12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340017B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9857EDB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609A15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181" w14:textId="77777777" w:rsidR="003E0BEE" w:rsidRDefault="003E0BEE" w:rsidP="003E0BEE">
            <w:pPr>
              <w:jc w:val="center"/>
            </w:pPr>
            <w:r>
              <w:t>2.601,35</w:t>
            </w:r>
          </w:p>
        </w:tc>
      </w:tr>
      <w:tr w:rsidR="003E0BEE" w14:paraId="1C889B98" w14:textId="77777777" w:rsidTr="003E0B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0B2" w14:textId="77777777" w:rsidR="003E0BEE" w:rsidRDefault="003E0BEE" w:rsidP="006D04EB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BE56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27C2A2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D628F14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17BE05" w14:textId="77777777" w:rsidR="003E0BEE" w:rsidRDefault="003E0BEE" w:rsidP="003E0BEE">
            <w:pPr>
              <w:jc w:val="center"/>
            </w:pPr>
            <w:r>
              <w:t>2.712,33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EE191CB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EA2F9A2" w14:textId="77777777" w:rsidR="003E0BEE" w:rsidRDefault="003E0BEE" w:rsidP="003E0BE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D4F6A03" w14:textId="77777777" w:rsidR="003E0BEE" w:rsidRDefault="003E0BEE" w:rsidP="003E0BE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460" w14:textId="77777777" w:rsidR="003E0BEE" w:rsidRDefault="003E0BEE" w:rsidP="003E0BEE">
            <w:pPr>
              <w:jc w:val="center"/>
            </w:pPr>
            <w:r>
              <w:t>2.655,76</w:t>
            </w:r>
          </w:p>
        </w:tc>
      </w:tr>
    </w:tbl>
    <w:p w14:paraId="3FC5C9D8" w14:textId="77777777" w:rsidR="006D04EB" w:rsidRDefault="006D04EB"/>
    <w:p w14:paraId="21DD4314" w14:textId="77777777" w:rsidR="003E0BEE" w:rsidRDefault="003E0BEE"/>
    <w:p w14:paraId="4063276A" w14:textId="77777777" w:rsidR="003E0BEE" w:rsidRDefault="003E0BEE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3E0BEE" w14:paraId="31A7DAF0" w14:textId="77777777" w:rsidTr="009D06F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DC7C" w14:textId="77777777" w:rsidR="003E0BEE" w:rsidRDefault="003E0BEE" w:rsidP="003E0BEE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645C2" w14:textId="77777777" w:rsidR="003E0BEE" w:rsidRDefault="003E0BEE" w:rsidP="003E0BEE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EEC9C" w14:textId="77777777" w:rsidR="003E0BEE" w:rsidRDefault="009D06F5" w:rsidP="009D06F5">
            <w:pPr>
              <w:jc w:val="center"/>
            </w:pPr>
            <w:r>
              <w:t>Catégorie</w:t>
            </w:r>
          </w:p>
        </w:tc>
      </w:tr>
      <w:tr w:rsidR="009D06F5" w14:paraId="19FD5D0C" w14:textId="77777777" w:rsidTr="009D06F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0DC" w14:textId="77777777" w:rsidR="009D06F5" w:rsidRDefault="009D06F5" w:rsidP="003E0BE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477" w14:textId="77777777" w:rsidR="009D06F5" w:rsidRDefault="009D06F5" w:rsidP="003E0BEE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1D0A55B1" w14:textId="77777777" w:rsidR="009D06F5" w:rsidRDefault="009D06F5" w:rsidP="009D06F5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0862B0A" w14:textId="77777777" w:rsidR="009D06F5" w:rsidRDefault="009D06F5" w:rsidP="009D06F5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62DD9E7" w14:textId="77777777" w:rsidR="009D06F5" w:rsidRDefault="009D06F5" w:rsidP="009D06F5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80D4065" w14:textId="77777777" w:rsidR="009D06F5" w:rsidRDefault="009D06F5" w:rsidP="009D06F5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F6C357D" w14:textId="77777777" w:rsidR="009D06F5" w:rsidRDefault="009D06F5" w:rsidP="009D06F5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54CCB3C" w14:textId="77777777" w:rsidR="009D06F5" w:rsidRDefault="009D06F5" w:rsidP="009D06F5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E1D99EE" w14:textId="77777777" w:rsidR="009D06F5" w:rsidRDefault="009D06F5" w:rsidP="009D06F5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30A73733" w14:textId="77777777" w:rsidR="009D06F5" w:rsidRDefault="009D06F5" w:rsidP="009D06F5">
            <w:pPr>
              <w:jc w:val="center"/>
            </w:pPr>
            <w:r>
              <w:t>B4</w:t>
            </w:r>
          </w:p>
        </w:tc>
      </w:tr>
      <w:tr w:rsidR="009D06F5" w14:paraId="02F10004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DB5" w14:textId="77777777" w:rsidR="009D06F5" w:rsidRDefault="009D06F5" w:rsidP="003E0BEE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301" w14:textId="77777777" w:rsidR="009D06F5" w:rsidRDefault="009D06F5" w:rsidP="003E0BEE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9DCA" w14:textId="77777777" w:rsidR="009D06F5" w:rsidRDefault="009D06F5" w:rsidP="009D06F5">
            <w:pPr>
              <w:jc w:val="center"/>
            </w:pPr>
            <w:r>
              <w:t>1.452,09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55B351C" w14:textId="77777777" w:rsidR="009D06F5" w:rsidRDefault="009D06F5" w:rsidP="009D06F5">
            <w:pPr>
              <w:jc w:val="center"/>
            </w:pPr>
            <w:r>
              <w:t>1.488,22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114E37" w14:textId="77777777" w:rsidR="009D06F5" w:rsidRDefault="009D06F5" w:rsidP="009D06F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F23BB1" w14:textId="77777777" w:rsidR="009D06F5" w:rsidRDefault="009D06F5" w:rsidP="009D06F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0E8D97C" w14:textId="77777777" w:rsidR="009D06F5" w:rsidRDefault="009D06F5" w:rsidP="009D06F5">
            <w:pPr>
              <w:jc w:val="center"/>
            </w:pPr>
            <w:r>
              <w:t>1.447,62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FEC17E7" w14:textId="77777777" w:rsidR="009D06F5" w:rsidRDefault="009D06F5" w:rsidP="009D06F5">
            <w:pPr>
              <w:jc w:val="center"/>
            </w:pPr>
            <w:r>
              <w:t>1.488,22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F5DD90D" w14:textId="77777777" w:rsidR="009D06F5" w:rsidRDefault="009D06F5" w:rsidP="009D06F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349" w14:textId="77777777" w:rsidR="009D06F5" w:rsidRDefault="009D06F5" w:rsidP="009D06F5">
            <w:pPr>
              <w:jc w:val="center"/>
            </w:pPr>
          </w:p>
        </w:tc>
      </w:tr>
      <w:tr w:rsidR="009D06F5" w14:paraId="7DA3A41E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A6B" w14:textId="77777777" w:rsidR="009D06F5" w:rsidRDefault="009D06F5" w:rsidP="003E0BEE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815" w14:textId="77777777" w:rsidR="009D06F5" w:rsidRDefault="009D06F5" w:rsidP="003E0BEE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95C0" w14:textId="77777777" w:rsidR="009D06F5" w:rsidRDefault="009D06F5" w:rsidP="009D06F5">
            <w:pPr>
              <w:jc w:val="center"/>
            </w:pPr>
            <w:r>
              <w:t>1.524,69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445C277" w14:textId="77777777" w:rsidR="009D06F5" w:rsidRDefault="009D06F5" w:rsidP="009D06F5">
            <w:pPr>
              <w:jc w:val="center"/>
            </w:pPr>
            <w:r>
              <w:t>1.562,63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3420F4C" w14:textId="77777777" w:rsidR="009D06F5" w:rsidRDefault="009D06F5" w:rsidP="009D06F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85195B4" w14:textId="77777777" w:rsidR="009D06F5" w:rsidRDefault="009D06F5" w:rsidP="009D06F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CE8CBA0" w14:textId="77777777" w:rsidR="009D06F5" w:rsidRDefault="009D06F5" w:rsidP="009D06F5">
            <w:pPr>
              <w:jc w:val="center"/>
            </w:pPr>
            <w:r>
              <w:t>1.520,00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9D86A34" w14:textId="77777777" w:rsidR="009D06F5" w:rsidRDefault="009D06F5" w:rsidP="009D06F5">
            <w:pPr>
              <w:jc w:val="center"/>
            </w:pPr>
            <w:r>
              <w:t>1.562,63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E6F25C1" w14:textId="77777777" w:rsidR="009D06F5" w:rsidRDefault="009D06F5" w:rsidP="009D06F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749" w14:textId="77777777" w:rsidR="009D06F5" w:rsidRDefault="009D06F5" w:rsidP="009D06F5">
            <w:pPr>
              <w:jc w:val="center"/>
            </w:pPr>
          </w:p>
        </w:tc>
      </w:tr>
      <w:tr w:rsidR="009D06F5" w14:paraId="4E6B2C0E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029F" w14:textId="77777777" w:rsidR="009D06F5" w:rsidRDefault="009D06F5" w:rsidP="003E0BEE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AA5" w14:textId="77777777" w:rsidR="009D06F5" w:rsidRDefault="009D06F5" w:rsidP="003E0BEE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9E37" w14:textId="77777777" w:rsidR="009D06F5" w:rsidRDefault="009D06F5" w:rsidP="009D06F5">
            <w:pPr>
              <w:jc w:val="center"/>
            </w:pPr>
            <w:r>
              <w:t>1.597,30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5856865" w14:textId="77777777" w:rsidR="009D06F5" w:rsidRDefault="009D06F5" w:rsidP="009D06F5">
            <w:pPr>
              <w:jc w:val="center"/>
            </w:pPr>
            <w:r>
              <w:t>1.637,04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0297F2" w14:textId="77777777" w:rsidR="009D06F5" w:rsidRDefault="009D06F5" w:rsidP="009D06F5">
            <w:pPr>
              <w:jc w:val="center"/>
            </w:pPr>
            <w:r>
              <w:t>1.711,53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08C1408" w14:textId="77777777" w:rsidR="009D06F5" w:rsidRDefault="009D06F5" w:rsidP="009D06F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8E926B7" w14:textId="77777777" w:rsidR="009D06F5" w:rsidRDefault="009D06F5" w:rsidP="009D06F5">
            <w:pPr>
              <w:jc w:val="center"/>
            </w:pPr>
            <w:r>
              <w:t>1.592,38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37EE99D" w14:textId="77777777" w:rsidR="009D06F5" w:rsidRDefault="009D06F5" w:rsidP="009D06F5">
            <w:pPr>
              <w:jc w:val="center"/>
            </w:pPr>
            <w:r>
              <w:t>1.637,04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6D4F4AD" w14:textId="77777777" w:rsidR="009D06F5" w:rsidRDefault="009D06F5" w:rsidP="009D06F5">
            <w:pPr>
              <w:jc w:val="center"/>
            </w:pPr>
            <w:r>
              <w:t>1.661,30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1B0" w14:textId="77777777" w:rsidR="009D06F5" w:rsidRDefault="009D06F5" w:rsidP="009D06F5">
            <w:pPr>
              <w:jc w:val="center"/>
            </w:pPr>
            <w:r>
              <w:t>1.764,75</w:t>
            </w:r>
          </w:p>
        </w:tc>
      </w:tr>
      <w:tr w:rsidR="009D06F5" w14:paraId="5342962C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D3E" w14:textId="77777777" w:rsidR="009D06F5" w:rsidRDefault="009D06F5" w:rsidP="003E0BEE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312" w14:textId="77777777" w:rsidR="009D06F5" w:rsidRDefault="009D06F5" w:rsidP="003E0BEE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1F13" w14:textId="77777777" w:rsidR="009D06F5" w:rsidRDefault="009D06F5" w:rsidP="009D06F5">
            <w:pPr>
              <w:jc w:val="center"/>
            </w:pPr>
            <w:r>
              <w:t>1.669,90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ABAF075" w14:textId="77777777" w:rsidR="009D06F5" w:rsidRDefault="009D06F5" w:rsidP="009D06F5">
            <w:pPr>
              <w:jc w:val="center"/>
            </w:pPr>
            <w:r>
              <w:t>1.711,45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0A7A4D9" w14:textId="77777777" w:rsidR="009D06F5" w:rsidRDefault="009D06F5" w:rsidP="009D06F5">
            <w:pPr>
              <w:jc w:val="center"/>
            </w:pPr>
            <w:r>
              <w:t>1.789,33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6C0BD8" w14:textId="77777777" w:rsidR="009D06F5" w:rsidRDefault="009D06F5" w:rsidP="009D06F5">
            <w:pPr>
              <w:jc w:val="center"/>
            </w:pPr>
            <w:r>
              <w:t>1.897,58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E0F56C7" w14:textId="77777777" w:rsidR="009D06F5" w:rsidRDefault="009D06F5" w:rsidP="009D06F5">
            <w:pPr>
              <w:jc w:val="center"/>
            </w:pPr>
            <w:r>
              <w:t>1.664,76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80ED0E" w14:textId="77777777" w:rsidR="009D06F5" w:rsidRDefault="009D06F5" w:rsidP="009D06F5">
            <w:pPr>
              <w:jc w:val="center"/>
            </w:pPr>
            <w:r>
              <w:t>1.711,45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1306FC" w14:textId="77777777" w:rsidR="009D06F5" w:rsidRDefault="009D06F5" w:rsidP="009D06F5">
            <w:pPr>
              <w:jc w:val="center"/>
            </w:pPr>
            <w:r>
              <w:t>1.736,81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D4D" w14:textId="77777777" w:rsidR="009D06F5" w:rsidRDefault="009D06F5" w:rsidP="009D06F5">
            <w:pPr>
              <w:jc w:val="center"/>
            </w:pPr>
            <w:r>
              <w:t>1.844,97</w:t>
            </w:r>
          </w:p>
        </w:tc>
      </w:tr>
      <w:tr w:rsidR="009D06F5" w14:paraId="3CEFAD8D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1EC" w14:textId="77777777" w:rsidR="009D06F5" w:rsidRDefault="009D06F5" w:rsidP="003E0BEE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B4" w14:textId="77777777" w:rsidR="009D06F5" w:rsidRDefault="009D06F5" w:rsidP="003E0BEE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357B" w14:textId="77777777" w:rsidR="009D06F5" w:rsidRDefault="009D06F5" w:rsidP="009D06F5">
            <w:pPr>
              <w:jc w:val="center"/>
            </w:pPr>
            <w:r>
              <w:t>1.742,51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3738867" w14:textId="77777777" w:rsidR="009D06F5" w:rsidRDefault="009D06F5" w:rsidP="009D06F5">
            <w:pPr>
              <w:jc w:val="center"/>
            </w:pPr>
            <w:r>
              <w:t>1.785,86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2448D4B" w14:textId="77777777" w:rsidR="009D06F5" w:rsidRDefault="009D06F5" w:rsidP="009D06F5">
            <w:pPr>
              <w:jc w:val="center"/>
            </w:pPr>
            <w:r>
              <w:t>1.867,12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AED40BA" w14:textId="77777777" w:rsidR="009D06F5" w:rsidRDefault="009D06F5" w:rsidP="009D06F5">
            <w:pPr>
              <w:jc w:val="center"/>
            </w:pPr>
            <w:r>
              <w:t>1.980,09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AD8E82D" w14:textId="77777777" w:rsidR="009D06F5" w:rsidRDefault="009D06F5" w:rsidP="009D06F5">
            <w:pPr>
              <w:jc w:val="center"/>
            </w:pPr>
            <w:r>
              <w:t>1.737,14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4FE090" w14:textId="77777777" w:rsidR="009D06F5" w:rsidRDefault="009D06F5" w:rsidP="009D06F5">
            <w:pPr>
              <w:jc w:val="center"/>
            </w:pPr>
            <w:r>
              <w:t>1.785,86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966C276" w14:textId="77777777" w:rsidR="009D06F5" w:rsidRDefault="009D06F5" w:rsidP="009D06F5">
            <w:pPr>
              <w:jc w:val="center"/>
            </w:pPr>
            <w:r>
              <w:t>1.812,33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405" w14:textId="77777777" w:rsidR="009D06F5" w:rsidRDefault="009D06F5" w:rsidP="009D06F5">
            <w:pPr>
              <w:jc w:val="center"/>
            </w:pPr>
            <w:r>
              <w:t>1.925,18</w:t>
            </w:r>
          </w:p>
        </w:tc>
      </w:tr>
      <w:tr w:rsidR="009D06F5" w14:paraId="48E866F2" w14:textId="77777777" w:rsidTr="009D06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ABB" w14:textId="77777777" w:rsidR="009D06F5" w:rsidRDefault="009D06F5" w:rsidP="003E0BEE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FF9" w14:textId="77777777" w:rsidR="009D06F5" w:rsidRDefault="009D06F5" w:rsidP="003E0BEE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ADB5" w14:textId="77777777" w:rsidR="009D06F5" w:rsidRDefault="009D06F5" w:rsidP="009D06F5">
            <w:pPr>
              <w:jc w:val="center"/>
            </w:pPr>
            <w:r>
              <w:t>1.815,11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BFAC1F6" w14:textId="77777777" w:rsidR="009D06F5" w:rsidRDefault="009D06F5" w:rsidP="009D06F5">
            <w:pPr>
              <w:jc w:val="center"/>
            </w:pPr>
            <w:r>
              <w:t>1.860,27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DEFBF9A" w14:textId="77777777" w:rsidR="009D06F5" w:rsidRDefault="009D06F5" w:rsidP="009D06F5">
            <w:pPr>
              <w:jc w:val="center"/>
            </w:pPr>
            <w:r>
              <w:t>1.944,92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1964A7D" w14:textId="77777777" w:rsidR="009D06F5" w:rsidRDefault="009D06F5" w:rsidP="009D06F5">
            <w:pPr>
              <w:jc w:val="center"/>
            </w:pPr>
            <w:r>
              <w:t>2.062,59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DB48B8E" w14:textId="77777777" w:rsidR="009D06F5" w:rsidRDefault="009D06F5" w:rsidP="009D06F5">
            <w:pPr>
              <w:jc w:val="center"/>
            </w:pPr>
            <w:r>
              <w:t>1.809,52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25AA0DF" w14:textId="77777777" w:rsidR="009D06F5" w:rsidRDefault="009D06F5" w:rsidP="009D06F5">
            <w:pPr>
              <w:jc w:val="center"/>
            </w:pPr>
            <w:r>
              <w:t>1.860,27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9DA867F" w14:textId="77777777" w:rsidR="009D06F5" w:rsidRDefault="009D06F5" w:rsidP="009D06F5">
            <w:pPr>
              <w:jc w:val="center"/>
            </w:pPr>
            <w:r>
              <w:t>1.887,84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6CC" w14:textId="77777777" w:rsidR="009D06F5" w:rsidRDefault="009D06F5" w:rsidP="009D06F5">
            <w:pPr>
              <w:jc w:val="center"/>
            </w:pPr>
            <w:r>
              <w:t>2.005,40</w:t>
            </w:r>
          </w:p>
        </w:tc>
      </w:tr>
    </w:tbl>
    <w:p w14:paraId="16C22F0E" w14:textId="2F236742" w:rsidR="004C1CA9" w:rsidRDefault="004C1CA9"/>
    <w:p w14:paraId="5DCD7C38" w14:textId="77777777" w:rsidR="003E0BEE" w:rsidRDefault="004C1CA9">
      <w:r>
        <w:br w:type="page"/>
      </w:r>
    </w:p>
    <w:p w14:paraId="3293D719" w14:textId="77777777" w:rsidR="009D06F5" w:rsidRDefault="009D06F5">
      <w:r>
        <w:t>Groupe 2</w:t>
      </w:r>
    </w:p>
    <w:p w14:paraId="6CAF9799" w14:textId="77777777" w:rsidR="009D06F5" w:rsidRDefault="009D06F5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9D06F5" w14:paraId="3701B291" w14:textId="77777777" w:rsidTr="0048419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7A74B" w14:textId="77777777" w:rsidR="009D06F5" w:rsidRDefault="009D06F5" w:rsidP="009D06F5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B27F" w14:textId="77777777" w:rsidR="009D06F5" w:rsidRDefault="0048419C" w:rsidP="0048419C">
            <w:pPr>
              <w:jc w:val="center"/>
            </w:pPr>
            <w:r>
              <w:t>Catégorie</w:t>
            </w:r>
          </w:p>
        </w:tc>
      </w:tr>
      <w:tr w:rsidR="0048419C" w14:paraId="46EB0688" w14:textId="77777777" w:rsidTr="0048419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4E3" w14:textId="77777777" w:rsidR="0048419C" w:rsidRDefault="0048419C" w:rsidP="009D06F5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53900BDB" w14:textId="77777777" w:rsidR="0048419C" w:rsidRDefault="0048419C" w:rsidP="0048419C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8239FE8" w14:textId="77777777" w:rsidR="0048419C" w:rsidRDefault="0048419C" w:rsidP="0048419C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9BA6ED4" w14:textId="77777777" w:rsidR="0048419C" w:rsidRDefault="0048419C" w:rsidP="0048419C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03ABC45" w14:textId="77777777" w:rsidR="0048419C" w:rsidRDefault="0048419C" w:rsidP="0048419C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556334" w14:textId="77777777" w:rsidR="0048419C" w:rsidRDefault="0048419C" w:rsidP="0048419C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ECBAE4F" w14:textId="77777777" w:rsidR="0048419C" w:rsidRDefault="0048419C" w:rsidP="0048419C">
            <w:pPr>
              <w:jc w:val="center"/>
            </w:pPr>
            <w:r>
              <w:t>C5</w:t>
            </w:r>
          </w:p>
        </w:tc>
      </w:tr>
      <w:tr w:rsidR="0048419C" w14:paraId="39377CF6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695" w14:textId="77777777" w:rsidR="0048419C" w:rsidRDefault="0048419C" w:rsidP="009D06F5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0108B" w14:textId="77777777" w:rsidR="0048419C" w:rsidRDefault="0048419C" w:rsidP="0048419C">
            <w:pPr>
              <w:jc w:val="center"/>
            </w:pPr>
            <w:r>
              <w:t>1.809,52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E752E1" w14:textId="77777777" w:rsidR="0048419C" w:rsidRDefault="0048419C" w:rsidP="0048419C">
            <w:pPr>
              <w:jc w:val="center"/>
            </w:pPr>
            <w:r>
              <w:t>1.860,27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6345ED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47E53D1" w14:textId="77777777" w:rsidR="0048419C" w:rsidRDefault="0048419C" w:rsidP="0048419C">
            <w:pPr>
              <w:jc w:val="center"/>
            </w:pPr>
            <w:r>
              <w:t>1.944,92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622DAC" w14:textId="77777777" w:rsidR="0048419C" w:rsidRDefault="0048419C" w:rsidP="0048419C">
            <w:pPr>
              <w:jc w:val="center"/>
            </w:pPr>
            <w:r>
              <w:t>2.081,22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AE4" w14:textId="77777777" w:rsidR="0048419C" w:rsidRDefault="0048419C" w:rsidP="0048419C">
            <w:pPr>
              <w:jc w:val="center"/>
            </w:pPr>
          </w:p>
        </w:tc>
      </w:tr>
      <w:tr w:rsidR="0048419C" w14:paraId="2AFB14FD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4EF" w14:textId="77777777" w:rsidR="0048419C" w:rsidRDefault="0048419C" w:rsidP="009D06F5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CB6F4" w14:textId="77777777" w:rsidR="0048419C" w:rsidRDefault="0048419C" w:rsidP="0048419C">
            <w:pPr>
              <w:jc w:val="center"/>
            </w:pPr>
            <w:r>
              <w:t>1.809,52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F375F9" w14:textId="77777777" w:rsidR="0048419C" w:rsidRDefault="0048419C" w:rsidP="0048419C">
            <w:pPr>
              <w:jc w:val="center"/>
            </w:pPr>
            <w:r>
              <w:t>1.860,85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01A84D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5A25974" w14:textId="77777777" w:rsidR="0048419C" w:rsidRDefault="0048419C" w:rsidP="0048419C">
            <w:pPr>
              <w:jc w:val="center"/>
            </w:pPr>
            <w:r>
              <w:t>1.972,98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4E9BEC" w14:textId="77777777" w:rsidR="0048419C" w:rsidRDefault="0048419C" w:rsidP="0048419C">
            <w:pPr>
              <w:jc w:val="center"/>
            </w:pPr>
            <w:r>
              <w:t>2.108,29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BFA" w14:textId="77777777" w:rsidR="0048419C" w:rsidRDefault="0048419C" w:rsidP="0048419C">
            <w:pPr>
              <w:jc w:val="center"/>
            </w:pPr>
          </w:p>
        </w:tc>
      </w:tr>
      <w:tr w:rsidR="0048419C" w14:paraId="15F49EFF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61B" w14:textId="77777777" w:rsidR="0048419C" w:rsidRDefault="0048419C" w:rsidP="009D06F5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937F" w14:textId="77777777" w:rsidR="0048419C" w:rsidRDefault="0048419C" w:rsidP="0048419C">
            <w:pPr>
              <w:jc w:val="center"/>
            </w:pPr>
            <w:r>
              <w:t>1.810,22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EF2204" w14:textId="77777777" w:rsidR="0048419C" w:rsidRDefault="0048419C" w:rsidP="0048419C">
            <w:pPr>
              <w:jc w:val="center"/>
            </w:pPr>
            <w:r>
              <w:t>1.897,05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FF8B3BD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145405" w14:textId="77777777" w:rsidR="0048419C" w:rsidRDefault="0048419C" w:rsidP="0048419C">
            <w:pPr>
              <w:jc w:val="center"/>
            </w:pPr>
            <w:r>
              <w:t>2.000,04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E80F1F" w14:textId="77777777" w:rsidR="0048419C" w:rsidRDefault="0048419C" w:rsidP="0048419C">
            <w:pPr>
              <w:jc w:val="center"/>
            </w:pPr>
            <w:r>
              <w:t>2.135,12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0CB" w14:textId="77777777" w:rsidR="0048419C" w:rsidRDefault="0048419C" w:rsidP="0048419C">
            <w:pPr>
              <w:jc w:val="center"/>
            </w:pPr>
            <w:r>
              <w:t>2.297,90</w:t>
            </w:r>
          </w:p>
        </w:tc>
      </w:tr>
      <w:tr w:rsidR="0048419C" w14:paraId="03D4798E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88B" w14:textId="77777777" w:rsidR="0048419C" w:rsidRDefault="0048419C" w:rsidP="009D06F5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FE745" w14:textId="77777777" w:rsidR="0048419C" w:rsidRDefault="0048419C" w:rsidP="0048419C">
            <w:pPr>
              <w:jc w:val="center"/>
            </w:pPr>
            <w:r>
              <w:t>1.832,61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B815B0" w14:textId="77777777" w:rsidR="0048419C" w:rsidRDefault="0048419C" w:rsidP="0048419C">
            <w:pPr>
              <w:jc w:val="center"/>
            </w:pPr>
            <w:r>
              <w:t>1.932,89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224CFB0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40691C" w14:textId="77777777" w:rsidR="0048419C" w:rsidRDefault="0048419C" w:rsidP="0048419C">
            <w:pPr>
              <w:jc w:val="center"/>
            </w:pPr>
            <w:r>
              <w:t>2.043,24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70D064D" w14:textId="77777777" w:rsidR="0048419C" w:rsidRDefault="0048419C" w:rsidP="0048419C">
            <w:pPr>
              <w:jc w:val="center"/>
            </w:pPr>
            <w:r>
              <w:t>2.162,23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B7B" w14:textId="77777777" w:rsidR="0048419C" w:rsidRDefault="0048419C" w:rsidP="0048419C">
            <w:pPr>
              <w:jc w:val="center"/>
            </w:pPr>
            <w:r>
              <w:t>2.325,35</w:t>
            </w:r>
          </w:p>
        </w:tc>
      </w:tr>
      <w:tr w:rsidR="0048419C" w14:paraId="0D08F084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516" w14:textId="77777777" w:rsidR="0048419C" w:rsidRDefault="0048419C" w:rsidP="009D06F5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FED2" w14:textId="77777777" w:rsidR="0048419C" w:rsidRDefault="0048419C" w:rsidP="0048419C">
            <w:pPr>
              <w:jc w:val="center"/>
            </w:pPr>
            <w:r>
              <w:t>1.855,05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E9901D" w14:textId="77777777" w:rsidR="0048419C" w:rsidRDefault="0048419C" w:rsidP="0048419C">
            <w:pPr>
              <w:jc w:val="center"/>
            </w:pPr>
            <w:r>
              <w:t>1.967,46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4A6980" w14:textId="77777777" w:rsidR="0048419C" w:rsidRDefault="0048419C" w:rsidP="0048419C">
            <w:pPr>
              <w:jc w:val="center"/>
            </w:pPr>
            <w:r>
              <w:t>2.013,20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BBE197B" w14:textId="77777777" w:rsidR="0048419C" w:rsidRDefault="0048419C" w:rsidP="0048419C">
            <w:pPr>
              <w:jc w:val="center"/>
            </w:pPr>
            <w:r>
              <w:t>2.086,74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6E4768C" w14:textId="77777777" w:rsidR="0048419C" w:rsidRDefault="0048419C" w:rsidP="0048419C">
            <w:pPr>
              <w:jc w:val="center"/>
            </w:pPr>
            <w:r>
              <w:t>2.189,33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43C" w14:textId="77777777" w:rsidR="0048419C" w:rsidRDefault="0048419C" w:rsidP="0048419C">
            <w:pPr>
              <w:jc w:val="center"/>
            </w:pPr>
            <w:r>
              <w:t>2.352,09</w:t>
            </w:r>
          </w:p>
        </w:tc>
      </w:tr>
      <w:tr w:rsidR="0048419C" w14:paraId="17DD8AFF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CB4" w14:textId="77777777" w:rsidR="0048419C" w:rsidRDefault="0048419C" w:rsidP="009D06F5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4A70" w14:textId="77777777" w:rsidR="0048419C" w:rsidRDefault="0048419C" w:rsidP="0048419C">
            <w:pPr>
              <w:jc w:val="center"/>
            </w:pPr>
            <w:r>
              <w:t>1.877,28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E16462" w14:textId="77777777" w:rsidR="0048419C" w:rsidRDefault="0048419C" w:rsidP="0048419C">
            <w:pPr>
              <w:jc w:val="center"/>
            </w:pPr>
            <w:r>
              <w:t>2.000,04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6D4D833" w14:textId="77777777" w:rsidR="0048419C" w:rsidRDefault="0048419C" w:rsidP="0048419C">
            <w:pPr>
              <w:jc w:val="center"/>
            </w:pPr>
            <w:r>
              <w:t>2.045,88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76D2C6" w14:textId="77777777" w:rsidR="0048419C" w:rsidRDefault="0048419C" w:rsidP="0048419C">
            <w:pPr>
              <w:jc w:val="center"/>
            </w:pPr>
            <w:r>
              <w:t>2.130,09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80E340" w14:textId="77777777" w:rsidR="0048419C" w:rsidRDefault="0048419C" w:rsidP="0048419C">
            <w:pPr>
              <w:jc w:val="center"/>
            </w:pPr>
            <w:r>
              <w:t>2.243,53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8AF" w14:textId="77777777" w:rsidR="0048419C" w:rsidRDefault="0048419C" w:rsidP="0048419C">
            <w:pPr>
              <w:jc w:val="center"/>
            </w:pPr>
            <w:r>
              <w:t>2.411,87</w:t>
            </w:r>
          </w:p>
        </w:tc>
      </w:tr>
      <w:tr w:rsidR="0048419C" w14:paraId="57CA0D8E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136" w14:textId="77777777" w:rsidR="0048419C" w:rsidRDefault="0048419C" w:rsidP="009D06F5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FD6A" w14:textId="77777777" w:rsidR="0048419C" w:rsidRDefault="0048419C" w:rsidP="0048419C">
            <w:pPr>
              <w:jc w:val="center"/>
            </w:pPr>
            <w:r>
              <w:t>1.900,09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209936" w14:textId="77777777" w:rsidR="0048419C" w:rsidRDefault="0048419C" w:rsidP="0048419C">
            <w:pPr>
              <w:jc w:val="center"/>
            </w:pPr>
            <w:r>
              <w:t>2.032,81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5A26DF5" w14:textId="77777777" w:rsidR="0048419C" w:rsidRDefault="0048419C" w:rsidP="0048419C">
            <w:pPr>
              <w:jc w:val="center"/>
            </w:pPr>
            <w:r>
              <w:t>2.078,63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611277" w14:textId="77777777" w:rsidR="0048419C" w:rsidRDefault="0048419C" w:rsidP="0048419C">
            <w:pPr>
              <w:jc w:val="center"/>
            </w:pPr>
            <w:r>
              <w:t>2.173,68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0E3D7E" w14:textId="77777777" w:rsidR="0048419C" w:rsidRDefault="0048419C" w:rsidP="0048419C">
            <w:pPr>
              <w:jc w:val="center"/>
            </w:pPr>
            <w:r>
              <w:t>2.297,90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194" w14:textId="77777777" w:rsidR="0048419C" w:rsidRDefault="0048419C" w:rsidP="0048419C">
            <w:pPr>
              <w:jc w:val="center"/>
            </w:pPr>
            <w:r>
              <w:t>2.471,43</w:t>
            </w:r>
          </w:p>
        </w:tc>
      </w:tr>
      <w:tr w:rsidR="0048419C" w14:paraId="218F72CD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4E9" w14:textId="77777777" w:rsidR="0048419C" w:rsidRDefault="0048419C" w:rsidP="009D06F5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C72A" w14:textId="77777777" w:rsidR="0048419C" w:rsidRDefault="0048419C" w:rsidP="0048419C">
            <w:pPr>
              <w:jc w:val="center"/>
            </w:pPr>
            <w:r>
              <w:t>1.922,52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3D6E4C" w14:textId="77777777" w:rsidR="0048419C" w:rsidRDefault="0048419C" w:rsidP="0048419C">
            <w:pPr>
              <w:jc w:val="center"/>
            </w:pPr>
            <w:r>
              <w:t>2.065,19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5BD43DC" w14:textId="77777777" w:rsidR="0048419C" w:rsidRDefault="0048419C" w:rsidP="0048419C">
            <w:pPr>
              <w:jc w:val="center"/>
            </w:pPr>
            <w:r>
              <w:t>2.111,03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E11848" w14:textId="77777777" w:rsidR="0048419C" w:rsidRDefault="0048419C" w:rsidP="0048419C">
            <w:pPr>
              <w:jc w:val="center"/>
            </w:pPr>
            <w:r>
              <w:t>2.217,03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6D2EF7" w14:textId="77777777" w:rsidR="0048419C" w:rsidRDefault="0048419C" w:rsidP="0048419C">
            <w:pPr>
              <w:jc w:val="center"/>
            </w:pPr>
            <w:r>
              <w:t>2.352,09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09" w14:textId="77777777" w:rsidR="0048419C" w:rsidRDefault="0048419C" w:rsidP="0048419C">
            <w:pPr>
              <w:jc w:val="center"/>
            </w:pPr>
            <w:r>
              <w:t>2.531,41</w:t>
            </w:r>
          </w:p>
        </w:tc>
      </w:tr>
      <w:tr w:rsidR="0048419C" w14:paraId="64F388C6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5B9" w14:textId="77777777" w:rsidR="0048419C" w:rsidRDefault="0048419C" w:rsidP="009D06F5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661E" w14:textId="77777777" w:rsidR="0048419C" w:rsidRDefault="0048419C" w:rsidP="0048419C">
            <w:pPr>
              <w:jc w:val="center"/>
            </w:pPr>
            <w:r>
              <w:t>1.944,92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68514F" w14:textId="77777777" w:rsidR="0048419C" w:rsidRDefault="0048419C" w:rsidP="0048419C">
            <w:pPr>
              <w:jc w:val="center"/>
            </w:pPr>
            <w:r>
              <w:t>2.097,50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B041751" w14:textId="77777777" w:rsidR="0048419C" w:rsidRDefault="0048419C" w:rsidP="0048419C">
            <w:pPr>
              <w:jc w:val="center"/>
            </w:pPr>
            <w:r>
              <w:t>2.143,32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FF7389" w14:textId="77777777" w:rsidR="0048419C" w:rsidRDefault="0048419C" w:rsidP="0048419C">
            <w:pPr>
              <w:jc w:val="center"/>
            </w:pPr>
            <w:r>
              <w:t>2.260,18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1004B5F" w14:textId="77777777" w:rsidR="0048419C" w:rsidRDefault="0048419C" w:rsidP="0048419C">
            <w:pPr>
              <w:jc w:val="center"/>
            </w:pPr>
            <w:r>
              <w:t>2.406,24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E56" w14:textId="77777777" w:rsidR="0048419C" w:rsidRDefault="0048419C" w:rsidP="0048419C">
            <w:pPr>
              <w:jc w:val="center"/>
            </w:pPr>
            <w:r>
              <w:t>2.590,63</w:t>
            </w:r>
          </w:p>
        </w:tc>
      </w:tr>
      <w:tr w:rsidR="0048419C" w14:paraId="031173A4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478" w14:textId="77777777" w:rsidR="0048419C" w:rsidRDefault="0048419C" w:rsidP="009D06F5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690D" w14:textId="77777777" w:rsidR="0048419C" w:rsidRDefault="0048419C" w:rsidP="0048419C">
            <w:pPr>
              <w:jc w:val="center"/>
            </w:pPr>
            <w:r>
              <w:t>1.966,24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4E0280" w14:textId="77777777" w:rsidR="0048419C" w:rsidRDefault="0048419C" w:rsidP="0048419C">
            <w:pPr>
              <w:jc w:val="center"/>
            </w:pPr>
            <w:r>
              <w:t>2.130,09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C295C1" w14:textId="77777777" w:rsidR="0048419C" w:rsidRDefault="0048419C" w:rsidP="0048419C">
            <w:pPr>
              <w:jc w:val="center"/>
            </w:pPr>
            <w:r>
              <w:t>2.175,88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0F8023B" w14:textId="77777777" w:rsidR="0048419C" w:rsidRDefault="0048419C" w:rsidP="0048419C">
            <w:pPr>
              <w:jc w:val="center"/>
            </w:pPr>
            <w:r>
              <w:t>2.303,62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57A413D" w14:textId="77777777" w:rsidR="0048419C" w:rsidRDefault="0048419C" w:rsidP="0048419C">
            <w:pPr>
              <w:jc w:val="center"/>
            </w:pPr>
            <w:r>
              <w:t>2.460,13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6A7" w14:textId="77777777" w:rsidR="0048419C" w:rsidRDefault="0048419C" w:rsidP="0048419C">
            <w:pPr>
              <w:jc w:val="center"/>
            </w:pPr>
            <w:r>
              <w:t>2.650,38</w:t>
            </w:r>
          </w:p>
        </w:tc>
      </w:tr>
      <w:tr w:rsidR="0048419C" w14:paraId="10EDF060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E81" w14:textId="77777777" w:rsidR="0048419C" w:rsidRDefault="0048419C" w:rsidP="009D06F5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F3FFD" w14:textId="77777777" w:rsidR="0048419C" w:rsidRDefault="0048419C" w:rsidP="0048419C">
            <w:pPr>
              <w:jc w:val="center"/>
            </w:pPr>
            <w:r>
              <w:t>1.986,45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4D67E38" w14:textId="77777777" w:rsidR="0048419C" w:rsidRDefault="0048419C" w:rsidP="0048419C">
            <w:pPr>
              <w:jc w:val="center"/>
            </w:pPr>
            <w:r>
              <w:t>2.144,04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3B4CB63" w14:textId="77777777" w:rsidR="0048419C" w:rsidRDefault="0048419C" w:rsidP="0048419C">
            <w:pPr>
              <w:jc w:val="center"/>
            </w:pPr>
            <w:r>
              <w:t>2.189,86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EB72C7" w14:textId="77777777" w:rsidR="0048419C" w:rsidRDefault="0048419C" w:rsidP="0048419C">
            <w:pPr>
              <w:jc w:val="center"/>
            </w:pPr>
            <w:r>
              <w:t>2.347,10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9EFFA8" w14:textId="77777777" w:rsidR="0048419C" w:rsidRDefault="0048419C" w:rsidP="0048419C">
            <w:pPr>
              <w:jc w:val="center"/>
            </w:pPr>
            <w:r>
              <w:t>2.514,40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ED3" w14:textId="77777777" w:rsidR="0048419C" w:rsidRDefault="0048419C" w:rsidP="0048419C">
            <w:pPr>
              <w:jc w:val="center"/>
            </w:pPr>
            <w:r>
              <w:t>2.710,08</w:t>
            </w:r>
          </w:p>
        </w:tc>
      </w:tr>
      <w:tr w:rsidR="0048419C" w14:paraId="072B05AE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D70" w14:textId="77777777" w:rsidR="0048419C" w:rsidRDefault="0048419C" w:rsidP="009D06F5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ABC1" w14:textId="77777777" w:rsidR="0048419C" w:rsidRDefault="0048419C" w:rsidP="0048419C">
            <w:pPr>
              <w:jc w:val="center"/>
            </w:pPr>
            <w:r>
              <w:t>1.986,45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2A028C" w14:textId="77777777" w:rsidR="0048419C" w:rsidRDefault="0048419C" w:rsidP="0048419C">
            <w:pPr>
              <w:jc w:val="center"/>
            </w:pPr>
            <w:r>
              <w:t>2.144,04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0B0A361" w14:textId="77777777" w:rsidR="0048419C" w:rsidRDefault="0048419C" w:rsidP="0048419C">
            <w:pPr>
              <w:jc w:val="center"/>
            </w:pPr>
            <w:r>
              <w:t>2.189,86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789702" w14:textId="77777777" w:rsidR="0048419C" w:rsidRDefault="0048419C" w:rsidP="0048419C">
            <w:pPr>
              <w:jc w:val="center"/>
            </w:pPr>
            <w:r>
              <w:t>2.390,33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445E83D" w14:textId="77777777" w:rsidR="0048419C" w:rsidRDefault="0048419C" w:rsidP="0048419C">
            <w:pPr>
              <w:jc w:val="center"/>
            </w:pPr>
            <w:r>
              <w:t>2.568,62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50F" w14:textId="77777777" w:rsidR="0048419C" w:rsidRDefault="0048419C" w:rsidP="0048419C">
            <w:pPr>
              <w:jc w:val="center"/>
            </w:pPr>
            <w:r>
              <w:t>2.769,53</w:t>
            </w:r>
          </w:p>
        </w:tc>
      </w:tr>
      <w:tr w:rsidR="0048419C" w14:paraId="2425EE1B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6E6" w14:textId="77777777" w:rsidR="0048419C" w:rsidRDefault="0048419C" w:rsidP="009D06F5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0925B" w14:textId="77777777" w:rsidR="0048419C" w:rsidRDefault="0048419C" w:rsidP="0048419C">
            <w:pPr>
              <w:jc w:val="center"/>
            </w:pPr>
            <w:r>
              <w:t>2.006,94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DB8DDE" w14:textId="77777777" w:rsidR="0048419C" w:rsidRDefault="0048419C" w:rsidP="0048419C">
            <w:pPr>
              <w:jc w:val="center"/>
            </w:pPr>
            <w:r>
              <w:t>2.194,91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DE4B34" w14:textId="77777777" w:rsidR="0048419C" w:rsidRDefault="0048419C" w:rsidP="0048419C">
            <w:pPr>
              <w:jc w:val="center"/>
            </w:pPr>
            <w:r>
              <w:t>2.240,74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4F7BD4A" w14:textId="77777777" w:rsidR="0048419C" w:rsidRDefault="0048419C" w:rsidP="0048419C">
            <w:pPr>
              <w:jc w:val="center"/>
            </w:pPr>
            <w:r>
              <w:t>2.434,18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F25B0F3" w14:textId="77777777" w:rsidR="0048419C" w:rsidRDefault="0048419C" w:rsidP="0048419C">
            <w:pPr>
              <w:jc w:val="center"/>
            </w:pPr>
            <w:r>
              <w:t>2.622,91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7DD" w14:textId="77777777" w:rsidR="0048419C" w:rsidRDefault="0048419C" w:rsidP="0048419C">
            <w:pPr>
              <w:jc w:val="center"/>
            </w:pPr>
            <w:r>
              <w:t>2.828,72</w:t>
            </w:r>
          </w:p>
        </w:tc>
      </w:tr>
      <w:tr w:rsidR="0048419C" w14:paraId="34DB8719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CF6" w14:textId="77777777" w:rsidR="0048419C" w:rsidRDefault="0048419C" w:rsidP="009D06F5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5A53" w14:textId="77777777" w:rsidR="0048419C" w:rsidRDefault="0048419C" w:rsidP="0048419C">
            <w:pPr>
              <w:jc w:val="center"/>
            </w:pPr>
            <w:r>
              <w:t>2.006,94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42FDA4" w14:textId="77777777" w:rsidR="0048419C" w:rsidRDefault="0048419C" w:rsidP="0048419C">
            <w:pPr>
              <w:jc w:val="center"/>
            </w:pPr>
            <w:r>
              <w:t>2.194,91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094E1A" w14:textId="77777777" w:rsidR="0048419C" w:rsidRDefault="0048419C" w:rsidP="0048419C">
            <w:pPr>
              <w:jc w:val="center"/>
            </w:pPr>
            <w:r>
              <w:t>2.240,74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0606E6" w14:textId="77777777" w:rsidR="0048419C" w:rsidRDefault="0048419C" w:rsidP="0048419C">
            <w:pPr>
              <w:jc w:val="center"/>
            </w:pPr>
            <w:r>
              <w:t>2.434,18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2437C06" w14:textId="77777777" w:rsidR="0048419C" w:rsidRDefault="0048419C" w:rsidP="0048419C">
            <w:pPr>
              <w:jc w:val="center"/>
            </w:pPr>
            <w:r>
              <w:t>2.677,42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D30" w14:textId="77777777" w:rsidR="0048419C" w:rsidRDefault="0048419C" w:rsidP="0048419C">
            <w:pPr>
              <w:jc w:val="center"/>
            </w:pPr>
            <w:r>
              <w:t>2.888,56</w:t>
            </w:r>
          </w:p>
        </w:tc>
      </w:tr>
      <w:tr w:rsidR="0048419C" w14:paraId="6F30C4FC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772" w14:textId="77777777" w:rsidR="0048419C" w:rsidRDefault="0048419C" w:rsidP="009D06F5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178D" w14:textId="77777777" w:rsidR="0048419C" w:rsidRDefault="0048419C" w:rsidP="0048419C">
            <w:pPr>
              <w:jc w:val="center"/>
            </w:pPr>
            <w:r>
              <w:t>2.027,40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9134EB8" w14:textId="77777777" w:rsidR="0048419C" w:rsidRDefault="0048419C" w:rsidP="0048419C">
            <w:pPr>
              <w:jc w:val="center"/>
            </w:pPr>
            <w:r>
              <w:t>2.227,44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4BFC228" w14:textId="77777777" w:rsidR="0048419C" w:rsidRDefault="0048419C" w:rsidP="0048419C">
            <w:pPr>
              <w:jc w:val="center"/>
            </w:pPr>
            <w:r>
              <w:t>2.273,21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886627" w14:textId="77777777" w:rsidR="0048419C" w:rsidRDefault="0048419C" w:rsidP="0048419C">
            <w:pPr>
              <w:jc w:val="center"/>
            </w:pPr>
            <w:r>
              <w:t>2.477,35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AC3B60B" w14:textId="77777777" w:rsidR="0048419C" w:rsidRDefault="0048419C" w:rsidP="0048419C">
            <w:pPr>
              <w:jc w:val="center"/>
            </w:pPr>
            <w:r>
              <w:t>2.731,46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F9A" w14:textId="77777777" w:rsidR="0048419C" w:rsidRDefault="0048419C" w:rsidP="0048419C">
            <w:pPr>
              <w:jc w:val="center"/>
            </w:pPr>
            <w:r>
              <w:t>2.949,30</w:t>
            </w:r>
          </w:p>
        </w:tc>
      </w:tr>
      <w:tr w:rsidR="0048419C" w14:paraId="42C673FF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0AC" w14:textId="77777777" w:rsidR="0048419C" w:rsidRDefault="0048419C" w:rsidP="009D06F5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4FA55" w14:textId="77777777" w:rsidR="0048419C" w:rsidRDefault="0048419C" w:rsidP="0048419C">
            <w:pPr>
              <w:jc w:val="center"/>
            </w:pPr>
            <w:r>
              <w:t>2.047,64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D44C2C" w14:textId="77777777" w:rsidR="0048419C" w:rsidRDefault="0048419C" w:rsidP="0048419C">
            <w:pPr>
              <w:jc w:val="center"/>
            </w:pPr>
            <w:r>
              <w:t>2.260,18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7AFDCA" w14:textId="77777777" w:rsidR="0048419C" w:rsidRDefault="0048419C" w:rsidP="0048419C">
            <w:pPr>
              <w:jc w:val="center"/>
            </w:pPr>
            <w:r>
              <w:t>2.306,02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670501" w14:textId="77777777" w:rsidR="0048419C" w:rsidRDefault="0048419C" w:rsidP="0048419C">
            <w:pPr>
              <w:jc w:val="center"/>
            </w:pPr>
            <w:r>
              <w:t>2.520,53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37A9F0" w14:textId="77777777" w:rsidR="0048419C" w:rsidRDefault="0048419C" w:rsidP="0048419C">
            <w:pPr>
              <w:jc w:val="center"/>
            </w:pPr>
            <w:r>
              <w:t>2.785,75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D55" w14:textId="77777777" w:rsidR="0048419C" w:rsidRDefault="0048419C" w:rsidP="0048419C">
            <w:pPr>
              <w:jc w:val="center"/>
            </w:pPr>
            <w:r>
              <w:t>3.007,80</w:t>
            </w:r>
          </w:p>
        </w:tc>
      </w:tr>
      <w:tr w:rsidR="0048419C" w14:paraId="7EE24618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75E" w14:textId="77777777" w:rsidR="0048419C" w:rsidRDefault="0048419C" w:rsidP="009D06F5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930CC" w14:textId="77777777" w:rsidR="0048419C" w:rsidRDefault="0048419C" w:rsidP="0048419C">
            <w:pPr>
              <w:jc w:val="center"/>
            </w:pPr>
            <w:r>
              <w:t>2.067,94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B1DF2C" w14:textId="77777777" w:rsidR="0048419C" w:rsidRDefault="0048419C" w:rsidP="0048419C">
            <w:pPr>
              <w:jc w:val="center"/>
            </w:pPr>
            <w:r>
              <w:t>2.292,53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CB6564" w14:textId="77777777" w:rsidR="0048419C" w:rsidRDefault="0048419C" w:rsidP="0048419C">
            <w:pPr>
              <w:jc w:val="center"/>
            </w:pPr>
            <w:r>
              <w:t>2.338,36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FD6EF7" w14:textId="77777777" w:rsidR="0048419C" w:rsidRDefault="0048419C" w:rsidP="0048419C">
            <w:pPr>
              <w:jc w:val="center"/>
            </w:pPr>
            <w:r>
              <w:t>2.563,97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C96D810" w14:textId="77777777" w:rsidR="0048419C" w:rsidRDefault="0048419C" w:rsidP="0048419C">
            <w:pPr>
              <w:jc w:val="center"/>
            </w:pPr>
            <w:r>
              <w:t>2.839,98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1F3" w14:textId="77777777" w:rsidR="0048419C" w:rsidRDefault="0048419C" w:rsidP="0048419C">
            <w:pPr>
              <w:jc w:val="center"/>
            </w:pPr>
            <w:r>
              <w:t>3.090,03</w:t>
            </w:r>
          </w:p>
        </w:tc>
      </w:tr>
      <w:tr w:rsidR="0048419C" w14:paraId="267D76DB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96F" w14:textId="77777777" w:rsidR="0048419C" w:rsidRDefault="0048419C" w:rsidP="009D06F5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8F4C2" w14:textId="77777777" w:rsidR="0048419C" w:rsidRDefault="0048419C" w:rsidP="0048419C">
            <w:pPr>
              <w:jc w:val="center"/>
            </w:pPr>
            <w:r>
              <w:t>2.088,42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472A3B8" w14:textId="77777777" w:rsidR="0048419C" w:rsidRDefault="0048419C" w:rsidP="0048419C">
            <w:pPr>
              <w:jc w:val="center"/>
            </w:pPr>
            <w:r>
              <w:t>2.325,35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CFFC39A" w14:textId="77777777" w:rsidR="0048419C" w:rsidRDefault="0048419C" w:rsidP="0048419C">
            <w:pPr>
              <w:jc w:val="center"/>
            </w:pPr>
            <w:r>
              <w:t>2.371,13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FFCB3B" w14:textId="77777777" w:rsidR="0048419C" w:rsidRDefault="0048419C" w:rsidP="0048419C">
            <w:pPr>
              <w:jc w:val="center"/>
            </w:pPr>
            <w:r>
              <w:t>2.607,52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2459A5" w14:textId="77777777" w:rsidR="0048419C" w:rsidRDefault="0048419C" w:rsidP="0048419C">
            <w:pPr>
              <w:jc w:val="center"/>
            </w:pPr>
            <w:r>
              <w:t>2.894,30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629" w14:textId="77777777" w:rsidR="0048419C" w:rsidRDefault="0048419C" w:rsidP="0048419C">
            <w:pPr>
              <w:jc w:val="center"/>
            </w:pPr>
            <w:r>
              <w:t>3.126,84</w:t>
            </w:r>
          </w:p>
        </w:tc>
      </w:tr>
      <w:tr w:rsidR="0048419C" w14:paraId="7924E0C4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FBC" w14:textId="77777777" w:rsidR="0048419C" w:rsidRDefault="0048419C" w:rsidP="009D06F5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21069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7C6011" w14:textId="77777777" w:rsidR="0048419C" w:rsidRDefault="0048419C" w:rsidP="0048419C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67E3070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214FE60" w14:textId="77777777" w:rsidR="0048419C" w:rsidRDefault="0048419C" w:rsidP="0048419C">
            <w:pPr>
              <w:jc w:val="center"/>
            </w:pPr>
            <w:r>
              <w:t>2.650,61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A6F5980" w14:textId="77777777" w:rsidR="0048419C" w:rsidRDefault="0048419C" w:rsidP="0048419C">
            <w:pPr>
              <w:jc w:val="center"/>
            </w:pPr>
            <w:r>
              <w:t>2.973,21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F49" w14:textId="77777777" w:rsidR="0048419C" w:rsidRDefault="0048419C" w:rsidP="0048419C">
            <w:pPr>
              <w:jc w:val="center"/>
            </w:pPr>
            <w:r>
              <w:t>3.186,33</w:t>
            </w:r>
          </w:p>
        </w:tc>
      </w:tr>
      <w:tr w:rsidR="0048419C" w14:paraId="68B85D8E" w14:textId="77777777" w:rsidTr="004841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9D3" w14:textId="77777777" w:rsidR="0048419C" w:rsidRDefault="0048419C" w:rsidP="009D06F5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E58A1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1ADC13" w14:textId="77777777" w:rsidR="0048419C" w:rsidRDefault="0048419C" w:rsidP="0048419C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F799898" w14:textId="77777777" w:rsidR="0048419C" w:rsidRDefault="0048419C" w:rsidP="0048419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DFFB4D" w14:textId="77777777" w:rsidR="0048419C" w:rsidRDefault="0048419C" w:rsidP="0048419C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B88B04" w14:textId="77777777" w:rsidR="0048419C" w:rsidRDefault="0048419C" w:rsidP="0048419C">
            <w:pPr>
              <w:jc w:val="center"/>
            </w:pPr>
            <w:r>
              <w:t>3.002,63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4AF" w14:textId="77777777" w:rsidR="0048419C" w:rsidRDefault="0048419C" w:rsidP="0048419C">
            <w:pPr>
              <w:jc w:val="center"/>
            </w:pPr>
            <w:r>
              <w:t>3.255,38</w:t>
            </w:r>
          </w:p>
        </w:tc>
      </w:tr>
    </w:tbl>
    <w:p w14:paraId="03EA0494" w14:textId="77777777" w:rsidR="009D06F5" w:rsidRDefault="009D06F5"/>
    <w:p w14:paraId="43BE5C23" w14:textId="77777777" w:rsidR="0048419C" w:rsidRDefault="0048419C"/>
    <w:p w14:paraId="78E1714B" w14:textId="77777777" w:rsidR="0048419C" w:rsidRDefault="0048419C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48419C" w14:paraId="7C57BC8E" w14:textId="77777777" w:rsidTr="0085558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44E7E" w14:textId="77777777" w:rsidR="0048419C" w:rsidRDefault="0048419C" w:rsidP="0048419C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288B" w14:textId="77777777" w:rsidR="0048419C" w:rsidRDefault="0048419C" w:rsidP="0048419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41E34" w14:textId="77777777" w:rsidR="0048419C" w:rsidRDefault="0085558D" w:rsidP="0085558D">
            <w:pPr>
              <w:jc w:val="center"/>
            </w:pPr>
            <w:r>
              <w:t>Catégorie</w:t>
            </w:r>
          </w:p>
        </w:tc>
      </w:tr>
      <w:tr w:rsidR="0085558D" w14:paraId="258CB885" w14:textId="77777777" w:rsidTr="0085558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39A" w14:textId="77777777" w:rsidR="0085558D" w:rsidRDefault="0085558D" w:rsidP="0048419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A11" w14:textId="77777777" w:rsidR="0085558D" w:rsidRDefault="0085558D" w:rsidP="0048419C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55A53FF6" w14:textId="77777777" w:rsidR="0085558D" w:rsidRDefault="0085558D" w:rsidP="0085558D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F93ACA4" w14:textId="77777777" w:rsidR="0085558D" w:rsidRDefault="0085558D" w:rsidP="0085558D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F52D51D" w14:textId="77777777" w:rsidR="0085558D" w:rsidRDefault="0085558D" w:rsidP="0085558D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7C68297" w14:textId="77777777" w:rsidR="0085558D" w:rsidRDefault="0085558D" w:rsidP="0085558D">
            <w:pPr>
              <w:jc w:val="center"/>
            </w:pPr>
            <w:r>
              <w:t>C4</w:t>
            </w:r>
          </w:p>
        </w:tc>
      </w:tr>
      <w:tr w:rsidR="0085558D" w14:paraId="1AF01B2F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BBE" w14:textId="77777777" w:rsidR="0085558D" w:rsidRDefault="0085558D" w:rsidP="0048419C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F0D" w14:textId="77777777" w:rsidR="0085558D" w:rsidRDefault="0085558D" w:rsidP="0048419C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1CD6A" w14:textId="77777777" w:rsidR="0085558D" w:rsidRDefault="0085558D" w:rsidP="0085558D">
            <w:pPr>
              <w:jc w:val="center"/>
            </w:pPr>
            <w:r>
              <w:t>1.447,62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63259E9" w14:textId="77777777" w:rsidR="0085558D" w:rsidRDefault="0085558D" w:rsidP="0085558D">
            <w:pPr>
              <w:jc w:val="center"/>
            </w:pPr>
            <w:r>
              <w:t>1.488,22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4B029F7" w14:textId="77777777" w:rsidR="0085558D" w:rsidRDefault="0085558D" w:rsidP="0085558D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F44" w14:textId="77777777" w:rsidR="0085558D" w:rsidRDefault="0085558D" w:rsidP="0085558D">
            <w:pPr>
              <w:jc w:val="center"/>
            </w:pPr>
          </w:p>
        </w:tc>
      </w:tr>
      <w:tr w:rsidR="0085558D" w14:paraId="7E53291B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7A2" w14:textId="77777777" w:rsidR="0085558D" w:rsidRDefault="0085558D" w:rsidP="0048419C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61C" w14:textId="77777777" w:rsidR="0085558D" w:rsidRDefault="0085558D" w:rsidP="0048419C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41C37" w14:textId="77777777" w:rsidR="0085558D" w:rsidRDefault="0085558D" w:rsidP="0085558D">
            <w:pPr>
              <w:jc w:val="center"/>
            </w:pPr>
            <w:r>
              <w:t>1.520,00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8FB677C" w14:textId="77777777" w:rsidR="0085558D" w:rsidRDefault="0085558D" w:rsidP="0085558D">
            <w:pPr>
              <w:jc w:val="center"/>
            </w:pPr>
            <w:r>
              <w:t>1.562,63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FBDE37B" w14:textId="77777777" w:rsidR="0085558D" w:rsidRDefault="0085558D" w:rsidP="0085558D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A96" w14:textId="77777777" w:rsidR="0085558D" w:rsidRDefault="0085558D" w:rsidP="0085558D">
            <w:pPr>
              <w:jc w:val="center"/>
            </w:pPr>
          </w:p>
        </w:tc>
      </w:tr>
      <w:tr w:rsidR="0085558D" w14:paraId="72203C8D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EFD" w14:textId="77777777" w:rsidR="0085558D" w:rsidRDefault="0085558D" w:rsidP="0048419C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C55" w14:textId="77777777" w:rsidR="0085558D" w:rsidRDefault="0085558D" w:rsidP="0048419C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22C59" w14:textId="77777777" w:rsidR="0085558D" w:rsidRDefault="0085558D" w:rsidP="0085558D">
            <w:pPr>
              <w:jc w:val="center"/>
            </w:pPr>
            <w:r>
              <w:t>1.592,38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46C3982" w14:textId="77777777" w:rsidR="0085558D" w:rsidRDefault="0085558D" w:rsidP="0085558D">
            <w:pPr>
              <w:jc w:val="center"/>
            </w:pPr>
            <w:r>
              <w:t>1.637,04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6E70EA4" w14:textId="77777777" w:rsidR="0085558D" w:rsidRDefault="0085558D" w:rsidP="0085558D">
            <w:pPr>
              <w:jc w:val="center"/>
            </w:pPr>
            <w:r>
              <w:t>1.711,53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7F5" w14:textId="77777777" w:rsidR="0085558D" w:rsidRDefault="0085558D" w:rsidP="0085558D">
            <w:pPr>
              <w:jc w:val="center"/>
            </w:pPr>
          </w:p>
        </w:tc>
      </w:tr>
      <w:tr w:rsidR="0085558D" w14:paraId="532952E2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24D" w14:textId="77777777" w:rsidR="0085558D" w:rsidRDefault="0085558D" w:rsidP="0048419C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F29" w14:textId="77777777" w:rsidR="0085558D" w:rsidRDefault="0085558D" w:rsidP="0048419C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93E8" w14:textId="77777777" w:rsidR="0085558D" w:rsidRDefault="0085558D" w:rsidP="0085558D">
            <w:pPr>
              <w:jc w:val="center"/>
            </w:pPr>
            <w:r>
              <w:t>1.664,76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99E0739" w14:textId="77777777" w:rsidR="0085558D" w:rsidRDefault="0085558D" w:rsidP="0085558D">
            <w:pPr>
              <w:jc w:val="center"/>
            </w:pPr>
            <w:r>
              <w:t>1.711,45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E87C450" w14:textId="77777777" w:rsidR="0085558D" w:rsidRDefault="0085558D" w:rsidP="0085558D">
            <w:pPr>
              <w:jc w:val="center"/>
            </w:pPr>
            <w:r>
              <w:t>1.789,33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A28" w14:textId="77777777" w:rsidR="0085558D" w:rsidRDefault="0085558D" w:rsidP="0085558D">
            <w:pPr>
              <w:jc w:val="center"/>
            </w:pPr>
            <w:r>
              <w:t>1.914,72</w:t>
            </w:r>
          </w:p>
        </w:tc>
      </w:tr>
      <w:tr w:rsidR="0085558D" w14:paraId="679A1C68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456" w14:textId="77777777" w:rsidR="0085558D" w:rsidRDefault="0085558D" w:rsidP="0048419C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815" w14:textId="77777777" w:rsidR="0085558D" w:rsidRDefault="0085558D" w:rsidP="0048419C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ABCBF" w14:textId="77777777" w:rsidR="0085558D" w:rsidRDefault="0085558D" w:rsidP="0085558D">
            <w:pPr>
              <w:jc w:val="center"/>
            </w:pPr>
            <w:r>
              <w:t>1.737,14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3B7D389" w14:textId="77777777" w:rsidR="0085558D" w:rsidRDefault="0085558D" w:rsidP="0085558D">
            <w:pPr>
              <w:jc w:val="center"/>
            </w:pPr>
            <w:r>
              <w:t>1.785,86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E3B1B0A" w14:textId="77777777" w:rsidR="0085558D" w:rsidRDefault="0085558D" w:rsidP="0085558D">
            <w:pPr>
              <w:jc w:val="center"/>
            </w:pPr>
            <w:r>
              <w:t>1.867,12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A9A" w14:textId="77777777" w:rsidR="0085558D" w:rsidRDefault="0085558D" w:rsidP="0085558D">
            <w:pPr>
              <w:jc w:val="center"/>
            </w:pPr>
            <w:r>
              <w:t>1.997,97</w:t>
            </w:r>
          </w:p>
        </w:tc>
      </w:tr>
      <w:tr w:rsidR="0085558D" w14:paraId="7179F8AC" w14:textId="77777777" w:rsidTr="00855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25E" w14:textId="77777777" w:rsidR="0085558D" w:rsidRDefault="0085558D" w:rsidP="0048419C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8CC" w14:textId="77777777" w:rsidR="0085558D" w:rsidRDefault="0085558D" w:rsidP="0048419C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59E0" w14:textId="77777777" w:rsidR="0085558D" w:rsidRDefault="0085558D" w:rsidP="0085558D">
            <w:pPr>
              <w:jc w:val="center"/>
            </w:pPr>
            <w:r>
              <w:t>1.809,52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7E5AFF4" w14:textId="77777777" w:rsidR="0085558D" w:rsidRDefault="0085558D" w:rsidP="0085558D">
            <w:pPr>
              <w:jc w:val="center"/>
            </w:pPr>
            <w:r>
              <w:t>1.860,27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19C0BB7" w14:textId="77777777" w:rsidR="0085558D" w:rsidRDefault="0085558D" w:rsidP="0085558D">
            <w:pPr>
              <w:jc w:val="center"/>
            </w:pPr>
            <w:r>
              <w:t>1.944,92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0C8" w14:textId="77777777" w:rsidR="0085558D" w:rsidRDefault="0085558D" w:rsidP="0085558D">
            <w:pPr>
              <w:jc w:val="center"/>
            </w:pPr>
            <w:r>
              <w:t>2.081,22</w:t>
            </w:r>
          </w:p>
        </w:tc>
      </w:tr>
    </w:tbl>
    <w:p w14:paraId="6F45CD87" w14:textId="2C38F545" w:rsidR="004C1CA9" w:rsidRDefault="004C1CA9"/>
    <w:p w14:paraId="4D17FC5A" w14:textId="77777777" w:rsidR="0048419C" w:rsidRDefault="004C1CA9">
      <w:r>
        <w:br w:type="page"/>
      </w:r>
    </w:p>
    <w:p w14:paraId="63EA955F" w14:textId="77AF6D28" w:rsidR="0085558D" w:rsidRDefault="0085558D">
      <w:r>
        <w:t>Gérants</w:t>
      </w:r>
    </w:p>
    <w:p w14:paraId="1FFB9FAE" w14:textId="13298B57" w:rsidR="0085558D" w:rsidRDefault="0085558D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85558D" w14:paraId="26F8FDD5" w14:textId="77777777" w:rsidTr="0048188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60981" w14:textId="392EA527" w:rsidR="0085558D" w:rsidRDefault="0085558D" w:rsidP="0085558D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76CE3" w14:textId="7F3EBF2A" w:rsidR="0085558D" w:rsidRDefault="00481883" w:rsidP="00481883">
            <w:pPr>
              <w:jc w:val="center"/>
            </w:pPr>
            <w:r>
              <w:t>Catégorie</w:t>
            </w:r>
          </w:p>
        </w:tc>
      </w:tr>
      <w:tr w:rsidR="00481883" w14:paraId="1222D611" w14:textId="77777777" w:rsidTr="0048188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81C" w14:textId="77777777" w:rsidR="00481883" w:rsidRDefault="00481883" w:rsidP="0085558D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5D4E119" w14:textId="550FFC07" w:rsidR="00481883" w:rsidRDefault="00481883" w:rsidP="00481883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2CC7625" w14:textId="6144815E" w:rsidR="00481883" w:rsidRDefault="00481883" w:rsidP="00481883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8DD18DE" w14:textId="1C23D169" w:rsidR="00481883" w:rsidRDefault="00481883" w:rsidP="00481883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7CDF007E" w14:textId="25256FF4" w:rsidR="00481883" w:rsidRDefault="00481883" w:rsidP="00481883">
            <w:pPr>
              <w:jc w:val="center"/>
            </w:pPr>
            <w:r>
              <w:t>D4</w:t>
            </w:r>
          </w:p>
        </w:tc>
      </w:tr>
      <w:tr w:rsidR="00481883" w14:paraId="535E3E37" w14:textId="77777777" w:rsidTr="004818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F8D" w14:textId="6185B126" w:rsidR="00481883" w:rsidRDefault="00481883" w:rsidP="0085558D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7DD4" w14:textId="60E9F198" w:rsidR="00481883" w:rsidRDefault="00481883" w:rsidP="00481883">
            <w:pPr>
              <w:jc w:val="center"/>
            </w:pPr>
            <w:r>
              <w:t>1.767,79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C6826A7" w14:textId="09E6388D" w:rsidR="00481883" w:rsidRDefault="00481883" w:rsidP="00481883">
            <w:pPr>
              <w:jc w:val="center"/>
            </w:pPr>
            <w:r>
              <w:t>2.214,58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29F9915" w14:textId="60143504" w:rsidR="00481883" w:rsidRDefault="00481883" w:rsidP="00481883">
            <w:pPr>
              <w:jc w:val="center"/>
            </w:pPr>
            <w:r>
              <w:t>2.406,38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7E3" w14:textId="0242B259" w:rsidR="00481883" w:rsidRDefault="00481883" w:rsidP="00481883">
            <w:pPr>
              <w:jc w:val="center"/>
            </w:pPr>
            <w:r>
              <w:t>2.731,76</w:t>
            </w:r>
          </w:p>
        </w:tc>
      </w:tr>
    </w:tbl>
    <w:p w14:paraId="3BD333C4" w14:textId="6CF18BDE" w:rsidR="0085558D" w:rsidRDefault="0085558D"/>
    <w:p w14:paraId="098FC6C7" w14:textId="6BC96EF9" w:rsidR="00481883" w:rsidRDefault="00481883"/>
    <w:p w14:paraId="1FE099F4" w14:textId="77777777" w:rsidR="00481883" w:rsidRDefault="00481883" w:rsidP="005A4D6A">
      <w:pPr>
        <w:pStyle w:val="Heading1"/>
        <w:rPr>
          <w:lang w:val="fr-BE"/>
        </w:rPr>
      </w:pPr>
      <w:r>
        <w:rPr>
          <w:lang w:val="fr-BE"/>
        </w:rPr>
        <w:t>Gérants</w:t>
      </w:r>
    </w:p>
    <w:p w14:paraId="067EE58F" w14:textId="77777777" w:rsidR="00481883" w:rsidRDefault="00481883">
      <w:pPr>
        <w:rPr>
          <w:lang w:val="fr-BE"/>
        </w:rPr>
      </w:pPr>
    </w:p>
    <w:p w14:paraId="4D39501A" w14:textId="77777777" w:rsidR="00481883" w:rsidRDefault="00481883" w:rsidP="00481883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6A1166">
        <w:rPr>
          <w:b/>
          <w:lang w:val="fr-BE"/>
        </w:rPr>
        <w:t>1</w:t>
      </w:r>
      <w:r>
        <w:rPr>
          <w:b/>
          <w:lang w:val="fr-BE"/>
        </w:rPr>
        <w:t>.767,79</w:t>
      </w:r>
      <w:r w:rsidRPr="006A1166">
        <w:rPr>
          <w:b/>
          <w:lang w:val="fr-BE"/>
        </w:rPr>
        <w:t xml:space="preserve"> EUR</w:t>
      </w:r>
      <w:r>
        <w:rPr>
          <w:lang w:val="fr-BE"/>
        </w:rPr>
        <w:t xml:space="preserve"> à majorer jusque </w:t>
      </w:r>
      <w:r w:rsidRPr="00383129">
        <w:rPr>
          <w:b/>
          <w:bCs/>
          <w:lang w:val="fr-BE"/>
        </w:rPr>
        <w:t>2.</w:t>
      </w:r>
      <w:r>
        <w:rPr>
          <w:b/>
          <w:bCs/>
          <w:lang w:val="fr-BE"/>
        </w:rPr>
        <w:t>214,58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</w:t>
      </w:r>
      <w:r>
        <w:rPr>
          <w:b/>
          <w:lang w:val="fr-BE"/>
        </w:rPr>
        <w:t xml:space="preserve"> 10.935,10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</w:p>
    <w:p w14:paraId="2AC2D548" w14:textId="77777777" w:rsidR="00481883" w:rsidRDefault="00481883">
      <w:pPr>
        <w:rPr>
          <w:lang w:val="fr-BE"/>
        </w:rPr>
      </w:pPr>
    </w:p>
    <w:p w14:paraId="0F7CEAD9" w14:textId="77777777" w:rsidR="00481883" w:rsidRDefault="00481883" w:rsidP="00481883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Seul à la vente sans logement : </w:t>
      </w:r>
      <w:r w:rsidRPr="00383129">
        <w:rPr>
          <w:b/>
          <w:bCs/>
          <w:lang w:val="fr-BE"/>
        </w:rPr>
        <w:t>2</w:t>
      </w:r>
      <w:r>
        <w:rPr>
          <w:b/>
          <w:bCs/>
          <w:lang w:val="fr-BE"/>
        </w:rPr>
        <w:t>.214,58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 xml:space="preserve">EUR </w:t>
      </w:r>
    </w:p>
    <w:p w14:paraId="464A4971" w14:textId="77777777" w:rsidR="00481883" w:rsidRDefault="00481883">
      <w:pPr>
        <w:rPr>
          <w:lang w:val="fr-BE"/>
        </w:rPr>
      </w:pPr>
    </w:p>
    <w:p w14:paraId="2AF06040" w14:textId="77777777" w:rsidR="00481883" w:rsidRDefault="00481883" w:rsidP="00481883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</w:t>
      </w:r>
      <w:r w:rsidRPr="006A1166">
        <w:rPr>
          <w:b/>
          <w:lang w:val="fr-BE"/>
        </w:rPr>
        <w:t>.</w:t>
      </w:r>
      <w:r>
        <w:rPr>
          <w:b/>
          <w:lang w:val="fr-BE"/>
        </w:rPr>
        <w:t>406,38 EUR</w:t>
      </w:r>
    </w:p>
    <w:p w14:paraId="62A935D0" w14:textId="77777777" w:rsidR="00481883" w:rsidRDefault="00481883">
      <w:pPr>
        <w:rPr>
          <w:lang w:val="fr-BE"/>
        </w:rPr>
      </w:pPr>
    </w:p>
    <w:p w14:paraId="1082601B" w14:textId="77777777" w:rsidR="00481883" w:rsidRPr="00886F33" w:rsidRDefault="00481883" w:rsidP="00481883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Point de vente occupant de onze à vingt (y compris) membres du personnel de vente et/ou caissiers : </w:t>
      </w:r>
      <w:r w:rsidRPr="006A1166">
        <w:rPr>
          <w:b/>
          <w:lang w:val="fr-BE"/>
        </w:rPr>
        <w:t>2.</w:t>
      </w:r>
      <w:r>
        <w:rPr>
          <w:b/>
          <w:lang w:val="fr-BE"/>
        </w:rPr>
        <w:t>731,76</w:t>
      </w:r>
      <w:r w:rsidRPr="00886F33">
        <w:rPr>
          <w:b/>
          <w:lang w:val="fr-BE"/>
        </w:rPr>
        <w:t xml:space="preserve"> EUR</w:t>
      </w:r>
    </w:p>
    <w:p w14:paraId="74ADA2BA" w14:textId="77777777" w:rsidR="00481883" w:rsidRPr="00846F6E" w:rsidRDefault="00481883" w:rsidP="00F7519E">
      <w:pPr>
        <w:rPr>
          <w:lang w:val="fr-BE"/>
        </w:rPr>
      </w:pPr>
    </w:p>
    <w:p w14:paraId="29B32684" w14:textId="77777777" w:rsidR="00481883" w:rsidRDefault="00481883"/>
    <w:sectPr w:rsidR="00481883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0863" w14:textId="77777777" w:rsidR="006D04EB" w:rsidRDefault="006D04EB">
      <w:r>
        <w:separator/>
      </w:r>
    </w:p>
  </w:endnote>
  <w:endnote w:type="continuationSeparator" w:id="0">
    <w:p w14:paraId="45B7A050" w14:textId="77777777" w:rsidR="006D04EB" w:rsidRDefault="006D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C618" w14:textId="062E45A0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9B0A55" w:rsidRPr="009B0A55">
      <w:rPr>
        <w:noProof/>
      </w:rPr>
      <w:t>03/10/2022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177D" w14:textId="77777777" w:rsidR="006D04EB" w:rsidRDefault="006D04EB">
      <w:r>
        <w:separator/>
      </w:r>
    </w:p>
  </w:footnote>
  <w:footnote w:type="continuationSeparator" w:id="0">
    <w:p w14:paraId="4BA65BC4" w14:textId="77777777" w:rsidR="006D04EB" w:rsidRDefault="006D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C659" w14:textId="77777777" w:rsidR="006D04EB" w:rsidRDefault="006D04EB" w:rsidP="006D04E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201.00.00-01.00</w:t>
    </w:r>
    <w:r>
      <w:tab/>
      <w:t>Commerce de détail indépendant - Moins de 20 travailleurs</w:t>
    </w:r>
  </w:p>
  <w:p w14:paraId="1D541D20" w14:textId="77777777" w:rsidR="006D04EB" w:rsidRDefault="006D04EB" w:rsidP="006D04E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EEE1178" w14:textId="77777777" w:rsidR="006D04EB" w:rsidRDefault="006D04EB" w:rsidP="006D04E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4E20EEF3" w14:textId="77777777" w:rsidR="006D04EB" w:rsidRDefault="006D04EB" w:rsidP="006D04E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07BCF9E" w14:textId="77777777" w:rsidR="006D04EB" w:rsidRDefault="006D04EB" w:rsidP="006D04E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01/10/2022</w:t>
    </w:r>
  </w:p>
  <w:p w14:paraId="08D8DD75" w14:textId="77777777" w:rsidR="006D04EB" w:rsidRDefault="006D04EB">
    <w:pPr>
      <w:pStyle w:val="Header"/>
    </w:pPr>
  </w:p>
  <w:p w14:paraId="02B48B0E" w14:textId="3C7C33B4" w:rsidR="00602621" w:rsidRDefault="009B0A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4898D3B" wp14:editId="4B5FFD10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625"/>
    <w:multiLevelType w:val="singleLevel"/>
    <w:tmpl w:val="C804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4558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B"/>
    <w:rsid w:val="003A7F08"/>
    <w:rsid w:val="003E0BEE"/>
    <w:rsid w:val="003E7A3D"/>
    <w:rsid w:val="00481883"/>
    <w:rsid w:val="0048419C"/>
    <w:rsid w:val="004C1CA9"/>
    <w:rsid w:val="005C54EA"/>
    <w:rsid w:val="00602621"/>
    <w:rsid w:val="006D04EB"/>
    <w:rsid w:val="0085558D"/>
    <w:rsid w:val="009B0A55"/>
    <w:rsid w:val="009D06F5"/>
    <w:rsid w:val="00B92862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0880D"/>
  <w15:chartTrackingRefBased/>
  <w15:docId w15:val="{BBB494B5-3727-4ED9-B36F-DE50002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481883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81883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4381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20100000100 Commerce de détail indépendant - Moins de 20 travailleurs</dc:creator>
  <cp:keywords>depuis le 01/10/2022</cp:keywords>
  <dc:description/>
  <cp:lastModifiedBy>Nicole VAN GERWEN</cp:lastModifiedBy>
  <cp:revision>2</cp:revision>
  <cp:lastPrinted>2002-07-22T14:58:00Z</cp:lastPrinted>
  <dcterms:created xsi:type="dcterms:W3CDTF">2022-10-10T07:12:00Z</dcterms:created>
  <dcterms:modified xsi:type="dcterms:W3CDTF">2022-10-10T07:12:00Z</dcterms:modified>
</cp:coreProperties>
</file>