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99E6" w14:textId="705E4243" w:rsidR="00602621" w:rsidRDefault="00BC7B73">
      <w:r>
        <w:t>Le revenu minimum mensuel moyen garanti pourrait, dans certains cas, être plus élevé que le barème minimum. Pour l'aperçu annuel du revenu minimum mensuel moyen garanti, nous vous renvoyons à notre documentation sectorielle Chap. 0404.</w:t>
      </w:r>
    </w:p>
    <w:p w14:paraId="6B2109C9" w14:textId="6D815130" w:rsidR="00E61B5B" w:rsidRDefault="00E61B5B"/>
    <w:p w14:paraId="1514914E" w14:textId="77777777" w:rsidR="00E61B5B" w:rsidRDefault="00E61B5B"/>
    <w:p w14:paraId="349DD6CF" w14:textId="77777777" w:rsidR="00BC7B73" w:rsidRDefault="00BC7B73" w:rsidP="00C07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074CA">
        <w:rPr>
          <w:b/>
          <w:highlight w:val="yellow"/>
        </w:rPr>
        <w:t>Attention !</w:t>
      </w:r>
      <w:r w:rsidRPr="00C074CA">
        <w:t xml:space="preserve"> Un revenu minimum mensuel moyen </w:t>
      </w:r>
      <w:r w:rsidRPr="00E61B5B">
        <w:rPr>
          <w:color w:val="FF0000"/>
        </w:rPr>
        <w:t>interprofessionnel</w:t>
      </w:r>
      <w:r w:rsidRPr="00C074CA">
        <w:t xml:space="preserve"> est garanti sur base annuelle aux travailleurs âgés de 18 ans au moins. Concrètement, vous devez donc vérifier si la somme des douze rémunérations mensuelles dont le travailleur a bénéficié au cours d’une année, augmentée d'éventuels avantages octroyés, mais à l'exclusion du double pécule de vacances et des compléments de rémunération pour prestations de travail supplémentaires ou tardives, est au moins égale à la somme des douze montants du revenu minimum mensuel moyen garanti</w:t>
      </w:r>
      <w:r>
        <w:t>.</w:t>
      </w:r>
    </w:p>
    <w:p w14:paraId="26469D44" w14:textId="77777777" w:rsidR="00BC7B73" w:rsidRPr="004276E5" w:rsidRDefault="00BC7B73" w:rsidP="004276E5"/>
    <w:p w14:paraId="7E0BF9EA" w14:textId="77777777" w:rsidR="00BC7B73" w:rsidRDefault="00BC7B73">
      <w:r>
        <w:t>Groupe 1</w:t>
      </w:r>
    </w:p>
    <w:p w14:paraId="2C7F7966" w14:textId="77777777" w:rsidR="00BC7B73" w:rsidRDefault="00BC7B73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24"/>
        <w:gridCol w:w="924"/>
        <w:gridCol w:w="925"/>
        <w:gridCol w:w="924"/>
        <w:gridCol w:w="924"/>
        <w:gridCol w:w="925"/>
        <w:gridCol w:w="924"/>
        <w:gridCol w:w="925"/>
      </w:tblGrid>
      <w:tr w:rsidR="00BC7B73" w14:paraId="480D77FB" w14:textId="77777777" w:rsidTr="001F4914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10D68" w14:textId="77777777" w:rsidR="00BC7B73" w:rsidRDefault="00BC7B73" w:rsidP="00BC7B73">
            <w:pPr>
              <w:jc w:val="center"/>
            </w:pPr>
            <w:r>
              <w:t>Expérience</w:t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C0FF7" w14:textId="77777777" w:rsidR="00BC7B73" w:rsidRDefault="001F4914" w:rsidP="001F4914">
            <w:pPr>
              <w:jc w:val="center"/>
            </w:pPr>
            <w:r>
              <w:t>Catégorie</w:t>
            </w:r>
          </w:p>
        </w:tc>
      </w:tr>
      <w:tr w:rsidR="001F4914" w14:paraId="7B8DC212" w14:textId="77777777" w:rsidTr="001F4914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BEC3" w14:textId="77777777" w:rsidR="001F4914" w:rsidRDefault="001F4914" w:rsidP="00BC7B73">
            <w:pPr>
              <w:jc w:val="center"/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48630BDE" w14:textId="77777777" w:rsidR="001F4914" w:rsidRDefault="001F4914" w:rsidP="001F4914">
            <w:pPr>
              <w:jc w:val="center"/>
            </w:pPr>
            <w:r>
              <w:t>A1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1ACB1300" w14:textId="77777777" w:rsidR="001F4914" w:rsidRDefault="001F4914" w:rsidP="001F4914">
            <w:pPr>
              <w:jc w:val="center"/>
            </w:pPr>
            <w:r>
              <w:t>A2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7BA4A82F" w14:textId="77777777" w:rsidR="001F4914" w:rsidRDefault="001F4914" w:rsidP="001F4914">
            <w:pPr>
              <w:jc w:val="center"/>
            </w:pPr>
            <w:r>
              <w:t>A3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76D51453" w14:textId="77777777" w:rsidR="001F4914" w:rsidRDefault="001F4914" w:rsidP="001F4914">
            <w:pPr>
              <w:jc w:val="center"/>
            </w:pPr>
            <w:r>
              <w:t>A4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67799ABA" w14:textId="77777777" w:rsidR="001F4914" w:rsidRDefault="001F4914" w:rsidP="001F4914">
            <w:pPr>
              <w:jc w:val="center"/>
            </w:pPr>
            <w:r>
              <w:t>B1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3F31C509" w14:textId="77777777" w:rsidR="001F4914" w:rsidRDefault="001F4914" w:rsidP="001F4914">
            <w:pPr>
              <w:jc w:val="center"/>
            </w:pPr>
            <w:r>
              <w:t>B2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7360C096" w14:textId="77777777" w:rsidR="001F4914" w:rsidRDefault="001F4914" w:rsidP="001F4914">
            <w:pPr>
              <w:jc w:val="center"/>
            </w:pPr>
            <w:r>
              <w:t>B3</w:t>
            </w:r>
          </w:p>
        </w:tc>
        <w:tc>
          <w:tcPr>
            <w:tcW w:w="925" w:type="dxa"/>
            <w:tcBorders>
              <w:bottom w:val="single" w:sz="4" w:space="0" w:color="auto"/>
              <w:right w:val="single" w:sz="4" w:space="0" w:color="auto"/>
            </w:tcBorders>
          </w:tcPr>
          <w:p w14:paraId="61C91DEC" w14:textId="77777777" w:rsidR="001F4914" w:rsidRDefault="001F4914" w:rsidP="001F4914">
            <w:pPr>
              <w:jc w:val="center"/>
            </w:pPr>
            <w:r>
              <w:t>B4</w:t>
            </w:r>
          </w:p>
        </w:tc>
      </w:tr>
      <w:tr w:rsidR="001F4914" w14:paraId="449A6FB8" w14:textId="77777777" w:rsidTr="001F49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167E" w14:textId="77777777" w:rsidR="001F4914" w:rsidRDefault="001F4914" w:rsidP="00BC7B73">
            <w:pPr>
              <w:jc w:val="center"/>
            </w:pPr>
            <w:r>
              <w:t>0 mois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A8D42" w14:textId="77777777" w:rsidR="001F4914" w:rsidRDefault="001F4914" w:rsidP="001F4914">
            <w:pPr>
              <w:jc w:val="center"/>
            </w:pPr>
            <w:r>
              <w:t>1.861,57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D89DA44" w14:textId="77777777" w:rsidR="001F4914" w:rsidRDefault="001F4914" w:rsidP="001F4914">
            <w:pPr>
              <w:jc w:val="center"/>
            </w:pPr>
            <w:r>
              <w:t>1.900,16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C8752E0" w14:textId="77777777" w:rsidR="001F4914" w:rsidRDefault="001F4914" w:rsidP="001F4914">
            <w:pPr>
              <w:jc w:val="center"/>
            </w:pPr>
            <w:r>
              <w:t>1.993,94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E830BA1" w14:textId="77777777" w:rsidR="001F4914" w:rsidRDefault="001F4914" w:rsidP="001F4914">
            <w:pPr>
              <w:jc w:val="center"/>
            </w:pPr>
            <w:r>
              <w:t>2.113,97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461F86E" w14:textId="77777777" w:rsidR="001F4914" w:rsidRDefault="001F4914" w:rsidP="001F4914">
            <w:pPr>
              <w:jc w:val="center"/>
            </w:pPr>
            <w:r>
              <w:t>1.848,39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D845EBC" w14:textId="77777777" w:rsidR="001F4914" w:rsidRDefault="001F4914" w:rsidP="001F4914">
            <w:pPr>
              <w:jc w:val="center"/>
            </w:pPr>
            <w:r>
              <w:t>1.900,16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A335D23" w14:textId="77777777" w:rsidR="001F4914" w:rsidRDefault="001F4914" w:rsidP="001F4914">
            <w:pPr>
              <w:jc w:val="center"/>
            </w:pPr>
            <w:r>
              <w:t>1.935,77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F7E1" w14:textId="77777777" w:rsidR="001F4914" w:rsidRDefault="001F4914" w:rsidP="001F4914">
            <w:pPr>
              <w:jc w:val="center"/>
            </w:pPr>
            <w:r>
              <w:t>2.079,39</w:t>
            </w:r>
          </w:p>
        </w:tc>
      </w:tr>
      <w:tr w:rsidR="001F4914" w14:paraId="0FF5032A" w14:textId="77777777" w:rsidTr="001F49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BEC8" w14:textId="77777777" w:rsidR="001F4914" w:rsidRDefault="001F4914" w:rsidP="00BC7B73">
            <w:pPr>
              <w:jc w:val="center"/>
            </w:pPr>
            <w:r>
              <w:t>1 an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FEFCD" w14:textId="77777777" w:rsidR="001F4914" w:rsidRDefault="001F4914" w:rsidP="001F4914">
            <w:pPr>
              <w:jc w:val="center"/>
            </w:pPr>
            <w:r>
              <w:t>1.861,57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1CF49BD" w14:textId="77777777" w:rsidR="001F4914" w:rsidRDefault="001F4914" w:rsidP="001F4914">
            <w:pPr>
              <w:jc w:val="center"/>
            </w:pPr>
            <w:r>
              <w:t>1.900,16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84CAF54" w14:textId="77777777" w:rsidR="001F4914" w:rsidRDefault="001F4914" w:rsidP="001F4914">
            <w:pPr>
              <w:jc w:val="center"/>
            </w:pPr>
            <w:r>
              <w:t>2.022,57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0EEF0EC" w14:textId="77777777" w:rsidR="001F4914" w:rsidRDefault="001F4914" w:rsidP="001F4914">
            <w:pPr>
              <w:jc w:val="center"/>
            </w:pPr>
            <w:r>
              <w:t>2.141,46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99D6B8B" w14:textId="77777777" w:rsidR="001F4914" w:rsidRDefault="001F4914" w:rsidP="001F4914">
            <w:pPr>
              <w:jc w:val="center"/>
            </w:pPr>
            <w:r>
              <w:t>1.848,39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7339D39" w14:textId="77777777" w:rsidR="001F4914" w:rsidRDefault="001F4914" w:rsidP="001F4914">
            <w:pPr>
              <w:jc w:val="center"/>
            </w:pPr>
            <w:r>
              <w:t>1.900,16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2235293" w14:textId="77777777" w:rsidR="001F4914" w:rsidRDefault="001F4914" w:rsidP="001F4914">
            <w:pPr>
              <w:jc w:val="center"/>
            </w:pPr>
            <w:r>
              <w:t>1.966,32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9417" w14:textId="77777777" w:rsidR="001F4914" w:rsidRDefault="001F4914" w:rsidP="001F4914">
            <w:pPr>
              <w:jc w:val="center"/>
            </w:pPr>
            <w:r>
              <w:t>2.107,35</w:t>
            </w:r>
          </w:p>
        </w:tc>
      </w:tr>
      <w:tr w:rsidR="001F4914" w14:paraId="3DE61C3A" w14:textId="77777777" w:rsidTr="001F49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0D57" w14:textId="77777777" w:rsidR="001F4914" w:rsidRDefault="001F4914" w:rsidP="00BC7B73">
            <w:pPr>
              <w:jc w:val="center"/>
            </w:pPr>
            <w:r>
              <w:t>2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7AD73" w14:textId="77777777" w:rsidR="001F4914" w:rsidRDefault="001F4914" w:rsidP="001F4914">
            <w:pPr>
              <w:jc w:val="center"/>
            </w:pPr>
            <w:r>
              <w:t>1.861,57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C6615BA" w14:textId="77777777" w:rsidR="001F4914" w:rsidRDefault="001F4914" w:rsidP="001F4914">
            <w:pPr>
              <w:jc w:val="center"/>
            </w:pPr>
            <w:r>
              <w:t>1.932,47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35C7191" w14:textId="77777777" w:rsidR="001F4914" w:rsidRDefault="001F4914" w:rsidP="001F4914">
            <w:pPr>
              <w:jc w:val="center"/>
            </w:pPr>
            <w:r>
              <w:t>2.050,21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C7D77DC" w14:textId="77777777" w:rsidR="001F4914" w:rsidRDefault="001F4914" w:rsidP="001F4914">
            <w:pPr>
              <w:jc w:val="center"/>
            </w:pPr>
            <w:r>
              <w:t>2.169,14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46BDE88" w14:textId="77777777" w:rsidR="001F4914" w:rsidRDefault="001F4914" w:rsidP="001F4914">
            <w:pPr>
              <w:jc w:val="center"/>
            </w:pPr>
            <w:r>
              <w:t>1.848,39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944D64D" w14:textId="77777777" w:rsidR="001F4914" w:rsidRDefault="001F4914" w:rsidP="001F4914">
            <w:pPr>
              <w:jc w:val="center"/>
            </w:pPr>
            <w:r>
              <w:t>1.900,16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0DE5270" w14:textId="77777777" w:rsidR="001F4914" w:rsidRDefault="001F4914" w:rsidP="001F4914">
            <w:pPr>
              <w:jc w:val="center"/>
            </w:pPr>
            <w:r>
              <w:t>1.996,82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864D" w14:textId="77777777" w:rsidR="001F4914" w:rsidRDefault="001F4914" w:rsidP="001F4914">
            <w:pPr>
              <w:jc w:val="center"/>
            </w:pPr>
            <w:r>
              <w:t>2.134,98</w:t>
            </w:r>
          </w:p>
        </w:tc>
      </w:tr>
      <w:tr w:rsidR="001F4914" w14:paraId="7EB97710" w14:textId="77777777" w:rsidTr="001F49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B842" w14:textId="77777777" w:rsidR="001F4914" w:rsidRDefault="001F4914" w:rsidP="00BC7B73">
            <w:pPr>
              <w:jc w:val="center"/>
            </w:pPr>
            <w:r>
              <w:t>3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A97FE" w14:textId="77777777" w:rsidR="001F4914" w:rsidRDefault="001F4914" w:rsidP="001F4914">
            <w:pPr>
              <w:jc w:val="center"/>
            </w:pPr>
            <w:r>
              <w:t>1.861,57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275A0DA" w14:textId="77777777" w:rsidR="001F4914" w:rsidRDefault="001F4914" w:rsidP="001F4914">
            <w:pPr>
              <w:jc w:val="center"/>
            </w:pPr>
            <w:r>
              <w:t>1.965,37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5A879CC" w14:textId="77777777" w:rsidR="001F4914" w:rsidRDefault="001F4914" w:rsidP="001F4914">
            <w:pPr>
              <w:jc w:val="center"/>
            </w:pPr>
            <w:r>
              <w:t>2.091,54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B558690" w14:textId="77777777" w:rsidR="001F4914" w:rsidRDefault="001F4914" w:rsidP="001F4914">
            <w:pPr>
              <w:jc w:val="center"/>
            </w:pPr>
            <w:r>
              <w:t>2.196,91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B183207" w14:textId="77777777" w:rsidR="001F4914" w:rsidRDefault="001F4914" w:rsidP="001F4914">
            <w:pPr>
              <w:jc w:val="center"/>
            </w:pPr>
            <w:r>
              <w:t>1.848,39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A443013" w14:textId="77777777" w:rsidR="001F4914" w:rsidRDefault="001F4914" w:rsidP="001F4914">
            <w:pPr>
              <w:jc w:val="center"/>
            </w:pPr>
            <w:r>
              <w:t>1.914,85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4F53AB8" w14:textId="77777777" w:rsidR="001F4914" w:rsidRDefault="001F4914" w:rsidP="001F4914">
            <w:pPr>
              <w:jc w:val="center"/>
            </w:pPr>
            <w:r>
              <w:t>2.039,11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7B4F" w14:textId="77777777" w:rsidR="001F4914" w:rsidRDefault="001F4914" w:rsidP="001F4914">
            <w:pPr>
              <w:jc w:val="center"/>
            </w:pPr>
            <w:r>
              <w:t>2.162,38</w:t>
            </w:r>
          </w:p>
        </w:tc>
      </w:tr>
      <w:tr w:rsidR="001F4914" w14:paraId="44B1D36A" w14:textId="77777777" w:rsidTr="001F49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9A33" w14:textId="77777777" w:rsidR="001F4914" w:rsidRDefault="001F4914" w:rsidP="00BC7B73">
            <w:pPr>
              <w:jc w:val="center"/>
            </w:pPr>
            <w:r>
              <w:t>4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D53E4" w14:textId="77777777" w:rsidR="001F4914" w:rsidRDefault="001F4914" w:rsidP="001F4914">
            <w:pPr>
              <w:jc w:val="center"/>
            </w:pPr>
            <w:r>
              <w:t>1.861,57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4C848F6" w14:textId="77777777" w:rsidR="001F4914" w:rsidRDefault="001F4914" w:rsidP="001F4914">
            <w:pPr>
              <w:jc w:val="center"/>
            </w:pPr>
            <w:r>
              <w:t>1.998,85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2A3FE60" w14:textId="77777777" w:rsidR="001F4914" w:rsidRDefault="001F4914" w:rsidP="001F4914">
            <w:pPr>
              <w:jc w:val="center"/>
            </w:pPr>
            <w:r>
              <w:t>2.132,98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8629021" w14:textId="77777777" w:rsidR="001F4914" w:rsidRDefault="001F4914" w:rsidP="001F4914">
            <w:pPr>
              <w:jc w:val="center"/>
            </w:pPr>
            <w:r>
              <w:t>2.224,34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8400128" w14:textId="77777777" w:rsidR="001F4914" w:rsidRDefault="001F4914" w:rsidP="001F4914">
            <w:pPr>
              <w:jc w:val="center"/>
            </w:pPr>
            <w:r>
              <w:t>1.848,39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A7913BA" w14:textId="77777777" w:rsidR="001F4914" w:rsidRDefault="001F4914" w:rsidP="001F4914">
            <w:pPr>
              <w:jc w:val="center"/>
            </w:pPr>
            <w:r>
              <w:t>1.948,22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1F6A940" w14:textId="77777777" w:rsidR="001F4914" w:rsidRDefault="001F4914" w:rsidP="001F4914">
            <w:pPr>
              <w:jc w:val="center"/>
            </w:pPr>
            <w:r>
              <w:t>2.080,59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DE8F" w14:textId="77777777" w:rsidR="001F4914" w:rsidRDefault="001F4914" w:rsidP="001F4914">
            <w:pPr>
              <w:jc w:val="center"/>
            </w:pPr>
            <w:r>
              <w:t>2.190,09</w:t>
            </w:r>
          </w:p>
        </w:tc>
      </w:tr>
      <w:tr w:rsidR="001F4914" w14:paraId="6F583B98" w14:textId="77777777" w:rsidTr="001F49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5D93" w14:textId="77777777" w:rsidR="001F4914" w:rsidRDefault="001F4914" w:rsidP="00BC7B73">
            <w:pPr>
              <w:jc w:val="center"/>
            </w:pPr>
            <w:r>
              <w:t>5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AC8F6" w14:textId="77777777" w:rsidR="001F4914" w:rsidRDefault="001F4914" w:rsidP="001F4914">
            <w:pPr>
              <w:jc w:val="center"/>
            </w:pPr>
            <w:r>
              <w:t>1.861,57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BFC6940" w14:textId="77777777" w:rsidR="001F4914" w:rsidRDefault="001F4914" w:rsidP="001F4914">
            <w:pPr>
              <w:jc w:val="center"/>
            </w:pPr>
            <w:r>
              <w:t>2.031,05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D5E7499" w14:textId="77777777" w:rsidR="001F4914" w:rsidRDefault="001F4914" w:rsidP="001F4914">
            <w:pPr>
              <w:jc w:val="center"/>
            </w:pPr>
            <w:r>
              <w:t>2.174,60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BABDBD5" w14:textId="77777777" w:rsidR="001F4914" w:rsidRDefault="001F4914" w:rsidP="001F4914">
            <w:pPr>
              <w:jc w:val="center"/>
            </w:pPr>
            <w:r>
              <w:t>2.279,35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B1D7ACE" w14:textId="77777777" w:rsidR="001F4914" w:rsidRDefault="001F4914" w:rsidP="001F4914">
            <w:pPr>
              <w:jc w:val="center"/>
            </w:pPr>
            <w:r>
              <w:t>1.848,39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4FD178F" w14:textId="77777777" w:rsidR="001F4914" w:rsidRDefault="001F4914" w:rsidP="001F4914">
            <w:pPr>
              <w:jc w:val="center"/>
            </w:pPr>
            <w:r>
              <w:t>1.983,36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C7DCA47" w14:textId="77777777" w:rsidR="001F4914" w:rsidRDefault="001F4914" w:rsidP="001F4914">
            <w:pPr>
              <w:jc w:val="center"/>
            </w:pPr>
            <w:r>
              <w:t>2.122,02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CD0C" w14:textId="77777777" w:rsidR="001F4914" w:rsidRDefault="001F4914" w:rsidP="001F4914">
            <w:pPr>
              <w:jc w:val="center"/>
            </w:pPr>
            <w:r>
              <w:t>2.245,47</w:t>
            </w:r>
          </w:p>
        </w:tc>
      </w:tr>
      <w:tr w:rsidR="001F4914" w14:paraId="11C6C3D6" w14:textId="77777777" w:rsidTr="001F49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2856" w14:textId="77777777" w:rsidR="001F4914" w:rsidRDefault="001F4914" w:rsidP="00BC7B73">
            <w:pPr>
              <w:jc w:val="center"/>
            </w:pPr>
            <w:r>
              <w:t>6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F374B" w14:textId="77777777" w:rsidR="001F4914" w:rsidRDefault="001F4914" w:rsidP="001F4914">
            <w:pPr>
              <w:jc w:val="center"/>
            </w:pPr>
            <w:r>
              <w:t>1.861,57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4D92019" w14:textId="77777777" w:rsidR="001F4914" w:rsidRDefault="001F4914" w:rsidP="001F4914">
            <w:pPr>
              <w:jc w:val="center"/>
            </w:pPr>
            <w:r>
              <w:t>2.061,57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8B12F7C" w14:textId="77777777" w:rsidR="001F4914" w:rsidRDefault="001F4914" w:rsidP="001F4914">
            <w:pPr>
              <w:jc w:val="center"/>
            </w:pPr>
            <w:r>
              <w:t>2.215,85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07757B4" w14:textId="77777777" w:rsidR="001F4914" w:rsidRDefault="001F4914" w:rsidP="001F4914">
            <w:pPr>
              <w:jc w:val="center"/>
            </w:pPr>
            <w:r>
              <w:t>2.335,01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D6C5BF2" w14:textId="77777777" w:rsidR="001F4914" w:rsidRDefault="001F4914" w:rsidP="001F4914">
            <w:pPr>
              <w:jc w:val="center"/>
            </w:pPr>
            <w:r>
              <w:t>1.848,39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1103EA9" w14:textId="77777777" w:rsidR="001F4914" w:rsidRDefault="001F4914" w:rsidP="001F4914">
            <w:pPr>
              <w:jc w:val="center"/>
            </w:pPr>
            <w:r>
              <w:t>2.015,70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740BAE0" w14:textId="77777777" w:rsidR="001F4914" w:rsidRDefault="001F4914" w:rsidP="001F4914">
            <w:pPr>
              <w:jc w:val="center"/>
            </w:pPr>
            <w:r>
              <w:t>2.164,15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0948" w14:textId="77777777" w:rsidR="001F4914" w:rsidRDefault="001F4914" w:rsidP="001F4914">
            <w:pPr>
              <w:jc w:val="center"/>
            </w:pPr>
            <w:r>
              <w:t>2.300,53</w:t>
            </w:r>
          </w:p>
        </w:tc>
      </w:tr>
      <w:tr w:rsidR="001F4914" w14:paraId="234E7562" w14:textId="77777777" w:rsidTr="001F49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9075" w14:textId="77777777" w:rsidR="001F4914" w:rsidRDefault="001F4914" w:rsidP="00BC7B73">
            <w:pPr>
              <w:jc w:val="center"/>
            </w:pPr>
            <w:r>
              <w:t>7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99652" w14:textId="77777777" w:rsidR="001F4914" w:rsidRDefault="001F4914" w:rsidP="001F4914">
            <w:pPr>
              <w:jc w:val="center"/>
            </w:pPr>
            <w:r>
              <w:t>1.871,80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F689C03" w14:textId="77777777" w:rsidR="001F4914" w:rsidRDefault="001F4914" w:rsidP="001F4914">
            <w:pPr>
              <w:jc w:val="center"/>
            </w:pPr>
            <w:r>
              <w:t>2.093,36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B35D8DC" w14:textId="77777777" w:rsidR="001F4914" w:rsidRDefault="001F4914" w:rsidP="001F4914">
            <w:pPr>
              <w:jc w:val="center"/>
            </w:pPr>
            <w:r>
              <w:t>2.257,32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BCD4B7C" w14:textId="77777777" w:rsidR="001F4914" w:rsidRDefault="001F4914" w:rsidP="001F4914">
            <w:pPr>
              <w:jc w:val="center"/>
            </w:pPr>
            <w:r>
              <w:t>2.389,98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DD5AC89" w14:textId="77777777" w:rsidR="001F4914" w:rsidRDefault="001F4914" w:rsidP="001F4914">
            <w:pPr>
              <w:jc w:val="center"/>
            </w:pPr>
            <w:r>
              <w:t>1.848,39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948F178" w14:textId="77777777" w:rsidR="001F4914" w:rsidRDefault="001F4914" w:rsidP="001F4914">
            <w:pPr>
              <w:jc w:val="center"/>
            </w:pPr>
            <w:r>
              <w:t>2.047,60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E643913" w14:textId="77777777" w:rsidR="001F4914" w:rsidRDefault="001F4914" w:rsidP="001F4914">
            <w:pPr>
              <w:jc w:val="center"/>
            </w:pPr>
            <w:r>
              <w:t>2.204,88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5563" w14:textId="77777777" w:rsidR="001F4914" w:rsidRDefault="001F4914" w:rsidP="001F4914">
            <w:pPr>
              <w:jc w:val="center"/>
            </w:pPr>
            <w:r>
              <w:t>2.355,96</w:t>
            </w:r>
          </w:p>
        </w:tc>
      </w:tr>
      <w:tr w:rsidR="001F4914" w14:paraId="15ACC9AC" w14:textId="77777777" w:rsidTr="001F49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EFD8" w14:textId="77777777" w:rsidR="001F4914" w:rsidRDefault="001F4914" w:rsidP="00BC7B73">
            <w:pPr>
              <w:jc w:val="center"/>
            </w:pPr>
            <w:r>
              <w:t>8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2F0A1" w14:textId="77777777" w:rsidR="001F4914" w:rsidRDefault="001F4914" w:rsidP="001F4914">
            <w:pPr>
              <w:jc w:val="center"/>
            </w:pPr>
            <w:r>
              <w:t>1.887,26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286556A" w14:textId="77777777" w:rsidR="001F4914" w:rsidRDefault="001F4914" w:rsidP="001F4914">
            <w:pPr>
              <w:jc w:val="center"/>
            </w:pPr>
            <w:r>
              <w:t>2.123,82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6877FF9" w14:textId="77777777" w:rsidR="001F4914" w:rsidRDefault="001F4914" w:rsidP="001F4914">
            <w:pPr>
              <w:jc w:val="center"/>
            </w:pPr>
            <w:r>
              <w:t>2.298,70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74563B2" w14:textId="77777777" w:rsidR="001F4914" w:rsidRDefault="001F4914" w:rsidP="001F4914">
            <w:pPr>
              <w:jc w:val="center"/>
            </w:pPr>
            <w:r>
              <w:t>2.445,09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C0EA79D" w14:textId="77777777" w:rsidR="001F4914" w:rsidRDefault="001F4914" w:rsidP="001F4914">
            <w:pPr>
              <w:jc w:val="center"/>
            </w:pPr>
            <w:r>
              <w:t>1.848,39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94106EE" w14:textId="77777777" w:rsidR="001F4914" w:rsidRDefault="001F4914" w:rsidP="001F4914">
            <w:pPr>
              <w:jc w:val="center"/>
            </w:pPr>
            <w:r>
              <w:t>2.078,12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EB3AA94" w14:textId="77777777" w:rsidR="001F4914" w:rsidRDefault="001F4914" w:rsidP="001F4914">
            <w:pPr>
              <w:jc w:val="center"/>
            </w:pPr>
            <w:r>
              <w:t>2.246,23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F2F6" w14:textId="77777777" w:rsidR="001F4914" w:rsidRDefault="001F4914" w:rsidP="001F4914">
            <w:pPr>
              <w:jc w:val="center"/>
            </w:pPr>
            <w:r>
              <w:t>2.411,22</w:t>
            </w:r>
          </w:p>
        </w:tc>
      </w:tr>
      <w:tr w:rsidR="001F4914" w14:paraId="044DD5D5" w14:textId="77777777" w:rsidTr="001F49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7A2B" w14:textId="77777777" w:rsidR="001F4914" w:rsidRDefault="001F4914" w:rsidP="00BC7B73">
            <w:pPr>
              <w:jc w:val="center"/>
            </w:pPr>
            <w:r>
              <w:t>9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87D51" w14:textId="77777777" w:rsidR="001F4914" w:rsidRDefault="001F4914" w:rsidP="001F4914">
            <w:pPr>
              <w:jc w:val="center"/>
            </w:pPr>
            <w:r>
              <w:t>1.902,22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E6C6105" w14:textId="77777777" w:rsidR="001F4914" w:rsidRDefault="001F4914" w:rsidP="001F4914">
            <w:pPr>
              <w:jc w:val="center"/>
            </w:pPr>
            <w:r>
              <w:t>2.155,56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ED2D96D" w14:textId="77777777" w:rsidR="001F4914" w:rsidRDefault="001F4914" w:rsidP="001F4914">
            <w:pPr>
              <w:jc w:val="center"/>
            </w:pPr>
            <w:r>
              <w:t>2.340,67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9EC17EA" w14:textId="77777777" w:rsidR="001F4914" w:rsidRDefault="001F4914" w:rsidP="001F4914">
            <w:pPr>
              <w:jc w:val="center"/>
            </w:pPr>
            <w:r>
              <w:t>2.500,36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15E6CCF" w14:textId="77777777" w:rsidR="001F4914" w:rsidRDefault="001F4914" w:rsidP="001F4914">
            <w:pPr>
              <w:jc w:val="center"/>
            </w:pPr>
            <w:r>
              <w:t>1.853,71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E812454" w14:textId="77777777" w:rsidR="001F4914" w:rsidRDefault="001F4914" w:rsidP="001F4914">
            <w:pPr>
              <w:jc w:val="center"/>
            </w:pPr>
            <w:r>
              <w:t>2.109,26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B5B9058" w14:textId="77777777" w:rsidR="001F4914" w:rsidRDefault="001F4914" w:rsidP="001F4914">
            <w:pPr>
              <w:jc w:val="center"/>
            </w:pPr>
            <w:r>
              <w:t>2.288,25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540B" w14:textId="77777777" w:rsidR="001F4914" w:rsidRDefault="001F4914" w:rsidP="001F4914">
            <w:pPr>
              <w:jc w:val="center"/>
            </w:pPr>
            <w:r>
              <w:t>2.466,42</w:t>
            </w:r>
          </w:p>
        </w:tc>
      </w:tr>
      <w:tr w:rsidR="001F4914" w14:paraId="6D8195C8" w14:textId="77777777" w:rsidTr="001F49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09D2" w14:textId="77777777" w:rsidR="001F4914" w:rsidRDefault="001F4914" w:rsidP="00BC7B73">
            <w:pPr>
              <w:jc w:val="center"/>
            </w:pPr>
            <w:r>
              <w:t>10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29507" w14:textId="77777777" w:rsidR="001F4914" w:rsidRDefault="001F4914" w:rsidP="001F4914">
            <w:pPr>
              <w:jc w:val="center"/>
            </w:pPr>
            <w:r>
              <w:t>1.917,89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70C2248" w14:textId="77777777" w:rsidR="001F4914" w:rsidRDefault="001F4914" w:rsidP="001F4914">
            <w:pPr>
              <w:jc w:val="center"/>
            </w:pPr>
            <w:r>
              <w:t>2.185,99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78BFDD9" w14:textId="77777777" w:rsidR="001F4914" w:rsidRDefault="001F4914" w:rsidP="001F4914">
            <w:pPr>
              <w:jc w:val="center"/>
            </w:pPr>
            <w:r>
              <w:t>2.382,02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0963191" w14:textId="77777777" w:rsidR="001F4914" w:rsidRDefault="001F4914" w:rsidP="001F4914">
            <w:pPr>
              <w:jc w:val="center"/>
            </w:pPr>
            <w:r>
              <w:t>2.555,64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CF8694F" w14:textId="77777777" w:rsidR="001F4914" w:rsidRDefault="001F4914" w:rsidP="001F4914">
            <w:pPr>
              <w:jc w:val="center"/>
            </w:pPr>
            <w:r>
              <w:t>1.867,22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0ECC93F" w14:textId="77777777" w:rsidR="001F4914" w:rsidRDefault="001F4914" w:rsidP="001F4914">
            <w:pPr>
              <w:jc w:val="center"/>
            </w:pPr>
            <w:r>
              <w:t>2.140,31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6F17604" w14:textId="77777777" w:rsidR="001F4914" w:rsidRDefault="001F4914" w:rsidP="001F4914">
            <w:pPr>
              <w:jc w:val="center"/>
            </w:pPr>
            <w:r>
              <w:t>2.329,28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424F" w14:textId="77777777" w:rsidR="001F4914" w:rsidRDefault="001F4914" w:rsidP="001F4914">
            <w:pPr>
              <w:jc w:val="center"/>
            </w:pPr>
            <w:r>
              <w:t>2.521,93</w:t>
            </w:r>
          </w:p>
        </w:tc>
      </w:tr>
      <w:tr w:rsidR="001F4914" w14:paraId="7EB28145" w14:textId="77777777" w:rsidTr="001F49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05A1" w14:textId="77777777" w:rsidR="001F4914" w:rsidRDefault="001F4914" w:rsidP="00BC7B73">
            <w:pPr>
              <w:jc w:val="center"/>
            </w:pPr>
            <w:r>
              <w:t>11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0C197" w14:textId="77777777" w:rsidR="001F4914" w:rsidRDefault="001F4914" w:rsidP="001F4914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D1F7800" w14:textId="77777777" w:rsidR="001F4914" w:rsidRDefault="001F4914" w:rsidP="001F4914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B4B700A" w14:textId="77777777" w:rsidR="001F4914" w:rsidRDefault="001F4914" w:rsidP="001F4914">
            <w:pPr>
              <w:jc w:val="center"/>
            </w:pPr>
            <w:r>
              <w:t>2.423,11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81619E2" w14:textId="77777777" w:rsidR="001F4914" w:rsidRDefault="001F4914" w:rsidP="001F4914">
            <w:pPr>
              <w:jc w:val="center"/>
            </w:pPr>
            <w:r>
              <w:t>2.610,82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2EBBC75" w14:textId="77777777" w:rsidR="001F4914" w:rsidRDefault="001F4914" w:rsidP="001F4914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8A9A7AD" w14:textId="77777777" w:rsidR="001F4914" w:rsidRDefault="001F4914" w:rsidP="001F4914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F926327" w14:textId="77777777" w:rsidR="001F4914" w:rsidRDefault="001F4914" w:rsidP="001F4914">
            <w:pPr>
              <w:jc w:val="center"/>
            </w:pPr>
            <w:r>
              <w:t>2.371,05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97B3" w14:textId="77777777" w:rsidR="001F4914" w:rsidRDefault="001F4914" w:rsidP="001F4914">
            <w:pPr>
              <w:jc w:val="center"/>
            </w:pPr>
            <w:r>
              <w:t>2.576,93</w:t>
            </w:r>
          </w:p>
        </w:tc>
      </w:tr>
      <w:tr w:rsidR="001F4914" w14:paraId="5FB7F1F2" w14:textId="77777777" w:rsidTr="001F49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2CB4" w14:textId="77777777" w:rsidR="001F4914" w:rsidRDefault="001F4914" w:rsidP="00BC7B73">
            <w:pPr>
              <w:jc w:val="center"/>
            </w:pPr>
            <w:r>
              <w:t>12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DB9F3" w14:textId="77777777" w:rsidR="001F4914" w:rsidRDefault="001F4914" w:rsidP="001F4914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B9380D6" w14:textId="77777777" w:rsidR="001F4914" w:rsidRDefault="001F4914" w:rsidP="001F4914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4C25840" w14:textId="77777777" w:rsidR="001F4914" w:rsidRDefault="001F4914" w:rsidP="001F4914">
            <w:pPr>
              <w:jc w:val="center"/>
            </w:pPr>
            <w:r>
              <w:t>2.464,53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EC0662B" w14:textId="77777777" w:rsidR="001F4914" w:rsidRDefault="001F4914" w:rsidP="001F4914">
            <w:pPr>
              <w:jc w:val="center"/>
            </w:pPr>
            <w:r>
              <w:t>2.666,12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61C4E12" w14:textId="77777777" w:rsidR="001F4914" w:rsidRDefault="001F4914" w:rsidP="001F4914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6EBE933" w14:textId="77777777" w:rsidR="001F4914" w:rsidRDefault="001F4914" w:rsidP="001F4914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35E0923" w14:textId="77777777" w:rsidR="001F4914" w:rsidRDefault="001F4914" w:rsidP="001F4914">
            <w:pPr>
              <w:jc w:val="center"/>
            </w:pPr>
            <w:r>
              <w:t>2.412,22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8C15" w14:textId="77777777" w:rsidR="001F4914" w:rsidRDefault="001F4914" w:rsidP="001F4914">
            <w:pPr>
              <w:jc w:val="center"/>
            </w:pPr>
            <w:r>
              <w:t>2.632,55</w:t>
            </w:r>
          </w:p>
        </w:tc>
      </w:tr>
      <w:tr w:rsidR="001F4914" w14:paraId="14B9252E" w14:textId="77777777" w:rsidTr="001F49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B58B" w14:textId="77777777" w:rsidR="001F4914" w:rsidRDefault="001F4914" w:rsidP="00BC7B73">
            <w:pPr>
              <w:jc w:val="center"/>
            </w:pPr>
            <w:r>
              <w:t>13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66D2A" w14:textId="77777777" w:rsidR="001F4914" w:rsidRDefault="001F4914" w:rsidP="001F4914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7D6ABAB" w14:textId="77777777" w:rsidR="001F4914" w:rsidRDefault="001F4914" w:rsidP="001F4914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1847691" w14:textId="77777777" w:rsidR="001F4914" w:rsidRDefault="001F4914" w:rsidP="001F4914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1C58267" w14:textId="77777777" w:rsidR="001F4914" w:rsidRDefault="001F4914" w:rsidP="001F4914">
            <w:pPr>
              <w:jc w:val="center"/>
            </w:pPr>
            <w:r>
              <w:t>2.721,41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1286849" w14:textId="77777777" w:rsidR="001F4914" w:rsidRDefault="001F4914" w:rsidP="001F4914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6357B35" w14:textId="77777777" w:rsidR="001F4914" w:rsidRDefault="001F4914" w:rsidP="001F4914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CC4840F" w14:textId="77777777" w:rsidR="001F4914" w:rsidRDefault="001F4914" w:rsidP="001F4914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0B30" w14:textId="77777777" w:rsidR="001F4914" w:rsidRDefault="001F4914" w:rsidP="001F4914">
            <w:pPr>
              <w:jc w:val="center"/>
            </w:pPr>
            <w:r>
              <w:t>2.687,26</w:t>
            </w:r>
          </w:p>
        </w:tc>
      </w:tr>
      <w:tr w:rsidR="001F4914" w14:paraId="1D2B511E" w14:textId="77777777" w:rsidTr="001F49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0930" w14:textId="77777777" w:rsidR="001F4914" w:rsidRDefault="001F4914" w:rsidP="00BC7B73">
            <w:pPr>
              <w:jc w:val="center"/>
            </w:pPr>
            <w:r>
              <w:t>14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1481B" w14:textId="77777777" w:rsidR="001F4914" w:rsidRDefault="001F4914" w:rsidP="001F4914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6E83390" w14:textId="77777777" w:rsidR="001F4914" w:rsidRDefault="001F4914" w:rsidP="001F4914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50EE989" w14:textId="77777777" w:rsidR="001F4914" w:rsidRDefault="001F4914" w:rsidP="001F4914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8221EE4" w14:textId="77777777" w:rsidR="001F4914" w:rsidRDefault="001F4914" w:rsidP="001F4914">
            <w:pPr>
              <w:jc w:val="center"/>
            </w:pPr>
            <w:r>
              <w:t>2.776,73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007B672" w14:textId="77777777" w:rsidR="001F4914" w:rsidRDefault="001F4914" w:rsidP="001F4914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2EEEDEE" w14:textId="77777777" w:rsidR="001F4914" w:rsidRDefault="001F4914" w:rsidP="001F4914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32ABE59" w14:textId="77777777" w:rsidR="001F4914" w:rsidRDefault="001F4914" w:rsidP="001F4914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0B9D" w14:textId="77777777" w:rsidR="001F4914" w:rsidRDefault="001F4914" w:rsidP="001F4914">
            <w:pPr>
              <w:jc w:val="center"/>
            </w:pPr>
            <w:r>
              <w:t>2.742,79</w:t>
            </w:r>
          </w:p>
        </w:tc>
      </w:tr>
    </w:tbl>
    <w:p w14:paraId="21D3B687" w14:textId="77777777" w:rsidR="00BC7B73" w:rsidRDefault="00BC7B73"/>
    <w:p w14:paraId="520E2F96" w14:textId="77777777" w:rsidR="001F4914" w:rsidRDefault="001F4914"/>
    <w:p w14:paraId="05445F78" w14:textId="77777777" w:rsidR="001F4914" w:rsidRDefault="001F4914">
      <w:r>
        <w:t>Etudiants</w:t>
      </w:r>
    </w:p>
    <w:p w14:paraId="2B0F2722" w14:textId="77777777" w:rsidR="001F4914" w:rsidRDefault="001F4914"/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782"/>
        <w:gridCol w:w="783"/>
        <w:gridCol w:w="783"/>
        <w:gridCol w:w="783"/>
        <w:gridCol w:w="782"/>
        <w:gridCol w:w="783"/>
        <w:gridCol w:w="783"/>
        <w:gridCol w:w="783"/>
      </w:tblGrid>
      <w:tr w:rsidR="001F4914" w14:paraId="18697965" w14:textId="77777777" w:rsidTr="00F5481B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D0117" w14:textId="77777777" w:rsidR="001F4914" w:rsidRDefault="001F4914" w:rsidP="001F4914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FC2F9" w14:textId="77777777" w:rsidR="001F4914" w:rsidRDefault="001F4914" w:rsidP="001F4914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7886C" w14:textId="77777777" w:rsidR="001F4914" w:rsidRDefault="00F5481B" w:rsidP="00F5481B">
            <w:pPr>
              <w:jc w:val="center"/>
            </w:pPr>
            <w:r>
              <w:t>Catégorie</w:t>
            </w:r>
          </w:p>
        </w:tc>
      </w:tr>
      <w:tr w:rsidR="00F5481B" w14:paraId="3BA57642" w14:textId="77777777" w:rsidTr="00F5481B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C939" w14:textId="77777777" w:rsidR="00F5481B" w:rsidRDefault="00F5481B" w:rsidP="001F491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45A7" w14:textId="77777777" w:rsidR="00F5481B" w:rsidRDefault="00F5481B" w:rsidP="001F4914">
            <w:pPr>
              <w:jc w:val="center"/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</w:tcPr>
          <w:p w14:paraId="35530F7B" w14:textId="77777777" w:rsidR="00F5481B" w:rsidRDefault="00F5481B" w:rsidP="00F5481B">
            <w:pPr>
              <w:jc w:val="center"/>
            </w:pPr>
            <w:r>
              <w:t>A1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4E85A62B" w14:textId="77777777" w:rsidR="00F5481B" w:rsidRDefault="00F5481B" w:rsidP="00F5481B">
            <w:pPr>
              <w:jc w:val="center"/>
            </w:pPr>
            <w:r>
              <w:t>A2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78449A35" w14:textId="77777777" w:rsidR="00F5481B" w:rsidRDefault="00F5481B" w:rsidP="00F5481B">
            <w:pPr>
              <w:jc w:val="center"/>
            </w:pPr>
            <w:r>
              <w:t>A3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7ADCD43E" w14:textId="77777777" w:rsidR="00F5481B" w:rsidRDefault="00F5481B" w:rsidP="00F5481B">
            <w:pPr>
              <w:jc w:val="center"/>
            </w:pPr>
            <w:r>
              <w:t>A4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04C74B6F" w14:textId="77777777" w:rsidR="00F5481B" w:rsidRDefault="00F5481B" w:rsidP="00F5481B">
            <w:pPr>
              <w:jc w:val="center"/>
            </w:pPr>
            <w:r>
              <w:t>B1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6CA58D01" w14:textId="77777777" w:rsidR="00F5481B" w:rsidRDefault="00F5481B" w:rsidP="00F5481B">
            <w:pPr>
              <w:jc w:val="center"/>
            </w:pPr>
            <w:r>
              <w:t>B2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261F5B99" w14:textId="77777777" w:rsidR="00F5481B" w:rsidRDefault="00F5481B" w:rsidP="00F5481B">
            <w:pPr>
              <w:jc w:val="center"/>
            </w:pPr>
            <w:r>
              <w:t>B3</w:t>
            </w:r>
          </w:p>
        </w:tc>
        <w:tc>
          <w:tcPr>
            <w:tcW w:w="783" w:type="dxa"/>
            <w:tcBorders>
              <w:bottom w:val="single" w:sz="4" w:space="0" w:color="auto"/>
              <w:right w:val="single" w:sz="4" w:space="0" w:color="auto"/>
            </w:tcBorders>
          </w:tcPr>
          <w:p w14:paraId="1C09B65B" w14:textId="77777777" w:rsidR="00F5481B" w:rsidRDefault="00F5481B" w:rsidP="00F5481B">
            <w:pPr>
              <w:jc w:val="center"/>
            </w:pPr>
            <w:r>
              <w:t>B4</w:t>
            </w:r>
          </w:p>
        </w:tc>
      </w:tr>
      <w:tr w:rsidR="00F5481B" w14:paraId="03EC5474" w14:textId="77777777" w:rsidTr="00F548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9A77" w14:textId="77777777" w:rsidR="00F5481B" w:rsidRDefault="00F5481B" w:rsidP="001F4914">
            <w:pPr>
              <w:jc w:val="center"/>
            </w:pPr>
            <w:r>
              <w:t>16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B4ED" w14:textId="77777777" w:rsidR="00F5481B" w:rsidRDefault="00F5481B" w:rsidP="001F4914">
            <w:pPr>
              <w:jc w:val="center"/>
            </w:pPr>
            <w:r>
              <w:t>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9BEF1" w14:textId="77777777" w:rsidR="00F5481B" w:rsidRDefault="00F5481B" w:rsidP="00F5481B">
            <w:pPr>
              <w:jc w:val="center"/>
            </w:pPr>
            <w:r>
              <w:t>1.489,26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A5EEB09" w14:textId="77777777" w:rsidR="00F5481B" w:rsidRDefault="00F5481B" w:rsidP="00F5481B">
            <w:pPr>
              <w:jc w:val="center"/>
            </w:pPr>
            <w:r>
              <w:t>1.520,13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66B76B0" w14:textId="77777777" w:rsidR="00F5481B" w:rsidRDefault="00F5481B" w:rsidP="00F5481B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3B4FD2E" w14:textId="77777777" w:rsidR="00F5481B" w:rsidRDefault="00F5481B" w:rsidP="00F5481B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41618CE0" w14:textId="77777777" w:rsidR="00F5481B" w:rsidRDefault="00F5481B" w:rsidP="00F5481B">
            <w:pPr>
              <w:jc w:val="center"/>
            </w:pPr>
            <w:r>
              <w:t>1.478,71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6664BEF" w14:textId="77777777" w:rsidR="00F5481B" w:rsidRDefault="00F5481B" w:rsidP="00F5481B">
            <w:pPr>
              <w:jc w:val="center"/>
            </w:pPr>
            <w:r>
              <w:t>1.520,13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D7BF282" w14:textId="77777777" w:rsidR="00F5481B" w:rsidRDefault="00F5481B" w:rsidP="00F5481B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212C" w14:textId="77777777" w:rsidR="00F5481B" w:rsidRDefault="00F5481B" w:rsidP="00F5481B">
            <w:pPr>
              <w:jc w:val="center"/>
            </w:pPr>
          </w:p>
        </w:tc>
      </w:tr>
      <w:tr w:rsidR="00F5481B" w14:paraId="4CA5387C" w14:textId="77777777" w:rsidTr="00F548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93D9" w14:textId="77777777" w:rsidR="00F5481B" w:rsidRDefault="00F5481B" w:rsidP="001F4914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BE08" w14:textId="77777777" w:rsidR="00F5481B" w:rsidRDefault="00F5481B" w:rsidP="001F4914">
            <w:pPr>
              <w:jc w:val="center"/>
            </w:pPr>
            <w:r>
              <w:t>84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AF659" w14:textId="77777777" w:rsidR="00F5481B" w:rsidRDefault="00F5481B" w:rsidP="00F5481B">
            <w:pPr>
              <w:jc w:val="center"/>
            </w:pPr>
            <w:r>
              <w:t>1.563,72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3A98C12" w14:textId="77777777" w:rsidR="00F5481B" w:rsidRDefault="00F5481B" w:rsidP="00F5481B">
            <w:pPr>
              <w:jc w:val="center"/>
            </w:pPr>
            <w:r>
              <w:t>1.596,13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A6F8346" w14:textId="77777777" w:rsidR="00F5481B" w:rsidRDefault="00F5481B" w:rsidP="00F5481B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30C147C" w14:textId="77777777" w:rsidR="00F5481B" w:rsidRDefault="00F5481B" w:rsidP="00F5481B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217A9CDC" w14:textId="77777777" w:rsidR="00F5481B" w:rsidRDefault="00F5481B" w:rsidP="00F5481B">
            <w:pPr>
              <w:jc w:val="center"/>
            </w:pPr>
            <w:r>
              <w:t>1.552,65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7E06628" w14:textId="77777777" w:rsidR="00F5481B" w:rsidRDefault="00F5481B" w:rsidP="00F5481B">
            <w:pPr>
              <w:jc w:val="center"/>
            </w:pPr>
            <w:r>
              <w:t>1.596,13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6BBFC3F" w14:textId="77777777" w:rsidR="00F5481B" w:rsidRDefault="00F5481B" w:rsidP="00F5481B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F67F" w14:textId="77777777" w:rsidR="00F5481B" w:rsidRDefault="00F5481B" w:rsidP="00F5481B">
            <w:pPr>
              <w:jc w:val="center"/>
            </w:pPr>
          </w:p>
        </w:tc>
      </w:tr>
      <w:tr w:rsidR="00F5481B" w14:paraId="6CC1228D" w14:textId="77777777" w:rsidTr="00F548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B86C" w14:textId="77777777" w:rsidR="00F5481B" w:rsidRDefault="00F5481B" w:rsidP="001F4914">
            <w:pPr>
              <w:jc w:val="center"/>
            </w:pPr>
            <w:r>
              <w:t>18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FD1A" w14:textId="77777777" w:rsidR="00F5481B" w:rsidRDefault="00F5481B" w:rsidP="001F4914">
            <w:pPr>
              <w:jc w:val="center"/>
            </w:pPr>
            <w:r>
              <w:t>88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17749" w14:textId="77777777" w:rsidR="00F5481B" w:rsidRDefault="00F5481B" w:rsidP="00F5481B">
            <w:pPr>
              <w:jc w:val="center"/>
            </w:pPr>
            <w:r>
              <w:t>1.638,18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569DEC6" w14:textId="77777777" w:rsidR="00F5481B" w:rsidRDefault="00F5481B" w:rsidP="00F5481B">
            <w:pPr>
              <w:jc w:val="center"/>
            </w:pPr>
            <w:r>
              <w:t>1.672,14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9940EB2" w14:textId="77777777" w:rsidR="00F5481B" w:rsidRDefault="00F5481B" w:rsidP="00F5481B">
            <w:pPr>
              <w:jc w:val="center"/>
            </w:pPr>
            <w:r>
              <w:t>1.754,67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004A86B" w14:textId="77777777" w:rsidR="00F5481B" w:rsidRDefault="00F5481B" w:rsidP="00F5481B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5DBDDDF9" w14:textId="77777777" w:rsidR="00F5481B" w:rsidRDefault="00F5481B" w:rsidP="00F5481B">
            <w:pPr>
              <w:jc w:val="center"/>
            </w:pPr>
            <w:r>
              <w:t>1.626,58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7F96FC6" w14:textId="77777777" w:rsidR="00F5481B" w:rsidRDefault="00F5481B" w:rsidP="00F5481B">
            <w:pPr>
              <w:jc w:val="center"/>
            </w:pPr>
            <w:r>
              <w:t>1.672,14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741E25D" w14:textId="77777777" w:rsidR="00F5481B" w:rsidRDefault="00F5481B" w:rsidP="00F5481B">
            <w:pPr>
              <w:jc w:val="center"/>
            </w:pPr>
            <w:r>
              <w:t>1.703,48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BEAF" w14:textId="77777777" w:rsidR="00F5481B" w:rsidRDefault="00F5481B" w:rsidP="00F5481B">
            <w:pPr>
              <w:jc w:val="center"/>
            </w:pPr>
            <w:r>
              <w:t>1.829,86</w:t>
            </w:r>
          </w:p>
        </w:tc>
      </w:tr>
      <w:tr w:rsidR="00F5481B" w14:paraId="626BFACF" w14:textId="77777777" w:rsidTr="00F548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7967" w14:textId="77777777" w:rsidR="00F5481B" w:rsidRDefault="00F5481B" w:rsidP="001F4914">
            <w:pPr>
              <w:jc w:val="center"/>
            </w:pPr>
            <w:r>
              <w:t>19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39C2" w14:textId="77777777" w:rsidR="00F5481B" w:rsidRDefault="00F5481B" w:rsidP="001F4914">
            <w:pPr>
              <w:jc w:val="center"/>
            </w:pPr>
            <w:r>
              <w:t>92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9C368" w14:textId="77777777" w:rsidR="00F5481B" w:rsidRDefault="00F5481B" w:rsidP="00F5481B">
            <w:pPr>
              <w:jc w:val="center"/>
            </w:pPr>
            <w:r>
              <w:t>1.712,64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61A5742" w14:textId="77777777" w:rsidR="00F5481B" w:rsidRDefault="00F5481B" w:rsidP="00F5481B">
            <w:pPr>
              <w:jc w:val="center"/>
            </w:pPr>
            <w:r>
              <w:t>1.748,15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B9236BA" w14:textId="77777777" w:rsidR="00F5481B" w:rsidRDefault="00F5481B" w:rsidP="00F5481B">
            <w:pPr>
              <w:jc w:val="center"/>
            </w:pPr>
            <w:r>
              <w:t>1.834,42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34A3672" w14:textId="77777777" w:rsidR="00F5481B" w:rsidRDefault="00F5481B" w:rsidP="00F5481B">
            <w:pPr>
              <w:jc w:val="center"/>
            </w:pPr>
            <w:r>
              <w:t>1.944,85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511761B8" w14:textId="77777777" w:rsidR="00F5481B" w:rsidRDefault="00F5481B" w:rsidP="00F5481B">
            <w:pPr>
              <w:jc w:val="center"/>
            </w:pPr>
            <w:r>
              <w:t>1.700,52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90CB36E" w14:textId="77777777" w:rsidR="00F5481B" w:rsidRDefault="00F5481B" w:rsidP="00F5481B">
            <w:pPr>
              <w:jc w:val="center"/>
            </w:pPr>
            <w:r>
              <w:t>1.748,15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74C3670" w14:textId="77777777" w:rsidR="00F5481B" w:rsidRDefault="00F5481B" w:rsidP="00F5481B">
            <w:pPr>
              <w:jc w:val="center"/>
            </w:pPr>
            <w:r>
              <w:t>1.780,91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385C" w14:textId="77777777" w:rsidR="00F5481B" w:rsidRDefault="00F5481B" w:rsidP="00F5481B">
            <w:pPr>
              <w:jc w:val="center"/>
            </w:pPr>
            <w:r>
              <w:t>1.913,04</w:t>
            </w:r>
          </w:p>
        </w:tc>
      </w:tr>
      <w:tr w:rsidR="00F5481B" w14:paraId="366C8522" w14:textId="77777777" w:rsidTr="00F548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CBC9" w14:textId="77777777" w:rsidR="00F5481B" w:rsidRDefault="00F5481B" w:rsidP="001F4914">
            <w:pPr>
              <w:jc w:val="center"/>
            </w:pPr>
            <w:r>
              <w:t>20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D024" w14:textId="77777777" w:rsidR="00F5481B" w:rsidRDefault="00F5481B" w:rsidP="001F4914">
            <w:pPr>
              <w:jc w:val="center"/>
            </w:pPr>
            <w:r>
              <w:t>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49AB1" w14:textId="77777777" w:rsidR="00F5481B" w:rsidRDefault="00F5481B" w:rsidP="00F5481B">
            <w:pPr>
              <w:jc w:val="center"/>
            </w:pPr>
            <w:r>
              <w:t>1.787,11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6AF5930" w14:textId="77777777" w:rsidR="00F5481B" w:rsidRDefault="00F5481B" w:rsidP="00F5481B">
            <w:pPr>
              <w:jc w:val="center"/>
            </w:pPr>
            <w:r>
              <w:t>1.824,15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FFD3497" w14:textId="77777777" w:rsidR="00F5481B" w:rsidRDefault="00F5481B" w:rsidP="00F5481B">
            <w:pPr>
              <w:jc w:val="center"/>
            </w:pPr>
            <w:r>
              <w:t>1.914,18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FD780DD" w14:textId="77777777" w:rsidR="00F5481B" w:rsidRDefault="00F5481B" w:rsidP="00F5481B">
            <w:pPr>
              <w:jc w:val="center"/>
            </w:pPr>
            <w:r>
              <w:t>2.029,41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5977695D" w14:textId="77777777" w:rsidR="00F5481B" w:rsidRDefault="00F5481B" w:rsidP="00F5481B">
            <w:pPr>
              <w:jc w:val="center"/>
            </w:pPr>
            <w:r>
              <w:t>1.774,45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511EEC6" w14:textId="77777777" w:rsidR="00F5481B" w:rsidRDefault="00F5481B" w:rsidP="00F5481B">
            <w:pPr>
              <w:jc w:val="center"/>
            </w:pPr>
            <w:r>
              <w:t>1.824,15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C02018A" w14:textId="77777777" w:rsidR="00F5481B" w:rsidRDefault="00F5481B" w:rsidP="00F5481B">
            <w:pPr>
              <w:jc w:val="center"/>
            </w:pPr>
            <w:r>
              <w:t>1.858,34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DC47" w14:textId="77777777" w:rsidR="00F5481B" w:rsidRDefault="00F5481B" w:rsidP="00F5481B">
            <w:pPr>
              <w:jc w:val="center"/>
            </w:pPr>
            <w:r>
              <w:t>1.996,21</w:t>
            </w:r>
          </w:p>
        </w:tc>
      </w:tr>
      <w:tr w:rsidR="00F5481B" w14:paraId="3DDACDCC" w14:textId="77777777" w:rsidTr="00F548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2E0F" w14:textId="77777777" w:rsidR="00F5481B" w:rsidRDefault="00F5481B" w:rsidP="001F4914">
            <w:pPr>
              <w:jc w:val="center"/>
            </w:pPr>
            <w:r>
              <w:t>21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E4F2" w14:textId="77777777" w:rsidR="00F5481B" w:rsidRDefault="00F5481B" w:rsidP="001F4914">
            <w:pPr>
              <w:jc w:val="center"/>
            </w:pPr>
            <w: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ED62D" w14:textId="77777777" w:rsidR="00F5481B" w:rsidRDefault="00F5481B" w:rsidP="00F5481B">
            <w:pPr>
              <w:jc w:val="center"/>
            </w:pPr>
            <w:r>
              <w:t>1.861,57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32B7A60" w14:textId="77777777" w:rsidR="00F5481B" w:rsidRDefault="00F5481B" w:rsidP="00F5481B">
            <w:pPr>
              <w:jc w:val="center"/>
            </w:pPr>
            <w:r>
              <w:t>1.900,16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602A2CC" w14:textId="77777777" w:rsidR="00F5481B" w:rsidRDefault="00F5481B" w:rsidP="00F5481B">
            <w:pPr>
              <w:jc w:val="center"/>
            </w:pPr>
            <w:r>
              <w:t>1.993,94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E2C317D" w14:textId="77777777" w:rsidR="00F5481B" w:rsidRDefault="00F5481B" w:rsidP="00F5481B">
            <w:pPr>
              <w:jc w:val="center"/>
            </w:pPr>
            <w:r>
              <w:t>2.113,97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00739042" w14:textId="77777777" w:rsidR="00F5481B" w:rsidRDefault="00F5481B" w:rsidP="00F5481B">
            <w:pPr>
              <w:jc w:val="center"/>
            </w:pPr>
            <w:r>
              <w:t>1.848,39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C71F397" w14:textId="77777777" w:rsidR="00F5481B" w:rsidRDefault="00F5481B" w:rsidP="00F5481B">
            <w:pPr>
              <w:jc w:val="center"/>
            </w:pPr>
            <w:r>
              <w:t>1.900,16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A9AC9DC" w14:textId="77777777" w:rsidR="00F5481B" w:rsidRDefault="00F5481B" w:rsidP="00F5481B">
            <w:pPr>
              <w:jc w:val="center"/>
            </w:pPr>
            <w:r>
              <w:t>1.935,77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F8C7" w14:textId="77777777" w:rsidR="00F5481B" w:rsidRDefault="00F5481B" w:rsidP="00F5481B">
            <w:pPr>
              <w:jc w:val="center"/>
            </w:pPr>
            <w:r>
              <w:t>2.079,39</w:t>
            </w:r>
          </w:p>
        </w:tc>
      </w:tr>
    </w:tbl>
    <w:p w14:paraId="0E15ED58" w14:textId="7793F0A6" w:rsidR="00E61B5B" w:rsidRDefault="00E61B5B"/>
    <w:p w14:paraId="4202917B" w14:textId="77777777" w:rsidR="001F4914" w:rsidRDefault="00E61B5B">
      <w:r>
        <w:br w:type="page"/>
      </w:r>
    </w:p>
    <w:p w14:paraId="7A3F0176" w14:textId="77777777" w:rsidR="00F5481B" w:rsidRDefault="00F5481B">
      <w:r>
        <w:t>Groupe 2</w:t>
      </w:r>
    </w:p>
    <w:p w14:paraId="5E280A6B" w14:textId="77777777" w:rsidR="00F5481B" w:rsidRDefault="00F5481B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F5481B" w14:paraId="66F10D61" w14:textId="77777777" w:rsidTr="002313D1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4A322" w14:textId="77777777" w:rsidR="00F5481B" w:rsidRDefault="00F5481B" w:rsidP="00F5481B">
            <w:pPr>
              <w:jc w:val="center"/>
            </w:pPr>
            <w:r>
              <w:t>Expérience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31749" w14:textId="77777777" w:rsidR="00F5481B" w:rsidRDefault="002313D1" w:rsidP="002313D1">
            <w:pPr>
              <w:jc w:val="center"/>
            </w:pPr>
            <w:r>
              <w:t>Catégorie</w:t>
            </w:r>
          </w:p>
        </w:tc>
      </w:tr>
      <w:tr w:rsidR="002313D1" w14:paraId="5015BAF9" w14:textId="77777777" w:rsidTr="002313D1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357A" w14:textId="77777777" w:rsidR="002313D1" w:rsidRDefault="002313D1" w:rsidP="00F5481B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055F711A" w14:textId="77777777" w:rsidR="002313D1" w:rsidRDefault="002313D1" w:rsidP="002313D1">
            <w:pPr>
              <w:jc w:val="center"/>
            </w:pPr>
            <w:r>
              <w:t>C1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39829583" w14:textId="77777777" w:rsidR="002313D1" w:rsidRDefault="002313D1" w:rsidP="002313D1">
            <w:pPr>
              <w:jc w:val="center"/>
            </w:pPr>
            <w:r>
              <w:t>C2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61AE9CBA" w14:textId="77777777" w:rsidR="002313D1" w:rsidRDefault="002313D1" w:rsidP="002313D1">
            <w:pPr>
              <w:jc w:val="center"/>
            </w:pPr>
            <w:r>
              <w:t>C2BIS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02BF791F" w14:textId="77777777" w:rsidR="002313D1" w:rsidRDefault="002313D1" w:rsidP="002313D1">
            <w:pPr>
              <w:jc w:val="center"/>
            </w:pPr>
            <w:r>
              <w:t>C3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06963CCF" w14:textId="77777777" w:rsidR="002313D1" w:rsidRDefault="002313D1" w:rsidP="002313D1">
            <w:pPr>
              <w:jc w:val="center"/>
            </w:pPr>
            <w:r>
              <w:t>C4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4CA77A90" w14:textId="77777777" w:rsidR="002313D1" w:rsidRDefault="002313D1" w:rsidP="002313D1">
            <w:pPr>
              <w:jc w:val="center"/>
            </w:pPr>
            <w:r>
              <w:t>C5</w:t>
            </w:r>
          </w:p>
        </w:tc>
      </w:tr>
      <w:tr w:rsidR="002313D1" w14:paraId="0C2D1756" w14:textId="77777777" w:rsidTr="002313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B6C0" w14:textId="77777777" w:rsidR="002313D1" w:rsidRDefault="002313D1" w:rsidP="00F5481B">
            <w:pPr>
              <w:jc w:val="center"/>
            </w:pPr>
            <w:r>
              <w:t>0 mois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9CADB" w14:textId="77777777" w:rsidR="002313D1" w:rsidRDefault="002313D1" w:rsidP="002313D1">
            <w:pPr>
              <w:jc w:val="center"/>
            </w:pPr>
            <w:r>
              <w:t>1.857,53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B87E4A3" w14:textId="77777777" w:rsidR="002313D1" w:rsidRDefault="002313D1" w:rsidP="002313D1">
            <w:pPr>
              <w:jc w:val="center"/>
            </w:pPr>
            <w:r>
              <w:t>1.909,27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75B1A14" w14:textId="77777777" w:rsidR="002313D1" w:rsidRDefault="002313D1" w:rsidP="002313D1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D045B71" w14:textId="77777777" w:rsidR="002313D1" w:rsidRDefault="002313D1" w:rsidP="002313D1">
            <w:pPr>
              <w:jc w:val="center"/>
            </w:pPr>
            <w:r>
              <w:t>1.996,49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B34C04A" w14:textId="77777777" w:rsidR="002313D1" w:rsidRDefault="002313D1" w:rsidP="002313D1">
            <w:pPr>
              <w:jc w:val="center"/>
            </w:pPr>
            <w:r>
              <w:t>2.135,46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A03D" w14:textId="77777777" w:rsidR="002313D1" w:rsidRDefault="002313D1" w:rsidP="002313D1">
            <w:pPr>
              <w:jc w:val="center"/>
            </w:pPr>
          </w:p>
        </w:tc>
      </w:tr>
      <w:tr w:rsidR="002313D1" w14:paraId="1D6EBE6C" w14:textId="77777777" w:rsidTr="002313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E32F" w14:textId="77777777" w:rsidR="002313D1" w:rsidRDefault="002313D1" w:rsidP="00F5481B">
            <w:pPr>
              <w:jc w:val="center"/>
            </w:pPr>
            <w:r>
              <w:t>1 an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C4A9B" w14:textId="77777777" w:rsidR="002313D1" w:rsidRDefault="002313D1" w:rsidP="002313D1">
            <w:pPr>
              <w:jc w:val="center"/>
            </w:pPr>
            <w:r>
              <w:t>1.857,53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6F6EF8D" w14:textId="77777777" w:rsidR="002313D1" w:rsidRDefault="002313D1" w:rsidP="002313D1">
            <w:pPr>
              <w:jc w:val="center"/>
            </w:pPr>
            <w:r>
              <w:t>1.910,67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A50ECDC" w14:textId="77777777" w:rsidR="002313D1" w:rsidRDefault="002313D1" w:rsidP="002313D1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D9B7854" w14:textId="77777777" w:rsidR="002313D1" w:rsidRDefault="002313D1" w:rsidP="002313D1">
            <w:pPr>
              <w:jc w:val="center"/>
            </w:pPr>
            <w:r>
              <w:t>2.025,04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0642880" w14:textId="77777777" w:rsidR="002313D1" w:rsidRDefault="002313D1" w:rsidP="002313D1">
            <w:pPr>
              <w:jc w:val="center"/>
            </w:pPr>
            <w:r>
              <w:t>2.163,04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8540" w14:textId="77777777" w:rsidR="002313D1" w:rsidRDefault="002313D1" w:rsidP="002313D1">
            <w:pPr>
              <w:jc w:val="center"/>
            </w:pPr>
          </w:p>
        </w:tc>
      </w:tr>
      <w:tr w:rsidR="002313D1" w14:paraId="7DAD40CB" w14:textId="77777777" w:rsidTr="002313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E45D" w14:textId="77777777" w:rsidR="002313D1" w:rsidRDefault="002313D1" w:rsidP="00F5481B">
            <w:pPr>
              <w:jc w:val="center"/>
            </w:pPr>
            <w:r>
              <w:t>2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4A74A" w14:textId="77777777" w:rsidR="002313D1" w:rsidRDefault="002313D1" w:rsidP="002313D1">
            <w:pPr>
              <w:jc w:val="center"/>
            </w:pPr>
            <w:r>
              <w:t>1.859,05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C52A41D" w14:textId="77777777" w:rsidR="002313D1" w:rsidRDefault="002313D1" w:rsidP="002313D1">
            <w:pPr>
              <w:jc w:val="center"/>
            </w:pPr>
            <w:r>
              <w:t>1.947,59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96ECB64" w14:textId="77777777" w:rsidR="002313D1" w:rsidRDefault="002313D1" w:rsidP="002313D1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A7DB9E1" w14:textId="77777777" w:rsidR="002313D1" w:rsidRDefault="002313D1" w:rsidP="002313D1">
            <w:pPr>
              <w:jc w:val="center"/>
            </w:pPr>
            <w:r>
              <w:t>2.052,73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450E4ED" w14:textId="77777777" w:rsidR="002313D1" w:rsidRDefault="002313D1" w:rsidP="002313D1">
            <w:pPr>
              <w:jc w:val="center"/>
            </w:pPr>
            <w:r>
              <w:t>2.190,47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190F" w14:textId="77777777" w:rsidR="002313D1" w:rsidRDefault="002313D1" w:rsidP="002313D1">
            <w:pPr>
              <w:jc w:val="center"/>
            </w:pPr>
            <w:r>
              <w:t>2.356,47</w:t>
            </w:r>
          </w:p>
        </w:tc>
      </w:tr>
      <w:tr w:rsidR="002313D1" w14:paraId="69DFCBE7" w14:textId="77777777" w:rsidTr="002313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9E9C" w14:textId="77777777" w:rsidR="002313D1" w:rsidRDefault="002313D1" w:rsidP="00F5481B">
            <w:pPr>
              <w:jc w:val="center"/>
            </w:pPr>
            <w:r>
              <w:t>3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0B20B" w14:textId="77777777" w:rsidR="002313D1" w:rsidRDefault="002313D1" w:rsidP="002313D1">
            <w:pPr>
              <w:jc w:val="center"/>
            </w:pPr>
            <w:r>
              <w:t>1.881,90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45B3513" w14:textId="77777777" w:rsidR="002313D1" w:rsidRDefault="002313D1" w:rsidP="002313D1">
            <w:pPr>
              <w:jc w:val="center"/>
            </w:pPr>
            <w:r>
              <w:t>1.984,22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A0FF505" w14:textId="77777777" w:rsidR="002313D1" w:rsidRDefault="002313D1" w:rsidP="002313D1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1376F7E" w14:textId="77777777" w:rsidR="002313D1" w:rsidRDefault="002313D1" w:rsidP="002313D1">
            <w:pPr>
              <w:jc w:val="center"/>
            </w:pPr>
            <w:r>
              <w:t>2.096,71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6BD3B31" w14:textId="77777777" w:rsidR="002313D1" w:rsidRDefault="002313D1" w:rsidP="002313D1">
            <w:pPr>
              <w:jc w:val="center"/>
            </w:pPr>
            <w:r>
              <w:t>2.218,06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C1E8" w14:textId="77777777" w:rsidR="002313D1" w:rsidRDefault="002313D1" w:rsidP="002313D1">
            <w:pPr>
              <w:jc w:val="center"/>
            </w:pPr>
            <w:r>
              <w:t>2.384,51</w:t>
            </w:r>
          </w:p>
        </w:tc>
      </w:tr>
      <w:tr w:rsidR="002313D1" w14:paraId="69B1ADA2" w14:textId="77777777" w:rsidTr="002313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48F7" w14:textId="77777777" w:rsidR="002313D1" w:rsidRDefault="002313D1" w:rsidP="00F5481B">
            <w:pPr>
              <w:jc w:val="center"/>
            </w:pPr>
            <w:r>
              <w:t>4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202B9" w14:textId="77777777" w:rsidR="002313D1" w:rsidRDefault="002313D1" w:rsidP="002313D1">
            <w:pPr>
              <w:jc w:val="center"/>
            </w:pPr>
            <w:r>
              <w:t>1.904,77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30F48A0" w14:textId="77777777" w:rsidR="002313D1" w:rsidRDefault="002313D1" w:rsidP="002313D1">
            <w:pPr>
              <w:jc w:val="center"/>
            </w:pPr>
            <w:r>
              <w:t>2.019,41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C61FEA9" w14:textId="77777777" w:rsidR="002313D1" w:rsidRDefault="002313D1" w:rsidP="002313D1">
            <w:pPr>
              <w:jc w:val="center"/>
            </w:pPr>
            <w:r>
              <w:t>2.066,15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6737FC0" w14:textId="77777777" w:rsidR="002313D1" w:rsidRDefault="002313D1" w:rsidP="002313D1">
            <w:pPr>
              <w:jc w:val="center"/>
            </w:pPr>
            <w:r>
              <w:t>2.141,12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7F8A0DF" w14:textId="77777777" w:rsidR="002313D1" w:rsidRDefault="002313D1" w:rsidP="002313D1">
            <w:pPr>
              <w:jc w:val="center"/>
            </w:pPr>
            <w:r>
              <w:t>2.245,72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66B9" w14:textId="77777777" w:rsidR="002313D1" w:rsidRDefault="002313D1" w:rsidP="002313D1">
            <w:pPr>
              <w:jc w:val="center"/>
            </w:pPr>
            <w:r>
              <w:t>2.411,78</w:t>
            </w:r>
          </w:p>
        </w:tc>
      </w:tr>
      <w:tr w:rsidR="002313D1" w14:paraId="3838734E" w14:textId="77777777" w:rsidTr="002313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054E" w14:textId="77777777" w:rsidR="002313D1" w:rsidRDefault="002313D1" w:rsidP="00F5481B">
            <w:pPr>
              <w:jc w:val="center"/>
            </w:pPr>
            <w:r>
              <w:t>5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B58EE" w14:textId="77777777" w:rsidR="002313D1" w:rsidRDefault="002313D1" w:rsidP="002313D1">
            <w:pPr>
              <w:jc w:val="center"/>
            </w:pPr>
            <w:r>
              <w:t>1.927,49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36F62E7" w14:textId="77777777" w:rsidR="002313D1" w:rsidRDefault="002313D1" w:rsidP="002313D1">
            <w:pPr>
              <w:jc w:val="center"/>
            </w:pPr>
            <w:r>
              <w:t>2.052,73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331F37D" w14:textId="77777777" w:rsidR="002313D1" w:rsidRDefault="002313D1" w:rsidP="002313D1">
            <w:pPr>
              <w:jc w:val="center"/>
            </w:pPr>
            <w:r>
              <w:t>2.099,45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E56C566" w14:textId="77777777" w:rsidR="002313D1" w:rsidRDefault="002313D1" w:rsidP="002313D1">
            <w:pPr>
              <w:jc w:val="center"/>
            </w:pPr>
            <w:r>
              <w:t>2.185,35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1DF9C5E" w14:textId="77777777" w:rsidR="002313D1" w:rsidRDefault="002313D1" w:rsidP="002313D1">
            <w:pPr>
              <w:jc w:val="center"/>
            </w:pPr>
            <w:r>
              <w:t>2.301,05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A97A" w14:textId="77777777" w:rsidR="002313D1" w:rsidRDefault="002313D1" w:rsidP="002313D1">
            <w:pPr>
              <w:jc w:val="center"/>
            </w:pPr>
            <w:r>
              <w:t>2.472,72</w:t>
            </w:r>
          </w:p>
        </w:tc>
      </w:tr>
      <w:tr w:rsidR="002313D1" w14:paraId="762A7937" w14:textId="77777777" w:rsidTr="002313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43D6" w14:textId="77777777" w:rsidR="002313D1" w:rsidRDefault="002313D1" w:rsidP="00F5481B">
            <w:pPr>
              <w:jc w:val="center"/>
            </w:pPr>
            <w:r>
              <w:t>6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3540A" w14:textId="77777777" w:rsidR="002313D1" w:rsidRDefault="002313D1" w:rsidP="002313D1">
            <w:pPr>
              <w:jc w:val="center"/>
            </w:pPr>
            <w:r>
              <w:t>1.950,73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1ABE1AC" w14:textId="77777777" w:rsidR="002313D1" w:rsidRDefault="002313D1" w:rsidP="002313D1">
            <w:pPr>
              <w:jc w:val="center"/>
            </w:pPr>
            <w:r>
              <w:t>2.086,08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9FD3563" w14:textId="77777777" w:rsidR="002313D1" w:rsidRDefault="002313D1" w:rsidP="002313D1">
            <w:pPr>
              <w:jc w:val="center"/>
            </w:pPr>
            <w:r>
              <w:t>2.132,80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1F5EFC2" w14:textId="77777777" w:rsidR="002313D1" w:rsidRDefault="002313D1" w:rsidP="002313D1">
            <w:pPr>
              <w:jc w:val="center"/>
            </w:pPr>
            <w:r>
              <w:t>2.229,75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2FBB953" w14:textId="77777777" w:rsidR="002313D1" w:rsidRDefault="002313D1" w:rsidP="002313D1">
            <w:pPr>
              <w:jc w:val="center"/>
            </w:pPr>
            <w:r>
              <w:t>2.356,47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6271" w14:textId="77777777" w:rsidR="002313D1" w:rsidRDefault="002313D1" w:rsidP="002313D1">
            <w:pPr>
              <w:jc w:val="center"/>
            </w:pPr>
            <w:r>
              <w:t>2.533,49</w:t>
            </w:r>
          </w:p>
        </w:tc>
      </w:tr>
      <w:tr w:rsidR="002313D1" w14:paraId="500F03D1" w14:textId="77777777" w:rsidTr="002313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2FF6" w14:textId="77777777" w:rsidR="002313D1" w:rsidRDefault="002313D1" w:rsidP="00F5481B">
            <w:pPr>
              <w:jc w:val="center"/>
            </w:pPr>
            <w:r>
              <w:t>7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1C950" w14:textId="77777777" w:rsidR="002313D1" w:rsidRDefault="002313D1" w:rsidP="002313D1">
            <w:pPr>
              <w:jc w:val="center"/>
            </w:pPr>
            <w:r>
              <w:t>1.973,52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B04A67A" w14:textId="77777777" w:rsidR="002313D1" w:rsidRDefault="002313D1" w:rsidP="002313D1">
            <w:pPr>
              <w:jc w:val="center"/>
            </w:pPr>
            <w:r>
              <w:t>2.119,15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C737ACE" w14:textId="77777777" w:rsidR="002313D1" w:rsidRDefault="002313D1" w:rsidP="002313D1">
            <w:pPr>
              <w:jc w:val="center"/>
            </w:pPr>
            <w:r>
              <w:t>2.165,87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53AEB35" w14:textId="77777777" w:rsidR="002313D1" w:rsidRDefault="002313D1" w:rsidP="002313D1">
            <w:pPr>
              <w:jc w:val="center"/>
            </w:pPr>
            <w:r>
              <w:t>2.274,08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05E16D7" w14:textId="77777777" w:rsidR="002313D1" w:rsidRDefault="002313D1" w:rsidP="002313D1">
            <w:pPr>
              <w:jc w:val="center"/>
            </w:pPr>
            <w:r>
              <w:t>2.411,78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EDA1" w14:textId="77777777" w:rsidR="002313D1" w:rsidRDefault="002313D1" w:rsidP="002313D1">
            <w:pPr>
              <w:jc w:val="center"/>
            </w:pPr>
            <w:r>
              <w:t>2.594,67</w:t>
            </w:r>
          </w:p>
        </w:tc>
      </w:tr>
      <w:tr w:rsidR="002313D1" w14:paraId="0D793327" w14:textId="77777777" w:rsidTr="002313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5858" w14:textId="77777777" w:rsidR="002313D1" w:rsidRDefault="002313D1" w:rsidP="00F5481B">
            <w:pPr>
              <w:jc w:val="center"/>
            </w:pPr>
            <w:r>
              <w:t>8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405A1" w14:textId="77777777" w:rsidR="002313D1" w:rsidRDefault="002313D1" w:rsidP="002313D1">
            <w:pPr>
              <w:jc w:val="center"/>
            </w:pPr>
            <w:r>
              <w:t>1.996,49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5E8CD6E" w14:textId="77777777" w:rsidR="002313D1" w:rsidRDefault="002313D1" w:rsidP="002313D1">
            <w:pPr>
              <w:jc w:val="center"/>
            </w:pPr>
            <w:r>
              <w:t>2.152,07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F1DA392" w14:textId="77777777" w:rsidR="002313D1" w:rsidRDefault="002313D1" w:rsidP="002313D1">
            <w:pPr>
              <w:jc w:val="center"/>
            </w:pPr>
            <w:r>
              <w:t>2.198,80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F18CAC4" w14:textId="77777777" w:rsidR="002313D1" w:rsidRDefault="002313D1" w:rsidP="002313D1">
            <w:pPr>
              <w:jc w:val="center"/>
            </w:pPr>
            <w:r>
              <w:t>2.318,04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52799EC" w14:textId="77777777" w:rsidR="002313D1" w:rsidRDefault="002313D1" w:rsidP="002313D1">
            <w:pPr>
              <w:jc w:val="center"/>
            </w:pPr>
            <w:r>
              <w:t>2.467,02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A89B" w14:textId="77777777" w:rsidR="002313D1" w:rsidRDefault="002313D1" w:rsidP="002313D1">
            <w:pPr>
              <w:jc w:val="center"/>
            </w:pPr>
            <w:r>
              <w:t>2.655,09</w:t>
            </w:r>
          </w:p>
        </w:tc>
      </w:tr>
      <w:tr w:rsidR="002313D1" w14:paraId="1FD98626" w14:textId="77777777" w:rsidTr="002313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27C5" w14:textId="77777777" w:rsidR="002313D1" w:rsidRDefault="002313D1" w:rsidP="00F5481B">
            <w:pPr>
              <w:jc w:val="center"/>
            </w:pPr>
            <w:r>
              <w:t>9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EB125" w14:textId="77777777" w:rsidR="002313D1" w:rsidRDefault="002313D1" w:rsidP="002313D1">
            <w:pPr>
              <w:jc w:val="center"/>
            </w:pPr>
            <w:r>
              <w:t>2.018,16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75EA698" w14:textId="77777777" w:rsidR="002313D1" w:rsidRDefault="002313D1" w:rsidP="002313D1">
            <w:pPr>
              <w:jc w:val="center"/>
            </w:pPr>
            <w:r>
              <w:t>2.185,35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529DA00" w14:textId="77777777" w:rsidR="002313D1" w:rsidRDefault="002313D1" w:rsidP="002313D1">
            <w:pPr>
              <w:jc w:val="center"/>
            </w:pPr>
            <w:r>
              <w:t>2.232,06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19D2876" w14:textId="77777777" w:rsidR="002313D1" w:rsidRDefault="002313D1" w:rsidP="002313D1">
            <w:pPr>
              <w:jc w:val="center"/>
            </w:pPr>
            <w:r>
              <w:t>2.362,25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5261773" w14:textId="77777777" w:rsidR="002313D1" w:rsidRDefault="002313D1" w:rsidP="002313D1">
            <w:pPr>
              <w:jc w:val="center"/>
            </w:pPr>
            <w:r>
              <w:t>2.521,94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75CA" w14:textId="77777777" w:rsidR="002313D1" w:rsidRDefault="002313D1" w:rsidP="002313D1">
            <w:pPr>
              <w:jc w:val="center"/>
            </w:pPr>
            <w:r>
              <w:t>2.715,97</w:t>
            </w:r>
          </w:p>
        </w:tc>
      </w:tr>
      <w:tr w:rsidR="002313D1" w14:paraId="4B319A70" w14:textId="77777777" w:rsidTr="002313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2962" w14:textId="77777777" w:rsidR="002313D1" w:rsidRDefault="002313D1" w:rsidP="00F5481B">
            <w:pPr>
              <w:jc w:val="center"/>
            </w:pPr>
            <w:r>
              <w:t>10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C882E" w14:textId="77777777" w:rsidR="002313D1" w:rsidRDefault="002313D1" w:rsidP="002313D1">
            <w:pPr>
              <w:jc w:val="center"/>
            </w:pPr>
            <w:r>
              <w:t>2.038,82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B911A6A" w14:textId="77777777" w:rsidR="002313D1" w:rsidRDefault="002313D1" w:rsidP="002313D1">
            <w:pPr>
              <w:jc w:val="center"/>
            </w:pPr>
            <w:r>
              <w:t>2.199,55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8AF15D8" w14:textId="77777777" w:rsidR="002313D1" w:rsidRDefault="002313D1" w:rsidP="002313D1">
            <w:pPr>
              <w:jc w:val="center"/>
            </w:pPr>
            <w:r>
              <w:t>2.246,28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FE5E84A" w14:textId="77777777" w:rsidR="002313D1" w:rsidRDefault="002313D1" w:rsidP="002313D1">
            <w:pPr>
              <w:jc w:val="center"/>
            </w:pPr>
            <w:r>
              <w:t>2.406,73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20D6382" w14:textId="77777777" w:rsidR="002313D1" w:rsidRDefault="002313D1" w:rsidP="002313D1">
            <w:pPr>
              <w:jc w:val="center"/>
            </w:pPr>
            <w:r>
              <w:t>2.577,24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392F" w14:textId="77777777" w:rsidR="002313D1" w:rsidRDefault="002313D1" w:rsidP="002313D1">
            <w:pPr>
              <w:jc w:val="center"/>
            </w:pPr>
            <w:r>
              <w:t>2.776,82</w:t>
            </w:r>
          </w:p>
        </w:tc>
      </w:tr>
      <w:tr w:rsidR="002313D1" w14:paraId="1B96E995" w14:textId="77777777" w:rsidTr="002313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96C6" w14:textId="77777777" w:rsidR="002313D1" w:rsidRDefault="002313D1" w:rsidP="00F5481B">
            <w:pPr>
              <w:jc w:val="center"/>
            </w:pPr>
            <w:r>
              <w:t>11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B0CD5" w14:textId="77777777" w:rsidR="002313D1" w:rsidRDefault="002313D1" w:rsidP="002313D1">
            <w:pPr>
              <w:jc w:val="center"/>
            </w:pPr>
            <w:r>
              <w:t>2.038,82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9583E96" w14:textId="77777777" w:rsidR="002313D1" w:rsidRDefault="002313D1" w:rsidP="002313D1">
            <w:pPr>
              <w:jc w:val="center"/>
            </w:pPr>
            <w:r>
              <w:t>2.199,55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9660052" w14:textId="77777777" w:rsidR="002313D1" w:rsidRDefault="002313D1" w:rsidP="002313D1">
            <w:pPr>
              <w:jc w:val="center"/>
            </w:pPr>
            <w:r>
              <w:t>2.246,28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9271F21" w14:textId="77777777" w:rsidR="002313D1" w:rsidRDefault="002313D1" w:rsidP="002313D1">
            <w:pPr>
              <w:jc w:val="center"/>
            </w:pPr>
            <w:r>
              <w:t>2.450,79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CE230EC" w14:textId="77777777" w:rsidR="002313D1" w:rsidRDefault="002313D1" w:rsidP="002313D1">
            <w:pPr>
              <w:jc w:val="center"/>
            </w:pPr>
            <w:r>
              <w:t>2.632,63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91D9" w14:textId="77777777" w:rsidR="002313D1" w:rsidRDefault="002313D1" w:rsidP="002313D1">
            <w:pPr>
              <w:jc w:val="center"/>
            </w:pPr>
            <w:r>
              <w:t>2.837,51</w:t>
            </w:r>
          </w:p>
        </w:tc>
      </w:tr>
      <w:tr w:rsidR="002313D1" w14:paraId="4F91CDA9" w14:textId="77777777" w:rsidTr="002313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B201" w14:textId="77777777" w:rsidR="002313D1" w:rsidRDefault="002313D1" w:rsidP="00F5481B">
            <w:pPr>
              <w:jc w:val="center"/>
            </w:pPr>
            <w:r>
              <w:t>12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87EAC" w14:textId="77777777" w:rsidR="002313D1" w:rsidRDefault="002313D1" w:rsidP="002313D1">
            <w:pPr>
              <w:jc w:val="center"/>
            </w:pPr>
            <w:r>
              <w:t>2.059,68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36049B4" w14:textId="77777777" w:rsidR="002313D1" w:rsidRDefault="002313D1" w:rsidP="002313D1">
            <w:pPr>
              <w:jc w:val="center"/>
            </w:pPr>
            <w:r>
              <w:t>2.251,47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FF8413B" w14:textId="77777777" w:rsidR="002313D1" w:rsidRDefault="002313D1" w:rsidP="002313D1">
            <w:pPr>
              <w:jc w:val="center"/>
            </w:pPr>
            <w:r>
              <w:t>2.298,12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1EB28CF" w14:textId="77777777" w:rsidR="002313D1" w:rsidRDefault="002313D1" w:rsidP="002313D1">
            <w:pPr>
              <w:jc w:val="center"/>
            </w:pPr>
            <w:r>
              <w:t>2.495,47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58965C3" w14:textId="77777777" w:rsidR="002313D1" w:rsidRDefault="002313D1" w:rsidP="002313D1">
            <w:pPr>
              <w:jc w:val="center"/>
            </w:pPr>
            <w:r>
              <w:t>2.688,02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DE81" w14:textId="77777777" w:rsidR="002313D1" w:rsidRDefault="002313D1" w:rsidP="002313D1">
            <w:pPr>
              <w:jc w:val="center"/>
            </w:pPr>
            <w:r>
              <w:t>2.897,88</w:t>
            </w:r>
          </w:p>
        </w:tc>
      </w:tr>
      <w:tr w:rsidR="002313D1" w14:paraId="50B108A1" w14:textId="77777777" w:rsidTr="002313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9B39" w14:textId="77777777" w:rsidR="002313D1" w:rsidRDefault="002313D1" w:rsidP="00F5481B">
            <w:pPr>
              <w:jc w:val="center"/>
            </w:pPr>
            <w:r>
              <w:t>13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E907B" w14:textId="77777777" w:rsidR="002313D1" w:rsidRDefault="002313D1" w:rsidP="002313D1">
            <w:pPr>
              <w:jc w:val="center"/>
            </w:pPr>
            <w:r>
              <w:t>2.059,68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C89900E" w14:textId="77777777" w:rsidR="002313D1" w:rsidRDefault="002313D1" w:rsidP="002313D1">
            <w:pPr>
              <w:jc w:val="center"/>
            </w:pPr>
            <w:r>
              <w:t>2.251,47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4684CF8" w14:textId="77777777" w:rsidR="002313D1" w:rsidRDefault="002313D1" w:rsidP="002313D1">
            <w:pPr>
              <w:jc w:val="center"/>
            </w:pPr>
            <w:r>
              <w:t>2.298,12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05D7E70" w14:textId="77777777" w:rsidR="002313D1" w:rsidRDefault="002313D1" w:rsidP="002313D1">
            <w:pPr>
              <w:jc w:val="center"/>
            </w:pPr>
            <w:r>
              <w:t>2.495,47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DC87F4E" w14:textId="77777777" w:rsidR="002313D1" w:rsidRDefault="002313D1" w:rsidP="002313D1">
            <w:pPr>
              <w:jc w:val="center"/>
            </w:pPr>
            <w:r>
              <w:t>2.743,60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AD65" w14:textId="77777777" w:rsidR="002313D1" w:rsidRDefault="002313D1" w:rsidP="002313D1">
            <w:pPr>
              <w:jc w:val="center"/>
            </w:pPr>
            <w:r>
              <w:t>2.958,97</w:t>
            </w:r>
          </w:p>
        </w:tc>
      </w:tr>
      <w:tr w:rsidR="002313D1" w14:paraId="4EE3653D" w14:textId="77777777" w:rsidTr="002313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FBF4" w14:textId="77777777" w:rsidR="002313D1" w:rsidRDefault="002313D1" w:rsidP="00F5481B">
            <w:pPr>
              <w:jc w:val="center"/>
            </w:pPr>
            <w:r>
              <w:t>14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295F4" w14:textId="77777777" w:rsidR="002313D1" w:rsidRDefault="002313D1" w:rsidP="002313D1">
            <w:pPr>
              <w:jc w:val="center"/>
            </w:pPr>
            <w:r>
              <w:t>2.080,57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71FBB70" w14:textId="77777777" w:rsidR="002313D1" w:rsidRDefault="002313D1" w:rsidP="002313D1">
            <w:pPr>
              <w:jc w:val="center"/>
            </w:pPr>
            <w:r>
              <w:t>2.284,64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7666CAA" w14:textId="77777777" w:rsidR="002313D1" w:rsidRDefault="002313D1" w:rsidP="002313D1">
            <w:pPr>
              <w:jc w:val="center"/>
            </w:pPr>
            <w:r>
              <w:t>2.331,28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F637957" w14:textId="77777777" w:rsidR="002313D1" w:rsidRDefault="002313D1" w:rsidP="002313D1">
            <w:pPr>
              <w:jc w:val="center"/>
            </w:pPr>
            <w:r>
              <w:t>2.539,47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632F8AA" w14:textId="77777777" w:rsidR="002313D1" w:rsidRDefault="002313D1" w:rsidP="002313D1">
            <w:pPr>
              <w:jc w:val="center"/>
            </w:pPr>
            <w:r>
              <w:t>2.798,74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678E" w14:textId="77777777" w:rsidR="002313D1" w:rsidRDefault="002313D1" w:rsidP="002313D1">
            <w:pPr>
              <w:jc w:val="center"/>
            </w:pPr>
            <w:r>
              <w:t>3.020,89</w:t>
            </w:r>
          </w:p>
        </w:tc>
      </w:tr>
      <w:tr w:rsidR="002313D1" w14:paraId="48BD94B6" w14:textId="77777777" w:rsidTr="002313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A6E9" w14:textId="77777777" w:rsidR="002313D1" w:rsidRDefault="002313D1" w:rsidP="00F5481B">
            <w:pPr>
              <w:jc w:val="center"/>
            </w:pPr>
            <w:r>
              <w:t>16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2F2A3" w14:textId="77777777" w:rsidR="002313D1" w:rsidRDefault="002313D1" w:rsidP="002313D1">
            <w:pPr>
              <w:jc w:val="center"/>
            </w:pPr>
            <w:r>
              <w:t>2.101,20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34347AF" w14:textId="77777777" w:rsidR="002313D1" w:rsidRDefault="002313D1" w:rsidP="002313D1">
            <w:pPr>
              <w:jc w:val="center"/>
            </w:pPr>
            <w:r>
              <w:t>2.318,04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721D0B5" w14:textId="77777777" w:rsidR="002313D1" w:rsidRDefault="002313D1" w:rsidP="002313D1">
            <w:pPr>
              <w:jc w:val="center"/>
            </w:pPr>
            <w:r>
              <w:t>2.364,78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75051D9" w14:textId="77777777" w:rsidR="002313D1" w:rsidRDefault="002313D1" w:rsidP="002313D1">
            <w:pPr>
              <w:jc w:val="center"/>
            </w:pPr>
            <w:r>
              <w:t>2.583,54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F60BE1D" w14:textId="77777777" w:rsidR="002313D1" w:rsidRDefault="002313D1" w:rsidP="002313D1">
            <w:pPr>
              <w:jc w:val="center"/>
            </w:pPr>
            <w:r>
              <w:t>2.854,11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0E90" w14:textId="77777777" w:rsidR="002313D1" w:rsidRDefault="002313D1" w:rsidP="002313D1">
            <w:pPr>
              <w:jc w:val="center"/>
            </w:pPr>
            <w:r>
              <w:t>3.080,59</w:t>
            </w:r>
          </w:p>
        </w:tc>
      </w:tr>
      <w:tr w:rsidR="002313D1" w14:paraId="4E1E01A4" w14:textId="77777777" w:rsidTr="002313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143" w14:textId="77777777" w:rsidR="002313D1" w:rsidRDefault="002313D1" w:rsidP="00F5481B">
            <w:pPr>
              <w:jc w:val="center"/>
            </w:pPr>
            <w:r>
              <w:t>18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48454" w14:textId="77777777" w:rsidR="002313D1" w:rsidRDefault="002313D1" w:rsidP="002313D1">
            <w:pPr>
              <w:jc w:val="center"/>
            </w:pPr>
            <w:r>
              <w:t>2.121,94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A25852C" w14:textId="77777777" w:rsidR="002313D1" w:rsidRDefault="002313D1" w:rsidP="002313D1">
            <w:pPr>
              <w:jc w:val="center"/>
            </w:pPr>
            <w:r>
              <w:t>2.351,01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C72D029" w14:textId="77777777" w:rsidR="002313D1" w:rsidRDefault="002313D1" w:rsidP="002313D1">
            <w:pPr>
              <w:jc w:val="center"/>
            </w:pPr>
            <w:r>
              <w:t>2.397,74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BA8934F" w14:textId="77777777" w:rsidR="002313D1" w:rsidRDefault="002313D1" w:rsidP="002313D1">
            <w:pPr>
              <w:jc w:val="center"/>
            </w:pPr>
            <w:r>
              <w:t>2.627,87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D27EC15" w14:textId="77777777" w:rsidR="002313D1" w:rsidRDefault="002313D1" w:rsidP="002313D1">
            <w:pPr>
              <w:jc w:val="center"/>
            </w:pPr>
            <w:r>
              <w:t>2.909,38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A5D0" w14:textId="77777777" w:rsidR="002313D1" w:rsidRDefault="002313D1" w:rsidP="002313D1">
            <w:pPr>
              <w:jc w:val="center"/>
            </w:pPr>
            <w:r>
              <w:t>3.164,48</w:t>
            </w:r>
          </w:p>
        </w:tc>
      </w:tr>
      <w:tr w:rsidR="002313D1" w14:paraId="0E896E19" w14:textId="77777777" w:rsidTr="002313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CBC3" w14:textId="77777777" w:rsidR="002313D1" w:rsidRDefault="002313D1" w:rsidP="00F5481B">
            <w:pPr>
              <w:jc w:val="center"/>
            </w:pPr>
            <w:r>
              <w:t>20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2FA37" w14:textId="77777777" w:rsidR="002313D1" w:rsidRDefault="002313D1" w:rsidP="002313D1">
            <w:pPr>
              <w:jc w:val="center"/>
            </w:pPr>
            <w:r>
              <w:t>2.142,92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D25EBEC" w14:textId="77777777" w:rsidR="002313D1" w:rsidRDefault="002313D1" w:rsidP="002313D1">
            <w:pPr>
              <w:jc w:val="center"/>
            </w:pPr>
            <w:r>
              <w:t>2.384,51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2D86B58" w14:textId="77777777" w:rsidR="002313D1" w:rsidRDefault="002313D1" w:rsidP="002313D1">
            <w:pPr>
              <w:jc w:val="center"/>
            </w:pPr>
            <w:r>
              <w:t>2.431,14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39AC1B2" w14:textId="77777777" w:rsidR="002313D1" w:rsidRDefault="002313D1" w:rsidP="002313D1">
            <w:pPr>
              <w:jc w:val="center"/>
            </w:pPr>
            <w:r>
              <w:t>2.672,31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305A262" w14:textId="77777777" w:rsidR="002313D1" w:rsidRDefault="002313D1" w:rsidP="002313D1">
            <w:pPr>
              <w:jc w:val="center"/>
            </w:pPr>
            <w:r>
              <w:t>2.964,86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567B" w14:textId="77777777" w:rsidR="002313D1" w:rsidRDefault="002313D1" w:rsidP="002313D1">
            <w:pPr>
              <w:jc w:val="center"/>
            </w:pPr>
            <w:r>
              <w:t>3.202,05</w:t>
            </w:r>
          </w:p>
        </w:tc>
      </w:tr>
      <w:tr w:rsidR="002313D1" w14:paraId="1452CC9C" w14:textId="77777777" w:rsidTr="002313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7E83" w14:textId="77777777" w:rsidR="002313D1" w:rsidRDefault="002313D1" w:rsidP="00F5481B">
            <w:pPr>
              <w:jc w:val="center"/>
            </w:pPr>
            <w:r>
              <w:t>22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F41BA" w14:textId="77777777" w:rsidR="002313D1" w:rsidRDefault="002313D1" w:rsidP="002313D1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5396A1F" w14:textId="77777777" w:rsidR="002313D1" w:rsidRDefault="002313D1" w:rsidP="002313D1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6A8C9CF" w14:textId="77777777" w:rsidR="002313D1" w:rsidRDefault="002313D1" w:rsidP="002313D1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452B390" w14:textId="77777777" w:rsidR="002313D1" w:rsidRDefault="002313D1" w:rsidP="002313D1">
            <w:pPr>
              <w:jc w:val="center"/>
            </w:pPr>
            <w:r>
              <w:t>2.716,25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3BF58FB" w14:textId="77777777" w:rsidR="002313D1" w:rsidRDefault="002313D1" w:rsidP="002313D1">
            <w:pPr>
              <w:jc w:val="center"/>
            </w:pPr>
            <w:r>
              <w:t>3.045,35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5B78" w14:textId="77777777" w:rsidR="002313D1" w:rsidRDefault="002313D1" w:rsidP="002313D1">
            <w:pPr>
              <w:jc w:val="center"/>
            </w:pPr>
            <w:r>
              <w:t>3.262,68</w:t>
            </w:r>
          </w:p>
        </w:tc>
      </w:tr>
      <w:tr w:rsidR="002313D1" w14:paraId="3F1BA286" w14:textId="77777777" w:rsidTr="002313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311F" w14:textId="77777777" w:rsidR="002313D1" w:rsidRDefault="002313D1" w:rsidP="00F5481B">
            <w:pPr>
              <w:jc w:val="center"/>
            </w:pPr>
            <w:r>
              <w:t>24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951CC" w14:textId="77777777" w:rsidR="002313D1" w:rsidRDefault="002313D1" w:rsidP="002313D1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0F3C949" w14:textId="77777777" w:rsidR="002313D1" w:rsidRDefault="002313D1" w:rsidP="002313D1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37DEEFB" w14:textId="77777777" w:rsidR="002313D1" w:rsidRDefault="002313D1" w:rsidP="002313D1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145D785" w14:textId="77777777" w:rsidR="002313D1" w:rsidRDefault="002313D1" w:rsidP="002313D1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F69D5F8" w14:textId="77777777" w:rsidR="002313D1" w:rsidRDefault="002313D1" w:rsidP="002313D1">
            <w:pPr>
              <w:jc w:val="center"/>
            </w:pPr>
            <w:r>
              <w:t>3.075,33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5DF7" w14:textId="77777777" w:rsidR="002313D1" w:rsidRDefault="002313D1" w:rsidP="002313D1">
            <w:pPr>
              <w:jc w:val="center"/>
            </w:pPr>
            <w:r>
              <w:t>3.333,08</w:t>
            </w:r>
          </w:p>
        </w:tc>
      </w:tr>
    </w:tbl>
    <w:p w14:paraId="2236C7B2" w14:textId="77777777" w:rsidR="00F5481B" w:rsidRDefault="00F5481B"/>
    <w:p w14:paraId="2A97C96A" w14:textId="77777777" w:rsidR="002313D1" w:rsidRDefault="002313D1"/>
    <w:p w14:paraId="1C16A181" w14:textId="77777777" w:rsidR="002313D1" w:rsidRDefault="002313D1">
      <w:r>
        <w:t>Etudiants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2313D1" w14:paraId="654D6B88" w14:textId="77777777" w:rsidTr="00D8650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E9BF8" w14:textId="77777777" w:rsidR="002313D1" w:rsidRDefault="002313D1" w:rsidP="002313D1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24539" w14:textId="77777777" w:rsidR="002313D1" w:rsidRDefault="002313D1" w:rsidP="002313D1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6642A" w14:textId="77777777" w:rsidR="002313D1" w:rsidRDefault="00D8650F" w:rsidP="00D8650F">
            <w:pPr>
              <w:jc w:val="center"/>
            </w:pPr>
            <w:r>
              <w:t>Catégorie</w:t>
            </w:r>
          </w:p>
        </w:tc>
      </w:tr>
      <w:tr w:rsidR="00D8650F" w14:paraId="7EA74A78" w14:textId="77777777" w:rsidTr="00D8650F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3D29" w14:textId="77777777" w:rsidR="00D8650F" w:rsidRDefault="00D8650F" w:rsidP="002313D1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384A" w14:textId="77777777" w:rsidR="00D8650F" w:rsidRDefault="00D8650F" w:rsidP="002313D1">
            <w:pPr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14:paraId="7DF26C62" w14:textId="77777777" w:rsidR="00D8650F" w:rsidRDefault="00D8650F" w:rsidP="00D8650F">
            <w:pPr>
              <w:jc w:val="center"/>
            </w:pPr>
            <w:r>
              <w:t>C1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5834F565" w14:textId="77777777" w:rsidR="00D8650F" w:rsidRDefault="00D8650F" w:rsidP="00D8650F">
            <w:pPr>
              <w:jc w:val="center"/>
            </w:pPr>
            <w:r>
              <w:t>C2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02B6FF08" w14:textId="77777777" w:rsidR="00D8650F" w:rsidRDefault="00D8650F" w:rsidP="00D8650F">
            <w:pPr>
              <w:jc w:val="center"/>
            </w:pPr>
            <w:r>
              <w:t>C3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14:paraId="4162997E" w14:textId="77777777" w:rsidR="00D8650F" w:rsidRDefault="00D8650F" w:rsidP="00D8650F">
            <w:pPr>
              <w:jc w:val="center"/>
            </w:pPr>
            <w:r>
              <w:t>C4</w:t>
            </w:r>
          </w:p>
        </w:tc>
      </w:tr>
      <w:tr w:rsidR="00D8650F" w14:paraId="30EE6349" w14:textId="77777777" w:rsidTr="00D865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CA50" w14:textId="77777777" w:rsidR="00D8650F" w:rsidRDefault="00D8650F" w:rsidP="002313D1">
            <w:pPr>
              <w:jc w:val="center"/>
            </w:pPr>
            <w:r>
              <w:t>16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4E7B" w14:textId="77777777" w:rsidR="00D8650F" w:rsidRDefault="00D8650F" w:rsidP="002313D1">
            <w:pPr>
              <w:jc w:val="center"/>
            </w:pPr>
            <w:r>
              <w:t>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5A26C" w14:textId="77777777" w:rsidR="00D8650F" w:rsidRDefault="00D8650F" w:rsidP="00D8650F">
            <w:pPr>
              <w:jc w:val="center"/>
            </w:pPr>
            <w:r>
              <w:t>1.486,02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35C4C5A1" w14:textId="77777777" w:rsidR="00D8650F" w:rsidRDefault="00D8650F" w:rsidP="00D8650F">
            <w:pPr>
              <w:jc w:val="center"/>
            </w:pPr>
            <w:r>
              <w:t>1.527,42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58DE7466" w14:textId="77777777" w:rsidR="00D8650F" w:rsidRDefault="00D8650F" w:rsidP="00D8650F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4EC2" w14:textId="77777777" w:rsidR="00D8650F" w:rsidRDefault="00D8650F" w:rsidP="00D8650F">
            <w:pPr>
              <w:jc w:val="center"/>
            </w:pPr>
          </w:p>
        </w:tc>
      </w:tr>
      <w:tr w:rsidR="00D8650F" w14:paraId="0863D338" w14:textId="77777777" w:rsidTr="00D865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B632" w14:textId="77777777" w:rsidR="00D8650F" w:rsidRDefault="00D8650F" w:rsidP="002313D1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6B5D" w14:textId="77777777" w:rsidR="00D8650F" w:rsidRDefault="00D8650F" w:rsidP="002313D1">
            <w:pPr>
              <w:jc w:val="center"/>
            </w:pPr>
            <w:r>
              <w:t>84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0A867" w14:textId="77777777" w:rsidR="00D8650F" w:rsidRDefault="00D8650F" w:rsidP="00D8650F">
            <w:pPr>
              <w:jc w:val="center"/>
            </w:pPr>
            <w:r>
              <w:t>1.560,33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5E99342F" w14:textId="77777777" w:rsidR="00D8650F" w:rsidRDefault="00D8650F" w:rsidP="00D8650F">
            <w:pPr>
              <w:jc w:val="center"/>
            </w:pPr>
            <w:r>
              <w:t>1.603,79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3673D4D4" w14:textId="77777777" w:rsidR="00D8650F" w:rsidRDefault="00D8650F" w:rsidP="00D8650F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961F" w14:textId="77777777" w:rsidR="00D8650F" w:rsidRDefault="00D8650F" w:rsidP="00D8650F">
            <w:pPr>
              <w:jc w:val="center"/>
            </w:pPr>
          </w:p>
        </w:tc>
      </w:tr>
      <w:tr w:rsidR="00D8650F" w14:paraId="42460D43" w14:textId="77777777" w:rsidTr="00D865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C868" w14:textId="77777777" w:rsidR="00D8650F" w:rsidRDefault="00D8650F" w:rsidP="002313D1">
            <w:pPr>
              <w:jc w:val="center"/>
            </w:pPr>
            <w:r>
              <w:t>18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3F68" w14:textId="77777777" w:rsidR="00D8650F" w:rsidRDefault="00D8650F" w:rsidP="002313D1">
            <w:pPr>
              <w:jc w:val="center"/>
            </w:pPr>
            <w:r>
              <w:t>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85BE9" w14:textId="77777777" w:rsidR="00D8650F" w:rsidRDefault="00D8650F" w:rsidP="00D8650F">
            <w:pPr>
              <w:jc w:val="center"/>
            </w:pPr>
            <w:r>
              <w:t>1.634,63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5BDADF65" w14:textId="77777777" w:rsidR="00D8650F" w:rsidRDefault="00D8650F" w:rsidP="00D8650F">
            <w:pPr>
              <w:jc w:val="center"/>
            </w:pPr>
            <w:r>
              <w:t>1.680,16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76B91927" w14:textId="77777777" w:rsidR="00D8650F" w:rsidRDefault="00D8650F" w:rsidP="00D8650F">
            <w:pPr>
              <w:jc w:val="center"/>
            </w:pPr>
            <w:r>
              <w:t>1.756,91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E9D9" w14:textId="77777777" w:rsidR="00D8650F" w:rsidRDefault="00D8650F" w:rsidP="00D8650F">
            <w:pPr>
              <w:jc w:val="center"/>
            </w:pPr>
          </w:p>
        </w:tc>
      </w:tr>
      <w:tr w:rsidR="00D8650F" w14:paraId="4EA704AC" w14:textId="77777777" w:rsidTr="00D865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9E9B" w14:textId="77777777" w:rsidR="00D8650F" w:rsidRDefault="00D8650F" w:rsidP="002313D1">
            <w:pPr>
              <w:jc w:val="center"/>
            </w:pPr>
            <w:r>
              <w:t>19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5CED" w14:textId="77777777" w:rsidR="00D8650F" w:rsidRDefault="00D8650F" w:rsidP="002313D1">
            <w:pPr>
              <w:jc w:val="center"/>
            </w:pPr>
            <w:r>
              <w:t>92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5C7EB" w14:textId="77777777" w:rsidR="00D8650F" w:rsidRDefault="00D8650F" w:rsidP="00D8650F">
            <w:pPr>
              <w:jc w:val="center"/>
            </w:pPr>
            <w:r>
              <w:t>1.708,93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22E3315A" w14:textId="77777777" w:rsidR="00D8650F" w:rsidRDefault="00D8650F" w:rsidP="00D8650F">
            <w:pPr>
              <w:jc w:val="center"/>
            </w:pPr>
            <w:r>
              <w:t>1.756,53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00E91F45" w14:textId="77777777" w:rsidR="00D8650F" w:rsidRDefault="00D8650F" w:rsidP="00D8650F">
            <w:pPr>
              <w:jc w:val="center"/>
            </w:pPr>
            <w:r>
              <w:t>1.836,77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37D1" w14:textId="77777777" w:rsidR="00D8650F" w:rsidRDefault="00D8650F" w:rsidP="00D8650F">
            <w:pPr>
              <w:jc w:val="center"/>
            </w:pPr>
            <w:r>
              <w:t>1.964,62</w:t>
            </w:r>
          </w:p>
        </w:tc>
      </w:tr>
      <w:tr w:rsidR="00D8650F" w14:paraId="3E26875F" w14:textId="77777777" w:rsidTr="00D865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2537" w14:textId="77777777" w:rsidR="00D8650F" w:rsidRDefault="00D8650F" w:rsidP="002313D1">
            <w:pPr>
              <w:jc w:val="center"/>
            </w:pPr>
            <w:r>
              <w:t>20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B8B3" w14:textId="77777777" w:rsidR="00D8650F" w:rsidRDefault="00D8650F" w:rsidP="002313D1">
            <w:pPr>
              <w:jc w:val="center"/>
            </w:pPr>
            <w:r>
              <w:t>96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D7F78" w14:textId="77777777" w:rsidR="00D8650F" w:rsidRDefault="00D8650F" w:rsidP="00D8650F">
            <w:pPr>
              <w:jc w:val="center"/>
            </w:pPr>
            <w:r>
              <w:t>1.783,23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5B7013A1" w14:textId="77777777" w:rsidR="00D8650F" w:rsidRDefault="00D8650F" w:rsidP="00D8650F">
            <w:pPr>
              <w:jc w:val="center"/>
            </w:pPr>
            <w:r>
              <w:t>1.832,90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75ADFD0C" w14:textId="77777777" w:rsidR="00D8650F" w:rsidRDefault="00D8650F" w:rsidP="00D8650F">
            <w:pPr>
              <w:jc w:val="center"/>
            </w:pPr>
            <w:r>
              <w:t>1.916,63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B557" w14:textId="77777777" w:rsidR="00D8650F" w:rsidRDefault="00D8650F" w:rsidP="00D8650F">
            <w:pPr>
              <w:jc w:val="center"/>
            </w:pPr>
            <w:r>
              <w:t>2.050,04</w:t>
            </w:r>
          </w:p>
        </w:tc>
      </w:tr>
      <w:tr w:rsidR="00D8650F" w14:paraId="1718C299" w14:textId="77777777" w:rsidTr="00D865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2D43" w14:textId="77777777" w:rsidR="00D8650F" w:rsidRDefault="00D8650F" w:rsidP="002313D1">
            <w:pPr>
              <w:jc w:val="center"/>
            </w:pPr>
            <w:r>
              <w:t>21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56CD" w14:textId="77777777" w:rsidR="00D8650F" w:rsidRDefault="00D8650F" w:rsidP="002313D1">
            <w:pPr>
              <w:jc w:val="center"/>
            </w:pPr>
            <w: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3F328" w14:textId="77777777" w:rsidR="00D8650F" w:rsidRDefault="00D8650F" w:rsidP="00D8650F">
            <w:pPr>
              <w:jc w:val="center"/>
            </w:pPr>
            <w:r>
              <w:t>1.857,53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55840299" w14:textId="77777777" w:rsidR="00D8650F" w:rsidRDefault="00D8650F" w:rsidP="00D8650F">
            <w:pPr>
              <w:jc w:val="center"/>
            </w:pPr>
            <w:r>
              <w:t>1.909,27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446482D8" w14:textId="77777777" w:rsidR="00D8650F" w:rsidRDefault="00D8650F" w:rsidP="00D8650F">
            <w:pPr>
              <w:jc w:val="center"/>
            </w:pPr>
            <w:r>
              <w:t>1.996,49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7B73" w14:textId="77777777" w:rsidR="00D8650F" w:rsidRDefault="00D8650F" w:rsidP="00D8650F">
            <w:pPr>
              <w:jc w:val="center"/>
            </w:pPr>
            <w:r>
              <w:t>2.135,46</w:t>
            </w:r>
          </w:p>
        </w:tc>
      </w:tr>
    </w:tbl>
    <w:p w14:paraId="2BEE1690" w14:textId="12F639EA" w:rsidR="00E61B5B" w:rsidRDefault="00E61B5B"/>
    <w:p w14:paraId="425D5E44" w14:textId="77777777" w:rsidR="002313D1" w:rsidRDefault="00E61B5B">
      <w:r>
        <w:br w:type="page"/>
      </w:r>
    </w:p>
    <w:p w14:paraId="67E467E1" w14:textId="77777777" w:rsidR="00D8650F" w:rsidRDefault="00D8650F">
      <w:r>
        <w:t>Gérants</w:t>
      </w:r>
    </w:p>
    <w:p w14:paraId="40720D36" w14:textId="77777777" w:rsidR="00D8650F" w:rsidRDefault="00D8650F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D8650F" w14:paraId="1FE45795" w14:textId="77777777" w:rsidTr="00941934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1AEB9" w14:textId="77777777" w:rsidR="00D8650F" w:rsidRDefault="00D8650F" w:rsidP="00D8650F">
            <w:pPr>
              <w:jc w:val="center"/>
            </w:pPr>
            <w:r>
              <w:t>Age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8F4CF" w14:textId="77777777" w:rsidR="00D8650F" w:rsidRDefault="00941934" w:rsidP="00941934">
            <w:pPr>
              <w:jc w:val="center"/>
            </w:pPr>
            <w:r>
              <w:t>Catégorie</w:t>
            </w:r>
          </w:p>
        </w:tc>
      </w:tr>
      <w:tr w:rsidR="00941934" w14:paraId="79E48596" w14:textId="77777777" w:rsidTr="00941934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B351" w14:textId="77777777" w:rsidR="00941934" w:rsidRDefault="00941934" w:rsidP="00D8650F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33EBE924" w14:textId="77777777" w:rsidR="00941934" w:rsidRDefault="00941934" w:rsidP="00941934">
            <w:pPr>
              <w:jc w:val="center"/>
            </w:pPr>
            <w:r>
              <w:t>D1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7C5BE530" w14:textId="77777777" w:rsidR="00941934" w:rsidRDefault="00941934" w:rsidP="00941934">
            <w:pPr>
              <w:jc w:val="center"/>
            </w:pPr>
            <w:r>
              <w:t>D2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6C745DD8" w14:textId="77777777" w:rsidR="00941934" w:rsidRDefault="00941934" w:rsidP="00941934">
            <w:pPr>
              <w:jc w:val="center"/>
            </w:pPr>
            <w:r>
              <w:t>D3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4741079A" w14:textId="77777777" w:rsidR="00941934" w:rsidRDefault="00941934" w:rsidP="00941934">
            <w:pPr>
              <w:jc w:val="center"/>
            </w:pPr>
            <w:r>
              <w:t>D4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24CD7A96" w14:textId="77777777" w:rsidR="00941934" w:rsidRDefault="00941934" w:rsidP="00941934">
            <w:pPr>
              <w:jc w:val="center"/>
            </w:pPr>
            <w:r>
              <w:t>D5</w:t>
            </w:r>
          </w:p>
        </w:tc>
      </w:tr>
      <w:tr w:rsidR="00941934" w14:paraId="572A20E3" w14:textId="77777777" w:rsidTr="009419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B511" w14:textId="77777777" w:rsidR="00941934" w:rsidRDefault="00941934" w:rsidP="00D8650F">
            <w:pPr>
              <w:jc w:val="center"/>
            </w:pPr>
            <w:r>
              <w:t>16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02477" w14:textId="77777777" w:rsidR="00941934" w:rsidRDefault="00941934" w:rsidP="00941934">
            <w:pPr>
              <w:jc w:val="center"/>
            </w:pPr>
            <w:r>
              <w:t>1.815,76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C63DA86" w14:textId="77777777" w:rsidR="00941934" w:rsidRDefault="00941934" w:rsidP="00941934">
            <w:pPr>
              <w:jc w:val="center"/>
            </w:pPr>
            <w:r>
              <w:t>2.271,49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DC312BC" w14:textId="77777777" w:rsidR="00941934" w:rsidRDefault="00941934" w:rsidP="00941934">
            <w:pPr>
              <w:jc w:val="center"/>
            </w:pPr>
            <w:r>
              <w:t>2.467,21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FB277C9" w14:textId="77777777" w:rsidR="00941934" w:rsidRDefault="00941934" w:rsidP="00941934">
            <w:pPr>
              <w:jc w:val="center"/>
            </w:pPr>
            <w:r>
              <w:t>2.799,05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2A6A" w14:textId="77777777" w:rsidR="00941934" w:rsidRDefault="00941934" w:rsidP="00941934">
            <w:pPr>
              <w:jc w:val="center"/>
            </w:pPr>
            <w:r>
              <w:t>3.413,87</w:t>
            </w:r>
          </w:p>
        </w:tc>
      </w:tr>
    </w:tbl>
    <w:p w14:paraId="063C9263" w14:textId="77777777" w:rsidR="00D8650F" w:rsidRDefault="00D8650F"/>
    <w:p w14:paraId="5CC8A559" w14:textId="77777777" w:rsidR="00941934" w:rsidRDefault="00941934"/>
    <w:p w14:paraId="187C28D1" w14:textId="77777777" w:rsidR="00941934" w:rsidRPr="00CE7B1F" w:rsidRDefault="00941934" w:rsidP="00CE7B1F">
      <w:pPr>
        <w:pStyle w:val="Heading1"/>
        <w:rPr>
          <w:lang w:val="fr-BE"/>
        </w:rPr>
      </w:pPr>
      <w:r w:rsidRPr="00CE7B1F">
        <w:rPr>
          <w:lang w:val="fr-BE"/>
        </w:rPr>
        <w:t>GERANTS</w:t>
      </w:r>
    </w:p>
    <w:p w14:paraId="6E369976" w14:textId="77777777" w:rsidR="00941934" w:rsidRDefault="00941934">
      <w:pPr>
        <w:rPr>
          <w:lang w:val="fr-BE"/>
        </w:rPr>
      </w:pPr>
    </w:p>
    <w:p w14:paraId="3FAA4545" w14:textId="77777777" w:rsidR="00941934" w:rsidRDefault="00941934" w:rsidP="00941934">
      <w:pPr>
        <w:keepLines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Seul préposé à la vente avec logement : </w:t>
      </w:r>
      <w:r w:rsidRPr="00223C19">
        <w:rPr>
          <w:b/>
          <w:lang w:val="fr-BE"/>
        </w:rPr>
        <w:t>1.</w:t>
      </w:r>
      <w:r>
        <w:rPr>
          <w:b/>
          <w:lang w:val="fr-BE"/>
        </w:rPr>
        <w:t>815,76</w:t>
      </w:r>
      <w:r w:rsidRPr="00223C19">
        <w:rPr>
          <w:b/>
          <w:lang w:val="fr-BE"/>
        </w:rPr>
        <w:t xml:space="preserve"> </w:t>
      </w:r>
      <w:r>
        <w:rPr>
          <w:b/>
          <w:lang w:val="fr-BE"/>
        </w:rPr>
        <w:t>EUR</w:t>
      </w:r>
      <w:r>
        <w:rPr>
          <w:lang w:val="fr-BE"/>
        </w:rPr>
        <w:t xml:space="preserve"> à majorer jusque </w:t>
      </w:r>
      <w:r>
        <w:rPr>
          <w:b/>
          <w:lang w:val="fr-BE"/>
        </w:rPr>
        <w:t>2.271,49</w:t>
      </w:r>
      <w:r w:rsidRPr="00223C19">
        <w:rPr>
          <w:b/>
          <w:lang w:val="fr-BE"/>
        </w:rPr>
        <w:t xml:space="preserve"> </w:t>
      </w:r>
      <w:r>
        <w:rPr>
          <w:b/>
          <w:lang w:val="fr-BE"/>
        </w:rPr>
        <w:t>EUR</w:t>
      </w:r>
      <w:r>
        <w:rPr>
          <w:lang w:val="fr-BE"/>
        </w:rPr>
        <w:t xml:space="preserve"> d’une commission au moins égale à 3 % de la tranche de recettes mensuelles moyennes au-delà de </w:t>
      </w:r>
      <w:r>
        <w:rPr>
          <w:b/>
          <w:lang w:val="fr-BE"/>
        </w:rPr>
        <w:t>11.153,80 EUR</w:t>
      </w:r>
      <w:r w:rsidRPr="00510389">
        <w:rPr>
          <w:lang w:val="fr-BE"/>
        </w:rPr>
        <w:t>.</w:t>
      </w:r>
    </w:p>
    <w:p w14:paraId="02303639" w14:textId="77777777" w:rsidR="00941934" w:rsidRDefault="00941934">
      <w:pPr>
        <w:rPr>
          <w:lang w:val="fr-BE"/>
        </w:rPr>
      </w:pPr>
    </w:p>
    <w:p w14:paraId="0E9CC722" w14:textId="77777777" w:rsidR="00941934" w:rsidRDefault="00941934" w:rsidP="00941934">
      <w:pPr>
        <w:keepLines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Seul à la vente sans logement : </w:t>
      </w:r>
      <w:r>
        <w:rPr>
          <w:b/>
          <w:lang w:val="fr-BE"/>
        </w:rPr>
        <w:t>2.271,49</w:t>
      </w:r>
      <w:r w:rsidRPr="00223C19">
        <w:rPr>
          <w:b/>
          <w:lang w:val="fr-BE"/>
        </w:rPr>
        <w:t xml:space="preserve"> </w:t>
      </w:r>
      <w:r>
        <w:rPr>
          <w:b/>
          <w:lang w:val="fr-BE"/>
        </w:rPr>
        <w:t>EUR</w:t>
      </w:r>
      <w:r w:rsidRPr="00510389">
        <w:rPr>
          <w:lang w:val="fr-BE"/>
        </w:rPr>
        <w:t>.</w:t>
      </w:r>
    </w:p>
    <w:p w14:paraId="2F900D17" w14:textId="77777777" w:rsidR="00941934" w:rsidRDefault="00941934">
      <w:pPr>
        <w:rPr>
          <w:lang w:val="fr-BE"/>
        </w:rPr>
      </w:pPr>
    </w:p>
    <w:p w14:paraId="4452FC81" w14:textId="77777777" w:rsidR="00941934" w:rsidRDefault="00941934" w:rsidP="00941934">
      <w:pPr>
        <w:keepLines/>
        <w:numPr>
          <w:ilvl w:val="0"/>
          <w:numId w:val="1"/>
        </w:numPr>
        <w:jc w:val="both"/>
        <w:rPr>
          <w:b/>
          <w:lang w:val="fr-BE"/>
        </w:rPr>
      </w:pPr>
      <w:r>
        <w:rPr>
          <w:lang w:val="fr-BE"/>
        </w:rPr>
        <w:t xml:space="preserve">Point de vente occupant de un à dix (y compris) membres du personnel de vente et/ou caissiers : </w:t>
      </w:r>
      <w:r>
        <w:rPr>
          <w:b/>
          <w:lang w:val="fr-BE"/>
        </w:rPr>
        <w:t>2.467,21</w:t>
      </w:r>
      <w:r w:rsidRPr="00223C19">
        <w:rPr>
          <w:b/>
          <w:lang w:val="fr-BE"/>
        </w:rPr>
        <w:t> </w:t>
      </w:r>
      <w:r>
        <w:rPr>
          <w:b/>
          <w:lang w:val="fr-BE"/>
        </w:rPr>
        <w:t>EUR</w:t>
      </w:r>
      <w:r w:rsidRPr="00510389">
        <w:rPr>
          <w:lang w:val="fr-BE"/>
        </w:rPr>
        <w:t>.</w:t>
      </w:r>
    </w:p>
    <w:p w14:paraId="3EADAFD7" w14:textId="77777777" w:rsidR="00941934" w:rsidRDefault="00941934">
      <w:pPr>
        <w:rPr>
          <w:lang w:val="fr-BE"/>
        </w:rPr>
      </w:pPr>
    </w:p>
    <w:p w14:paraId="283F8FD1" w14:textId="77777777" w:rsidR="00941934" w:rsidRDefault="00941934" w:rsidP="00941934">
      <w:pPr>
        <w:keepLines/>
        <w:numPr>
          <w:ilvl w:val="0"/>
          <w:numId w:val="1"/>
        </w:numPr>
        <w:jc w:val="both"/>
        <w:rPr>
          <w:b/>
          <w:lang w:val="fr-BE"/>
        </w:rPr>
      </w:pPr>
      <w:r>
        <w:rPr>
          <w:lang w:val="fr-BE"/>
        </w:rPr>
        <w:t>Point de vente occupant de onze à vingt (y compris) membres du personnel de vente et/ou caissiers </w:t>
      </w:r>
      <w:r>
        <w:rPr>
          <w:b/>
          <w:lang w:val="fr-BE"/>
        </w:rPr>
        <w:t>: 2.799,05</w:t>
      </w:r>
      <w:r w:rsidRPr="00223C19">
        <w:rPr>
          <w:b/>
          <w:lang w:val="fr-BE"/>
        </w:rPr>
        <w:t> </w:t>
      </w:r>
      <w:r>
        <w:rPr>
          <w:b/>
          <w:lang w:val="fr-BE"/>
        </w:rPr>
        <w:t>EUR</w:t>
      </w:r>
      <w:r w:rsidRPr="00B15870">
        <w:rPr>
          <w:lang w:val="fr-BE"/>
        </w:rPr>
        <w:t>.</w:t>
      </w:r>
    </w:p>
    <w:p w14:paraId="297D0E0F" w14:textId="77777777" w:rsidR="00941934" w:rsidRDefault="00941934">
      <w:pPr>
        <w:ind w:left="360"/>
        <w:rPr>
          <w:lang w:val="fr-BE"/>
        </w:rPr>
      </w:pPr>
    </w:p>
    <w:p w14:paraId="3D9113B7" w14:textId="77777777" w:rsidR="00941934" w:rsidRPr="00534F17" w:rsidRDefault="00941934" w:rsidP="00941934">
      <w:pPr>
        <w:keepLines/>
        <w:numPr>
          <w:ilvl w:val="0"/>
          <w:numId w:val="1"/>
        </w:numPr>
        <w:jc w:val="both"/>
        <w:rPr>
          <w:b/>
          <w:lang w:val="fr-BE"/>
        </w:rPr>
      </w:pPr>
      <w:r>
        <w:rPr>
          <w:lang w:val="fr-BE"/>
        </w:rPr>
        <w:t>Point de vente occupant plus de vingt membres du personnel de vente et/ou caissiers </w:t>
      </w:r>
      <w:r>
        <w:rPr>
          <w:b/>
          <w:lang w:val="fr-BE"/>
        </w:rPr>
        <w:t>: 3.413,87</w:t>
      </w:r>
      <w:r w:rsidRPr="00223C19">
        <w:rPr>
          <w:b/>
          <w:lang w:val="fr-BE"/>
        </w:rPr>
        <w:t> EUR</w:t>
      </w:r>
      <w:r w:rsidRPr="002478E5">
        <w:rPr>
          <w:lang w:val="fr-BE"/>
        </w:rPr>
        <w:t>.</w:t>
      </w:r>
    </w:p>
    <w:p w14:paraId="01AE2B27" w14:textId="77777777" w:rsidR="00941934" w:rsidRDefault="00941934" w:rsidP="00534F17">
      <w:pPr>
        <w:pStyle w:val="ListParagraph"/>
        <w:rPr>
          <w:b/>
          <w:lang w:val="fr-BE"/>
        </w:rPr>
      </w:pPr>
    </w:p>
    <w:p w14:paraId="11BA1837" w14:textId="77777777" w:rsidR="00941934" w:rsidRDefault="00941934" w:rsidP="00534F17">
      <w:pPr>
        <w:rPr>
          <w:b/>
          <w:lang w:val="fr-BE"/>
        </w:rPr>
      </w:pPr>
    </w:p>
    <w:p w14:paraId="2B3FAD6E" w14:textId="77777777" w:rsidR="00941934" w:rsidRPr="00DE5736" w:rsidRDefault="00941934"/>
    <w:p w14:paraId="44ED2F53" w14:textId="77777777" w:rsidR="00941934" w:rsidRDefault="00941934" w:rsidP="00761745">
      <w:pPr>
        <w:pStyle w:val="Heading2"/>
        <w:rPr>
          <w:lang w:val="fr-FR"/>
        </w:rPr>
      </w:pPr>
      <w:r w:rsidRPr="00B40C60">
        <w:rPr>
          <w:lang w:val="fr-FR"/>
        </w:rPr>
        <w:t>Sursalaire pour les prestati</w:t>
      </w:r>
      <w:r>
        <w:rPr>
          <w:lang w:val="fr-FR"/>
        </w:rPr>
        <w:t>ons de travail après 19 heures:</w:t>
      </w:r>
    </w:p>
    <w:p w14:paraId="5A3D5F3D" w14:textId="77777777" w:rsidR="00941934" w:rsidRDefault="00941934">
      <w:r w:rsidRPr="00B40C60">
        <w:t>25 %</w:t>
      </w:r>
      <w:r>
        <w:t xml:space="preserve"> (dans les firmes occupant plus de 30 personnes au travail)</w:t>
      </w:r>
    </w:p>
    <w:p w14:paraId="7F7B8A10" w14:textId="77777777" w:rsidR="00941934" w:rsidRDefault="00941934"/>
    <w:p w14:paraId="416C7F06" w14:textId="77777777" w:rsidR="00941934" w:rsidRDefault="00941934" w:rsidP="00761745">
      <w:pPr>
        <w:pStyle w:val="Heading2"/>
        <w:rPr>
          <w:lang w:val="fr-FR"/>
        </w:rPr>
      </w:pPr>
      <w:r>
        <w:rPr>
          <w:lang w:val="fr-FR"/>
        </w:rPr>
        <w:t>Complément salarial au travail du dimanche :</w:t>
      </w:r>
    </w:p>
    <w:p w14:paraId="7A51E2B7" w14:textId="77777777" w:rsidR="00941934" w:rsidRDefault="00941934" w:rsidP="002948B2">
      <w:r>
        <w:t>Un complément salarial de 50 % plus élevé que le salaire normal est prévu pour les prestations de travail complémentaires du dimanche, telles que visées à l’article 3, 1</w:t>
      </w:r>
      <w:r w:rsidRPr="000B169E">
        <w:rPr>
          <w:vertAlign w:val="superscript"/>
        </w:rPr>
        <w:t>er</w:t>
      </w:r>
      <w:r>
        <w:t xml:space="preserve"> alinéa, de l’AR du 3/12/1987.  Ceci n’est pas d’application aux entreprises qui ont un conseil d’entreprise ou une délégation syndicale sauf si une convention collective de travail a été conclue au niveau de l’entreprise, qui règle les conditions de travail et de rémunération pour les prestations visées ci-dessus.  A défaut d’une telle CCT, c’est un arrangement individuel par lequel les prestations visées donnent droit à un complément salarial de minimum 100 % au-delà du salaire normal qui vaut.</w:t>
      </w:r>
    </w:p>
    <w:p w14:paraId="32738902" w14:textId="77777777" w:rsidR="00941934" w:rsidRPr="00B40C60" w:rsidRDefault="00941934">
      <w:r>
        <w:t>CCT 04/09/2017</w:t>
      </w:r>
    </w:p>
    <w:p w14:paraId="155BD564" w14:textId="77777777" w:rsidR="00941934" w:rsidRDefault="00941934"/>
    <w:sectPr w:rsidR="00941934">
      <w:headerReference w:type="default" r:id="rId7"/>
      <w:footerReference w:type="default" r:id="rId8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93D4" w14:textId="77777777" w:rsidR="00BC7B73" w:rsidRDefault="00BC7B73">
      <w:r>
        <w:separator/>
      </w:r>
    </w:p>
  </w:endnote>
  <w:endnote w:type="continuationSeparator" w:id="0">
    <w:p w14:paraId="362D256F" w14:textId="77777777" w:rsidR="00BC7B73" w:rsidRDefault="00BC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FC32" w14:textId="48C29877"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575FB6" w:rsidRPr="00575FB6">
      <w:rPr>
        <w:noProof/>
      </w:rPr>
      <w:t>30/11/2022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11A0" w14:textId="77777777" w:rsidR="00BC7B73" w:rsidRDefault="00BC7B73">
      <w:r>
        <w:separator/>
      </w:r>
    </w:p>
  </w:footnote>
  <w:footnote w:type="continuationSeparator" w:id="0">
    <w:p w14:paraId="3548617D" w14:textId="77777777" w:rsidR="00BC7B73" w:rsidRDefault="00BC7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C5E9" w14:textId="77777777" w:rsidR="00BC7B73" w:rsidRDefault="00BC7B73" w:rsidP="00BC7B73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C.P. n° 201.00.00-02.00</w:t>
    </w:r>
    <w:r>
      <w:tab/>
      <w:t>Commerce de détail indépendant - 20 travailleurs et plus</w:t>
    </w:r>
  </w:p>
  <w:p w14:paraId="5CBA4F7D" w14:textId="77777777" w:rsidR="00BC7B73" w:rsidRDefault="00BC7B73" w:rsidP="00BC7B73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72885210" w14:textId="77777777" w:rsidR="00BC7B73" w:rsidRDefault="00BC7B73" w:rsidP="00BC7B73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Adaptation suite à :</w:t>
    </w:r>
    <w:r>
      <w:tab/>
      <w:t>Indexation :  2 %</w:t>
    </w:r>
  </w:p>
  <w:p w14:paraId="72C11FFA" w14:textId="77777777" w:rsidR="00BC7B73" w:rsidRDefault="00BC7B73" w:rsidP="00BC7B73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75F4B6DF" w14:textId="77777777" w:rsidR="00BC7B73" w:rsidRDefault="00BC7B73" w:rsidP="00BC7B73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Validité : depuis le 01/12/2022</w:t>
    </w:r>
  </w:p>
  <w:p w14:paraId="48188F5C" w14:textId="77777777" w:rsidR="00BC7B73" w:rsidRDefault="00BC7B73">
    <w:pPr>
      <w:pStyle w:val="Header"/>
    </w:pPr>
  </w:p>
  <w:p w14:paraId="71408A1F" w14:textId="68CF4615" w:rsidR="00602621" w:rsidRDefault="00575FB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853EE2F" wp14:editId="60E5BEA2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5999"/>
    <w:multiLevelType w:val="singleLevel"/>
    <w:tmpl w:val="15F4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09459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73"/>
    <w:rsid w:val="001F4914"/>
    <w:rsid w:val="002313D1"/>
    <w:rsid w:val="003A7F08"/>
    <w:rsid w:val="003E7A3D"/>
    <w:rsid w:val="00575FB6"/>
    <w:rsid w:val="005C54EA"/>
    <w:rsid w:val="00602621"/>
    <w:rsid w:val="00941934"/>
    <w:rsid w:val="00B92862"/>
    <w:rsid w:val="00BC7B73"/>
    <w:rsid w:val="00D8650F"/>
    <w:rsid w:val="00DF202B"/>
    <w:rsid w:val="00E61B5B"/>
    <w:rsid w:val="00F5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F2FC06E"/>
  <w15:chartTrackingRefBased/>
  <w15:docId w15:val="{ADF4F497-8F81-487E-80B3-A49A6C5C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941934"/>
    <w:pPr>
      <w:keepLines/>
      <w:spacing w:before="240"/>
      <w:jc w:val="both"/>
      <w:outlineLvl w:val="0"/>
    </w:pPr>
    <w:rPr>
      <w:rFonts w:ascii="Helvetica" w:hAnsi="Helvetica"/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941934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41934"/>
    <w:rPr>
      <w:rFonts w:ascii="Helvetica" w:hAnsi="Helvetica"/>
      <w:b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941934"/>
    <w:pPr>
      <w:keepLines/>
      <w:ind w:left="708"/>
      <w:jc w:val="both"/>
    </w:pPr>
    <w:rPr>
      <w:rFonts w:ascii="Helvetica" w:hAnsi="Helvetica"/>
      <w:lang w:val="en-GB"/>
    </w:rPr>
  </w:style>
  <w:style w:type="character" w:customStyle="1" w:styleId="Heading2Char">
    <w:name w:val="Heading 2 Char"/>
    <w:basedOn w:val="DefaultParagraphFont"/>
    <w:link w:val="Heading2"/>
    <w:rsid w:val="00941934"/>
    <w:rPr>
      <w:rFonts w:ascii="Helvetica" w:hAnsi="Helvetic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5356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Indexation :  2 %</dc:subject>
  <dc:creator>20100000200 Commerce de détail indépendant - 20 travailleurs et plus</dc:creator>
  <cp:keywords>depuis le 01/12/2022</cp:keywords>
  <dc:description/>
  <cp:lastModifiedBy>Nicole VAN GERWEN</cp:lastModifiedBy>
  <cp:revision>2</cp:revision>
  <cp:lastPrinted>2002-07-22T14:58:00Z</cp:lastPrinted>
  <dcterms:created xsi:type="dcterms:W3CDTF">2022-12-13T13:27:00Z</dcterms:created>
  <dcterms:modified xsi:type="dcterms:W3CDTF">2022-12-13T13:27:00Z</dcterms:modified>
</cp:coreProperties>
</file>