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74F4" w14:textId="77777777" w:rsidR="00602621" w:rsidRPr="007A0C2C" w:rsidRDefault="009C194F">
      <w:pPr>
        <w:rPr>
          <w:b/>
          <w:bCs/>
        </w:rPr>
      </w:pPr>
      <w:r w:rsidRPr="007A0C2C">
        <w:rPr>
          <w:b/>
          <w:bCs/>
        </w:rPr>
        <w:t>Le revenu minimum mensuel moyen garanti pourrait, dans certains cas, être plus élevé que le barème minimum. Pour l'aperçu annuel du revenu minimum mensuel moyen garanti, nous vous renvoyons à notre documentation sectorielle Chap. 0404.</w:t>
      </w:r>
    </w:p>
    <w:p w14:paraId="4770A269" w14:textId="77777777" w:rsidR="007A0C2C" w:rsidRDefault="007A0C2C"/>
    <w:p w14:paraId="47137408" w14:textId="77777777" w:rsidR="007A0C2C" w:rsidRDefault="007A0C2C"/>
    <w:p w14:paraId="5057213C" w14:textId="77777777" w:rsidR="009C194F" w:rsidRPr="007A0C2C" w:rsidRDefault="009C194F">
      <w:pPr>
        <w:rPr>
          <w:b/>
          <w:bCs/>
        </w:rPr>
      </w:pPr>
      <w:r w:rsidRPr="007A0C2C">
        <w:rPr>
          <w:b/>
          <w:bCs/>
        </w:rPr>
        <w:t>Groupe 1</w:t>
      </w:r>
    </w:p>
    <w:p w14:paraId="39A2DBD4" w14:textId="77777777" w:rsidR="009C194F" w:rsidRDefault="009C194F"/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24"/>
        <w:gridCol w:w="924"/>
        <w:gridCol w:w="925"/>
        <w:gridCol w:w="924"/>
        <w:gridCol w:w="924"/>
        <w:gridCol w:w="925"/>
        <w:gridCol w:w="924"/>
        <w:gridCol w:w="925"/>
      </w:tblGrid>
      <w:tr w:rsidR="009C194F" w14:paraId="4F71CE40" w14:textId="77777777" w:rsidTr="00641995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83679" w14:textId="77777777" w:rsidR="009C194F" w:rsidRDefault="009C194F" w:rsidP="009C194F">
            <w:pPr>
              <w:jc w:val="center"/>
            </w:pPr>
            <w:r>
              <w:t>Expérience</w:t>
            </w:r>
          </w:p>
        </w:tc>
        <w:tc>
          <w:tcPr>
            <w:tcW w:w="73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E8D5B" w14:textId="77777777" w:rsidR="009C194F" w:rsidRDefault="00641995" w:rsidP="00641995">
            <w:pPr>
              <w:jc w:val="center"/>
            </w:pPr>
            <w:r>
              <w:t>Catégorie</w:t>
            </w:r>
          </w:p>
        </w:tc>
      </w:tr>
      <w:tr w:rsidR="00641995" w14:paraId="10B0372C" w14:textId="77777777" w:rsidTr="00641995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4032" w14:textId="77777777" w:rsidR="00641995" w:rsidRDefault="00641995" w:rsidP="009C194F">
            <w:pPr>
              <w:jc w:val="center"/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14:paraId="5D659AEC" w14:textId="77777777" w:rsidR="00641995" w:rsidRDefault="00641995" w:rsidP="00641995">
            <w:pPr>
              <w:jc w:val="center"/>
            </w:pPr>
            <w:r>
              <w:t>A1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1DF54AFE" w14:textId="77777777" w:rsidR="00641995" w:rsidRDefault="00641995" w:rsidP="00641995">
            <w:pPr>
              <w:jc w:val="center"/>
            </w:pPr>
            <w:r>
              <w:t>A2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14:paraId="664AC465" w14:textId="77777777" w:rsidR="00641995" w:rsidRDefault="00641995" w:rsidP="00641995">
            <w:pPr>
              <w:jc w:val="center"/>
            </w:pPr>
            <w:r>
              <w:t>A3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5D5D3387" w14:textId="77777777" w:rsidR="00641995" w:rsidRDefault="00641995" w:rsidP="00641995">
            <w:pPr>
              <w:jc w:val="center"/>
            </w:pPr>
            <w:r>
              <w:t>A4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5B8E9DE7" w14:textId="77777777" w:rsidR="00641995" w:rsidRDefault="00641995" w:rsidP="00641995">
            <w:pPr>
              <w:jc w:val="center"/>
            </w:pPr>
            <w:r>
              <w:t>B1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14:paraId="094C9B49" w14:textId="77777777" w:rsidR="00641995" w:rsidRDefault="00641995" w:rsidP="00641995">
            <w:pPr>
              <w:jc w:val="center"/>
            </w:pPr>
            <w:r>
              <w:t>B2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5AEDF65E" w14:textId="77777777" w:rsidR="00641995" w:rsidRDefault="00641995" w:rsidP="00641995">
            <w:pPr>
              <w:jc w:val="center"/>
            </w:pPr>
            <w:r>
              <w:t>B3</w:t>
            </w:r>
          </w:p>
        </w:tc>
        <w:tc>
          <w:tcPr>
            <w:tcW w:w="925" w:type="dxa"/>
            <w:tcBorders>
              <w:bottom w:val="single" w:sz="4" w:space="0" w:color="auto"/>
              <w:right w:val="single" w:sz="4" w:space="0" w:color="auto"/>
            </w:tcBorders>
          </w:tcPr>
          <w:p w14:paraId="76114C7C" w14:textId="77777777" w:rsidR="00641995" w:rsidRDefault="00641995" w:rsidP="00641995">
            <w:pPr>
              <w:jc w:val="center"/>
            </w:pPr>
            <w:r>
              <w:t>B4</w:t>
            </w:r>
          </w:p>
        </w:tc>
      </w:tr>
      <w:tr w:rsidR="00641995" w14:paraId="58D825E4" w14:textId="77777777" w:rsidTr="0064199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4BDB" w14:textId="77777777" w:rsidR="00641995" w:rsidRDefault="00641995" w:rsidP="009C194F">
            <w:pPr>
              <w:jc w:val="center"/>
            </w:pPr>
            <w:r>
              <w:t>0 mois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7E53B" w14:textId="77777777" w:rsidR="00641995" w:rsidRDefault="00641995" w:rsidP="00641995">
            <w:pPr>
              <w:jc w:val="center"/>
            </w:pPr>
            <w:r>
              <w:t>1.719,80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48F1C5A6" w14:textId="77777777" w:rsidR="00641995" w:rsidRDefault="00641995" w:rsidP="00641995">
            <w:pPr>
              <w:jc w:val="center"/>
            </w:pPr>
            <w:r>
              <w:t>1.755,45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7E385A80" w14:textId="77777777" w:rsidR="00641995" w:rsidRDefault="00641995" w:rsidP="00641995">
            <w:pPr>
              <w:jc w:val="center"/>
            </w:pPr>
            <w:r>
              <w:t>1.842,09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2F4E19A" w14:textId="77777777" w:rsidR="00641995" w:rsidRDefault="00641995" w:rsidP="00641995">
            <w:pPr>
              <w:jc w:val="center"/>
            </w:pPr>
            <w:r>
              <w:t>1.952,98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77FA997" w14:textId="77777777" w:rsidR="00641995" w:rsidRDefault="00641995" w:rsidP="00641995">
            <w:pPr>
              <w:jc w:val="center"/>
            </w:pPr>
            <w:r>
              <w:t>1.707,63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1799B4C3" w14:textId="77777777" w:rsidR="00641995" w:rsidRDefault="00641995" w:rsidP="00641995">
            <w:pPr>
              <w:jc w:val="center"/>
            </w:pPr>
            <w:r>
              <w:t>1.755,45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7EB86B70" w14:textId="77777777" w:rsidR="00641995" w:rsidRDefault="00641995" w:rsidP="00641995">
            <w:pPr>
              <w:jc w:val="center"/>
            </w:pPr>
            <w:r>
              <w:t>1.788,35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9649" w14:textId="77777777" w:rsidR="00641995" w:rsidRDefault="00641995" w:rsidP="00641995">
            <w:pPr>
              <w:jc w:val="center"/>
            </w:pPr>
            <w:r>
              <w:t>1.921,04</w:t>
            </w:r>
          </w:p>
        </w:tc>
      </w:tr>
      <w:tr w:rsidR="00641995" w14:paraId="2F740AAC" w14:textId="77777777" w:rsidTr="0064199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7E95" w14:textId="77777777" w:rsidR="00641995" w:rsidRDefault="00641995" w:rsidP="009C194F">
            <w:pPr>
              <w:jc w:val="center"/>
            </w:pPr>
            <w:r>
              <w:t>1 an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F0367" w14:textId="77777777" w:rsidR="00641995" w:rsidRDefault="00641995" w:rsidP="00641995">
            <w:pPr>
              <w:jc w:val="center"/>
            </w:pPr>
            <w:r>
              <w:t>1.719,80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1A26834" w14:textId="77777777" w:rsidR="00641995" w:rsidRDefault="00641995" w:rsidP="00641995">
            <w:pPr>
              <w:jc w:val="center"/>
            </w:pPr>
            <w:r>
              <w:t>1.755,45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1E8447F1" w14:textId="77777777" w:rsidR="00641995" w:rsidRDefault="00641995" w:rsidP="00641995">
            <w:pPr>
              <w:jc w:val="center"/>
            </w:pPr>
            <w:r>
              <w:t>1.868,54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3C8B31B" w14:textId="77777777" w:rsidR="00641995" w:rsidRDefault="00641995" w:rsidP="00641995">
            <w:pPr>
              <w:jc w:val="center"/>
            </w:pPr>
            <w:r>
              <w:t>1.978,37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58BE262" w14:textId="77777777" w:rsidR="00641995" w:rsidRDefault="00641995" w:rsidP="00641995">
            <w:pPr>
              <w:jc w:val="center"/>
            </w:pPr>
            <w:r>
              <w:t>1.707,63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72789FB1" w14:textId="77777777" w:rsidR="00641995" w:rsidRDefault="00641995" w:rsidP="00641995">
            <w:pPr>
              <w:jc w:val="center"/>
            </w:pPr>
            <w:r>
              <w:t>1.755,45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8933E31" w14:textId="77777777" w:rsidR="00641995" w:rsidRDefault="00641995" w:rsidP="00641995">
            <w:pPr>
              <w:jc w:val="center"/>
            </w:pPr>
            <w:r>
              <w:t>1.816,57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9F10" w14:textId="77777777" w:rsidR="00641995" w:rsidRDefault="00641995" w:rsidP="00641995">
            <w:pPr>
              <w:jc w:val="center"/>
            </w:pPr>
            <w:r>
              <w:t>1.946,86</w:t>
            </w:r>
          </w:p>
        </w:tc>
      </w:tr>
      <w:tr w:rsidR="00641995" w14:paraId="36A463D4" w14:textId="77777777" w:rsidTr="0064199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2481" w14:textId="77777777" w:rsidR="00641995" w:rsidRDefault="00641995" w:rsidP="009C194F">
            <w:pPr>
              <w:jc w:val="center"/>
            </w:pPr>
            <w:r>
              <w:t>2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72F4D" w14:textId="77777777" w:rsidR="00641995" w:rsidRDefault="00641995" w:rsidP="00641995">
            <w:pPr>
              <w:jc w:val="center"/>
            </w:pPr>
            <w:r>
              <w:t>1.719,80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4A0E468F" w14:textId="77777777" w:rsidR="00641995" w:rsidRDefault="00641995" w:rsidP="00641995">
            <w:pPr>
              <w:jc w:val="center"/>
            </w:pPr>
            <w:r>
              <w:t>1.785,30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20B5AE86" w14:textId="77777777" w:rsidR="00641995" w:rsidRDefault="00641995" w:rsidP="00641995">
            <w:pPr>
              <w:jc w:val="center"/>
            </w:pPr>
            <w:r>
              <w:t>1.894,08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74F50499" w14:textId="77777777" w:rsidR="00641995" w:rsidRDefault="00641995" w:rsidP="00641995">
            <w:pPr>
              <w:jc w:val="center"/>
            </w:pPr>
            <w:r>
              <w:t>2.003,95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76BE4B14" w14:textId="77777777" w:rsidR="00641995" w:rsidRDefault="00641995" w:rsidP="00641995">
            <w:pPr>
              <w:jc w:val="center"/>
            </w:pPr>
            <w:r>
              <w:t>1.707,63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7D5334E0" w14:textId="77777777" w:rsidR="00641995" w:rsidRDefault="00641995" w:rsidP="00641995">
            <w:pPr>
              <w:jc w:val="center"/>
            </w:pPr>
            <w:r>
              <w:t>1.755,45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7C2063E4" w14:textId="77777777" w:rsidR="00641995" w:rsidRDefault="00641995" w:rsidP="00641995">
            <w:pPr>
              <w:jc w:val="center"/>
            </w:pPr>
            <w:r>
              <w:t>1.844,75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1F0A" w14:textId="77777777" w:rsidR="00641995" w:rsidRDefault="00641995" w:rsidP="00641995">
            <w:pPr>
              <w:jc w:val="center"/>
            </w:pPr>
            <w:r>
              <w:t>1.972,39</w:t>
            </w:r>
          </w:p>
        </w:tc>
      </w:tr>
      <w:tr w:rsidR="00641995" w14:paraId="1C967D0B" w14:textId="77777777" w:rsidTr="0064199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8166" w14:textId="77777777" w:rsidR="00641995" w:rsidRDefault="00641995" w:rsidP="009C194F">
            <w:pPr>
              <w:jc w:val="center"/>
            </w:pPr>
            <w:r>
              <w:t>3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F1300" w14:textId="77777777" w:rsidR="00641995" w:rsidRDefault="00641995" w:rsidP="00641995">
            <w:pPr>
              <w:jc w:val="center"/>
            </w:pPr>
            <w:r>
              <w:t>1.719,80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9B8C4E2" w14:textId="77777777" w:rsidR="00641995" w:rsidRDefault="00641995" w:rsidP="00641995">
            <w:pPr>
              <w:jc w:val="center"/>
            </w:pPr>
            <w:r>
              <w:t>1.815,70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706602CB" w14:textId="77777777" w:rsidR="00641995" w:rsidRDefault="00641995" w:rsidP="00641995">
            <w:pPr>
              <w:jc w:val="center"/>
            </w:pPr>
            <w:r>
              <w:t>1.932,25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48606C8" w14:textId="77777777" w:rsidR="00641995" w:rsidRDefault="00641995" w:rsidP="00641995">
            <w:pPr>
              <w:jc w:val="center"/>
            </w:pPr>
            <w:r>
              <w:t>2.029,61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74BEE2D2" w14:textId="77777777" w:rsidR="00641995" w:rsidRDefault="00641995" w:rsidP="00641995">
            <w:pPr>
              <w:jc w:val="center"/>
            </w:pPr>
            <w:r>
              <w:t>1.707,63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5A108D05" w14:textId="77777777" w:rsidR="00641995" w:rsidRDefault="00641995" w:rsidP="00641995">
            <w:pPr>
              <w:jc w:val="center"/>
            </w:pPr>
            <w:r>
              <w:t>1.769,02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47FEE709" w14:textId="77777777" w:rsidR="00641995" w:rsidRDefault="00641995" w:rsidP="00641995">
            <w:pPr>
              <w:jc w:val="center"/>
            </w:pPr>
            <w:r>
              <w:t>1.883,82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2587" w14:textId="77777777" w:rsidR="00641995" w:rsidRDefault="00641995" w:rsidP="00641995">
            <w:pPr>
              <w:jc w:val="center"/>
            </w:pPr>
            <w:r>
              <w:t>1.997,71</w:t>
            </w:r>
          </w:p>
        </w:tc>
      </w:tr>
      <w:tr w:rsidR="00641995" w14:paraId="71FAB3CE" w14:textId="77777777" w:rsidTr="0064199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D008" w14:textId="77777777" w:rsidR="00641995" w:rsidRDefault="00641995" w:rsidP="009C194F">
            <w:pPr>
              <w:jc w:val="center"/>
            </w:pPr>
            <w:r>
              <w:t>4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4B638" w14:textId="77777777" w:rsidR="00641995" w:rsidRDefault="00641995" w:rsidP="00641995">
            <w:pPr>
              <w:jc w:val="center"/>
            </w:pPr>
            <w:r>
              <w:t>1.719,80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9CF7116" w14:textId="77777777" w:rsidR="00641995" w:rsidRDefault="00641995" w:rsidP="00641995">
            <w:pPr>
              <w:jc w:val="center"/>
            </w:pPr>
            <w:r>
              <w:t>1.846,64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563244AA" w14:textId="77777777" w:rsidR="00641995" w:rsidRDefault="00641995" w:rsidP="00641995">
            <w:pPr>
              <w:jc w:val="center"/>
            </w:pPr>
            <w:r>
              <w:t>1.970,55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1810845" w14:textId="77777777" w:rsidR="00641995" w:rsidRDefault="00641995" w:rsidP="00641995">
            <w:pPr>
              <w:jc w:val="center"/>
            </w:pPr>
            <w:r>
              <w:t>2.054,95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2E272917" w14:textId="77777777" w:rsidR="00641995" w:rsidRDefault="00641995" w:rsidP="00641995">
            <w:pPr>
              <w:jc w:val="center"/>
            </w:pPr>
            <w:r>
              <w:t>1.707,63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2F603205" w14:textId="77777777" w:rsidR="00641995" w:rsidRDefault="00641995" w:rsidP="00641995">
            <w:pPr>
              <w:jc w:val="center"/>
            </w:pPr>
            <w:r>
              <w:t>1.799,85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86BBB6B" w14:textId="77777777" w:rsidR="00641995" w:rsidRDefault="00641995" w:rsidP="00641995">
            <w:pPr>
              <w:jc w:val="center"/>
            </w:pPr>
            <w:r>
              <w:t>1.922,14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A3ED" w14:textId="77777777" w:rsidR="00641995" w:rsidRDefault="00641995" w:rsidP="00641995">
            <w:pPr>
              <w:jc w:val="center"/>
            </w:pPr>
            <w:r>
              <w:t>2.023,30</w:t>
            </w:r>
          </w:p>
        </w:tc>
      </w:tr>
      <w:tr w:rsidR="00641995" w14:paraId="25B3043F" w14:textId="77777777" w:rsidTr="0064199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D7A7" w14:textId="77777777" w:rsidR="00641995" w:rsidRDefault="00641995" w:rsidP="009C194F">
            <w:pPr>
              <w:jc w:val="center"/>
            </w:pPr>
            <w:r>
              <w:t>5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DF836" w14:textId="77777777" w:rsidR="00641995" w:rsidRDefault="00641995" w:rsidP="00641995">
            <w:pPr>
              <w:jc w:val="center"/>
            </w:pPr>
            <w:r>
              <w:t>1.719,80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3580197" w14:textId="77777777" w:rsidR="00641995" w:rsidRDefault="00641995" w:rsidP="00641995">
            <w:pPr>
              <w:jc w:val="center"/>
            </w:pPr>
            <w:r>
              <w:t>1.876,38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3241CCC2" w14:textId="77777777" w:rsidR="00641995" w:rsidRDefault="00641995" w:rsidP="00641995">
            <w:pPr>
              <w:jc w:val="center"/>
            </w:pPr>
            <w:r>
              <w:t>2.009,00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2158EC38" w14:textId="77777777" w:rsidR="00641995" w:rsidRDefault="00641995" w:rsidP="00641995">
            <w:pPr>
              <w:jc w:val="center"/>
            </w:pPr>
            <w:r>
              <w:t>2.105,76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B6AED98" w14:textId="77777777" w:rsidR="00641995" w:rsidRDefault="00641995" w:rsidP="00641995">
            <w:pPr>
              <w:jc w:val="center"/>
            </w:pPr>
            <w:r>
              <w:t>1.707,63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0029C47A" w14:textId="77777777" w:rsidR="00641995" w:rsidRDefault="00641995" w:rsidP="00641995">
            <w:pPr>
              <w:jc w:val="center"/>
            </w:pPr>
            <w:r>
              <w:t>1.832,31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D63314B" w14:textId="77777777" w:rsidR="00641995" w:rsidRDefault="00641995" w:rsidP="00641995">
            <w:pPr>
              <w:jc w:val="center"/>
            </w:pPr>
            <w:r>
              <w:t>1.960,42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F432" w14:textId="77777777" w:rsidR="00641995" w:rsidRDefault="00641995" w:rsidP="00641995">
            <w:pPr>
              <w:jc w:val="center"/>
            </w:pPr>
            <w:r>
              <w:t>2.074,46</w:t>
            </w:r>
          </w:p>
        </w:tc>
      </w:tr>
      <w:tr w:rsidR="00641995" w14:paraId="5E13593B" w14:textId="77777777" w:rsidTr="0064199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B5CF" w14:textId="77777777" w:rsidR="00641995" w:rsidRDefault="00641995" w:rsidP="009C194F">
            <w:pPr>
              <w:jc w:val="center"/>
            </w:pPr>
            <w:r>
              <w:t>6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9A6A1" w14:textId="77777777" w:rsidR="00641995" w:rsidRDefault="00641995" w:rsidP="00641995">
            <w:pPr>
              <w:jc w:val="center"/>
            </w:pPr>
            <w:r>
              <w:t>1.719,80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32A65ED" w14:textId="77777777" w:rsidR="00641995" w:rsidRDefault="00641995" w:rsidP="00641995">
            <w:pPr>
              <w:jc w:val="center"/>
            </w:pPr>
            <w:r>
              <w:t>1.904,58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5C94FD41" w14:textId="77777777" w:rsidR="00641995" w:rsidRDefault="00641995" w:rsidP="00641995">
            <w:pPr>
              <w:jc w:val="center"/>
            </w:pPr>
            <w:r>
              <w:t>2.047,10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AC47D61" w14:textId="77777777" w:rsidR="00641995" w:rsidRDefault="00641995" w:rsidP="00641995">
            <w:pPr>
              <w:jc w:val="center"/>
            </w:pPr>
            <w:r>
              <w:t>2.157,19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F0AD91D" w14:textId="77777777" w:rsidR="00641995" w:rsidRDefault="00641995" w:rsidP="00641995">
            <w:pPr>
              <w:jc w:val="center"/>
            </w:pPr>
            <w:r>
              <w:t>1.707,63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1E381670" w14:textId="77777777" w:rsidR="00641995" w:rsidRDefault="00641995" w:rsidP="00641995">
            <w:pPr>
              <w:jc w:val="center"/>
            </w:pPr>
            <w:r>
              <w:t>1.862,20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8C1858D" w14:textId="77777777" w:rsidR="00641995" w:rsidRDefault="00641995" w:rsidP="00641995">
            <w:pPr>
              <w:jc w:val="center"/>
            </w:pPr>
            <w:r>
              <w:t>1.999,34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5B45" w14:textId="77777777" w:rsidR="00641995" w:rsidRDefault="00641995" w:rsidP="00641995">
            <w:pPr>
              <w:jc w:val="center"/>
            </w:pPr>
            <w:r>
              <w:t>2.125,33</w:t>
            </w:r>
          </w:p>
        </w:tc>
      </w:tr>
      <w:tr w:rsidR="00641995" w14:paraId="43BD3D12" w14:textId="77777777" w:rsidTr="0064199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0D3E" w14:textId="77777777" w:rsidR="00641995" w:rsidRDefault="00641995" w:rsidP="009C194F">
            <w:pPr>
              <w:jc w:val="center"/>
            </w:pPr>
            <w:r>
              <w:t>7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FD113" w14:textId="77777777" w:rsidR="00641995" w:rsidRDefault="00641995" w:rsidP="00641995">
            <w:pPr>
              <w:jc w:val="center"/>
            </w:pPr>
            <w:r>
              <w:t>1.729,25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D749FAB" w14:textId="77777777" w:rsidR="00641995" w:rsidRDefault="00641995" w:rsidP="00641995">
            <w:pPr>
              <w:jc w:val="center"/>
            </w:pPr>
            <w:r>
              <w:t>1.933,94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1E1E2DD4" w14:textId="77777777" w:rsidR="00641995" w:rsidRDefault="00641995" w:rsidP="00641995">
            <w:pPr>
              <w:jc w:val="center"/>
            </w:pPr>
            <w:r>
              <w:t>2.085,42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06D0D52B" w14:textId="77777777" w:rsidR="00641995" w:rsidRDefault="00641995" w:rsidP="00641995">
            <w:pPr>
              <w:jc w:val="center"/>
            </w:pPr>
            <w:r>
              <w:t>2.207,98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48E7A1C" w14:textId="77777777" w:rsidR="00641995" w:rsidRDefault="00641995" w:rsidP="00641995">
            <w:pPr>
              <w:jc w:val="center"/>
            </w:pPr>
            <w:r>
              <w:t>1.707,63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38EF5372" w14:textId="77777777" w:rsidR="00641995" w:rsidRDefault="00641995" w:rsidP="00641995">
            <w:pPr>
              <w:jc w:val="center"/>
            </w:pPr>
            <w:r>
              <w:t>1.891,67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0611CFF" w14:textId="77777777" w:rsidR="00641995" w:rsidRDefault="00641995" w:rsidP="00641995">
            <w:pPr>
              <w:jc w:val="center"/>
            </w:pPr>
            <w:r>
              <w:t>2.036,97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41A6" w14:textId="77777777" w:rsidR="00641995" w:rsidRDefault="00641995" w:rsidP="00641995">
            <w:pPr>
              <w:jc w:val="center"/>
            </w:pPr>
            <w:r>
              <w:t>2.176,54</w:t>
            </w:r>
          </w:p>
        </w:tc>
      </w:tr>
      <w:tr w:rsidR="00641995" w14:paraId="462F2A06" w14:textId="77777777" w:rsidTr="0064199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A51E" w14:textId="77777777" w:rsidR="00641995" w:rsidRDefault="00641995" w:rsidP="009C194F">
            <w:pPr>
              <w:jc w:val="center"/>
            </w:pPr>
            <w:r>
              <w:t>8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757FA" w14:textId="77777777" w:rsidR="00641995" w:rsidRDefault="00641995" w:rsidP="00641995">
            <w:pPr>
              <w:jc w:val="center"/>
            </w:pPr>
            <w:r>
              <w:t>1.743,53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28B6D0C3" w14:textId="77777777" w:rsidR="00641995" w:rsidRDefault="00641995" w:rsidP="00641995">
            <w:pPr>
              <w:jc w:val="center"/>
            </w:pPr>
            <w:r>
              <w:t>1.962,08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08739280" w14:textId="77777777" w:rsidR="00641995" w:rsidRDefault="00641995" w:rsidP="00641995">
            <w:pPr>
              <w:jc w:val="center"/>
            </w:pPr>
            <w:r>
              <w:t>2.123,65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4C7DAD1" w14:textId="77777777" w:rsidR="00641995" w:rsidRDefault="00641995" w:rsidP="00641995">
            <w:pPr>
              <w:jc w:val="center"/>
            </w:pPr>
            <w:r>
              <w:t>2.258,89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222651C" w14:textId="77777777" w:rsidR="00641995" w:rsidRDefault="00641995" w:rsidP="00641995">
            <w:pPr>
              <w:jc w:val="center"/>
            </w:pPr>
            <w:r>
              <w:t>1.707,63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4C8DAD33" w14:textId="77777777" w:rsidR="00641995" w:rsidRDefault="00641995" w:rsidP="00641995">
            <w:pPr>
              <w:jc w:val="center"/>
            </w:pPr>
            <w:r>
              <w:t>1.919,85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723A690C" w14:textId="77777777" w:rsidR="00641995" w:rsidRDefault="00641995" w:rsidP="00641995">
            <w:pPr>
              <w:jc w:val="center"/>
            </w:pPr>
            <w:r>
              <w:t>2.075,18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E44D" w14:textId="77777777" w:rsidR="00641995" w:rsidRDefault="00641995" w:rsidP="00641995">
            <w:pPr>
              <w:jc w:val="center"/>
            </w:pPr>
            <w:r>
              <w:t>2.227,60</w:t>
            </w:r>
          </w:p>
        </w:tc>
      </w:tr>
      <w:tr w:rsidR="00641995" w14:paraId="66F9E8ED" w14:textId="77777777" w:rsidTr="0064199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1008" w14:textId="77777777" w:rsidR="00641995" w:rsidRDefault="00641995" w:rsidP="009C194F">
            <w:pPr>
              <w:jc w:val="center"/>
            </w:pPr>
            <w:r>
              <w:t>9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FD34E" w14:textId="77777777" w:rsidR="00641995" w:rsidRDefault="00641995" w:rsidP="00641995">
            <w:pPr>
              <w:jc w:val="center"/>
            </w:pPr>
            <w:r>
              <w:t>1.757,35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7A4A2D5A" w14:textId="77777777" w:rsidR="00641995" w:rsidRDefault="00641995" w:rsidP="00641995">
            <w:pPr>
              <w:jc w:val="center"/>
            </w:pPr>
            <w:r>
              <w:t>1.991,40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0ABAC39E" w14:textId="77777777" w:rsidR="00641995" w:rsidRDefault="00641995" w:rsidP="00641995">
            <w:pPr>
              <w:jc w:val="center"/>
            </w:pPr>
            <w:r>
              <w:t>2.162,41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9EF49DC" w14:textId="77777777" w:rsidR="00641995" w:rsidRDefault="00641995" w:rsidP="00641995">
            <w:pPr>
              <w:jc w:val="center"/>
            </w:pPr>
            <w:r>
              <w:t>2.309,94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2BF13F03" w14:textId="77777777" w:rsidR="00641995" w:rsidRDefault="00641995" w:rsidP="00641995">
            <w:pPr>
              <w:jc w:val="center"/>
            </w:pPr>
            <w:r>
              <w:t>1.712,54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610B1182" w14:textId="77777777" w:rsidR="00641995" w:rsidRDefault="00641995" w:rsidP="00641995">
            <w:pPr>
              <w:jc w:val="center"/>
            </w:pPr>
            <w:r>
              <w:t>1.948,63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00AB83A5" w14:textId="77777777" w:rsidR="00641995" w:rsidRDefault="00641995" w:rsidP="00641995">
            <w:pPr>
              <w:jc w:val="center"/>
            </w:pPr>
            <w:r>
              <w:t>2.113,98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F522" w14:textId="77777777" w:rsidR="00641995" w:rsidRDefault="00641995" w:rsidP="00641995">
            <w:pPr>
              <w:jc w:val="center"/>
            </w:pPr>
            <w:r>
              <w:t>2.278,60</w:t>
            </w:r>
          </w:p>
        </w:tc>
      </w:tr>
      <w:tr w:rsidR="00641995" w14:paraId="311AD74A" w14:textId="77777777" w:rsidTr="0064199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ADA8" w14:textId="77777777" w:rsidR="00641995" w:rsidRDefault="00641995" w:rsidP="009C194F">
            <w:pPr>
              <w:jc w:val="center"/>
            </w:pPr>
            <w:r>
              <w:t>10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7CC8B" w14:textId="77777777" w:rsidR="00641995" w:rsidRDefault="00641995" w:rsidP="00641995">
            <w:pPr>
              <w:jc w:val="center"/>
            </w:pPr>
            <w:r>
              <w:t>1.771,82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00AEA10E" w14:textId="77777777" w:rsidR="00641995" w:rsidRDefault="00641995" w:rsidP="00641995">
            <w:pPr>
              <w:jc w:val="center"/>
            </w:pPr>
            <w:r>
              <w:t>2.019,52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46653E2C" w14:textId="77777777" w:rsidR="00641995" w:rsidRDefault="00641995" w:rsidP="00641995">
            <w:pPr>
              <w:jc w:val="center"/>
            </w:pPr>
            <w:r>
              <w:t>2.200,62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50EFEA5" w14:textId="77777777" w:rsidR="00641995" w:rsidRDefault="00641995" w:rsidP="00641995">
            <w:pPr>
              <w:jc w:val="center"/>
            </w:pPr>
            <w:r>
              <w:t>2.361,02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B4BCB06" w14:textId="77777777" w:rsidR="00641995" w:rsidRDefault="00641995" w:rsidP="00641995">
            <w:pPr>
              <w:jc w:val="center"/>
            </w:pPr>
            <w:r>
              <w:t>1.725,03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45B858CE" w14:textId="77777777" w:rsidR="00641995" w:rsidRDefault="00641995" w:rsidP="00641995">
            <w:pPr>
              <w:jc w:val="center"/>
            </w:pPr>
            <w:r>
              <w:t>1.977,31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4C33B672" w14:textId="77777777" w:rsidR="00641995" w:rsidRDefault="00641995" w:rsidP="00641995">
            <w:pPr>
              <w:jc w:val="center"/>
            </w:pPr>
            <w:r>
              <w:t>2.151,89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048F" w14:textId="77777777" w:rsidR="00641995" w:rsidRDefault="00641995" w:rsidP="00641995">
            <w:pPr>
              <w:jc w:val="center"/>
            </w:pPr>
            <w:r>
              <w:t>2.329,87</w:t>
            </w:r>
          </w:p>
        </w:tc>
      </w:tr>
      <w:tr w:rsidR="00641995" w14:paraId="57445A7B" w14:textId="77777777" w:rsidTr="0064199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F6BD" w14:textId="77777777" w:rsidR="00641995" w:rsidRDefault="00641995" w:rsidP="009C194F">
            <w:pPr>
              <w:jc w:val="center"/>
            </w:pPr>
            <w:r>
              <w:t>11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23AE17" w14:textId="77777777" w:rsidR="00641995" w:rsidRDefault="00641995" w:rsidP="00641995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04DA84E5" w14:textId="77777777" w:rsidR="00641995" w:rsidRDefault="00641995" w:rsidP="00641995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4E29052E" w14:textId="77777777" w:rsidR="00641995" w:rsidRDefault="00641995" w:rsidP="00641995">
            <w:pPr>
              <w:jc w:val="center"/>
            </w:pPr>
            <w:r>
              <w:t>2.238,58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6B89433" w14:textId="77777777" w:rsidR="00641995" w:rsidRDefault="00641995" w:rsidP="00641995">
            <w:pPr>
              <w:jc w:val="center"/>
            </w:pPr>
            <w:r>
              <w:t>2.412,00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421A1DE0" w14:textId="77777777" w:rsidR="00641995" w:rsidRDefault="00641995" w:rsidP="00641995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7EF900CC" w14:textId="77777777" w:rsidR="00641995" w:rsidRDefault="00641995" w:rsidP="00641995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1A09DED" w14:textId="77777777" w:rsidR="00641995" w:rsidRDefault="00641995" w:rsidP="00641995">
            <w:pPr>
              <w:jc w:val="center"/>
            </w:pPr>
            <w:r>
              <w:t>2.190,48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64D6" w14:textId="77777777" w:rsidR="00641995" w:rsidRDefault="00641995" w:rsidP="00641995">
            <w:pPr>
              <w:jc w:val="center"/>
            </w:pPr>
            <w:r>
              <w:t>2.380,68</w:t>
            </w:r>
          </w:p>
        </w:tc>
      </w:tr>
      <w:tr w:rsidR="00641995" w14:paraId="0A4C9F98" w14:textId="77777777" w:rsidTr="0064199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FA85" w14:textId="77777777" w:rsidR="00641995" w:rsidRDefault="00641995" w:rsidP="009C194F">
            <w:pPr>
              <w:jc w:val="center"/>
            </w:pPr>
            <w:r>
              <w:t>12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AB85A" w14:textId="77777777" w:rsidR="00641995" w:rsidRDefault="00641995" w:rsidP="00641995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C8F2E3C" w14:textId="77777777" w:rsidR="00641995" w:rsidRDefault="00641995" w:rsidP="00641995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5BED8FF5" w14:textId="77777777" w:rsidR="00641995" w:rsidRDefault="00641995" w:rsidP="00641995">
            <w:pPr>
              <w:jc w:val="center"/>
            </w:pPr>
            <w:r>
              <w:t>2.276,84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43B893E1" w14:textId="77777777" w:rsidR="00641995" w:rsidRDefault="00641995" w:rsidP="00641995">
            <w:pPr>
              <w:jc w:val="center"/>
            </w:pPr>
            <w:r>
              <w:t>2.463,08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B0DEB78" w14:textId="77777777" w:rsidR="00641995" w:rsidRDefault="00641995" w:rsidP="00641995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000F0E13" w14:textId="77777777" w:rsidR="00641995" w:rsidRDefault="00641995" w:rsidP="00641995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C9B9A36" w14:textId="77777777" w:rsidR="00641995" w:rsidRDefault="00641995" w:rsidP="00641995">
            <w:pPr>
              <w:jc w:val="center"/>
            </w:pPr>
            <w:r>
              <w:t>2.228,52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E302" w14:textId="77777777" w:rsidR="00641995" w:rsidRDefault="00641995" w:rsidP="00641995">
            <w:pPr>
              <w:jc w:val="center"/>
            </w:pPr>
            <w:r>
              <w:t>2.432,07</w:t>
            </w:r>
          </w:p>
        </w:tc>
      </w:tr>
      <w:tr w:rsidR="00641995" w14:paraId="79C53937" w14:textId="77777777" w:rsidTr="0064199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31DB" w14:textId="77777777" w:rsidR="00641995" w:rsidRDefault="00641995" w:rsidP="009C194F">
            <w:pPr>
              <w:jc w:val="center"/>
            </w:pPr>
            <w:r>
              <w:t>13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C7BC6" w14:textId="77777777" w:rsidR="00641995" w:rsidRDefault="00641995" w:rsidP="00641995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8550CE8" w14:textId="77777777" w:rsidR="00641995" w:rsidRDefault="00641995" w:rsidP="00641995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21DD000B" w14:textId="77777777" w:rsidR="00641995" w:rsidRDefault="00641995" w:rsidP="00641995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65775B9" w14:textId="77777777" w:rsidR="00641995" w:rsidRDefault="00641995" w:rsidP="00641995">
            <w:pPr>
              <w:jc w:val="center"/>
            </w:pPr>
            <w:r>
              <w:t>2.514,17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544BF7DF" w14:textId="77777777" w:rsidR="00641995" w:rsidRDefault="00641995" w:rsidP="00641995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017112A9" w14:textId="77777777" w:rsidR="00641995" w:rsidRDefault="00641995" w:rsidP="00641995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9E59F67" w14:textId="77777777" w:rsidR="00641995" w:rsidRDefault="00641995" w:rsidP="00641995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3399" w14:textId="77777777" w:rsidR="00641995" w:rsidRDefault="00641995" w:rsidP="00641995">
            <w:pPr>
              <w:jc w:val="center"/>
            </w:pPr>
            <w:r>
              <w:t>2.482,61</w:t>
            </w:r>
          </w:p>
        </w:tc>
      </w:tr>
      <w:tr w:rsidR="00641995" w14:paraId="1EBA7A32" w14:textId="77777777" w:rsidTr="0064199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DB82" w14:textId="77777777" w:rsidR="00641995" w:rsidRDefault="00641995" w:rsidP="009C194F">
            <w:pPr>
              <w:jc w:val="center"/>
            </w:pPr>
            <w:r>
              <w:t>14 ans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1CCB0" w14:textId="77777777" w:rsidR="00641995" w:rsidRDefault="00641995" w:rsidP="00641995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9F65A32" w14:textId="77777777" w:rsidR="00641995" w:rsidRDefault="00641995" w:rsidP="00641995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2AEF1D56" w14:textId="77777777" w:rsidR="00641995" w:rsidRDefault="00641995" w:rsidP="00641995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324538AC" w14:textId="77777777" w:rsidR="00641995" w:rsidRDefault="00641995" w:rsidP="00641995">
            <w:pPr>
              <w:jc w:val="center"/>
            </w:pPr>
            <w:r>
              <w:t>2.565,26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249BDC74" w14:textId="77777777" w:rsidR="00641995" w:rsidRDefault="00641995" w:rsidP="00641995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14:paraId="0A6509F0" w14:textId="77777777" w:rsidR="00641995" w:rsidRDefault="00641995" w:rsidP="00641995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613AEDB7" w14:textId="77777777" w:rsidR="00641995" w:rsidRDefault="00641995" w:rsidP="00641995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61CB" w14:textId="77777777" w:rsidR="00641995" w:rsidRDefault="00641995" w:rsidP="00641995">
            <w:pPr>
              <w:jc w:val="center"/>
            </w:pPr>
            <w:r>
              <w:t>2.533,91</w:t>
            </w:r>
          </w:p>
        </w:tc>
      </w:tr>
    </w:tbl>
    <w:p w14:paraId="72EE94A5" w14:textId="77777777" w:rsidR="009C194F" w:rsidRDefault="009C194F"/>
    <w:p w14:paraId="45C97EE5" w14:textId="77777777" w:rsidR="00641995" w:rsidRDefault="00641995"/>
    <w:p w14:paraId="5E15E1E5" w14:textId="77777777" w:rsidR="00641995" w:rsidRDefault="00641995">
      <w:r>
        <w:t>Etudiants</w:t>
      </w:r>
    </w:p>
    <w:p w14:paraId="0887EBB5" w14:textId="77777777" w:rsidR="00641995" w:rsidRDefault="00641995"/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782"/>
        <w:gridCol w:w="783"/>
        <w:gridCol w:w="783"/>
        <w:gridCol w:w="783"/>
        <w:gridCol w:w="782"/>
        <w:gridCol w:w="783"/>
        <w:gridCol w:w="783"/>
        <w:gridCol w:w="783"/>
      </w:tblGrid>
      <w:tr w:rsidR="00641995" w14:paraId="4F6D2E4F" w14:textId="77777777" w:rsidTr="00322038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A263D" w14:textId="77777777" w:rsidR="00641995" w:rsidRDefault="00641995" w:rsidP="00641995">
            <w:pPr>
              <w:jc w:val="center"/>
            </w:pPr>
            <w:r>
              <w:t>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9E7CC" w14:textId="77777777" w:rsidR="00641995" w:rsidRDefault="00641995" w:rsidP="00641995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4E5DB0" w14:textId="77777777" w:rsidR="00641995" w:rsidRDefault="00322038" w:rsidP="00322038">
            <w:pPr>
              <w:jc w:val="center"/>
            </w:pPr>
            <w:r>
              <w:t>Catégorie</w:t>
            </w:r>
          </w:p>
        </w:tc>
      </w:tr>
      <w:tr w:rsidR="00322038" w14:paraId="3C7D5C72" w14:textId="77777777" w:rsidTr="00322038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72D4" w14:textId="77777777" w:rsidR="00322038" w:rsidRDefault="00322038" w:rsidP="00641995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F898" w14:textId="77777777" w:rsidR="00322038" w:rsidRDefault="00322038" w:rsidP="00641995">
            <w:pPr>
              <w:jc w:val="center"/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</w:tcBorders>
          </w:tcPr>
          <w:p w14:paraId="27B0C74C" w14:textId="77777777" w:rsidR="00322038" w:rsidRDefault="00322038" w:rsidP="00322038">
            <w:pPr>
              <w:jc w:val="center"/>
            </w:pPr>
            <w:r>
              <w:t>A1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43DA6D8D" w14:textId="77777777" w:rsidR="00322038" w:rsidRDefault="00322038" w:rsidP="00322038">
            <w:pPr>
              <w:jc w:val="center"/>
            </w:pPr>
            <w:r>
              <w:t>A2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2DA983E1" w14:textId="77777777" w:rsidR="00322038" w:rsidRDefault="00322038" w:rsidP="00322038">
            <w:pPr>
              <w:jc w:val="center"/>
            </w:pPr>
            <w:r>
              <w:t>A3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5B35176B" w14:textId="77777777" w:rsidR="00322038" w:rsidRDefault="00322038" w:rsidP="00322038">
            <w:pPr>
              <w:jc w:val="center"/>
            </w:pPr>
            <w:r>
              <w:t>A4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14:paraId="1ED0450E" w14:textId="77777777" w:rsidR="00322038" w:rsidRDefault="00322038" w:rsidP="00322038">
            <w:pPr>
              <w:jc w:val="center"/>
            </w:pPr>
            <w:r>
              <w:t>B1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36F5F41E" w14:textId="77777777" w:rsidR="00322038" w:rsidRDefault="00322038" w:rsidP="00322038">
            <w:pPr>
              <w:jc w:val="center"/>
            </w:pPr>
            <w:r>
              <w:t>B2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14A2E80F" w14:textId="77777777" w:rsidR="00322038" w:rsidRDefault="00322038" w:rsidP="00322038">
            <w:pPr>
              <w:jc w:val="center"/>
            </w:pPr>
            <w:r>
              <w:t>B3</w:t>
            </w:r>
          </w:p>
        </w:tc>
        <w:tc>
          <w:tcPr>
            <w:tcW w:w="783" w:type="dxa"/>
            <w:tcBorders>
              <w:bottom w:val="single" w:sz="4" w:space="0" w:color="auto"/>
              <w:right w:val="single" w:sz="4" w:space="0" w:color="auto"/>
            </w:tcBorders>
          </w:tcPr>
          <w:p w14:paraId="48AD5407" w14:textId="77777777" w:rsidR="00322038" w:rsidRDefault="00322038" w:rsidP="00322038">
            <w:pPr>
              <w:jc w:val="center"/>
            </w:pPr>
            <w:r>
              <w:t>B4</w:t>
            </w:r>
          </w:p>
        </w:tc>
      </w:tr>
      <w:tr w:rsidR="00322038" w14:paraId="4102C481" w14:textId="77777777" w:rsidTr="0032203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5B54" w14:textId="77777777" w:rsidR="00322038" w:rsidRDefault="00322038" w:rsidP="00641995">
            <w:pPr>
              <w:jc w:val="center"/>
            </w:pPr>
            <w:r>
              <w:t>16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7E29" w14:textId="77777777" w:rsidR="00322038" w:rsidRDefault="00322038" w:rsidP="00641995">
            <w:pPr>
              <w:jc w:val="center"/>
            </w:pPr>
            <w:r>
              <w:t>80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099CC" w14:textId="77777777" w:rsidR="00322038" w:rsidRDefault="00322038" w:rsidP="00322038">
            <w:pPr>
              <w:jc w:val="center"/>
            </w:pPr>
            <w:r>
              <w:t>1.375,84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54E91C12" w14:textId="77777777" w:rsidR="00322038" w:rsidRDefault="00322038" w:rsidP="00322038">
            <w:pPr>
              <w:jc w:val="center"/>
            </w:pPr>
            <w:r>
              <w:t>1.404,36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0DE6CD23" w14:textId="77777777" w:rsidR="00322038" w:rsidRDefault="00322038" w:rsidP="00322038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6A586F16" w14:textId="77777777" w:rsidR="00322038" w:rsidRDefault="00322038" w:rsidP="00322038">
            <w:pPr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14:paraId="5DAA81BF" w14:textId="77777777" w:rsidR="00322038" w:rsidRDefault="00322038" w:rsidP="00322038">
            <w:pPr>
              <w:jc w:val="center"/>
            </w:pPr>
            <w:r>
              <w:t>1.366,10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714065A9" w14:textId="77777777" w:rsidR="00322038" w:rsidRDefault="00322038" w:rsidP="00322038">
            <w:pPr>
              <w:jc w:val="center"/>
            </w:pPr>
            <w:r>
              <w:t>1.404,36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4E88E61A" w14:textId="77777777" w:rsidR="00322038" w:rsidRDefault="00322038" w:rsidP="00322038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47E3" w14:textId="77777777" w:rsidR="00322038" w:rsidRDefault="00322038" w:rsidP="00322038">
            <w:pPr>
              <w:jc w:val="center"/>
            </w:pPr>
          </w:p>
        </w:tc>
      </w:tr>
      <w:tr w:rsidR="00322038" w14:paraId="35ABD5AD" w14:textId="77777777" w:rsidTr="0032203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5837" w14:textId="77777777" w:rsidR="00322038" w:rsidRDefault="00322038" w:rsidP="00641995">
            <w:pPr>
              <w:jc w:val="center"/>
            </w:pPr>
            <w:r>
              <w:t>17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F72C" w14:textId="77777777" w:rsidR="00322038" w:rsidRDefault="00322038" w:rsidP="00641995">
            <w:pPr>
              <w:jc w:val="center"/>
            </w:pPr>
            <w:r>
              <w:t>84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C0782" w14:textId="77777777" w:rsidR="00322038" w:rsidRDefault="00322038" w:rsidP="00322038">
            <w:pPr>
              <w:jc w:val="center"/>
            </w:pPr>
            <w:r>
              <w:t>1.444,63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5308ECBA" w14:textId="77777777" w:rsidR="00322038" w:rsidRDefault="00322038" w:rsidP="00322038">
            <w:pPr>
              <w:jc w:val="center"/>
            </w:pPr>
            <w:r>
              <w:t>1.474,58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186E87FF" w14:textId="77777777" w:rsidR="00322038" w:rsidRDefault="00322038" w:rsidP="00322038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6363EEBE" w14:textId="77777777" w:rsidR="00322038" w:rsidRDefault="00322038" w:rsidP="00322038">
            <w:pPr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14:paraId="0BCAD634" w14:textId="77777777" w:rsidR="00322038" w:rsidRDefault="00322038" w:rsidP="00322038">
            <w:pPr>
              <w:jc w:val="center"/>
            </w:pPr>
            <w:r>
              <w:t>1.434,41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7F8840EF" w14:textId="77777777" w:rsidR="00322038" w:rsidRDefault="00322038" w:rsidP="00322038">
            <w:pPr>
              <w:jc w:val="center"/>
            </w:pPr>
            <w:r>
              <w:t>1.474,58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9300BEF" w14:textId="77777777" w:rsidR="00322038" w:rsidRDefault="00322038" w:rsidP="00322038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9416" w14:textId="77777777" w:rsidR="00322038" w:rsidRDefault="00322038" w:rsidP="00322038">
            <w:pPr>
              <w:jc w:val="center"/>
            </w:pPr>
          </w:p>
        </w:tc>
      </w:tr>
      <w:tr w:rsidR="00322038" w14:paraId="1DCF3C4E" w14:textId="77777777" w:rsidTr="0032203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24D8" w14:textId="77777777" w:rsidR="00322038" w:rsidRDefault="00322038" w:rsidP="00641995">
            <w:pPr>
              <w:jc w:val="center"/>
            </w:pPr>
            <w:r>
              <w:t>18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2187" w14:textId="77777777" w:rsidR="00322038" w:rsidRDefault="00322038" w:rsidP="00641995">
            <w:pPr>
              <w:jc w:val="center"/>
            </w:pPr>
            <w:r>
              <w:t>88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5EE37" w14:textId="77777777" w:rsidR="00322038" w:rsidRDefault="00322038" w:rsidP="00322038">
            <w:pPr>
              <w:jc w:val="center"/>
            </w:pPr>
            <w:r>
              <w:t>1.513,42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42E09A55" w14:textId="77777777" w:rsidR="00322038" w:rsidRDefault="00322038" w:rsidP="00322038">
            <w:pPr>
              <w:jc w:val="center"/>
            </w:pPr>
            <w:r>
              <w:t>1.544,80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3D8D8D84" w14:textId="77777777" w:rsidR="00322038" w:rsidRDefault="00322038" w:rsidP="00322038">
            <w:pPr>
              <w:jc w:val="center"/>
            </w:pPr>
            <w:r>
              <w:t>1.621,04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7A7AC43C" w14:textId="77777777" w:rsidR="00322038" w:rsidRDefault="00322038" w:rsidP="00322038">
            <w:pPr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14:paraId="52C73658" w14:textId="77777777" w:rsidR="00322038" w:rsidRDefault="00322038" w:rsidP="00322038">
            <w:pPr>
              <w:jc w:val="center"/>
            </w:pPr>
            <w:r>
              <w:t>1.502,71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3F7CB43F" w14:textId="77777777" w:rsidR="00322038" w:rsidRDefault="00322038" w:rsidP="00322038">
            <w:pPr>
              <w:jc w:val="center"/>
            </w:pPr>
            <w:r>
              <w:t>1.544,80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E1BAC68" w14:textId="77777777" w:rsidR="00322038" w:rsidRDefault="00322038" w:rsidP="00322038">
            <w:pPr>
              <w:jc w:val="center"/>
            </w:pPr>
            <w:r>
              <w:t>1.573,75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CB40" w14:textId="77777777" w:rsidR="00322038" w:rsidRDefault="00322038" w:rsidP="00322038">
            <w:pPr>
              <w:jc w:val="center"/>
            </w:pPr>
            <w:r>
              <w:t>1.690,52</w:t>
            </w:r>
          </w:p>
        </w:tc>
      </w:tr>
      <w:tr w:rsidR="00322038" w14:paraId="45754467" w14:textId="77777777" w:rsidTr="0032203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3F19" w14:textId="77777777" w:rsidR="00322038" w:rsidRDefault="00322038" w:rsidP="00641995">
            <w:pPr>
              <w:jc w:val="center"/>
            </w:pPr>
            <w:r>
              <w:t>19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75DA" w14:textId="77777777" w:rsidR="00322038" w:rsidRDefault="00322038" w:rsidP="00641995">
            <w:pPr>
              <w:jc w:val="center"/>
            </w:pPr>
            <w:r>
              <w:t>92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408E1" w14:textId="77777777" w:rsidR="00322038" w:rsidRDefault="00322038" w:rsidP="00322038">
            <w:pPr>
              <w:jc w:val="center"/>
            </w:pPr>
            <w:r>
              <w:t>1.582,22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48359407" w14:textId="77777777" w:rsidR="00322038" w:rsidRDefault="00322038" w:rsidP="00322038">
            <w:pPr>
              <w:jc w:val="center"/>
            </w:pPr>
            <w:r>
              <w:t>1.615,01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4A7CA6C9" w14:textId="77777777" w:rsidR="00322038" w:rsidRDefault="00322038" w:rsidP="00322038">
            <w:pPr>
              <w:jc w:val="center"/>
            </w:pPr>
            <w:r>
              <w:t>1.694,72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B17497C" w14:textId="77777777" w:rsidR="00322038" w:rsidRDefault="00322038" w:rsidP="00322038">
            <w:pPr>
              <w:jc w:val="center"/>
            </w:pPr>
            <w:r>
              <w:t>1.796,74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14:paraId="376AD311" w14:textId="77777777" w:rsidR="00322038" w:rsidRDefault="00322038" w:rsidP="00322038">
            <w:pPr>
              <w:jc w:val="center"/>
            </w:pPr>
            <w:r>
              <w:t>1.571,02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183015C9" w14:textId="77777777" w:rsidR="00322038" w:rsidRDefault="00322038" w:rsidP="00322038">
            <w:pPr>
              <w:jc w:val="center"/>
            </w:pPr>
            <w:r>
              <w:t>1.615,01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07C074FF" w14:textId="77777777" w:rsidR="00322038" w:rsidRDefault="00322038" w:rsidP="00322038">
            <w:pPr>
              <w:jc w:val="center"/>
            </w:pPr>
            <w:r>
              <w:t>1.645,28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1E38" w14:textId="77777777" w:rsidR="00322038" w:rsidRDefault="00322038" w:rsidP="00322038">
            <w:pPr>
              <w:jc w:val="center"/>
            </w:pPr>
            <w:r>
              <w:t>1.767,36</w:t>
            </w:r>
          </w:p>
        </w:tc>
      </w:tr>
      <w:tr w:rsidR="00322038" w14:paraId="39F6773E" w14:textId="77777777" w:rsidTr="0032203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F936" w14:textId="77777777" w:rsidR="00322038" w:rsidRDefault="00322038" w:rsidP="00641995">
            <w:pPr>
              <w:jc w:val="center"/>
            </w:pPr>
            <w:r>
              <w:t>20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65A1" w14:textId="77777777" w:rsidR="00322038" w:rsidRDefault="00322038" w:rsidP="00641995">
            <w:pPr>
              <w:jc w:val="center"/>
            </w:pPr>
            <w:r>
              <w:t>96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DC999" w14:textId="77777777" w:rsidR="00322038" w:rsidRDefault="00322038" w:rsidP="00322038">
            <w:pPr>
              <w:jc w:val="center"/>
            </w:pPr>
            <w:r>
              <w:t>1.651,01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15BD304" w14:textId="77777777" w:rsidR="00322038" w:rsidRDefault="00322038" w:rsidP="00322038">
            <w:pPr>
              <w:jc w:val="center"/>
            </w:pPr>
            <w:r>
              <w:t>1.685,23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5ABB1186" w14:textId="77777777" w:rsidR="00322038" w:rsidRDefault="00322038" w:rsidP="00322038">
            <w:pPr>
              <w:jc w:val="center"/>
            </w:pPr>
            <w:r>
              <w:t>1.768,41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559C300C" w14:textId="77777777" w:rsidR="00322038" w:rsidRDefault="00322038" w:rsidP="00322038">
            <w:pPr>
              <w:jc w:val="center"/>
            </w:pPr>
            <w:r>
              <w:t>1.874,86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14:paraId="63EC2B8D" w14:textId="77777777" w:rsidR="00322038" w:rsidRDefault="00322038" w:rsidP="00322038">
            <w:pPr>
              <w:jc w:val="center"/>
            </w:pPr>
            <w:r>
              <w:t>1.639,32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764FAF57" w14:textId="77777777" w:rsidR="00322038" w:rsidRDefault="00322038" w:rsidP="00322038">
            <w:pPr>
              <w:jc w:val="center"/>
            </w:pPr>
            <w:r>
              <w:t>1.685,23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6A0684C1" w14:textId="77777777" w:rsidR="00322038" w:rsidRDefault="00322038" w:rsidP="00322038">
            <w:pPr>
              <w:jc w:val="center"/>
            </w:pPr>
            <w:r>
              <w:t>1.716,82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CC8A" w14:textId="77777777" w:rsidR="00322038" w:rsidRDefault="00322038" w:rsidP="00322038">
            <w:pPr>
              <w:jc w:val="center"/>
            </w:pPr>
            <w:r>
              <w:t>1.844,20</w:t>
            </w:r>
          </w:p>
        </w:tc>
      </w:tr>
      <w:tr w:rsidR="00322038" w14:paraId="3E2B135F" w14:textId="77777777" w:rsidTr="0032203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4656" w14:textId="77777777" w:rsidR="00322038" w:rsidRDefault="00322038" w:rsidP="00641995">
            <w:pPr>
              <w:jc w:val="center"/>
            </w:pPr>
            <w:r>
              <w:t>21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2FA6" w14:textId="77777777" w:rsidR="00322038" w:rsidRDefault="00322038" w:rsidP="00641995">
            <w:pPr>
              <w:jc w:val="center"/>
            </w:pPr>
            <w: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5CEE69" w14:textId="77777777" w:rsidR="00322038" w:rsidRDefault="00322038" w:rsidP="00322038">
            <w:pPr>
              <w:jc w:val="center"/>
            </w:pPr>
            <w:r>
              <w:t>1.719,80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0D331CC5" w14:textId="77777777" w:rsidR="00322038" w:rsidRDefault="00322038" w:rsidP="00322038">
            <w:pPr>
              <w:jc w:val="center"/>
            </w:pPr>
            <w:r>
              <w:t>1.755,45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7CE3773F" w14:textId="77777777" w:rsidR="00322038" w:rsidRDefault="00322038" w:rsidP="00322038">
            <w:pPr>
              <w:jc w:val="center"/>
            </w:pPr>
            <w:r>
              <w:t>1.842,09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3D62A93E" w14:textId="77777777" w:rsidR="00322038" w:rsidRDefault="00322038" w:rsidP="00322038">
            <w:pPr>
              <w:jc w:val="center"/>
            </w:pPr>
            <w:r>
              <w:t>1.952,98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14:paraId="0D038505" w14:textId="77777777" w:rsidR="00322038" w:rsidRDefault="00322038" w:rsidP="00322038">
            <w:pPr>
              <w:jc w:val="center"/>
            </w:pPr>
            <w:r>
              <w:t>1.707,63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5B12CDF5" w14:textId="77777777" w:rsidR="00322038" w:rsidRDefault="00322038" w:rsidP="00322038">
            <w:pPr>
              <w:jc w:val="center"/>
            </w:pPr>
            <w:r>
              <w:t>1.755,45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7B74123B" w14:textId="77777777" w:rsidR="00322038" w:rsidRDefault="00322038" w:rsidP="00322038">
            <w:pPr>
              <w:jc w:val="center"/>
            </w:pPr>
            <w:r>
              <w:t>1.788,35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66A8" w14:textId="77777777" w:rsidR="00322038" w:rsidRDefault="00322038" w:rsidP="00322038">
            <w:pPr>
              <w:jc w:val="center"/>
            </w:pPr>
            <w:r>
              <w:t>1.921,04</w:t>
            </w:r>
          </w:p>
        </w:tc>
      </w:tr>
    </w:tbl>
    <w:p w14:paraId="15930346" w14:textId="77777777" w:rsidR="007A0C2C" w:rsidRDefault="007A0C2C"/>
    <w:p w14:paraId="43F14D27" w14:textId="77777777" w:rsidR="00641995" w:rsidRDefault="007A0C2C">
      <w:r>
        <w:br w:type="page"/>
      </w:r>
    </w:p>
    <w:p w14:paraId="1B2997E7" w14:textId="77777777" w:rsidR="00322038" w:rsidRPr="007A0C2C" w:rsidRDefault="00322038">
      <w:pPr>
        <w:rPr>
          <w:b/>
          <w:bCs/>
        </w:rPr>
      </w:pPr>
      <w:r w:rsidRPr="007A0C2C">
        <w:rPr>
          <w:b/>
          <w:bCs/>
        </w:rPr>
        <w:t>Groupe 2</w:t>
      </w:r>
    </w:p>
    <w:p w14:paraId="25B53E61" w14:textId="77777777" w:rsidR="00322038" w:rsidRDefault="00322038"/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32"/>
        <w:gridCol w:w="1233"/>
        <w:gridCol w:w="1232"/>
        <w:gridCol w:w="1233"/>
        <w:gridCol w:w="1232"/>
        <w:gridCol w:w="1233"/>
      </w:tblGrid>
      <w:tr w:rsidR="00322038" w14:paraId="0830323E" w14:textId="77777777" w:rsidTr="00E519F6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6D153" w14:textId="77777777" w:rsidR="00322038" w:rsidRDefault="00322038" w:rsidP="00322038">
            <w:pPr>
              <w:jc w:val="center"/>
            </w:pPr>
            <w:r>
              <w:t>Expérience</w:t>
            </w:r>
          </w:p>
        </w:tc>
        <w:tc>
          <w:tcPr>
            <w:tcW w:w="73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93EEF" w14:textId="77777777" w:rsidR="00322038" w:rsidRDefault="00E519F6" w:rsidP="00E519F6">
            <w:pPr>
              <w:jc w:val="center"/>
            </w:pPr>
            <w:r>
              <w:t>Catégorie</w:t>
            </w:r>
          </w:p>
        </w:tc>
      </w:tr>
      <w:tr w:rsidR="00E519F6" w14:paraId="3E21A92B" w14:textId="77777777" w:rsidTr="00E519F6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18B7" w14:textId="77777777" w:rsidR="00E519F6" w:rsidRDefault="00E519F6" w:rsidP="00322038">
            <w:pPr>
              <w:jc w:val="center"/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</w:tcBorders>
          </w:tcPr>
          <w:p w14:paraId="0434F40F" w14:textId="77777777" w:rsidR="00E519F6" w:rsidRDefault="00E519F6" w:rsidP="00E519F6">
            <w:pPr>
              <w:jc w:val="center"/>
            </w:pPr>
            <w:r>
              <w:t>C1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7E83932D" w14:textId="77777777" w:rsidR="00E519F6" w:rsidRDefault="00E519F6" w:rsidP="00E519F6">
            <w:pPr>
              <w:jc w:val="center"/>
            </w:pPr>
            <w:r>
              <w:t>C2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18B21A3D" w14:textId="77777777" w:rsidR="00E519F6" w:rsidRDefault="00E519F6" w:rsidP="00E519F6">
            <w:pPr>
              <w:jc w:val="center"/>
            </w:pPr>
            <w:r>
              <w:t>C2BIS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03A5576D" w14:textId="77777777" w:rsidR="00E519F6" w:rsidRDefault="00E519F6" w:rsidP="00E519F6">
            <w:pPr>
              <w:jc w:val="center"/>
            </w:pPr>
            <w:r>
              <w:t>C3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7917AC16" w14:textId="77777777" w:rsidR="00E519F6" w:rsidRDefault="00E519F6" w:rsidP="00E519F6">
            <w:pPr>
              <w:jc w:val="center"/>
            </w:pPr>
            <w:r>
              <w:t>C4</w:t>
            </w:r>
          </w:p>
        </w:tc>
        <w:tc>
          <w:tcPr>
            <w:tcW w:w="1233" w:type="dxa"/>
            <w:tcBorders>
              <w:bottom w:val="single" w:sz="4" w:space="0" w:color="auto"/>
              <w:right w:val="single" w:sz="4" w:space="0" w:color="auto"/>
            </w:tcBorders>
          </w:tcPr>
          <w:p w14:paraId="1C31D0BD" w14:textId="77777777" w:rsidR="00E519F6" w:rsidRDefault="00E519F6" w:rsidP="00E519F6">
            <w:pPr>
              <w:jc w:val="center"/>
            </w:pPr>
            <w:r>
              <w:t>C5</w:t>
            </w:r>
          </w:p>
        </w:tc>
      </w:tr>
      <w:tr w:rsidR="00E519F6" w14:paraId="767B0949" w14:textId="77777777" w:rsidTr="00E519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AD8A" w14:textId="77777777" w:rsidR="00E519F6" w:rsidRDefault="00E519F6" w:rsidP="00322038">
            <w:pPr>
              <w:jc w:val="center"/>
            </w:pPr>
            <w:r>
              <w:t>0 mois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55596" w14:textId="77777777" w:rsidR="00E519F6" w:rsidRDefault="00E519F6" w:rsidP="00E519F6">
            <w:pPr>
              <w:jc w:val="center"/>
            </w:pPr>
            <w:r>
              <w:t>1.716,07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72B115C9" w14:textId="77777777" w:rsidR="00E519F6" w:rsidRDefault="00E519F6" w:rsidP="00E519F6">
            <w:pPr>
              <w:jc w:val="center"/>
            </w:pPr>
            <w:r>
              <w:t>1.763,87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E9DA600" w14:textId="77777777" w:rsidR="00E519F6" w:rsidRDefault="00E519F6" w:rsidP="00E519F6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0F609B8" w14:textId="77777777" w:rsidR="00E519F6" w:rsidRDefault="00E519F6" w:rsidP="00E519F6">
            <w:pPr>
              <w:jc w:val="center"/>
            </w:pPr>
            <w:r>
              <w:t>1.844,44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9DFA8C5" w14:textId="77777777" w:rsidR="00E519F6" w:rsidRDefault="00E519F6" w:rsidP="00E519F6">
            <w:pPr>
              <w:jc w:val="center"/>
            </w:pPr>
            <w:r>
              <w:t>1.972,83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47A2" w14:textId="77777777" w:rsidR="00E519F6" w:rsidRDefault="00E519F6" w:rsidP="00E519F6">
            <w:pPr>
              <w:jc w:val="center"/>
            </w:pPr>
          </w:p>
        </w:tc>
      </w:tr>
      <w:tr w:rsidR="00E519F6" w14:paraId="1A2AA90A" w14:textId="77777777" w:rsidTr="00E519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23E3" w14:textId="77777777" w:rsidR="00E519F6" w:rsidRDefault="00E519F6" w:rsidP="00322038">
            <w:pPr>
              <w:jc w:val="center"/>
            </w:pPr>
            <w:r>
              <w:t>1 an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DAABD" w14:textId="77777777" w:rsidR="00E519F6" w:rsidRDefault="00E519F6" w:rsidP="00E519F6">
            <w:pPr>
              <w:jc w:val="center"/>
            </w:pPr>
            <w:r>
              <w:t>1.716,07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45BBE05" w14:textId="77777777" w:rsidR="00E519F6" w:rsidRDefault="00E519F6" w:rsidP="00E519F6">
            <w:pPr>
              <w:jc w:val="center"/>
            </w:pPr>
            <w:r>
              <w:t>1.765,17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E95A9D8" w14:textId="77777777" w:rsidR="00E519F6" w:rsidRDefault="00E519F6" w:rsidP="00E519F6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EA1B01E" w14:textId="77777777" w:rsidR="00E519F6" w:rsidRDefault="00E519F6" w:rsidP="00E519F6">
            <w:pPr>
              <w:jc w:val="center"/>
            </w:pPr>
            <w:r>
              <w:t>1.870,82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BEE30EA" w14:textId="77777777" w:rsidR="00E519F6" w:rsidRDefault="00E519F6" w:rsidP="00E519F6">
            <w:pPr>
              <w:jc w:val="center"/>
            </w:pPr>
            <w:r>
              <w:t>1.998,31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3575" w14:textId="77777777" w:rsidR="00E519F6" w:rsidRDefault="00E519F6" w:rsidP="00E519F6">
            <w:pPr>
              <w:jc w:val="center"/>
            </w:pPr>
          </w:p>
        </w:tc>
      </w:tr>
      <w:tr w:rsidR="00E519F6" w14:paraId="4086A433" w14:textId="77777777" w:rsidTr="00E519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AECF" w14:textId="77777777" w:rsidR="00E519F6" w:rsidRDefault="00E519F6" w:rsidP="00322038">
            <w:pPr>
              <w:jc w:val="center"/>
            </w:pPr>
            <w:r>
              <w:t>2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7634A9" w14:textId="77777777" w:rsidR="00E519F6" w:rsidRDefault="00E519F6" w:rsidP="00E519F6">
            <w:pPr>
              <w:jc w:val="center"/>
            </w:pPr>
            <w:r>
              <w:t>1.717,47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64CEFBCD" w14:textId="77777777" w:rsidR="00E519F6" w:rsidRDefault="00E519F6" w:rsidP="00E519F6">
            <w:pPr>
              <w:jc w:val="center"/>
            </w:pPr>
            <w:r>
              <w:t>1.799,26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39EE174" w14:textId="77777777" w:rsidR="00E519F6" w:rsidRDefault="00E519F6" w:rsidP="00E519F6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13C1441" w14:textId="77777777" w:rsidR="00E519F6" w:rsidRDefault="00E519F6" w:rsidP="00E519F6">
            <w:pPr>
              <w:jc w:val="center"/>
            </w:pPr>
            <w:r>
              <w:t>1.896,40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8E1D7DB" w14:textId="77777777" w:rsidR="00E519F6" w:rsidRDefault="00E519F6" w:rsidP="00E519F6">
            <w:pPr>
              <w:jc w:val="center"/>
            </w:pPr>
            <w:r>
              <w:t>2.023,66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C905" w14:textId="77777777" w:rsidR="00E519F6" w:rsidRDefault="00E519F6" w:rsidP="00E519F6">
            <w:pPr>
              <w:jc w:val="center"/>
            </w:pPr>
            <w:r>
              <w:t>2.177,01</w:t>
            </w:r>
          </w:p>
        </w:tc>
      </w:tr>
      <w:tr w:rsidR="00E519F6" w14:paraId="23D4B91F" w14:textId="77777777" w:rsidTr="00E519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1B23" w14:textId="77777777" w:rsidR="00E519F6" w:rsidRDefault="00E519F6" w:rsidP="00322038">
            <w:pPr>
              <w:jc w:val="center"/>
            </w:pPr>
            <w:r>
              <w:t>3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BC2B0" w14:textId="77777777" w:rsidR="00E519F6" w:rsidRDefault="00E519F6" w:rsidP="00E519F6">
            <w:pPr>
              <w:jc w:val="center"/>
            </w:pPr>
            <w:r>
              <w:t>1.738,58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D48C3E2" w14:textId="77777777" w:rsidR="00E519F6" w:rsidRDefault="00E519F6" w:rsidP="00E519F6">
            <w:pPr>
              <w:jc w:val="center"/>
            </w:pPr>
            <w:r>
              <w:t>1.833,11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4B8FAF29" w14:textId="77777777" w:rsidR="00E519F6" w:rsidRDefault="00E519F6" w:rsidP="00E519F6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623F8D9C" w14:textId="77777777" w:rsidR="00E519F6" w:rsidRDefault="00E519F6" w:rsidP="00E519F6">
            <w:pPr>
              <w:jc w:val="center"/>
            </w:pPr>
            <w:r>
              <w:t>1.937,03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B289215" w14:textId="77777777" w:rsidR="00E519F6" w:rsidRDefault="00E519F6" w:rsidP="00E519F6">
            <w:pPr>
              <w:jc w:val="center"/>
            </w:pPr>
            <w:r>
              <w:t>2.049,15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0580" w14:textId="77777777" w:rsidR="00E519F6" w:rsidRDefault="00E519F6" w:rsidP="00E519F6">
            <w:pPr>
              <w:jc w:val="center"/>
            </w:pPr>
            <w:r>
              <w:t>2.202,91</w:t>
            </w:r>
          </w:p>
        </w:tc>
      </w:tr>
      <w:tr w:rsidR="00E519F6" w14:paraId="3DCA2F47" w14:textId="77777777" w:rsidTr="00E519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A7E3" w14:textId="77777777" w:rsidR="00E519F6" w:rsidRDefault="00E519F6" w:rsidP="00322038">
            <w:pPr>
              <w:jc w:val="center"/>
            </w:pPr>
            <w:r>
              <w:t>4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B9033" w14:textId="77777777" w:rsidR="00E519F6" w:rsidRDefault="00E519F6" w:rsidP="00E519F6">
            <w:pPr>
              <w:jc w:val="center"/>
            </w:pPr>
            <w:r>
              <w:t>1.759,71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7FA7BB1B" w14:textId="77777777" w:rsidR="00E519F6" w:rsidRDefault="00E519F6" w:rsidP="00E519F6">
            <w:pPr>
              <w:jc w:val="center"/>
            </w:pPr>
            <w:r>
              <w:t>1.865,62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0C1FF0E" w14:textId="77777777" w:rsidR="00E519F6" w:rsidRDefault="00E519F6" w:rsidP="00E519F6">
            <w:pPr>
              <w:jc w:val="center"/>
            </w:pPr>
            <w:r>
              <w:t>1.908,80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D62ACDB" w14:textId="77777777" w:rsidR="00E519F6" w:rsidRDefault="00E519F6" w:rsidP="00E519F6">
            <w:pPr>
              <w:jc w:val="center"/>
            </w:pPr>
            <w:r>
              <w:t>1.978,07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D8E0F33" w14:textId="77777777" w:rsidR="00E519F6" w:rsidRDefault="00E519F6" w:rsidP="00E519F6">
            <w:pPr>
              <w:jc w:val="center"/>
            </w:pPr>
            <w:r>
              <w:t>2.074,71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CF7F" w14:textId="77777777" w:rsidR="00E519F6" w:rsidRDefault="00E519F6" w:rsidP="00E519F6">
            <w:pPr>
              <w:jc w:val="center"/>
            </w:pPr>
            <w:r>
              <w:t>2.228,12</w:t>
            </w:r>
          </w:p>
        </w:tc>
      </w:tr>
      <w:tr w:rsidR="00E519F6" w14:paraId="5A3D5289" w14:textId="77777777" w:rsidTr="00E519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7F40" w14:textId="77777777" w:rsidR="00E519F6" w:rsidRDefault="00E519F6" w:rsidP="00322038">
            <w:pPr>
              <w:jc w:val="center"/>
            </w:pPr>
            <w:r>
              <w:t>5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28687" w14:textId="77777777" w:rsidR="00E519F6" w:rsidRDefault="00E519F6" w:rsidP="00E519F6">
            <w:pPr>
              <w:jc w:val="center"/>
            </w:pPr>
            <w:r>
              <w:t>1.780,71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FBFBF6F" w14:textId="77777777" w:rsidR="00E519F6" w:rsidRDefault="00E519F6" w:rsidP="00E519F6">
            <w:pPr>
              <w:jc w:val="center"/>
            </w:pPr>
            <w:r>
              <w:t>1.896,40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A1FEFBA" w14:textId="77777777" w:rsidR="00E519F6" w:rsidRDefault="00E519F6" w:rsidP="00E519F6">
            <w:pPr>
              <w:jc w:val="center"/>
            </w:pPr>
            <w:r>
              <w:t>1.939,56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63C635A" w14:textId="77777777" w:rsidR="00E519F6" w:rsidRDefault="00E519F6" w:rsidP="00E519F6">
            <w:pPr>
              <w:jc w:val="center"/>
            </w:pPr>
            <w:r>
              <w:t>2.018,92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5BC30B0" w14:textId="77777777" w:rsidR="00E519F6" w:rsidRDefault="00E519F6" w:rsidP="00E519F6">
            <w:pPr>
              <w:jc w:val="center"/>
            </w:pPr>
            <w:r>
              <w:t>2.125,81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A43C" w14:textId="77777777" w:rsidR="00E519F6" w:rsidRDefault="00E519F6" w:rsidP="00E519F6">
            <w:pPr>
              <w:jc w:val="center"/>
            </w:pPr>
            <w:r>
              <w:t>2.284,42</w:t>
            </w:r>
          </w:p>
        </w:tc>
      </w:tr>
      <w:tr w:rsidR="00E519F6" w14:paraId="5963CD7A" w14:textId="77777777" w:rsidTr="00E519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2935" w14:textId="77777777" w:rsidR="00E519F6" w:rsidRDefault="00E519F6" w:rsidP="00322038">
            <w:pPr>
              <w:jc w:val="center"/>
            </w:pPr>
            <w:r>
              <w:t>6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DD57C" w14:textId="77777777" w:rsidR="00E519F6" w:rsidRDefault="00E519F6" w:rsidP="00E519F6">
            <w:pPr>
              <w:jc w:val="center"/>
            </w:pPr>
            <w:r>
              <w:t>1.802,18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FF3BA02" w14:textId="77777777" w:rsidR="00E519F6" w:rsidRDefault="00E519F6" w:rsidP="00E519F6">
            <w:pPr>
              <w:jc w:val="center"/>
            </w:pPr>
            <w:r>
              <w:t>1.927,22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433AEE6" w14:textId="77777777" w:rsidR="00E519F6" w:rsidRDefault="00E519F6" w:rsidP="00E519F6">
            <w:pPr>
              <w:jc w:val="center"/>
            </w:pPr>
            <w:r>
              <w:t>1.970,37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DC99508" w14:textId="77777777" w:rsidR="00E519F6" w:rsidRDefault="00E519F6" w:rsidP="00E519F6">
            <w:pPr>
              <w:jc w:val="center"/>
            </w:pPr>
            <w:r>
              <w:t>2.059,95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96727D4" w14:textId="77777777" w:rsidR="00E519F6" w:rsidRDefault="00E519F6" w:rsidP="00E519F6">
            <w:pPr>
              <w:jc w:val="center"/>
            </w:pPr>
            <w:r>
              <w:t>2.177,01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B446" w14:textId="77777777" w:rsidR="00E519F6" w:rsidRDefault="00E519F6" w:rsidP="00E519F6">
            <w:pPr>
              <w:jc w:val="center"/>
            </w:pPr>
            <w:r>
              <w:t>2.340,55</w:t>
            </w:r>
          </w:p>
        </w:tc>
      </w:tr>
      <w:tr w:rsidR="00E519F6" w14:paraId="7815FD47" w14:textId="77777777" w:rsidTr="00E519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9876" w14:textId="77777777" w:rsidR="00E519F6" w:rsidRDefault="00E519F6" w:rsidP="00322038">
            <w:pPr>
              <w:jc w:val="center"/>
            </w:pPr>
            <w:r>
              <w:t>7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BCA38" w14:textId="77777777" w:rsidR="00E519F6" w:rsidRDefault="00E519F6" w:rsidP="00E519F6">
            <w:pPr>
              <w:jc w:val="center"/>
            </w:pPr>
            <w:r>
              <w:t>1.823,23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349C101" w14:textId="77777777" w:rsidR="00E519F6" w:rsidRDefault="00E519F6" w:rsidP="00E519F6">
            <w:pPr>
              <w:jc w:val="center"/>
            </w:pPr>
            <w:r>
              <w:t>1.957,76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F7E041B" w14:textId="77777777" w:rsidR="00E519F6" w:rsidRDefault="00E519F6" w:rsidP="00E519F6">
            <w:pPr>
              <w:jc w:val="center"/>
            </w:pPr>
            <w:r>
              <w:t>2.000,92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707030E2" w14:textId="77777777" w:rsidR="00E519F6" w:rsidRDefault="00E519F6" w:rsidP="00E519F6">
            <w:pPr>
              <w:jc w:val="center"/>
            </w:pPr>
            <w:r>
              <w:t>2.100,89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B104D55" w14:textId="77777777" w:rsidR="00E519F6" w:rsidRDefault="00E519F6" w:rsidP="00E519F6">
            <w:pPr>
              <w:jc w:val="center"/>
            </w:pPr>
            <w:r>
              <w:t>2.228,12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79D6" w14:textId="77777777" w:rsidR="00E519F6" w:rsidRDefault="00E519F6" w:rsidP="00E519F6">
            <w:pPr>
              <w:jc w:val="center"/>
            </w:pPr>
            <w:r>
              <w:t>2.397,07</w:t>
            </w:r>
          </w:p>
        </w:tc>
      </w:tr>
      <w:tr w:rsidR="00E519F6" w14:paraId="3E8E89C3" w14:textId="77777777" w:rsidTr="00E519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7444" w14:textId="77777777" w:rsidR="00E519F6" w:rsidRDefault="00E519F6" w:rsidP="00322038">
            <w:pPr>
              <w:jc w:val="center"/>
            </w:pPr>
            <w:r>
              <w:t>8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534F10" w14:textId="77777777" w:rsidR="00E519F6" w:rsidRDefault="00E519F6" w:rsidP="00E519F6">
            <w:pPr>
              <w:jc w:val="center"/>
            </w:pPr>
            <w:r>
              <w:t>1.844,44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C0CE41D" w14:textId="77777777" w:rsidR="00E519F6" w:rsidRDefault="00E519F6" w:rsidP="00E519F6">
            <w:pPr>
              <w:jc w:val="center"/>
            </w:pPr>
            <w:r>
              <w:t>1.988,18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5981B6E" w14:textId="77777777" w:rsidR="00E519F6" w:rsidRDefault="00E519F6" w:rsidP="00E519F6">
            <w:pPr>
              <w:jc w:val="center"/>
            </w:pPr>
            <w:r>
              <w:t>2.031,35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7611E35" w14:textId="77777777" w:rsidR="00E519F6" w:rsidRDefault="00E519F6" w:rsidP="00E519F6">
            <w:pPr>
              <w:jc w:val="center"/>
            </w:pPr>
            <w:r>
              <w:t>2.141,51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43D0A986" w14:textId="77777777" w:rsidR="00E519F6" w:rsidRDefault="00E519F6" w:rsidP="00E519F6">
            <w:pPr>
              <w:jc w:val="center"/>
            </w:pPr>
            <w:r>
              <w:t>2.279,16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6474" w14:textId="77777777" w:rsidR="00E519F6" w:rsidRDefault="00E519F6" w:rsidP="00E519F6">
            <w:pPr>
              <w:jc w:val="center"/>
            </w:pPr>
            <w:r>
              <w:t>2.452,89</w:t>
            </w:r>
          </w:p>
        </w:tc>
      </w:tr>
      <w:tr w:rsidR="00E519F6" w14:paraId="1B6967A3" w14:textId="77777777" w:rsidTr="00E519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CC96" w14:textId="77777777" w:rsidR="00E519F6" w:rsidRDefault="00E519F6" w:rsidP="00322038">
            <w:pPr>
              <w:jc w:val="center"/>
            </w:pPr>
            <w:r>
              <w:t>9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09306" w14:textId="77777777" w:rsidR="00E519F6" w:rsidRDefault="00E519F6" w:rsidP="00E519F6">
            <w:pPr>
              <w:jc w:val="center"/>
            </w:pPr>
            <w:r>
              <w:t>1.864,46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D9522D2" w14:textId="77777777" w:rsidR="00E519F6" w:rsidRDefault="00E519F6" w:rsidP="00E519F6">
            <w:pPr>
              <w:jc w:val="center"/>
            </w:pPr>
            <w:r>
              <w:t>2.018,92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D65C3BA" w14:textId="77777777" w:rsidR="00E519F6" w:rsidRDefault="00E519F6" w:rsidP="00E519F6">
            <w:pPr>
              <w:jc w:val="center"/>
            </w:pPr>
            <w:r>
              <w:t>2.062,07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7412B6EB" w14:textId="77777777" w:rsidR="00E519F6" w:rsidRDefault="00E519F6" w:rsidP="00E519F6">
            <w:pPr>
              <w:jc w:val="center"/>
            </w:pPr>
            <w:r>
              <w:t>2.182,35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D005B6C" w14:textId="77777777" w:rsidR="00E519F6" w:rsidRDefault="00E519F6" w:rsidP="00E519F6">
            <w:pPr>
              <w:jc w:val="center"/>
            </w:pPr>
            <w:r>
              <w:t>2.329,88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F00F" w14:textId="77777777" w:rsidR="00E519F6" w:rsidRDefault="00E519F6" w:rsidP="00E519F6">
            <w:pPr>
              <w:jc w:val="center"/>
            </w:pPr>
            <w:r>
              <w:t>2.509,14</w:t>
            </w:r>
          </w:p>
        </w:tc>
      </w:tr>
      <w:tr w:rsidR="00E519F6" w14:paraId="7CC9D815" w14:textId="77777777" w:rsidTr="00E519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992E" w14:textId="77777777" w:rsidR="00E519F6" w:rsidRDefault="00E519F6" w:rsidP="00322038">
            <w:pPr>
              <w:jc w:val="center"/>
            </w:pPr>
            <w:r>
              <w:t>10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363FB2" w14:textId="77777777" w:rsidR="00E519F6" w:rsidRDefault="00E519F6" w:rsidP="00E519F6">
            <w:pPr>
              <w:jc w:val="center"/>
            </w:pPr>
            <w:r>
              <w:t>1.883,56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8365C2B" w14:textId="77777777" w:rsidR="00E519F6" w:rsidRDefault="00E519F6" w:rsidP="00E519F6">
            <w:pPr>
              <w:jc w:val="center"/>
            </w:pPr>
            <w:r>
              <w:t>2.032,05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87AA28F" w14:textId="77777777" w:rsidR="00E519F6" w:rsidRDefault="00E519F6" w:rsidP="00E519F6">
            <w:pPr>
              <w:jc w:val="center"/>
            </w:pPr>
            <w:r>
              <w:t>2.075,23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3BAFF9F" w14:textId="77777777" w:rsidR="00E519F6" w:rsidRDefault="00E519F6" w:rsidP="00E519F6">
            <w:pPr>
              <w:jc w:val="center"/>
            </w:pPr>
            <w:r>
              <w:t>2.223,44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7ED4F07" w14:textId="77777777" w:rsidR="00E519F6" w:rsidRDefault="00E519F6" w:rsidP="00E519F6">
            <w:pPr>
              <w:jc w:val="center"/>
            </w:pPr>
            <w:r>
              <w:t>2.380,98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9855" w14:textId="77777777" w:rsidR="00E519F6" w:rsidRDefault="00E519F6" w:rsidP="00E519F6">
            <w:pPr>
              <w:jc w:val="center"/>
            </w:pPr>
            <w:r>
              <w:t>2.565,35</w:t>
            </w:r>
          </w:p>
        </w:tc>
      </w:tr>
      <w:tr w:rsidR="00E519F6" w14:paraId="430BA9C4" w14:textId="77777777" w:rsidTr="00E519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8A59" w14:textId="77777777" w:rsidR="00E519F6" w:rsidRDefault="00E519F6" w:rsidP="00322038">
            <w:pPr>
              <w:jc w:val="center"/>
            </w:pPr>
            <w:r>
              <w:t>11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8F67BF" w14:textId="77777777" w:rsidR="00E519F6" w:rsidRDefault="00E519F6" w:rsidP="00E519F6">
            <w:pPr>
              <w:jc w:val="center"/>
            </w:pPr>
            <w:r>
              <w:t>1.883,56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D8C0E6A" w14:textId="77777777" w:rsidR="00E519F6" w:rsidRDefault="00E519F6" w:rsidP="00E519F6">
            <w:pPr>
              <w:jc w:val="center"/>
            </w:pPr>
            <w:r>
              <w:t>2.032,05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111AE15" w14:textId="77777777" w:rsidR="00E519F6" w:rsidRDefault="00E519F6" w:rsidP="00E519F6">
            <w:pPr>
              <w:jc w:val="center"/>
            </w:pPr>
            <w:r>
              <w:t>2.075,23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E503099" w14:textId="77777777" w:rsidR="00E519F6" w:rsidRDefault="00E519F6" w:rsidP="00E519F6">
            <w:pPr>
              <w:jc w:val="center"/>
            </w:pPr>
            <w:r>
              <w:t>2.264,16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56536AC" w14:textId="77777777" w:rsidR="00E519F6" w:rsidRDefault="00E519F6" w:rsidP="00E519F6">
            <w:pPr>
              <w:jc w:val="center"/>
            </w:pPr>
            <w:r>
              <w:t>2.432,14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3D34" w14:textId="77777777" w:rsidR="00E519F6" w:rsidRDefault="00E519F6" w:rsidP="00E519F6">
            <w:pPr>
              <w:jc w:val="center"/>
            </w:pPr>
            <w:r>
              <w:t>2.621,41</w:t>
            </w:r>
          </w:p>
        </w:tc>
      </w:tr>
      <w:tr w:rsidR="00E519F6" w14:paraId="0AE11013" w14:textId="77777777" w:rsidTr="00E519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8EAF" w14:textId="77777777" w:rsidR="00E519F6" w:rsidRDefault="00E519F6" w:rsidP="00322038">
            <w:pPr>
              <w:jc w:val="center"/>
            </w:pPr>
            <w:r>
              <w:t>12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7A982F" w14:textId="77777777" w:rsidR="00E519F6" w:rsidRDefault="00E519F6" w:rsidP="00E519F6">
            <w:pPr>
              <w:jc w:val="center"/>
            </w:pPr>
            <w:r>
              <w:t>1.902,82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42CF6EE" w14:textId="77777777" w:rsidR="00E519F6" w:rsidRDefault="00E519F6" w:rsidP="00E519F6">
            <w:pPr>
              <w:jc w:val="center"/>
            </w:pPr>
            <w:r>
              <w:t>2.080,01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4C09B03F" w14:textId="77777777" w:rsidR="00E519F6" w:rsidRDefault="00E519F6" w:rsidP="00E519F6">
            <w:pPr>
              <w:jc w:val="center"/>
            </w:pPr>
            <w:r>
              <w:t>2.123,11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ABB4C09" w14:textId="77777777" w:rsidR="00E519F6" w:rsidRDefault="00E519F6" w:rsidP="00E519F6">
            <w:pPr>
              <w:jc w:val="center"/>
            </w:pPr>
            <w:r>
              <w:t>2.305,43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E60C55E" w14:textId="77777777" w:rsidR="00E519F6" w:rsidRDefault="00E519F6" w:rsidP="00E519F6">
            <w:pPr>
              <w:jc w:val="center"/>
            </w:pPr>
            <w:r>
              <w:t>2.483,31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87A9" w14:textId="77777777" w:rsidR="00E519F6" w:rsidRDefault="00E519F6" w:rsidP="00E519F6">
            <w:pPr>
              <w:jc w:val="center"/>
            </w:pPr>
            <w:r>
              <w:t>2.677,20</w:t>
            </w:r>
          </w:p>
        </w:tc>
      </w:tr>
      <w:tr w:rsidR="00E519F6" w14:paraId="63E2E16D" w14:textId="77777777" w:rsidTr="00E519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6CC9" w14:textId="77777777" w:rsidR="00E519F6" w:rsidRDefault="00E519F6" w:rsidP="00322038">
            <w:pPr>
              <w:jc w:val="center"/>
            </w:pPr>
            <w:r>
              <w:t>13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844A96" w14:textId="77777777" w:rsidR="00E519F6" w:rsidRDefault="00E519F6" w:rsidP="00E519F6">
            <w:pPr>
              <w:jc w:val="center"/>
            </w:pPr>
            <w:r>
              <w:t>1.902,82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22E482A" w14:textId="77777777" w:rsidR="00E519F6" w:rsidRDefault="00E519F6" w:rsidP="00E519F6">
            <w:pPr>
              <w:jc w:val="center"/>
            </w:pPr>
            <w:r>
              <w:t>2.080,01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4934DC6" w14:textId="77777777" w:rsidR="00E519F6" w:rsidRDefault="00E519F6" w:rsidP="00E519F6">
            <w:pPr>
              <w:jc w:val="center"/>
            </w:pPr>
            <w:r>
              <w:t>2.123,11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21B6898" w14:textId="77777777" w:rsidR="00E519F6" w:rsidRDefault="00E519F6" w:rsidP="00E519F6">
            <w:pPr>
              <w:jc w:val="center"/>
            </w:pPr>
            <w:r>
              <w:t>2.305,43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0884386" w14:textId="77777777" w:rsidR="00E519F6" w:rsidRDefault="00E519F6" w:rsidP="00E519F6">
            <w:pPr>
              <w:jc w:val="center"/>
            </w:pPr>
            <w:r>
              <w:t>2.534,66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16EA" w14:textId="77777777" w:rsidR="00E519F6" w:rsidRDefault="00E519F6" w:rsidP="00E519F6">
            <w:pPr>
              <w:jc w:val="center"/>
            </w:pPr>
            <w:r>
              <w:t>2.733,63</w:t>
            </w:r>
          </w:p>
        </w:tc>
      </w:tr>
      <w:tr w:rsidR="00E519F6" w14:paraId="02BA6EEA" w14:textId="77777777" w:rsidTr="00E519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0B4F" w14:textId="77777777" w:rsidR="00E519F6" w:rsidRDefault="00E519F6" w:rsidP="00322038">
            <w:pPr>
              <w:jc w:val="center"/>
            </w:pPr>
            <w:r>
              <w:t>14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1A114" w14:textId="77777777" w:rsidR="00E519F6" w:rsidRDefault="00E519F6" w:rsidP="00E519F6">
            <w:pPr>
              <w:jc w:val="center"/>
            </w:pPr>
            <w:r>
              <w:t>1.922,12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FDD4BC3" w14:textId="77777777" w:rsidR="00E519F6" w:rsidRDefault="00E519F6" w:rsidP="00E519F6">
            <w:pPr>
              <w:jc w:val="center"/>
            </w:pPr>
            <w:r>
              <w:t>2.110,65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47B06D54" w14:textId="77777777" w:rsidR="00E519F6" w:rsidRDefault="00E519F6" w:rsidP="00E519F6">
            <w:pPr>
              <w:jc w:val="center"/>
            </w:pPr>
            <w:r>
              <w:t>2.153,74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65F0229" w14:textId="77777777" w:rsidR="00E519F6" w:rsidRDefault="00E519F6" w:rsidP="00E519F6">
            <w:pPr>
              <w:jc w:val="center"/>
            </w:pPr>
            <w:r>
              <w:t>2.346,08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5E2C626" w14:textId="77777777" w:rsidR="00E519F6" w:rsidRDefault="00E519F6" w:rsidP="00E519F6">
            <w:pPr>
              <w:jc w:val="center"/>
            </w:pPr>
            <w:r>
              <w:t>2.585,60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5ED2" w14:textId="77777777" w:rsidR="00E519F6" w:rsidRDefault="00E519F6" w:rsidP="00E519F6">
            <w:pPr>
              <w:jc w:val="center"/>
            </w:pPr>
            <w:r>
              <w:t>2.790,84</w:t>
            </w:r>
          </w:p>
        </w:tc>
      </w:tr>
      <w:tr w:rsidR="00E519F6" w14:paraId="5B24FC52" w14:textId="77777777" w:rsidTr="00E519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CB91" w14:textId="77777777" w:rsidR="00E519F6" w:rsidRDefault="00E519F6" w:rsidP="00322038">
            <w:pPr>
              <w:jc w:val="center"/>
            </w:pPr>
            <w:r>
              <w:t>16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75B3B" w14:textId="77777777" w:rsidR="00E519F6" w:rsidRDefault="00E519F6" w:rsidP="00E519F6">
            <w:pPr>
              <w:jc w:val="center"/>
            </w:pPr>
            <w:r>
              <w:t>1.941,19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B33EA50" w14:textId="77777777" w:rsidR="00E519F6" w:rsidRDefault="00E519F6" w:rsidP="00E519F6">
            <w:pPr>
              <w:jc w:val="center"/>
            </w:pPr>
            <w:r>
              <w:t>2.141,51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1B0A68C" w14:textId="77777777" w:rsidR="00E519F6" w:rsidRDefault="00E519F6" w:rsidP="00E519F6">
            <w:pPr>
              <w:jc w:val="center"/>
            </w:pPr>
            <w:r>
              <w:t>2.184,69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0F23E7F" w14:textId="77777777" w:rsidR="00E519F6" w:rsidRDefault="00E519F6" w:rsidP="00E519F6">
            <w:pPr>
              <w:jc w:val="center"/>
            </w:pPr>
            <w:r>
              <w:t>2.386,79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8546EB7" w14:textId="77777777" w:rsidR="00E519F6" w:rsidRDefault="00E519F6" w:rsidP="00E519F6">
            <w:pPr>
              <w:jc w:val="center"/>
            </w:pPr>
            <w:r>
              <w:t>2.636,75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67DA" w14:textId="77777777" w:rsidR="00E519F6" w:rsidRDefault="00E519F6" w:rsidP="00E519F6">
            <w:pPr>
              <w:jc w:val="center"/>
            </w:pPr>
            <w:r>
              <w:t>2.845,99</w:t>
            </w:r>
          </w:p>
        </w:tc>
      </w:tr>
      <w:tr w:rsidR="00E519F6" w14:paraId="13E4013A" w14:textId="77777777" w:rsidTr="00E519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C5BC" w14:textId="77777777" w:rsidR="00E519F6" w:rsidRDefault="00E519F6" w:rsidP="00322038">
            <w:pPr>
              <w:jc w:val="center"/>
            </w:pPr>
            <w:r>
              <w:t>18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E7F03" w14:textId="77777777" w:rsidR="00E519F6" w:rsidRDefault="00E519F6" w:rsidP="00E519F6">
            <w:pPr>
              <w:jc w:val="center"/>
            </w:pPr>
            <w:r>
              <w:t>1.960,34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9BB5507" w14:textId="77777777" w:rsidR="00E519F6" w:rsidRDefault="00E519F6" w:rsidP="00E519F6">
            <w:pPr>
              <w:jc w:val="center"/>
            </w:pPr>
            <w:r>
              <w:t>2.171,97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2B9DD91" w14:textId="77777777" w:rsidR="00E519F6" w:rsidRDefault="00E519F6" w:rsidP="00E519F6">
            <w:pPr>
              <w:jc w:val="center"/>
            </w:pPr>
            <w:r>
              <w:t>2.215,15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F75A5FF" w14:textId="77777777" w:rsidR="00E519F6" w:rsidRDefault="00E519F6" w:rsidP="00E519F6">
            <w:pPr>
              <w:jc w:val="center"/>
            </w:pPr>
            <w:r>
              <w:t>2.427,74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4F6DE275" w14:textId="77777777" w:rsidR="00E519F6" w:rsidRDefault="00E519F6" w:rsidP="00E519F6">
            <w:pPr>
              <w:jc w:val="center"/>
            </w:pPr>
            <w:r>
              <w:t>2.687,81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8389" w14:textId="77777777" w:rsidR="00E519F6" w:rsidRDefault="00E519F6" w:rsidP="00E519F6">
            <w:pPr>
              <w:jc w:val="center"/>
            </w:pPr>
            <w:r>
              <w:t>2.923,49</w:t>
            </w:r>
          </w:p>
        </w:tc>
      </w:tr>
      <w:tr w:rsidR="00E519F6" w14:paraId="0E24F94A" w14:textId="77777777" w:rsidTr="00E519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DB79" w14:textId="77777777" w:rsidR="00E519F6" w:rsidRDefault="00E519F6" w:rsidP="00322038">
            <w:pPr>
              <w:jc w:val="center"/>
            </w:pPr>
            <w:r>
              <w:t>20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37CC9" w14:textId="77777777" w:rsidR="00E519F6" w:rsidRDefault="00E519F6" w:rsidP="00E519F6">
            <w:pPr>
              <w:jc w:val="center"/>
            </w:pPr>
            <w:r>
              <w:t>1.979,73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7B6FDF8" w14:textId="77777777" w:rsidR="00E519F6" w:rsidRDefault="00E519F6" w:rsidP="00E519F6">
            <w:pPr>
              <w:jc w:val="center"/>
            </w:pPr>
            <w:r>
              <w:t>2.202,91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239C97F" w14:textId="77777777" w:rsidR="00E519F6" w:rsidRDefault="00E519F6" w:rsidP="00E519F6">
            <w:pPr>
              <w:jc w:val="center"/>
            </w:pPr>
            <w:r>
              <w:t>2.246,00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DF3BBAB" w14:textId="77777777" w:rsidR="00E519F6" w:rsidRDefault="00E519F6" w:rsidP="00E519F6">
            <w:pPr>
              <w:jc w:val="center"/>
            </w:pPr>
            <w:r>
              <w:t>2.468,80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A73613F" w14:textId="77777777" w:rsidR="00E519F6" w:rsidRDefault="00E519F6" w:rsidP="00E519F6">
            <w:pPr>
              <w:jc w:val="center"/>
            </w:pPr>
            <w:r>
              <w:t>2.739,08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645C" w14:textId="77777777" w:rsidR="00E519F6" w:rsidRDefault="00E519F6" w:rsidP="00E519F6">
            <w:pPr>
              <w:jc w:val="center"/>
            </w:pPr>
            <w:r>
              <w:t>2.958,20</w:t>
            </w:r>
          </w:p>
        </w:tc>
      </w:tr>
      <w:tr w:rsidR="00E519F6" w14:paraId="29020A2E" w14:textId="77777777" w:rsidTr="00E519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3385" w14:textId="77777777" w:rsidR="00E519F6" w:rsidRDefault="00E519F6" w:rsidP="00322038">
            <w:pPr>
              <w:jc w:val="center"/>
            </w:pPr>
            <w:r>
              <w:t>22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15287" w14:textId="77777777" w:rsidR="00E519F6" w:rsidRDefault="00E519F6" w:rsidP="00E519F6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757DD62" w14:textId="77777777" w:rsidR="00E519F6" w:rsidRDefault="00E519F6" w:rsidP="00E519F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0D4D85D" w14:textId="77777777" w:rsidR="00E519F6" w:rsidRDefault="00E519F6" w:rsidP="00E519F6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07D2081" w14:textId="77777777" w:rsidR="00E519F6" w:rsidRDefault="00E519F6" w:rsidP="00E519F6">
            <w:pPr>
              <w:jc w:val="center"/>
            </w:pPr>
            <w:r>
              <w:t>2.509,39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B54E1F5" w14:textId="77777777" w:rsidR="00E519F6" w:rsidRDefault="00E519F6" w:rsidP="00E519F6">
            <w:pPr>
              <w:jc w:val="center"/>
            </w:pPr>
            <w:r>
              <w:t>2.813,44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5FD4" w14:textId="77777777" w:rsidR="00E519F6" w:rsidRDefault="00E519F6" w:rsidP="00E519F6">
            <w:pPr>
              <w:jc w:val="center"/>
            </w:pPr>
            <w:r>
              <w:t>3.014,22</w:t>
            </w:r>
          </w:p>
        </w:tc>
      </w:tr>
      <w:tr w:rsidR="00E519F6" w14:paraId="18F702D3" w14:textId="77777777" w:rsidTr="00E519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4919" w14:textId="77777777" w:rsidR="00E519F6" w:rsidRDefault="00E519F6" w:rsidP="00322038">
            <w:pPr>
              <w:jc w:val="center"/>
            </w:pPr>
            <w:r>
              <w:t>24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A1B61" w14:textId="77777777" w:rsidR="00E519F6" w:rsidRDefault="00E519F6" w:rsidP="00E519F6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66F8FCCD" w14:textId="77777777" w:rsidR="00E519F6" w:rsidRDefault="00E519F6" w:rsidP="00E519F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90736E3" w14:textId="77777777" w:rsidR="00E519F6" w:rsidRDefault="00E519F6" w:rsidP="00E519F6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4D18A51" w14:textId="77777777" w:rsidR="00E519F6" w:rsidRDefault="00E519F6" w:rsidP="00E519F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5B415FA" w14:textId="77777777" w:rsidR="00E519F6" w:rsidRDefault="00E519F6" w:rsidP="00E519F6">
            <w:pPr>
              <w:jc w:val="center"/>
            </w:pPr>
            <w:r>
              <w:t>2.841,13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D56A" w14:textId="77777777" w:rsidR="00E519F6" w:rsidRDefault="00E519F6" w:rsidP="00E519F6">
            <w:pPr>
              <w:jc w:val="center"/>
            </w:pPr>
            <w:r>
              <w:t>3.079,25</w:t>
            </w:r>
          </w:p>
        </w:tc>
      </w:tr>
    </w:tbl>
    <w:p w14:paraId="57341EC9" w14:textId="77777777" w:rsidR="00322038" w:rsidRDefault="00322038"/>
    <w:p w14:paraId="058DDF76" w14:textId="77777777" w:rsidR="00E519F6" w:rsidRDefault="00E519F6"/>
    <w:p w14:paraId="2EC26E8F" w14:textId="77777777" w:rsidR="00E519F6" w:rsidRDefault="00E519F6">
      <w:r>
        <w:t>Etudiants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65"/>
        <w:gridCol w:w="1566"/>
        <w:gridCol w:w="1565"/>
        <w:gridCol w:w="1566"/>
      </w:tblGrid>
      <w:tr w:rsidR="00E519F6" w14:paraId="4A16EDEE" w14:textId="77777777" w:rsidTr="001E07EC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842BB" w14:textId="77777777" w:rsidR="00E519F6" w:rsidRDefault="00E519F6" w:rsidP="00E519F6">
            <w:pPr>
              <w:jc w:val="center"/>
            </w:pPr>
            <w:r>
              <w:t>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C4F784" w14:textId="77777777" w:rsidR="00E519F6" w:rsidRDefault="00E519F6" w:rsidP="00E519F6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87F42" w14:textId="77777777" w:rsidR="00E519F6" w:rsidRDefault="001E07EC" w:rsidP="001E07EC">
            <w:pPr>
              <w:jc w:val="center"/>
            </w:pPr>
            <w:r>
              <w:t>Catégorie</w:t>
            </w:r>
          </w:p>
        </w:tc>
      </w:tr>
      <w:tr w:rsidR="001E07EC" w14:paraId="31DACB64" w14:textId="77777777" w:rsidTr="001E07EC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8CF7" w14:textId="77777777" w:rsidR="001E07EC" w:rsidRDefault="001E07EC" w:rsidP="00E519F6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C0D7" w14:textId="77777777" w:rsidR="001E07EC" w:rsidRDefault="001E07EC" w:rsidP="00E519F6">
            <w:pPr>
              <w:jc w:val="center"/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</w:tcPr>
          <w:p w14:paraId="01B0BB2C" w14:textId="77777777" w:rsidR="001E07EC" w:rsidRDefault="001E07EC" w:rsidP="001E07EC">
            <w:pPr>
              <w:jc w:val="center"/>
            </w:pPr>
            <w:r>
              <w:t>C1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740929E6" w14:textId="77777777" w:rsidR="001E07EC" w:rsidRDefault="001E07EC" w:rsidP="001E07EC">
            <w:pPr>
              <w:jc w:val="center"/>
            </w:pPr>
            <w:r>
              <w:t>C2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1E994F20" w14:textId="77777777" w:rsidR="001E07EC" w:rsidRDefault="001E07EC" w:rsidP="001E07EC">
            <w:pPr>
              <w:jc w:val="center"/>
            </w:pPr>
            <w:r>
              <w:t>C3</w:t>
            </w:r>
          </w:p>
        </w:tc>
        <w:tc>
          <w:tcPr>
            <w:tcW w:w="1566" w:type="dxa"/>
            <w:tcBorders>
              <w:bottom w:val="single" w:sz="4" w:space="0" w:color="auto"/>
              <w:right w:val="single" w:sz="4" w:space="0" w:color="auto"/>
            </w:tcBorders>
          </w:tcPr>
          <w:p w14:paraId="7A7D3EAF" w14:textId="77777777" w:rsidR="001E07EC" w:rsidRDefault="001E07EC" w:rsidP="001E07EC">
            <w:pPr>
              <w:jc w:val="center"/>
            </w:pPr>
            <w:r>
              <w:t>C4</w:t>
            </w:r>
          </w:p>
        </w:tc>
      </w:tr>
      <w:tr w:rsidR="001E07EC" w14:paraId="1D378546" w14:textId="77777777" w:rsidTr="001E07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9312" w14:textId="77777777" w:rsidR="001E07EC" w:rsidRDefault="001E07EC" w:rsidP="00E519F6">
            <w:pPr>
              <w:jc w:val="center"/>
            </w:pPr>
            <w:r>
              <w:t>16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E7EA" w14:textId="77777777" w:rsidR="001E07EC" w:rsidRDefault="001E07EC" w:rsidP="00E519F6">
            <w:pPr>
              <w:jc w:val="center"/>
            </w:pPr>
            <w:r>
              <w:t>80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CD5B2" w14:textId="77777777" w:rsidR="001E07EC" w:rsidRDefault="001E07EC" w:rsidP="001E07EC">
            <w:pPr>
              <w:jc w:val="center"/>
            </w:pPr>
            <w:r>
              <w:t>1.372,86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656EF7C3" w14:textId="77777777" w:rsidR="001E07EC" w:rsidRDefault="001E07EC" w:rsidP="001E07EC">
            <w:pPr>
              <w:jc w:val="center"/>
            </w:pPr>
            <w:r>
              <w:t>1.411,10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6D23D578" w14:textId="77777777" w:rsidR="001E07EC" w:rsidRDefault="001E07EC" w:rsidP="001E07EC">
            <w:pPr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5070" w14:textId="77777777" w:rsidR="001E07EC" w:rsidRDefault="001E07EC" w:rsidP="001E07EC">
            <w:pPr>
              <w:jc w:val="center"/>
            </w:pPr>
          </w:p>
        </w:tc>
      </w:tr>
      <w:tr w:rsidR="001E07EC" w14:paraId="3FC1352A" w14:textId="77777777" w:rsidTr="001E07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84D3" w14:textId="77777777" w:rsidR="001E07EC" w:rsidRDefault="001E07EC" w:rsidP="00E519F6">
            <w:pPr>
              <w:jc w:val="center"/>
            </w:pPr>
            <w:r>
              <w:t>17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8DEA" w14:textId="77777777" w:rsidR="001E07EC" w:rsidRDefault="001E07EC" w:rsidP="00E519F6">
            <w:pPr>
              <w:jc w:val="center"/>
            </w:pPr>
            <w:r>
              <w:t>84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4F5D8" w14:textId="77777777" w:rsidR="001E07EC" w:rsidRDefault="001E07EC" w:rsidP="001E07EC">
            <w:pPr>
              <w:jc w:val="center"/>
            </w:pPr>
            <w:r>
              <w:t>1.441,50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7C881CE8" w14:textId="77777777" w:rsidR="001E07EC" w:rsidRDefault="001E07EC" w:rsidP="001E07EC">
            <w:pPr>
              <w:jc w:val="center"/>
            </w:pPr>
            <w:r>
              <w:t>1.481,65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0CC9EE64" w14:textId="77777777" w:rsidR="001E07EC" w:rsidRDefault="001E07EC" w:rsidP="001E07EC">
            <w:pPr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1A6A" w14:textId="77777777" w:rsidR="001E07EC" w:rsidRDefault="001E07EC" w:rsidP="001E07EC">
            <w:pPr>
              <w:jc w:val="center"/>
            </w:pPr>
          </w:p>
        </w:tc>
      </w:tr>
      <w:tr w:rsidR="001E07EC" w14:paraId="4E28E9B5" w14:textId="77777777" w:rsidTr="001E07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723C" w14:textId="77777777" w:rsidR="001E07EC" w:rsidRDefault="001E07EC" w:rsidP="00E519F6">
            <w:pPr>
              <w:jc w:val="center"/>
            </w:pPr>
            <w:r>
              <w:t>18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49CF" w14:textId="77777777" w:rsidR="001E07EC" w:rsidRDefault="001E07EC" w:rsidP="00E519F6">
            <w:pPr>
              <w:jc w:val="center"/>
            </w:pPr>
            <w:r>
              <w:t>88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42DCB" w14:textId="77777777" w:rsidR="001E07EC" w:rsidRDefault="001E07EC" w:rsidP="001E07EC">
            <w:pPr>
              <w:jc w:val="center"/>
            </w:pPr>
            <w:r>
              <w:t>1.510,14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117D82F1" w14:textId="77777777" w:rsidR="001E07EC" w:rsidRDefault="001E07EC" w:rsidP="001E07EC">
            <w:pPr>
              <w:jc w:val="center"/>
            </w:pPr>
            <w:r>
              <w:t>1.552,21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171501E3" w14:textId="77777777" w:rsidR="001E07EC" w:rsidRDefault="001E07EC" w:rsidP="001E07EC">
            <w:pPr>
              <w:jc w:val="center"/>
            </w:pPr>
            <w:r>
              <w:t>1.623,11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2CFF" w14:textId="77777777" w:rsidR="001E07EC" w:rsidRDefault="001E07EC" w:rsidP="001E07EC">
            <w:pPr>
              <w:jc w:val="center"/>
            </w:pPr>
          </w:p>
        </w:tc>
      </w:tr>
      <w:tr w:rsidR="001E07EC" w14:paraId="1704D6FD" w14:textId="77777777" w:rsidTr="001E07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B201" w14:textId="77777777" w:rsidR="001E07EC" w:rsidRDefault="001E07EC" w:rsidP="00E519F6">
            <w:pPr>
              <w:jc w:val="center"/>
            </w:pPr>
            <w:r>
              <w:t>19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7D65" w14:textId="77777777" w:rsidR="001E07EC" w:rsidRDefault="001E07EC" w:rsidP="00E519F6">
            <w:pPr>
              <w:jc w:val="center"/>
            </w:pPr>
            <w:r>
              <w:t>92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66BE5" w14:textId="77777777" w:rsidR="001E07EC" w:rsidRDefault="001E07EC" w:rsidP="001E07EC">
            <w:pPr>
              <w:jc w:val="center"/>
            </w:pPr>
            <w:r>
              <w:t>1.578,78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2C963916" w14:textId="77777777" w:rsidR="001E07EC" w:rsidRDefault="001E07EC" w:rsidP="001E07EC">
            <w:pPr>
              <w:jc w:val="center"/>
            </w:pPr>
            <w:r>
              <w:t>1.622,76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1A18D570" w14:textId="77777777" w:rsidR="001E07EC" w:rsidRDefault="001E07EC" w:rsidP="001E07EC">
            <w:pPr>
              <w:jc w:val="center"/>
            </w:pPr>
            <w:r>
              <w:t>1.696,88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F85D" w14:textId="77777777" w:rsidR="001E07EC" w:rsidRDefault="001E07EC" w:rsidP="001E07EC">
            <w:pPr>
              <w:jc w:val="center"/>
            </w:pPr>
            <w:r>
              <w:t>1.815,00</w:t>
            </w:r>
          </w:p>
        </w:tc>
      </w:tr>
      <w:tr w:rsidR="001E07EC" w14:paraId="0C452474" w14:textId="77777777" w:rsidTr="001E07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5B2A" w14:textId="77777777" w:rsidR="001E07EC" w:rsidRDefault="001E07EC" w:rsidP="00E519F6">
            <w:pPr>
              <w:jc w:val="center"/>
            </w:pPr>
            <w:r>
              <w:t>20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1706" w14:textId="77777777" w:rsidR="001E07EC" w:rsidRDefault="001E07EC" w:rsidP="00E519F6">
            <w:pPr>
              <w:jc w:val="center"/>
            </w:pPr>
            <w:r>
              <w:t>96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626EF" w14:textId="77777777" w:rsidR="001E07EC" w:rsidRDefault="001E07EC" w:rsidP="001E07EC">
            <w:pPr>
              <w:jc w:val="center"/>
            </w:pPr>
            <w:r>
              <w:t>1.647,43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38E06BED" w14:textId="77777777" w:rsidR="001E07EC" w:rsidRDefault="001E07EC" w:rsidP="001E07EC">
            <w:pPr>
              <w:jc w:val="center"/>
            </w:pPr>
            <w:r>
              <w:t>1.693,32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1499396B" w14:textId="77777777" w:rsidR="001E07EC" w:rsidRDefault="001E07EC" w:rsidP="001E07EC">
            <w:pPr>
              <w:jc w:val="center"/>
            </w:pPr>
            <w:r>
              <w:t>1.770,66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7AF0" w14:textId="77777777" w:rsidR="001E07EC" w:rsidRDefault="001E07EC" w:rsidP="001E07EC">
            <w:pPr>
              <w:jc w:val="center"/>
            </w:pPr>
            <w:r>
              <w:t>1.893,92</w:t>
            </w:r>
          </w:p>
        </w:tc>
      </w:tr>
      <w:tr w:rsidR="001E07EC" w14:paraId="69616A2E" w14:textId="77777777" w:rsidTr="001E07E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32C2" w14:textId="77777777" w:rsidR="001E07EC" w:rsidRDefault="001E07EC" w:rsidP="00E519F6">
            <w:pPr>
              <w:jc w:val="center"/>
            </w:pPr>
            <w:r>
              <w:t>21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144A" w14:textId="77777777" w:rsidR="001E07EC" w:rsidRDefault="001E07EC" w:rsidP="00E519F6">
            <w:pPr>
              <w:jc w:val="center"/>
            </w:pPr>
            <w: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35698" w14:textId="77777777" w:rsidR="001E07EC" w:rsidRDefault="001E07EC" w:rsidP="001E07EC">
            <w:pPr>
              <w:jc w:val="center"/>
            </w:pPr>
            <w:r>
              <w:t>1.716,07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002DB481" w14:textId="77777777" w:rsidR="001E07EC" w:rsidRDefault="001E07EC" w:rsidP="001E07EC">
            <w:pPr>
              <w:jc w:val="center"/>
            </w:pPr>
            <w:r>
              <w:t>1.763,87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14:paraId="74725D93" w14:textId="77777777" w:rsidR="001E07EC" w:rsidRDefault="001E07EC" w:rsidP="001E07EC">
            <w:pPr>
              <w:jc w:val="center"/>
            </w:pPr>
            <w:r>
              <w:t>1.844,44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D0C1" w14:textId="77777777" w:rsidR="001E07EC" w:rsidRDefault="001E07EC" w:rsidP="001E07EC">
            <w:pPr>
              <w:jc w:val="center"/>
            </w:pPr>
            <w:r>
              <w:t>1.972,83</w:t>
            </w:r>
          </w:p>
        </w:tc>
      </w:tr>
    </w:tbl>
    <w:p w14:paraId="59336065" w14:textId="77777777" w:rsidR="007A0C2C" w:rsidRDefault="007A0C2C"/>
    <w:p w14:paraId="2305DBEF" w14:textId="77777777" w:rsidR="00E519F6" w:rsidRDefault="007A0C2C">
      <w:r>
        <w:br w:type="page"/>
      </w:r>
    </w:p>
    <w:p w14:paraId="32D3201D" w14:textId="77777777" w:rsidR="001E07EC" w:rsidRPr="007A0C2C" w:rsidRDefault="001E07EC">
      <w:pPr>
        <w:rPr>
          <w:b/>
          <w:bCs/>
        </w:rPr>
      </w:pPr>
      <w:r w:rsidRPr="007A0C2C">
        <w:rPr>
          <w:b/>
          <w:bCs/>
        </w:rPr>
        <w:t>Gérants</w:t>
      </w:r>
    </w:p>
    <w:p w14:paraId="6883CC87" w14:textId="77777777" w:rsidR="001E07EC" w:rsidRDefault="001E07EC"/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79"/>
        <w:gridCol w:w="1479"/>
        <w:gridCol w:w="1479"/>
        <w:gridCol w:w="1479"/>
        <w:gridCol w:w="1479"/>
      </w:tblGrid>
      <w:tr w:rsidR="001E07EC" w14:paraId="40FAE7A9" w14:textId="77777777" w:rsidTr="00586829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A48A3" w14:textId="77777777" w:rsidR="001E07EC" w:rsidRDefault="001E07EC" w:rsidP="001E07EC">
            <w:pPr>
              <w:jc w:val="center"/>
            </w:pPr>
            <w:r>
              <w:t>Age</w:t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156C6" w14:textId="77777777" w:rsidR="001E07EC" w:rsidRDefault="00586829" w:rsidP="00586829">
            <w:pPr>
              <w:jc w:val="center"/>
            </w:pPr>
            <w:r>
              <w:t>Catégorie</w:t>
            </w:r>
          </w:p>
        </w:tc>
      </w:tr>
      <w:tr w:rsidR="00586829" w14:paraId="762BC4C7" w14:textId="77777777" w:rsidTr="00586829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1070" w14:textId="77777777" w:rsidR="00586829" w:rsidRDefault="00586829" w:rsidP="001E07EC">
            <w:pPr>
              <w:jc w:val="center"/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</w:tcBorders>
          </w:tcPr>
          <w:p w14:paraId="3C0194EB" w14:textId="77777777" w:rsidR="00586829" w:rsidRDefault="00586829" w:rsidP="00586829">
            <w:pPr>
              <w:jc w:val="center"/>
            </w:pPr>
            <w:r>
              <w:t>D1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23BADB82" w14:textId="77777777" w:rsidR="00586829" w:rsidRDefault="00586829" w:rsidP="00586829">
            <w:pPr>
              <w:jc w:val="center"/>
            </w:pPr>
            <w:r>
              <w:t>D2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5283BF6D" w14:textId="77777777" w:rsidR="00586829" w:rsidRDefault="00586829" w:rsidP="00586829">
            <w:pPr>
              <w:jc w:val="center"/>
            </w:pPr>
            <w:r>
              <w:t>D3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23539117" w14:textId="77777777" w:rsidR="00586829" w:rsidRDefault="00586829" w:rsidP="00586829">
            <w:pPr>
              <w:jc w:val="center"/>
            </w:pPr>
            <w:r>
              <w:t>D4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14:paraId="57F1E6B0" w14:textId="77777777" w:rsidR="00586829" w:rsidRDefault="00586829" w:rsidP="00586829">
            <w:pPr>
              <w:jc w:val="center"/>
            </w:pPr>
            <w:r>
              <w:t>D5</w:t>
            </w:r>
          </w:p>
        </w:tc>
      </w:tr>
      <w:tr w:rsidR="00586829" w14:paraId="27077AB2" w14:textId="77777777" w:rsidTr="0058682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F424" w14:textId="77777777" w:rsidR="00586829" w:rsidRDefault="00586829" w:rsidP="001E07EC">
            <w:pPr>
              <w:jc w:val="center"/>
            </w:pPr>
            <w:r>
              <w:t>16 ans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AC7A5" w14:textId="77777777" w:rsidR="00586829" w:rsidRDefault="00586829" w:rsidP="00586829">
            <w:pPr>
              <w:jc w:val="center"/>
            </w:pPr>
            <w:r>
              <w:t>1.677,48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5239D21E" w14:textId="77777777" w:rsidR="00586829" w:rsidRDefault="00586829" w:rsidP="00586829">
            <w:pPr>
              <w:jc w:val="center"/>
            </w:pPr>
            <w:r>
              <w:t>2.098,50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0F3EA630" w14:textId="77777777" w:rsidR="00586829" w:rsidRDefault="00586829" w:rsidP="00586829">
            <w:pPr>
              <w:jc w:val="center"/>
            </w:pPr>
            <w:r>
              <w:t>2.279,31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717A3861" w14:textId="77777777" w:rsidR="00586829" w:rsidRDefault="00586829" w:rsidP="00586829">
            <w:pPr>
              <w:jc w:val="center"/>
            </w:pPr>
            <w:r>
              <w:t>2.585,89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E33C" w14:textId="77777777" w:rsidR="00586829" w:rsidRDefault="00586829" w:rsidP="00586829">
            <w:pPr>
              <w:jc w:val="center"/>
            </w:pPr>
            <w:r>
              <w:t>3.153,88</w:t>
            </w:r>
          </w:p>
        </w:tc>
      </w:tr>
    </w:tbl>
    <w:p w14:paraId="64FAC8EB" w14:textId="77777777" w:rsidR="001E07EC" w:rsidRDefault="001E07EC"/>
    <w:p w14:paraId="03FAB970" w14:textId="77777777" w:rsidR="00586829" w:rsidRDefault="00586829"/>
    <w:p w14:paraId="188A13F2" w14:textId="77777777" w:rsidR="00586829" w:rsidRDefault="00586829">
      <w:pPr>
        <w:rPr>
          <w:lang w:val="fr-BE"/>
        </w:rPr>
      </w:pPr>
    </w:p>
    <w:p w14:paraId="042BFA44" w14:textId="77777777" w:rsidR="00586829" w:rsidRDefault="00586829" w:rsidP="00586829">
      <w:pPr>
        <w:keepLines/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 xml:space="preserve">Seul préposé à la vente avec logement : </w:t>
      </w:r>
      <w:r w:rsidRPr="00223C19">
        <w:rPr>
          <w:b/>
          <w:lang w:val="fr-BE"/>
        </w:rPr>
        <w:t>1.</w:t>
      </w:r>
      <w:r>
        <w:rPr>
          <w:b/>
          <w:lang w:val="fr-BE"/>
        </w:rPr>
        <w:t>677,48</w:t>
      </w:r>
      <w:r w:rsidRPr="00223C19">
        <w:rPr>
          <w:b/>
          <w:lang w:val="fr-BE"/>
        </w:rPr>
        <w:t xml:space="preserve"> </w:t>
      </w:r>
      <w:r>
        <w:rPr>
          <w:b/>
          <w:lang w:val="fr-BE"/>
        </w:rPr>
        <w:t>EUR</w:t>
      </w:r>
      <w:r>
        <w:rPr>
          <w:lang w:val="fr-BE"/>
        </w:rPr>
        <w:t xml:space="preserve"> à majorer jusque </w:t>
      </w:r>
      <w:r>
        <w:rPr>
          <w:b/>
          <w:lang w:val="fr-BE"/>
        </w:rPr>
        <w:t>2.098,50</w:t>
      </w:r>
      <w:r w:rsidRPr="00223C19">
        <w:rPr>
          <w:b/>
          <w:lang w:val="fr-BE"/>
        </w:rPr>
        <w:t xml:space="preserve"> </w:t>
      </w:r>
      <w:r>
        <w:rPr>
          <w:b/>
          <w:lang w:val="fr-BE"/>
        </w:rPr>
        <w:t>EUR</w:t>
      </w:r>
      <w:r>
        <w:rPr>
          <w:lang w:val="fr-BE"/>
        </w:rPr>
        <w:t xml:space="preserve"> d’une commission au moins égale à 3 % de la tranche de recettes mensuelles moyennes au-delà de </w:t>
      </w:r>
      <w:r>
        <w:rPr>
          <w:b/>
          <w:lang w:val="fr-BE"/>
        </w:rPr>
        <w:t>10.304,39 EUR</w:t>
      </w:r>
      <w:r w:rsidRPr="00510389">
        <w:rPr>
          <w:lang w:val="fr-BE"/>
        </w:rPr>
        <w:t>.</w:t>
      </w:r>
    </w:p>
    <w:p w14:paraId="262CC3E5" w14:textId="77777777" w:rsidR="00586829" w:rsidRDefault="00586829">
      <w:pPr>
        <w:rPr>
          <w:lang w:val="fr-BE"/>
        </w:rPr>
      </w:pPr>
    </w:p>
    <w:p w14:paraId="1E63DCB8" w14:textId="77777777" w:rsidR="00586829" w:rsidRDefault="00586829" w:rsidP="00586829">
      <w:pPr>
        <w:keepLines/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 xml:space="preserve">Seul à la vente sans logement : </w:t>
      </w:r>
      <w:r>
        <w:rPr>
          <w:b/>
          <w:lang w:val="fr-BE"/>
        </w:rPr>
        <w:t>2.098,50</w:t>
      </w:r>
      <w:r w:rsidRPr="00223C19">
        <w:rPr>
          <w:b/>
          <w:lang w:val="fr-BE"/>
        </w:rPr>
        <w:t xml:space="preserve"> </w:t>
      </w:r>
      <w:r>
        <w:rPr>
          <w:b/>
          <w:lang w:val="fr-BE"/>
        </w:rPr>
        <w:t>EUR</w:t>
      </w:r>
      <w:r w:rsidRPr="00510389">
        <w:rPr>
          <w:lang w:val="fr-BE"/>
        </w:rPr>
        <w:t>.</w:t>
      </w:r>
    </w:p>
    <w:p w14:paraId="78173EFB" w14:textId="77777777" w:rsidR="00586829" w:rsidRDefault="00586829">
      <w:pPr>
        <w:rPr>
          <w:lang w:val="fr-BE"/>
        </w:rPr>
      </w:pPr>
    </w:p>
    <w:p w14:paraId="2ED80F9B" w14:textId="77777777" w:rsidR="00586829" w:rsidRDefault="00586829" w:rsidP="00586829">
      <w:pPr>
        <w:keepLines/>
        <w:numPr>
          <w:ilvl w:val="0"/>
          <w:numId w:val="1"/>
        </w:numPr>
        <w:jc w:val="both"/>
        <w:rPr>
          <w:b/>
          <w:lang w:val="fr-BE"/>
        </w:rPr>
      </w:pPr>
      <w:r>
        <w:rPr>
          <w:lang w:val="fr-BE"/>
        </w:rPr>
        <w:t xml:space="preserve">Point de vente occupant de un à dix (y compris) membres du personnel de vente et/ou caissiers : </w:t>
      </w:r>
      <w:r>
        <w:rPr>
          <w:b/>
          <w:lang w:val="fr-BE"/>
        </w:rPr>
        <w:t>2.279,31</w:t>
      </w:r>
      <w:r w:rsidRPr="00223C19">
        <w:rPr>
          <w:b/>
          <w:lang w:val="fr-BE"/>
        </w:rPr>
        <w:t> </w:t>
      </w:r>
      <w:r>
        <w:rPr>
          <w:b/>
          <w:lang w:val="fr-BE"/>
        </w:rPr>
        <w:t>EUR</w:t>
      </w:r>
      <w:r w:rsidRPr="00510389">
        <w:rPr>
          <w:lang w:val="fr-BE"/>
        </w:rPr>
        <w:t>.</w:t>
      </w:r>
    </w:p>
    <w:p w14:paraId="31DB80DB" w14:textId="77777777" w:rsidR="00586829" w:rsidRDefault="00586829">
      <w:pPr>
        <w:rPr>
          <w:lang w:val="fr-BE"/>
        </w:rPr>
      </w:pPr>
    </w:p>
    <w:p w14:paraId="4CEB1957" w14:textId="77777777" w:rsidR="00586829" w:rsidRDefault="00586829" w:rsidP="00586829">
      <w:pPr>
        <w:keepLines/>
        <w:numPr>
          <w:ilvl w:val="0"/>
          <w:numId w:val="1"/>
        </w:numPr>
        <w:jc w:val="both"/>
        <w:rPr>
          <w:b/>
          <w:lang w:val="fr-BE"/>
        </w:rPr>
      </w:pPr>
      <w:r>
        <w:rPr>
          <w:lang w:val="fr-BE"/>
        </w:rPr>
        <w:t>Point de vente occupant de onze à vingt (y compris) membres du personnel de vente et/ou caissiers </w:t>
      </w:r>
      <w:r>
        <w:rPr>
          <w:b/>
          <w:lang w:val="fr-BE"/>
        </w:rPr>
        <w:t>: 2.585,89</w:t>
      </w:r>
      <w:r w:rsidRPr="00223C19">
        <w:rPr>
          <w:b/>
          <w:lang w:val="fr-BE"/>
        </w:rPr>
        <w:t> </w:t>
      </w:r>
      <w:r>
        <w:rPr>
          <w:b/>
          <w:lang w:val="fr-BE"/>
        </w:rPr>
        <w:t>EUR</w:t>
      </w:r>
      <w:r w:rsidRPr="00B15870">
        <w:rPr>
          <w:lang w:val="fr-BE"/>
        </w:rPr>
        <w:t>.</w:t>
      </w:r>
    </w:p>
    <w:p w14:paraId="7237F8E4" w14:textId="77777777" w:rsidR="00586829" w:rsidRDefault="00586829">
      <w:pPr>
        <w:ind w:left="360"/>
        <w:rPr>
          <w:lang w:val="fr-BE"/>
        </w:rPr>
      </w:pPr>
    </w:p>
    <w:p w14:paraId="68543E4F" w14:textId="77777777" w:rsidR="00586829" w:rsidRPr="00534F17" w:rsidRDefault="00586829" w:rsidP="00586829">
      <w:pPr>
        <w:keepLines/>
        <w:numPr>
          <w:ilvl w:val="0"/>
          <w:numId w:val="1"/>
        </w:numPr>
        <w:jc w:val="both"/>
        <w:rPr>
          <w:b/>
          <w:lang w:val="fr-BE"/>
        </w:rPr>
      </w:pPr>
      <w:r>
        <w:rPr>
          <w:lang w:val="fr-BE"/>
        </w:rPr>
        <w:t>Point de vente occupant plus de vingt membres du personnel de vente et/ou caissiers </w:t>
      </w:r>
      <w:r>
        <w:rPr>
          <w:b/>
          <w:lang w:val="fr-BE"/>
        </w:rPr>
        <w:t>: 3.153,88</w:t>
      </w:r>
      <w:r w:rsidRPr="00223C19">
        <w:rPr>
          <w:b/>
          <w:lang w:val="fr-BE"/>
        </w:rPr>
        <w:t> EUR</w:t>
      </w:r>
      <w:r w:rsidRPr="002478E5">
        <w:rPr>
          <w:lang w:val="fr-BE"/>
        </w:rPr>
        <w:t>.</w:t>
      </w:r>
    </w:p>
    <w:p w14:paraId="02E743BB" w14:textId="77777777" w:rsidR="00586829" w:rsidRDefault="00586829" w:rsidP="00534F17">
      <w:pPr>
        <w:pStyle w:val="ListParagraph"/>
        <w:rPr>
          <w:b/>
          <w:lang w:val="fr-BE"/>
        </w:rPr>
      </w:pPr>
    </w:p>
    <w:p w14:paraId="7D1E070A" w14:textId="77777777" w:rsidR="00586829" w:rsidRDefault="00586829" w:rsidP="00534F17">
      <w:pPr>
        <w:rPr>
          <w:b/>
          <w:lang w:val="fr-BE"/>
        </w:rPr>
      </w:pPr>
    </w:p>
    <w:p w14:paraId="04010DFD" w14:textId="77777777" w:rsidR="00586829" w:rsidRPr="00DE5736" w:rsidRDefault="00586829"/>
    <w:p w14:paraId="378256FC" w14:textId="77777777" w:rsidR="00586829" w:rsidRDefault="00586829" w:rsidP="00761745">
      <w:pPr>
        <w:pStyle w:val="Heading2"/>
        <w:rPr>
          <w:lang w:val="fr-FR"/>
        </w:rPr>
      </w:pPr>
      <w:r w:rsidRPr="00B40C60">
        <w:rPr>
          <w:lang w:val="fr-FR"/>
        </w:rPr>
        <w:t>Sursalaire pour les prestati</w:t>
      </w:r>
      <w:r>
        <w:rPr>
          <w:lang w:val="fr-FR"/>
        </w:rPr>
        <w:t>ons de travail après 19 heures:</w:t>
      </w:r>
    </w:p>
    <w:p w14:paraId="1E4FE49B" w14:textId="77777777" w:rsidR="00586829" w:rsidRDefault="00586829">
      <w:r w:rsidRPr="00B40C60">
        <w:t>25 %</w:t>
      </w:r>
      <w:r>
        <w:t xml:space="preserve"> (dans les firmes occupant plus de 30 personnes au travail)</w:t>
      </w:r>
    </w:p>
    <w:p w14:paraId="7A01C6BA" w14:textId="77777777" w:rsidR="00586829" w:rsidRDefault="00586829"/>
    <w:p w14:paraId="3131C528" w14:textId="77777777" w:rsidR="00586829" w:rsidRDefault="00586829" w:rsidP="00761745">
      <w:pPr>
        <w:pStyle w:val="Heading2"/>
        <w:rPr>
          <w:lang w:val="fr-FR"/>
        </w:rPr>
      </w:pPr>
      <w:r>
        <w:rPr>
          <w:lang w:val="fr-FR"/>
        </w:rPr>
        <w:t>Complément salarial au travail du dimanche :</w:t>
      </w:r>
    </w:p>
    <w:p w14:paraId="5D656579" w14:textId="77777777" w:rsidR="00586829" w:rsidRDefault="00586829" w:rsidP="002948B2">
      <w:r>
        <w:t>Un complément salarial de 50 % plus élevé que le salaire normal est prévu pour les prestations de travail complémentaires du dimanche, telles que visées à l’article 3, 1</w:t>
      </w:r>
      <w:r w:rsidRPr="000B169E">
        <w:rPr>
          <w:vertAlign w:val="superscript"/>
        </w:rPr>
        <w:t>er</w:t>
      </w:r>
      <w:r>
        <w:t xml:space="preserve"> alinéa, de l’AR du 3/12/1987.  Ceci n’est pas d’application aux entreprises qui ont un conseil d’entreprise ou une délégation syndicale sauf si une convention collective de travail a été conclue au niveau de l’entreprise, qui règle les conditions de travail et de rémunération pour les prestations visées ci-dessus.  A défaut d’une telle CCT, c’est un arrangement individuel par lequel les prestations visées donnent droit à un complément salarial de minimum 100 % au-delà du salaire normal qui vaut.</w:t>
      </w:r>
    </w:p>
    <w:p w14:paraId="15F2B9E9" w14:textId="77777777" w:rsidR="00586829" w:rsidRPr="00B40C60" w:rsidRDefault="00586829">
      <w:r>
        <w:t>CCT 04/09/2017</w:t>
      </w:r>
    </w:p>
    <w:p w14:paraId="1BD2E927" w14:textId="77777777" w:rsidR="00586829" w:rsidRDefault="00586829"/>
    <w:sectPr w:rsidR="00586829">
      <w:headerReference w:type="default" r:id="rId7"/>
      <w:footerReference w:type="default" r:id="rId8"/>
      <w:pgSz w:w="11907" w:h="16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82165" w14:textId="77777777" w:rsidR="009C194F" w:rsidRDefault="009C194F">
      <w:r>
        <w:separator/>
      </w:r>
    </w:p>
  </w:endnote>
  <w:endnote w:type="continuationSeparator" w:id="0">
    <w:p w14:paraId="199EAE58" w14:textId="77777777" w:rsidR="009C194F" w:rsidRDefault="009C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3D64F" w14:textId="70BA89A9" w:rsidR="00602621" w:rsidRDefault="00602621">
    <w:pPr>
      <w:pStyle w:val="Footer"/>
      <w:rPr>
        <w:lang w:val="fr-BE"/>
      </w:rPr>
    </w:pPr>
    <w:r>
      <w:rPr>
        <w:lang w:val="fr-BE"/>
      </w:rPr>
      <w:t xml:space="preserve">Source: </w:t>
    </w:r>
    <w:hyperlink r:id="rId1" w:history="1">
      <w:r w:rsidR="005C54EA" w:rsidRPr="00C76C27">
        <w:rPr>
          <w:rStyle w:val="Hyperlink"/>
        </w:rPr>
        <w:t>www.groups.be</w:t>
      </w:r>
    </w:hyperlink>
    <w:r>
      <w:rPr>
        <w:lang w:val="fr-BE"/>
      </w:rPr>
      <w:tab/>
    </w:r>
    <w:r>
      <w:rPr>
        <w:lang w:val="fr-BE"/>
      </w:rPr>
      <w:tab/>
      <w:t xml:space="preserve">Mise à jour : </w:t>
    </w:r>
    <w:r>
      <w:rPr>
        <w:lang w:val="fr-BE"/>
      </w:rPr>
      <w:fldChar w:fldCharType="begin"/>
    </w:r>
    <w:r>
      <w:rPr>
        <w:lang w:val="fr-BE"/>
      </w:rPr>
      <w:instrText xml:space="preserve"> SAVEDATE \@ "dd/MM/yyyy" \* MERGEFORMAT </w:instrText>
    </w:r>
    <w:r>
      <w:rPr>
        <w:lang w:val="fr-BE"/>
      </w:rPr>
      <w:fldChar w:fldCharType="separate"/>
    </w:r>
    <w:r w:rsidR="00D83FD4" w:rsidRPr="00D83FD4">
      <w:rPr>
        <w:noProof/>
      </w:rPr>
      <w:t>01/02/2022</w:t>
    </w:r>
    <w:r>
      <w:rPr>
        <w:lang w:val="fr-BE"/>
      </w:rPr>
      <w:fldChar w:fldCharType="end"/>
    </w:r>
    <w:r>
      <w:rPr>
        <w:lang w:val="fr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283AE" w14:textId="77777777" w:rsidR="009C194F" w:rsidRDefault="009C194F">
      <w:r>
        <w:separator/>
      </w:r>
    </w:p>
  </w:footnote>
  <w:footnote w:type="continuationSeparator" w:id="0">
    <w:p w14:paraId="713D7B6D" w14:textId="77777777" w:rsidR="009C194F" w:rsidRDefault="009C1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7B39B" w14:textId="77777777" w:rsidR="009C194F" w:rsidRDefault="009C194F" w:rsidP="009C194F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C.P. n° 201.00.00-02.00</w:t>
    </w:r>
    <w:r>
      <w:tab/>
      <w:t>Commerce de détail indépendant - 20 travailleurs et plus</w:t>
    </w:r>
  </w:p>
  <w:p w14:paraId="5C42293C" w14:textId="77777777" w:rsidR="009C194F" w:rsidRDefault="009C194F" w:rsidP="009C194F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7134BA29" w14:textId="77777777" w:rsidR="009C194F" w:rsidRDefault="009C194F" w:rsidP="009C194F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Adaptation suite à :</w:t>
    </w:r>
    <w:r>
      <w:tab/>
      <w:t>Indexation :  2 %</w:t>
    </w:r>
  </w:p>
  <w:p w14:paraId="0ED6AF28" w14:textId="77777777" w:rsidR="009C194F" w:rsidRDefault="009C194F" w:rsidP="009C194F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5D0A5989" w14:textId="77777777" w:rsidR="009C194F" w:rsidRDefault="009C194F" w:rsidP="009C194F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jc w:val="right"/>
    </w:pPr>
    <w:r>
      <w:t>Validité : depuis le 01/02/2022</w:t>
    </w:r>
  </w:p>
  <w:p w14:paraId="7119CBF6" w14:textId="77777777" w:rsidR="009C194F" w:rsidRDefault="009C194F">
    <w:pPr>
      <w:pStyle w:val="Header"/>
    </w:pPr>
  </w:p>
  <w:p w14:paraId="05B28B7D" w14:textId="6B51A5F8" w:rsidR="00602621" w:rsidRDefault="00D83FD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77B60DE" wp14:editId="3F423E02">
          <wp:simplePos x="0" y="0"/>
          <wp:positionH relativeFrom="page">
            <wp:posOffset>2621280</wp:posOffset>
          </wp:positionH>
          <wp:positionV relativeFrom="page">
            <wp:posOffset>4165600</wp:posOffset>
          </wp:positionV>
          <wp:extent cx="2322830" cy="2362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236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5999"/>
    <w:multiLevelType w:val="singleLevel"/>
    <w:tmpl w:val="15F4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4F"/>
    <w:rsid w:val="001E07EC"/>
    <w:rsid w:val="00322038"/>
    <w:rsid w:val="003A7F08"/>
    <w:rsid w:val="003E7A3D"/>
    <w:rsid w:val="00586829"/>
    <w:rsid w:val="005C54EA"/>
    <w:rsid w:val="00602621"/>
    <w:rsid w:val="00641995"/>
    <w:rsid w:val="007A0C2C"/>
    <w:rsid w:val="009C194F"/>
    <w:rsid w:val="00B92862"/>
    <w:rsid w:val="00D83FD4"/>
    <w:rsid w:val="00DF202B"/>
    <w:rsid w:val="00E5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3C06D112"/>
  <w15:chartTrackingRefBased/>
  <w15:docId w15:val="{797D2434-91E6-4CE8-A217-E15C0AB5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586829"/>
    <w:pPr>
      <w:keepLines/>
      <w:spacing w:before="240"/>
      <w:jc w:val="both"/>
      <w:outlineLvl w:val="0"/>
    </w:pPr>
    <w:rPr>
      <w:rFonts w:ascii="Helvetica" w:hAnsi="Helvetica"/>
      <w:b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586829"/>
    <w:pPr>
      <w:keepLines/>
      <w:overflowPunct w:val="0"/>
      <w:autoSpaceDE w:val="0"/>
      <w:autoSpaceDN w:val="0"/>
      <w:adjustRightInd w:val="0"/>
      <w:spacing w:before="120"/>
      <w:jc w:val="both"/>
      <w:textAlignment w:val="baseline"/>
      <w:outlineLvl w:val="1"/>
    </w:pPr>
    <w:rPr>
      <w:rFonts w:ascii="Helvetica" w:hAnsi="Helvetica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86829"/>
    <w:rPr>
      <w:rFonts w:ascii="Helvetica" w:hAnsi="Helvetica"/>
      <w:b/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586829"/>
    <w:pPr>
      <w:keepLines/>
      <w:ind w:left="708"/>
      <w:jc w:val="both"/>
    </w:pPr>
    <w:rPr>
      <w:rFonts w:ascii="Helvetica" w:hAnsi="Helvetica"/>
      <w:lang w:val="en-GB"/>
    </w:rPr>
  </w:style>
  <w:style w:type="character" w:customStyle="1" w:styleId="Heading2Char">
    <w:name w:val="Heading 2 Char"/>
    <w:basedOn w:val="DefaultParagraphFont"/>
    <w:link w:val="Heading2"/>
    <w:rsid w:val="00586829"/>
    <w:rPr>
      <w:rFonts w:ascii="Helvetica" w:hAnsi="Helvetica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oup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BUR21\SIJU1\BAREMES\F\tableau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tableau0</Template>
  <TotalTime>0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 S / Groep S</Company>
  <LinksUpToDate>false</LinksUpToDate>
  <CharactersWithSpaces>4801</CharactersWithSpaces>
  <SharedDoc>false</SharedDoc>
  <HLinks>
    <vt:vector size="6" baseType="variant"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http://www.groups.be/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Indexation :  2 %</dc:subject>
  <dc:creator>20100000200 Commerce de détail indépendant - 20 travailleurs et plus</dc:creator>
  <cp:keywords>depuis le 01/02/2022</cp:keywords>
  <dc:description/>
  <cp:lastModifiedBy>Nicole</cp:lastModifiedBy>
  <cp:revision>2</cp:revision>
  <cp:lastPrinted>2002-07-22T14:58:00Z</cp:lastPrinted>
  <dcterms:created xsi:type="dcterms:W3CDTF">2022-02-15T11:53:00Z</dcterms:created>
  <dcterms:modified xsi:type="dcterms:W3CDTF">2022-02-15T11:53:00Z</dcterms:modified>
</cp:coreProperties>
</file>