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416B" w14:textId="77CC1F6E" w:rsidR="00602621" w:rsidRDefault="00261F71">
      <w:r>
        <w:t>Le revenu minimum mensuel moyen garanti pourrait, dans certains cas, être plus élevé que le barème minimum. Pour l'aperçu annuel du revenu minimum mensuel moyen garanti, nous vous renvoyons à notre documentation sectorielle Chap. 0404.</w:t>
      </w:r>
    </w:p>
    <w:p w14:paraId="6CDEC6F4" w14:textId="3983728E" w:rsidR="00361013" w:rsidRDefault="00361013"/>
    <w:p w14:paraId="02CE8B6E" w14:textId="77777777" w:rsidR="00361013" w:rsidRDefault="00361013"/>
    <w:p w14:paraId="6D148255" w14:textId="77777777" w:rsidR="00261F71" w:rsidRDefault="00261F71" w:rsidP="00C0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074CA">
        <w:rPr>
          <w:b/>
          <w:highlight w:val="yellow"/>
        </w:rPr>
        <w:t>Attention !</w:t>
      </w:r>
      <w:r w:rsidRPr="00C074CA">
        <w:t xml:space="preserve"> Un revenu minimum mensuel moyen </w:t>
      </w:r>
      <w:r w:rsidRPr="00361013">
        <w:rPr>
          <w:color w:val="FF0000"/>
        </w:rPr>
        <w:t>interprofessionnel</w:t>
      </w:r>
      <w:r w:rsidRPr="00C074CA">
        <w:t xml:space="preserve"> est garanti sur base annuelle aux travailleurs âgés de 18 ans au moins. Concrètement, vous devez donc vérifier si la somme des douze rémunérations mensuelles dont le travailleur a bénéficié au cours d’une année, augmentée d'éventuels avantages octroyés, mais à l'exclusion du double pécule de vacances et des compléments de rémunération pour prestations de travail supplémentaires ou tardives, est au moins égale à la somme des douze montants du revenu minimum mensuel moyen garanti</w:t>
      </w:r>
      <w:r>
        <w:t>.</w:t>
      </w:r>
    </w:p>
    <w:p w14:paraId="46D8D643" w14:textId="77777777" w:rsidR="00261F71" w:rsidRPr="004276E5" w:rsidRDefault="00261F71" w:rsidP="004276E5"/>
    <w:p w14:paraId="07A0AB06" w14:textId="77777777" w:rsidR="00261F71" w:rsidRDefault="00261F71">
      <w:r>
        <w:t>Groupe 1</w:t>
      </w:r>
    </w:p>
    <w:p w14:paraId="39CDC11F" w14:textId="77777777" w:rsidR="00261F71" w:rsidRDefault="00261F71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24"/>
        <w:gridCol w:w="924"/>
        <w:gridCol w:w="925"/>
        <w:gridCol w:w="924"/>
        <w:gridCol w:w="924"/>
        <w:gridCol w:w="925"/>
        <w:gridCol w:w="924"/>
        <w:gridCol w:w="925"/>
      </w:tblGrid>
      <w:tr w:rsidR="00261F71" w14:paraId="369C7DCB" w14:textId="77777777" w:rsidTr="0096721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6A817" w14:textId="77777777" w:rsidR="00261F71" w:rsidRDefault="00261F71" w:rsidP="00261F71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B4E6D" w14:textId="77777777" w:rsidR="00261F71" w:rsidRDefault="00967212" w:rsidP="00967212">
            <w:pPr>
              <w:jc w:val="center"/>
            </w:pPr>
            <w:r>
              <w:t>Catégorie</w:t>
            </w:r>
          </w:p>
        </w:tc>
      </w:tr>
      <w:tr w:rsidR="00967212" w14:paraId="0189DF27" w14:textId="77777777" w:rsidTr="0096721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88D" w14:textId="77777777" w:rsidR="00967212" w:rsidRDefault="00967212" w:rsidP="00261F71">
            <w:pPr>
              <w:jc w:val="center"/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3BED0F7" w14:textId="77777777" w:rsidR="00967212" w:rsidRDefault="00967212" w:rsidP="00967212">
            <w:pPr>
              <w:jc w:val="center"/>
            </w:pPr>
            <w:r>
              <w:t>A1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A63621C" w14:textId="77777777" w:rsidR="00967212" w:rsidRDefault="00967212" w:rsidP="00967212">
            <w:pPr>
              <w:jc w:val="center"/>
            </w:pPr>
            <w:r>
              <w:t>A2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71B77F7F" w14:textId="77777777" w:rsidR="00967212" w:rsidRDefault="00967212" w:rsidP="00967212">
            <w:pPr>
              <w:jc w:val="center"/>
            </w:pPr>
            <w:r>
              <w:t>A3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27A3153D" w14:textId="77777777" w:rsidR="00967212" w:rsidRDefault="00967212" w:rsidP="00967212">
            <w:pPr>
              <w:jc w:val="center"/>
            </w:pPr>
            <w:r>
              <w:t>A4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3672806E" w14:textId="77777777" w:rsidR="00967212" w:rsidRDefault="00967212" w:rsidP="00967212">
            <w:pPr>
              <w:jc w:val="center"/>
            </w:pPr>
            <w:r>
              <w:t>B1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61B5C96F" w14:textId="77777777" w:rsidR="00967212" w:rsidRDefault="00967212" w:rsidP="00967212">
            <w:pPr>
              <w:jc w:val="center"/>
            </w:pPr>
            <w:r>
              <w:t>B2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5FDA07C" w14:textId="77777777" w:rsidR="00967212" w:rsidRDefault="00967212" w:rsidP="00967212">
            <w:pPr>
              <w:jc w:val="center"/>
            </w:pPr>
            <w:r>
              <w:t>B3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14:paraId="3E0283DF" w14:textId="77777777" w:rsidR="00967212" w:rsidRDefault="00967212" w:rsidP="00967212">
            <w:pPr>
              <w:jc w:val="center"/>
            </w:pPr>
            <w:r>
              <w:t>B4</w:t>
            </w:r>
          </w:p>
        </w:tc>
      </w:tr>
      <w:tr w:rsidR="00967212" w14:paraId="34B7759C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62E" w14:textId="77777777" w:rsidR="00967212" w:rsidRDefault="00967212" w:rsidP="00261F71">
            <w:pPr>
              <w:jc w:val="center"/>
            </w:pPr>
            <w:r>
              <w:t>0 mois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2503B" w14:textId="77777777" w:rsidR="00967212" w:rsidRDefault="00967212" w:rsidP="00967212">
            <w:pPr>
              <w:jc w:val="center"/>
            </w:pPr>
            <w:r>
              <w:t>1.825,07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F6CAB49" w14:textId="77777777" w:rsidR="00967212" w:rsidRDefault="00967212" w:rsidP="00967212">
            <w:pPr>
              <w:jc w:val="center"/>
            </w:pPr>
            <w:r>
              <w:t>1.862,90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6F3C20F" w14:textId="77777777" w:rsidR="00967212" w:rsidRDefault="00967212" w:rsidP="00967212">
            <w:pPr>
              <w:jc w:val="center"/>
            </w:pPr>
            <w:r>
              <w:t>1.954,84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06893EC" w14:textId="77777777" w:rsidR="00967212" w:rsidRDefault="00967212" w:rsidP="00967212">
            <w:pPr>
              <w:jc w:val="center"/>
            </w:pPr>
            <w:r>
              <w:t>2.072,52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6FFBE6B" w14:textId="77777777" w:rsidR="00967212" w:rsidRDefault="00967212" w:rsidP="00967212">
            <w:pPr>
              <w:jc w:val="center"/>
            </w:pPr>
            <w:r>
              <w:t>1.812,15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C38E81C" w14:textId="77777777" w:rsidR="00967212" w:rsidRDefault="00967212" w:rsidP="00967212">
            <w:pPr>
              <w:jc w:val="center"/>
            </w:pPr>
            <w:r>
              <w:t>1.862,90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E2D60D2" w14:textId="77777777" w:rsidR="00967212" w:rsidRDefault="00967212" w:rsidP="00967212">
            <w:pPr>
              <w:jc w:val="center"/>
            </w:pPr>
            <w:r>
              <w:t>1.897,81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2A5" w14:textId="77777777" w:rsidR="00967212" w:rsidRDefault="00967212" w:rsidP="00967212">
            <w:pPr>
              <w:jc w:val="center"/>
            </w:pPr>
            <w:r>
              <w:t>2.038,62</w:t>
            </w:r>
          </w:p>
        </w:tc>
      </w:tr>
      <w:tr w:rsidR="00967212" w14:paraId="288D76C5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AA33" w14:textId="77777777" w:rsidR="00967212" w:rsidRDefault="00967212" w:rsidP="00261F71">
            <w:pPr>
              <w:jc w:val="center"/>
            </w:pPr>
            <w:r>
              <w:t>1 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96022" w14:textId="77777777" w:rsidR="00967212" w:rsidRDefault="00967212" w:rsidP="00967212">
            <w:pPr>
              <w:jc w:val="center"/>
            </w:pPr>
            <w:r>
              <w:t>1.825,07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3A9F10F" w14:textId="77777777" w:rsidR="00967212" w:rsidRDefault="00967212" w:rsidP="00967212">
            <w:pPr>
              <w:jc w:val="center"/>
            </w:pPr>
            <w:r>
              <w:t>1.862,90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991BE45" w14:textId="77777777" w:rsidR="00967212" w:rsidRDefault="00967212" w:rsidP="00967212">
            <w:pPr>
              <w:jc w:val="center"/>
            </w:pPr>
            <w:r>
              <w:t>1.982,91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73D0D2C" w14:textId="77777777" w:rsidR="00967212" w:rsidRDefault="00967212" w:rsidP="00967212">
            <w:pPr>
              <w:jc w:val="center"/>
            </w:pPr>
            <w:r>
              <w:t>2.099,47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C2F1BFD" w14:textId="77777777" w:rsidR="00967212" w:rsidRDefault="00967212" w:rsidP="00967212">
            <w:pPr>
              <w:jc w:val="center"/>
            </w:pPr>
            <w:r>
              <w:t>1.812,15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6518BED" w14:textId="77777777" w:rsidR="00967212" w:rsidRDefault="00967212" w:rsidP="00967212">
            <w:pPr>
              <w:jc w:val="center"/>
            </w:pPr>
            <w:r>
              <w:t>1.862,90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1720D31" w14:textId="77777777" w:rsidR="00967212" w:rsidRDefault="00967212" w:rsidP="00967212">
            <w:pPr>
              <w:jc w:val="center"/>
            </w:pPr>
            <w:r>
              <w:t>1.927,76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E1A5" w14:textId="77777777" w:rsidR="00967212" w:rsidRDefault="00967212" w:rsidP="00967212">
            <w:pPr>
              <w:jc w:val="center"/>
            </w:pPr>
            <w:r>
              <w:t>2.066,03</w:t>
            </w:r>
          </w:p>
        </w:tc>
      </w:tr>
      <w:tr w:rsidR="00967212" w14:paraId="0210FB4E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38E9" w14:textId="77777777" w:rsidR="00967212" w:rsidRDefault="00967212" w:rsidP="00261F71">
            <w:pPr>
              <w:jc w:val="center"/>
            </w:pPr>
            <w:r>
              <w:t>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E1837" w14:textId="77777777" w:rsidR="00967212" w:rsidRDefault="00967212" w:rsidP="00967212">
            <w:pPr>
              <w:jc w:val="center"/>
            </w:pPr>
            <w:r>
              <w:t>1.825,07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193BA17" w14:textId="77777777" w:rsidR="00967212" w:rsidRDefault="00967212" w:rsidP="00967212">
            <w:pPr>
              <w:jc w:val="center"/>
            </w:pPr>
            <w:r>
              <w:t>1.894,58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B56E276" w14:textId="77777777" w:rsidR="00967212" w:rsidRDefault="00967212" w:rsidP="00967212">
            <w:pPr>
              <w:jc w:val="center"/>
            </w:pPr>
            <w:r>
              <w:t>2.010,01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F3ACE77" w14:textId="77777777" w:rsidR="00967212" w:rsidRDefault="00967212" w:rsidP="00967212">
            <w:pPr>
              <w:jc w:val="center"/>
            </w:pPr>
            <w:r>
              <w:t>2.126,61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E0F7FFA" w14:textId="77777777" w:rsidR="00967212" w:rsidRDefault="00967212" w:rsidP="00967212">
            <w:pPr>
              <w:jc w:val="center"/>
            </w:pPr>
            <w:r>
              <w:t>1.812,15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3AD5E01" w14:textId="77777777" w:rsidR="00967212" w:rsidRDefault="00967212" w:rsidP="00967212">
            <w:pPr>
              <w:jc w:val="center"/>
            </w:pPr>
            <w:r>
              <w:t>1.862,90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CFC3171" w14:textId="77777777" w:rsidR="00967212" w:rsidRDefault="00967212" w:rsidP="00967212">
            <w:pPr>
              <w:jc w:val="center"/>
            </w:pPr>
            <w:r>
              <w:t>1.957,67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72A" w14:textId="77777777" w:rsidR="00967212" w:rsidRDefault="00967212" w:rsidP="00967212">
            <w:pPr>
              <w:jc w:val="center"/>
            </w:pPr>
            <w:r>
              <w:t>2.093,12</w:t>
            </w:r>
          </w:p>
        </w:tc>
      </w:tr>
      <w:tr w:rsidR="00967212" w14:paraId="39C3023E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907" w14:textId="77777777" w:rsidR="00967212" w:rsidRDefault="00967212" w:rsidP="00261F71">
            <w:pPr>
              <w:jc w:val="center"/>
            </w:pPr>
            <w:r>
              <w:t>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C9C82" w14:textId="77777777" w:rsidR="00967212" w:rsidRDefault="00967212" w:rsidP="00967212">
            <w:pPr>
              <w:jc w:val="center"/>
            </w:pPr>
            <w:r>
              <w:t>1.825,07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61CCE1E" w14:textId="77777777" w:rsidR="00967212" w:rsidRDefault="00967212" w:rsidP="00967212">
            <w:pPr>
              <w:jc w:val="center"/>
            </w:pPr>
            <w:r>
              <w:t>1.926,83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A1C12CA" w14:textId="77777777" w:rsidR="00967212" w:rsidRDefault="00967212" w:rsidP="00967212">
            <w:pPr>
              <w:jc w:val="center"/>
            </w:pPr>
            <w:r>
              <w:t>2.050,53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209B8F0" w14:textId="77777777" w:rsidR="00967212" w:rsidRDefault="00967212" w:rsidP="00967212">
            <w:pPr>
              <w:jc w:val="center"/>
            </w:pPr>
            <w:r>
              <w:t>2.153,83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A08AE45" w14:textId="77777777" w:rsidR="00967212" w:rsidRDefault="00967212" w:rsidP="00967212">
            <w:pPr>
              <w:jc w:val="center"/>
            </w:pPr>
            <w:r>
              <w:t>1.812,15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A127A2A" w14:textId="77777777" w:rsidR="00967212" w:rsidRDefault="00967212" w:rsidP="00967212">
            <w:pPr>
              <w:jc w:val="center"/>
            </w:pPr>
            <w:r>
              <w:t>1.877,30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1E562B7" w14:textId="77777777" w:rsidR="00967212" w:rsidRDefault="00967212" w:rsidP="00967212">
            <w:pPr>
              <w:jc w:val="center"/>
            </w:pPr>
            <w:r>
              <w:t>1.999,13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EEE" w14:textId="77777777" w:rsidR="00967212" w:rsidRDefault="00967212" w:rsidP="00967212">
            <w:pPr>
              <w:jc w:val="center"/>
            </w:pPr>
            <w:r>
              <w:t>2.119,98</w:t>
            </w:r>
          </w:p>
        </w:tc>
      </w:tr>
      <w:tr w:rsidR="00967212" w14:paraId="052DE613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FF1" w14:textId="77777777" w:rsidR="00967212" w:rsidRDefault="00967212" w:rsidP="00261F71">
            <w:pPr>
              <w:jc w:val="center"/>
            </w:pPr>
            <w:r>
              <w:t>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0C4BF" w14:textId="77777777" w:rsidR="00967212" w:rsidRDefault="00967212" w:rsidP="00967212">
            <w:pPr>
              <w:jc w:val="center"/>
            </w:pPr>
            <w:r>
              <w:t>1.825,07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1987C9A" w14:textId="77777777" w:rsidR="00967212" w:rsidRDefault="00967212" w:rsidP="00967212">
            <w:pPr>
              <w:jc w:val="center"/>
            </w:pPr>
            <w:r>
              <w:t>1.959,66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1F0CFAD" w14:textId="77777777" w:rsidR="00967212" w:rsidRDefault="00967212" w:rsidP="00967212">
            <w:pPr>
              <w:jc w:val="center"/>
            </w:pPr>
            <w:r>
              <w:t>2.091,16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E5BEE60" w14:textId="77777777" w:rsidR="00967212" w:rsidRDefault="00967212" w:rsidP="00967212">
            <w:pPr>
              <w:jc w:val="center"/>
            </w:pPr>
            <w:r>
              <w:t>2.180,73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7D49A24" w14:textId="77777777" w:rsidR="00967212" w:rsidRDefault="00967212" w:rsidP="00967212">
            <w:pPr>
              <w:jc w:val="center"/>
            </w:pPr>
            <w:r>
              <w:t>1.812,15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22A1292" w14:textId="77777777" w:rsidR="00967212" w:rsidRDefault="00967212" w:rsidP="00967212">
            <w:pPr>
              <w:jc w:val="center"/>
            </w:pPr>
            <w:r>
              <w:t>1.910,02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3174D6C" w14:textId="77777777" w:rsidR="00967212" w:rsidRDefault="00967212" w:rsidP="00967212">
            <w:pPr>
              <w:jc w:val="center"/>
            </w:pPr>
            <w:r>
              <w:t>2.039,79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EAB" w14:textId="77777777" w:rsidR="00967212" w:rsidRDefault="00967212" w:rsidP="00967212">
            <w:pPr>
              <w:jc w:val="center"/>
            </w:pPr>
            <w:r>
              <w:t>2.147,15</w:t>
            </w:r>
          </w:p>
        </w:tc>
      </w:tr>
      <w:tr w:rsidR="00967212" w14:paraId="03DE6E34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131C" w14:textId="77777777" w:rsidR="00967212" w:rsidRDefault="00967212" w:rsidP="00261F71">
            <w:pPr>
              <w:jc w:val="center"/>
            </w:pPr>
            <w:r>
              <w:t>5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9F974" w14:textId="77777777" w:rsidR="00967212" w:rsidRDefault="00967212" w:rsidP="00967212">
            <w:pPr>
              <w:jc w:val="center"/>
            </w:pPr>
            <w:r>
              <w:t>1.825,07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FF3C0A3" w14:textId="77777777" w:rsidR="00967212" w:rsidRDefault="00967212" w:rsidP="00967212">
            <w:pPr>
              <w:jc w:val="center"/>
            </w:pPr>
            <w:r>
              <w:t>1.991,23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53223D3" w14:textId="77777777" w:rsidR="00967212" w:rsidRDefault="00967212" w:rsidP="00967212">
            <w:pPr>
              <w:jc w:val="center"/>
            </w:pPr>
            <w:r>
              <w:t>2.131,96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F95442D" w14:textId="77777777" w:rsidR="00967212" w:rsidRDefault="00967212" w:rsidP="00967212">
            <w:pPr>
              <w:jc w:val="center"/>
            </w:pPr>
            <w:r>
              <w:t>2.234,66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C6522D4" w14:textId="77777777" w:rsidR="00967212" w:rsidRDefault="00967212" w:rsidP="00967212">
            <w:pPr>
              <w:jc w:val="center"/>
            </w:pPr>
            <w:r>
              <w:t>1.812,15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EF5E680" w14:textId="77777777" w:rsidR="00967212" w:rsidRDefault="00967212" w:rsidP="00967212">
            <w:pPr>
              <w:jc w:val="center"/>
            </w:pPr>
            <w:r>
              <w:t>1.944,47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A987AEB" w14:textId="77777777" w:rsidR="00967212" w:rsidRDefault="00967212" w:rsidP="00967212">
            <w:pPr>
              <w:jc w:val="center"/>
            </w:pPr>
            <w:r>
              <w:t>2.080,41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89D" w14:textId="77777777" w:rsidR="00967212" w:rsidRDefault="00967212" w:rsidP="00967212">
            <w:pPr>
              <w:jc w:val="center"/>
            </w:pPr>
            <w:r>
              <w:t>2.201,44</w:t>
            </w:r>
          </w:p>
        </w:tc>
      </w:tr>
      <w:tr w:rsidR="00967212" w14:paraId="58D48B81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917" w14:textId="77777777" w:rsidR="00967212" w:rsidRDefault="00967212" w:rsidP="00261F71">
            <w:pPr>
              <w:jc w:val="center"/>
            </w:pPr>
            <w:r>
              <w:t>6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023AC" w14:textId="77777777" w:rsidR="00967212" w:rsidRDefault="00967212" w:rsidP="00967212">
            <w:pPr>
              <w:jc w:val="center"/>
            </w:pPr>
            <w:r>
              <w:t>1.825,07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EF55FC9" w14:textId="77777777" w:rsidR="00967212" w:rsidRDefault="00967212" w:rsidP="00967212">
            <w:pPr>
              <w:jc w:val="center"/>
            </w:pPr>
            <w:r>
              <w:t>2.021,15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668AE36" w14:textId="77777777" w:rsidR="00967212" w:rsidRDefault="00967212" w:rsidP="00967212">
            <w:pPr>
              <w:jc w:val="center"/>
            </w:pPr>
            <w:r>
              <w:t>2.172,40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8F021C4" w14:textId="77777777" w:rsidR="00967212" w:rsidRDefault="00967212" w:rsidP="00967212">
            <w:pPr>
              <w:jc w:val="center"/>
            </w:pPr>
            <w:r>
              <w:t>2.289,23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F4C0F01" w14:textId="77777777" w:rsidR="00967212" w:rsidRDefault="00967212" w:rsidP="00967212">
            <w:pPr>
              <w:jc w:val="center"/>
            </w:pPr>
            <w:r>
              <w:t>1.812,15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3E8790C" w14:textId="77777777" w:rsidR="00967212" w:rsidRDefault="00967212" w:rsidP="00967212">
            <w:pPr>
              <w:jc w:val="center"/>
            </w:pPr>
            <w:r>
              <w:t>1.976,18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8789979" w14:textId="77777777" w:rsidR="00967212" w:rsidRDefault="00967212" w:rsidP="00967212">
            <w:pPr>
              <w:jc w:val="center"/>
            </w:pPr>
            <w:r>
              <w:t>2.121,72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82C" w14:textId="77777777" w:rsidR="00967212" w:rsidRDefault="00967212" w:rsidP="00967212">
            <w:pPr>
              <w:jc w:val="center"/>
            </w:pPr>
            <w:r>
              <w:t>2.255,42</w:t>
            </w:r>
          </w:p>
        </w:tc>
      </w:tr>
      <w:tr w:rsidR="00967212" w14:paraId="141A45C1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6CD" w14:textId="77777777" w:rsidR="00967212" w:rsidRDefault="00967212" w:rsidP="00261F71">
            <w:pPr>
              <w:jc w:val="center"/>
            </w:pPr>
            <w:r>
              <w:t>7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F98BE" w14:textId="77777777" w:rsidR="00967212" w:rsidRDefault="00967212" w:rsidP="00967212">
            <w:pPr>
              <w:jc w:val="center"/>
            </w:pPr>
            <w:r>
              <w:t>1.835,10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8C364A6" w14:textId="77777777" w:rsidR="00967212" w:rsidRDefault="00967212" w:rsidP="00967212">
            <w:pPr>
              <w:jc w:val="center"/>
            </w:pPr>
            <w:r>
              <w:t>2.052,31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AF913EA" w14:textId="77777777" w:rsidR="00967212" w:rsidRDefault="00967212" w:rsidP="00967212">
            <w:pPr>
              <w:jc w:val="center"/>
            </w:pPr>
            <w:r>
              <w:t>2.213,06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07DC928" w14:textId="77777777" w:rsidR="00967212" w:rsidRDefault="00967212" w:rsidP="00967212">
            <w:pPr>
              <w:jc w:val="center"/>
            </w:pPr>
            <w:r>
              <w:t>2.343,12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49AD281" w14:textId="77777777" w:rsidR="00967212" w:rsidRDefault="00967212" w:rsidP="00967212">
            <w:pPr>
              <w:jc w:val="center"/>
            </w:pPr>
            <w:r>
              <w:t>1.812,15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28A89F0" w14:textId="77777777" w:rsidR="00967212" w:rsidRDefault="00967212" w:rsidP="00967212">
            <w:pPr>
              <w:jc w:val="center"/>
            </w:pPr>
            <w:r>
              <w:t>2.007,45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7DA8551" w14:textId="77777777" w:rsidR="00967212" w:rsidRDefault="00967212" w:rsidP="00967212">
            <w:pPr>
              <w:jc w:val="center"/>
            </w:pPr>
            <w:r>
              <w:t>2.161,65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90E" w14:textId="77777777" w:rsidR="00967212" w:rsidRDefault="00967212" w:rsidP="00967212">
            <w:pPr>
              <w:jc w:val="center"/>
            </w:pPr>
            <w:r>
              <w:t>2.309,76</w:t>
            </w:r>
          </w:p>
        </w:tc>
      </w:tr>
      <w:tr w:rsidR="00967212" w14:paraId="3C97ACDE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485" w14:textId="77777777" w:rsidR="00967212" w:rsidRDefault="00967212" w:rsidP="00261F71">
            <w:pPr>
              <w:jc w:val="center"/>
            </w:pPr>
            <w:r>
              <w:t>8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0020" w14:textId="77777777" w:rsidR="00967212" w:rsidRDefault="00967212" w:rsidP="00967212">
            <w:pPr>
              <w:jc w:val="center"/>
            </w:pPr>
            <w:r>
              <w:t>1.850,25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793B559" w14:textId="77777777" w:rsidR="00967212" w:rsidRDefault="00967212" w:rsidP="00967212">
            <w:pPr>
              <w:jc w:val="center"/>
            </w:pPr>
            <w:r>
              <w:t>2.082,18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8A0FC7D" w14:textId="77777777" w:rsidR="00967212" w:rsidRDefault="00967212" w:rsidP="00967212">
            <w:pPr>
              <w:jc w:val="center"/>
            </w:pPr>
            <w:r>
              <w:t>2.253,63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3030321" w14:textId="77777777" w:rsidR="00967212" w:rsidRDefault="00967212" w:rsidP="00967212">
            <w:pPr>
              <w:jc w:val="center"/>
            </w:pPr>
            <w:r>
              <w:t>2.397,15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59BD9E9" w14:textId="77777777" w:rsidR="00967212" w:rsidRDefault="00967212" w:rsidP="00967212">
            <w:pPr>
              <w:jc w:val="center"/>
            </w:pPr>
            <w:r>
              <w:t>1.812,15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703A015" w14:textId="77777777" w:rsidR="00967212" w:rsidRDefault="00967212" w:rsidP="00967212">
            <w:pPr>
              <w:jc w:val="center"/>
            </w:pPr>
            <w:r>
              <w:t>2.037,37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120F057" w14:textId="77777777" w:rsidR="00967212" w:rsidRDefault="00967212" w:rsidP="00967212">
            <w:pPr>
              <w:jc w:val="center"/>
            </w:pPr>
            <w:r>
              <w:t>2.202,19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19C" w14:textId="77777777" w:rsidR="00967212" w:rsidRDefault="00967212" w:rsidP="00967212">
            <w:pPr>
              <w:jc w:val="center"/>
            </w:pPr>
            <w:r>
              <w:t>2.363,94</w:t>
            </w:r>
          </w:p>
        </w:tc>
      </w:tr>
      <w:tr w:rsidR="00967212" w14:paraId="6134B6AF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968" w14:textId="77777777" w:rsidR="00967212" w:rsidRDefault="00967212" w:rsidP="00261F71">
            <w:pPr>
              <w:jc w:val="center"/>
            </w:pPr>
            <w:r>
              <w:t>9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71C92" w14:textId="77777777" w:rsidR="00967212" w:rsidRDefault="00967212" w:rsidP="00967212">
            <w:pPr>
              <w:jc w:val="center"/>
            </w:pPr>
            <w:r>
              <w:t>1.864,92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46FD2F3" w14:textId="77777777" w:rsidR="00967212" w:rsidRDefault="00967212" w:rsidP="00967212">
            <w:pPr>
              <w:jc w:val="center"/>
            </w:pPr>
            <w:r>
              <w:t>2.113,29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0FC79CF" w14:textId="77777777" w:rsidR="00967212" w:rsidRDefault="00967212" w:rsidP="00967212">
            <w:pPr>
              <w:jc w:val="center"/>
            </w:pPr>
            <w:r>
              <w:t>2.294,77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0D9E99F" w14:textId="77777777" w:rsidR="00967212" w:rsidRDefault="00967212" w:rsidP="00967212">
            <w:pPr>
              <w:jc w:val="center"/>
            </w:pPr>
            <w:r>
              <w:t>2.451,33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2E43022" w14:textId="77777777" w:rsidR="00967212" w:rsidRDefault="00967212" w:rsidP="00967212">
            <w:pPr>
              <w:jc w:val="center"/>
            </w:pPr>
            <w:r>
              <w:t>1.817,36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7176B1B" w14:textId="77777777" w:rsidR="00967212" w:rsidRDefault="00967212" w:rsidP="00967212">
            <w:pPr>
              <w:jc w:val="center"/>
            </w:pPr>
            <w:r>
              <w:t>2.067,90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874D416" w14:textId="77777777" w:rsidR="00967212" w:rsidRDefault="00967212" w:rsidP="00967212">
            <w:pPr>
              <w:jc w:val="center"/>
            </w:pPr>
            <w:r>
              <w:t>2.243,38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0B57" w14:textId="77777777" w:rsidR="00967212" w:rsidRDefault="00967212" w:rsidP="00967212">
            <w:pPr>
              <w:jc w:val="center"/>
            </w:pPr>
            <w:r>
              <w:t>2.418,06</w:t>
            </w:r>
          </w:p>
        </w:tc>
      </w:tr>
      <w:tr w:rsidR="00967212" w14:paraId="65B59C4A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C9D" w14:textId="77777777" w:rsidR="00967212" w:rsidRDefault="00967212" w:rsidP="00261F71">
            <w:pPr>
              <w:jc w:val="center"/>
            </w:pPr>
            <w:r>
              <w:t>10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4F23C" w14:textId="77777777" w:rsidR="00967212" w:rsidRDefault="00967212" w:rsidP="00967212">
            <w:pPr>
              <w:jc w:val="center"/>
            </w:pPr>
            <w:r>
              <w:t>1.880,28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2FDC16A" w14:textId="77777777" w:rsidR="00967212" w:rsidRDefault="00967212" w:rsidP="00967212">
            <w:pPr>
              <w:jc w:val="center"/>
            </w:pPr>
            <w:r>
              <w:t>2.143,13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BF1BC46" w14:textId="77777777" w:rsidR="00967212" w:rsidRDefault="00967212" w:rsidP="00967212">
            <w:pPr>
              <w:jc w:val="center"/>
            </w:pPr>
            <w:r>
              <w:t>2.335,31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3D0AF2F" w14:textId="77777777" w:rsidR="00967212" w:rsidRDefault="00967212" w:rsidP="00967212">
            <w:pPr>
              <w:jc w:val="center"/>
            </w:pPr>
            <w:r>
              <w:t>2.505,53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7DD822D" w14:textId="77777777" w:rsidR="00967212" w:rsidRDefault="00967212" w:rsidP="00967212">
            <w:pPr>
              <w:jc w:val="center"/>
            </w:pPr>
            <w:r>
              <w:t>1.830,61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7D7EBF6" w14:textId="77777777" w:rsidR="00967212" w:rsidRDefault="00967212" w:rsidP="00967212">
            <w:pPr>
              <w:jc w:val="center"/>
            </w:pPr>
            <w:r>
              <w:t>2.098,34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184209F" w14:textId="77777777" w:rsidR="00967212" w:rsidRDefault="00967212" w:rsidP="00967212">
            <w:pPr>
              <w:jc w:val="center"/>
            </w:pPr>
            <w:r>
              <w:t>2.283,61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4EF4" w14:textId="77777777" w:rsidR="00967212" w:rsidRDefault="00967212" w:rsidP="00967212">
            <w:pPr>
              <w:jc w:val="center"/>
            </w:pPr>
            <w:r>
              <w:t>2.472,48</w:t>
            </w:r>
          </w:p>
        </w:tc>
      </w:tr>
      <w:tr w:rsidR="00967212" w14:paraId="32511B2F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ED3" w14:textId="77777777" w:rsidR="00967212" w:rsidRDefault="00967212" w:rsidP="00261F71">
            <w:pPr>
              <w:jc w:val="center"/>
            </w:pPr>
            <w:r>
              <w:t>11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EB342" w14:textId="77777777" w:rsidR="00967212" w:rsidRDefault="00967212" w:rsidP="00967212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17FC413" w14:textId="77777777" w:rsidR="00967212" w:rsidRDefault="00967212" w:rsidP="0096721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D91AFE5" w14:textId="77777777" w:rsidR="00967212" w:rsidRDefault="00967212" w:rsidP="00967212">
            <w:pPr>
              <w:jc w:val="center"/>
            </w:pPr>
            <w:r>
              <w:t>2.375,60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915B75C" w14:textId="77777777" w:rsidR="00967212" w:rsidRDefault="00967212" w:rsidP="00967212">
            <w:pPr>
              <w:jc w:val="center"/>
            </w:pPr>
            <w:r>
              <w:t>2.559,63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1284197" w14:textId="77777777" w:rsidR="00967212" w:rsidRDefault="00967212" w:rsidP="0096721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0691526" w14:textId="77777777" w:rsidR="00967212" w:rsidRDefault="00967212" w:rsidP="00967212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A5D1DBC" w14:textId="77777777" w:rsidR="00967212" w:rsidRDefault="00967212" w:rsidP="00967212">
            <w:pPr>
              <w:jc w:val="center"/>
            </w:pPr>
            <w:r>
              <w:t>2.324,56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159" w14:textId="77777777" w:rsidR="00967212" w:rsidRDefault="00967212" w:rsidP="00967212">
            <w:pPr>
              <w:jc w:val="center"/>
            </w:pPr>
            <w:r>
              <w:t>2.526,40</w:t>
            </w:r>
          </w:p>
        </w:tc>
      </w:tr>
      <w:tr w:rsidR="00967212" w14:paraId="22181D80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AA78" w14:textId="77777777" w:rsidR="00967212" w:rsidRDefault="00967212" w:rsidP="00261F71">
            <w:pPr>
              <w:jc w:val="center"/>
            </w:pPr>
            <w:r>
              <w:t>12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4B9F9" w14:textId="77777777" w:rsidR="00967212" w:rsidRDefault="00967212" w:rsidP="00967212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80F7360" w14:textId="77777777" w:rsidR="00967212" w:rsidRDefault="00967212" w:rsidP="0096721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3CA15B3" w14:textId="77777777" w:rsidR="00967212" w:rsidRDefault="00967212" w:rsidP="00967212">
            <w:pPr>
              <w:jc w:val="center"/>
            </w:pPr>
            <w:r>
              <w:t>2.416,21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AAF3630" w14:textId="77777777" w:rsidR="00967212" w:rsidRDefault="00967212" w:rsidP="00967212">
            <w:pPr>
              <w:jc w:val="center"/>
            </w:pPr>
            <w:r>
              <w:t>2.613,84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EBEB830" w14:textId="77777777" w:rsidR="00967212" w:rsidRDefault="00967212" w:rsidP="0096721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5ACE0E0" w14:textId="77777777" w:rsidR="00967212" w:rsidRDefault="00967212" w:rsidP="00967212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43BF09B" w14:textId="77777777" w:rsidR="00967212" w:rsidRDefault="00967212" w:rsidP="00967212">
            <w:pPr>
              <w:jc w:val="center"/>
            </w:pPr>
            <w:r>
              <w:t>2.364,92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E1E" w14:textId="77777777" w:rsidR="00967212" w:rsidRDefault="00967212" w:rsidP="00967212">
            <w:pPr>
              <w:jc w:val="center"/>
            </w:pPr>
            <w:r>
              <w:t>2.580,93</w:t>
            </w:r>
          </w:p>
        </w:tc>
      </w:tr>
      <w:tr w:rsidR="00967212" w14:paraId="343A3BA4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0DC" w14:textId="77777777" w:rsidR="00967212" w:rsidRDefault="00967212" w:rsidP="00261F71">
            <w:pPr>
              <w:jc w:val="center"/>
            </w:pPr>
            <w:r>
              <w:t>13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C24BA" w14:textId="77777777" w:rsidR="00967212" w:rsidRDefault="00967212" w:rsidP="00967212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7A9E53C" w14:textId="77777777" w:rsidR="00967212" w:rsidRDefault="00967212" w:rsidP="0096721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BCC1DB1" w14:textId="77777777" w:rsidR="00967212" w:rsidRDefault="00967212" w:rsidP="00967212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09BE28C" w14:textId="77777777" w:rsidR="00967212" w:rsidRDefault="00967212" w:rsidP="00967212">
            <w:pPr>
              <w:jc w:val="center"/>
            </w:pPr>
            <w:r>
              <w:t>2.668,05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74EE722" w14:textId="77777777" w:rsidR="00967212" w:rsidRDefault="00967212" w:rsidP="0096721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905C7C2" w14:textId="77777777" w:rsidR="00967212" w:rsidRDefault="00967212" w:rsidP="00967212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DCD5775" w14:textId="77777777" w:rsidR="00967212" w:rsidRDefault="00967212" w:rsidP="0096721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89D" w14:textId="77777777" w:rsidR="00967212" w:rsidRDefault="00967212" w:rsidP="00967212">
            <w:pPr>
              <w:jc w:val="center"/>
            </w:pPr>
            <w:r>
              <w:t>2.634,57</w:t>
            </w:r>
          </w:p>
        </w:tc>
      </w:tr>
      <w:tr w:rsidR="00967212" w14:paraId="04013E0A" w14:textId="77777777" w:rsidTr="00967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F1E" w14:textId="77777777" w:rsidR="00967212" w:rsidRDefault="00967212" w:rsidP="00261F71">
            <w:pPr>
              <w:jc w:val="center"/>
            </w:pPr>
            <w:r>
              <w:t>14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241E4" w14:textId="77777777" w:rsidR="00967212" w:rsidRDefault="00967212" w:rsidP="00967212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7F67FF4" w14:textId="77777777" w:rsidR="00967212" w:rsidRDefault="00967212" w:rsidP="0096721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69768FE" w14:textId="77777777" w:rsidR="00967212" w:rsidRDefault="00967212" w:rsidP="00967212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9A39856" w14:textId="77777777" w:rsidR="00967212" w:rsidRDefault="00967212" w:rsidP="00967212">
            <w:pPr>
              <w:jc w:val="center"/>
            </w:pPr>
            <w:r>
              <w:t>2.722,28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41800B2" w14:textId="77777777" w:rsidR="00967212" w:rsidRDefault="00967212" w:rsidP="0096721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7DF8441" w14:textId="77777777" w:rsidR="00967212" w:rsidRDefault="00967212" w:rsidP="00967212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4E1986B" w14:textId="77777777" w:rsidR="00967212" w:rsidRDefault="00967212" w:rsidP="0096721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C70" w14:textId="77777777" w:rsidR="00967212" w:rsidRDefault="00967212" w:rsidP="00967212">
            <w:pPr>
              <w:jc w:val="center"/>
            </w:pPr>
            <w:r>
              <w:t>2.689,01</w:t>
            </w:r>
          </w:p>
        </w:tc>
      </w:tr>
    </w:tbl>
    <w:p w14:paraId="3EB5C7F2" w14:textId="77777777" w:rsidR="00261F71" w:rsidRDefault="00261F71"/>
    <w:p w14:paraId="5EC45F3C" w14:textId="77777777" w:rsidR="00967212" w:rsidRDefault="00967212"/>
    <w:p w14:paraId="2E867636" w14:textId="77777777" w:rsidR="00967212" w:rsidRDefault="00967212">
      <w:r>
        <w:t>Etudiants</w:t>
      </w:r>
    </w:p>
    <w:p w14:paraId="7771C14B" w14:textId="77777777" w:rsidR="00967212" w:rsidRDefault="00967212"/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967212" w14:paraId="195E295F" w14:textId="77777777" w:rsidTr="007732F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1459E" w14:textId="77777777" w:rsidR="00967212" w:rsidRDefault="00967212" w:rsidP="00967212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8A37A" w14:textId="77777777" w:rsidR="00967212" w:rsidRDefault="00967212" w:rsidP="00967212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45A6F" w14:textId="77777777" w:rsidR="00967212" w:rsidRDefault="007732F9" w:rsidP="007732F9">
            <w:pPr>
              <w:jc w:val="center"/>
            </w:pPr>
            <w:r>
              <w:t>Catégorie</w:t>
            </w:r>
          </w:p>
        </w:tc>
      </w:tr>
      <w:tr w:rsidR="007732F9" w14:paraId="6912807C" w14:textId="77777777" w:rsidTr="007732F9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B35" w14:textId="77777777" w:rsidR="007732F9" w:rsidRDefault="007732F9" w:rsidP="0096721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4D8" w14:textId="77777777" w:rsidR="007732F9" w:rsidRDefault="007732F9" w:rsidP="00967212">
            <w:pPr>
              <w:jc w:val="center"/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14:paraId="1A9EE572" w14:textId="77777777" w:rsidR="007732F9" w:rsidRDefault="007732F9" w:rsidP="007732F9">
            <w:pPr>
              <w:jc w:val="center"/>
            </w:pPr>
            <w:r>
              <w:t>A1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5CD50D5F" w14:textId="77777777" w:rsidR="007732F9" w:rsidRDefault="007732F9" w:rsidP="007732F9">
            <w:pPr>
              <w:jc w:val="center"/>
            </w:pPr>
            <w:r>
              <w:t>A2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46ECFDF" w14:textId="77777777" w:rsidR="007732F9" w:rsidRDefault="007732F9" w:rsidP="007732F9">
            <w:pPr>
              <w:jc w:val="center"/>
            </w:pPr>
            <w:r>
              <w:t>A3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5A29A076" w14:textId="77777777" w:rsidR="007732F9" w:rsidRDefault="007732F9" w:rsidP="007732F9">
            <w:pPr>
              <w:jc w:val="center"/>
            </w:pPr>
            <w:r>
              <w:t>A4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09FDB1DA" w14:textId="77777777" w:rsidR="007732F9" w:rsidRDefault="007732F9" w:rsidP="007732F9">
            <w:pPr>
              <w:jc w:val="center"/>
            </w:pPr>
            <w:r>
              <w:t>B1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49CA9A5" w14:textId="77777777" w:rsidR="007732F9" w:rsidRDefault="007732F9" w:rsidP="007732F9">
            <w:pPr>
              <w:jc w:val="center"/>
            </w:pPr>
            <w:r>
              <w:t>B2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9251AA5" w14:textId="77777777" w:rsidR="007732F9" w:rsidRDefault="007732F9" w:rsidP="007732F9">
            <w:pPr>
              <w:jc w:val="center"/>
            </w:pPr>
            <w:r>
              <w:t>B3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14:paraId="4F7C27DF" w14:textId="77777777" w:rsidR="007732F9" w:rsidRDefault="007732F9" w:rsidP="007732F9">
            <w:pPr>
              <w:jc w:val="center"/>
            </w:pPr>
            <w:r>
              <w:t>B4</w:t>
            </w:r>
          </w:p>
        </w:tc>
      </w:tr>
      <w:tr w:rsidR="007732F9" w14:paraId="16CAF071" w14:textId="77777777" w:rsidTr="007732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F329" w14:textId="77777777" w:rsidR="007732F9" w:rsidRDefault="007732F9" w:rsidP="00967212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4C4" w14:textId="77777777" w:rsidR="007732F9" w:rsidRDefault="007732F9" w:rsidP="00967212">
            <w:pPr>
              <w:jc w:val="center"/>
            </w:pPr>
            <w: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747E0" w14:textId="77777777" w:rsidR="007732F9" w:rsidRDefault="007732F9" w:rsidP="007732F9">
            <w:pPr>
              <w:jc w:val="center"/>
            </w:pPr>
            <w:r>
              <w:t>1.460,06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B1D1997" w14:textId="77777777" w:rsidR="007732F9" w:rsidRDefault="007732F9" w:rsidP="007732F9">
            <w:pPr>
              <w:jc w:val="center"/>
            </w:pPr>
            <w:r>
              <w:t>1.490,32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66B9F0E" w14:textId="77777777" w:rsidR="007732F9" w:rsidRDefault="007732F9" w:rsidP="007732F9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9C1B6D2" w14:textId="77777777" w:rsidR="007732F9" w:rsidRDefault="007732F9" w:rsidP="007732F9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178F9538" w14:textId="77777777" w:rsidR="007732F9" w:rsidRDefault="007732F9" w:rsidP="007732F9">
            <w:pPr>
              <w:jc w:val="center"/>
            </w:pPr>
            <w:r>
              <w:t>1.449,72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A5C53CA" w14:textId="77777777" w:rsidR="007732F9" w:rsidRDefault="007732F9" w:rsidP="007732F9">
            <w:pPr>
              <w:jc w:val="center"/>
            </w:pPr>
            <w:r>
              <w:t>1.490,32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3077367" w14:textId="77777777" w:rsidR="007732F9" w:rsidRDefault="007732F9" w:rsidP="007732F9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C8C" w14:textId="77777777" w:rsidR="007732F9" w:rsidRDefault="007732F9" w:rsidP="007732F9">
            <w:pPr>
              <w:jc w:val="center"/>
            </w:pPr>
          </w:p>
        </w:tc>
      </w:tr>
      <w:tr w:rsidR="007732F9" w14:paraId="39287E33" w14:textId="77777777" w:rsidTr="007732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E0C4" w14:textId="77777777" w:rsidR="007732F9" w:rsidRDefault="007732F9" w:rsidP="00967212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E25" w14:textId="77777777" w:rsidR="007732F9" w:rsidRDefault="007732F9" w:rsidP="00967212">
            <w:pPr>
              <w:jc w:val="center"/>
            </w:pPr>
            <w:r>
              <w:t>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91B1A" w14:textId="77777777" w:rsidR="007732F9" w:rsidRDefault="007732F9" w:rsidP="007732F9">
            <w:pPr>
              <w:jc w:val="center"/>
            </w:pPr>
            <w:r>
              <w:t>1.533,06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2E16DC5" w14:textId="77777777" w:rsidR="007732F9" w:rsidRDefault="007732F9" w:rsidP="007732F9">
            <w:pPr>
              <w:jc w:val="center"/>
            </w:pPr>
            <w:r>
              <w:t>1.564,84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D3CD052" w14:textId="77777777" w:rsidR="007732F9" w:rsidRDefault="007732F9" w:rsidP="007732F9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110A4A5" w14:textId="77777777" w:rsidR="007732F9" w:rsidRDefault="007732F9" w:rsidP="007732F9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36892A07" w14:textId="77777777" w:rsidR="007732F9" w:rsidRDefault="007732F9" w:rsidP="007732F9">
            <w:pPr>
              <w:jc w:val="center"/>
            </w:pPr>
            <w:r>
              <w:t>1.522,21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71E3173" w14:textId="77777777" w:rsidR="007732F9" w:rsidRDefault="007732F9" w:rsidP="007732F9">
            <w:pPr>
              <w:jc w:val="center"/>
            </w:pPr>
            <w:r>
              <w:t>1.564,84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C5BD99F" w14:textId="77777777" w:rsidR="007732F9" w:rsidRDefault="007732F9" w:rsidP="007732F9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898" w14:textId="77777777" w:rsidR="007732F9" w:rsidRDefault="007732F9" w:rsidP="007732F9">
            <w:pPr>
              <w:jc w:val="center"/>
            </w:pPr>
          </w:p>
        </w:tc>
      </w:tr>
      <w:tr w:rsidR="007732F9" w14:paraId="43B3BE0B" w14:textId="77777777" w:rsidTr="007732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018" w14:textId="77777777" w:rsidR="007732F9" w:rsidRDefault="007732F9" w:rsidP="00967212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331" w14:textId="77777777" w:rsidR="007732F9" w:rsidRDefault="007732F9" w:rsidP="00967212">
            <w:pPr>
              <w:jc w:val="center"/>
            </w:pPr>
            <w:r>
              <w:t>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60CE9" w14:textId="77777777" w:rsidR="007732F9" w:rsidRDefault="007732F9" w:rsidP="007732F9">
            <w:pPr>
              <w:jc w:val="center"/>
            </w:pPr>
            <w:r>
              <w:t>1.606,06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88A25E0" w14:textId="77777777" w:rsidR="007732F9" w:rsidRDefault="007732F9" w:rsidP="007732F9">
            <w:pPr>
              <w:jc w:val="center"/>
            </w:pPr>
            <w:r>
              <w:t>1.639,35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6DBFD69" w14:textId="77777777" w:rsidR="007732F9" w:rsidRDefault="007732F9" w:rsidP="007732F9">
            <w:pPr>
              <w:jc w:val="center"/>
            </w:pPr>
            <w:r>
              <w:t>1.720,26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095625D" w14:textId="77777777" w:rsidR="007732F9" w:rsidRDefault="007732F9" w:rsidP="007732F9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4DEB4C9F" w14:textId="77777777" w:rsidR="007732F9" w:rsidRDefault="007732F9" w:rsidP="007732F9">
            <w:pPr>
              <w:jc w:val="center"/>
            </w:pPr>
            <w:r>
              <w:t>1.594,69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6E74A80" w14:textId="77777777" w:rsidR="007732F9" w:rsidRDefault="007732F9" w:rsidP="007732F9">
            <w:pPr>
              <w:jc w:val="center"/>
            </w:pPr>
            <w:r>
              <w:t>1.639,35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221E912" w14:textId="77777777" w:rsidR="007732F9" w:rsidRDefault="007732F9" w:rsidP="007732F9">
            <w:pPr>
              <w:jc w:val="center"/>
            </w:pPr>
            <w:r>
              <w:t>1.670,07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FF79" w14:textId="77777777" w:rsidR="007732F9" w:rsidRDefault="007732F9" w:rsidP="007732F9">
            <w:pPr>
              <w:jc w:val="center"/>
            </w:pPr>
            <w:r>
              <w:t>1.793,99</w:t>
            </w:r>
          </w:p>
        </w:tc>
      </w:tr>
      <w:tr w:rsidR="007732F9" w14:paraId="5CA29D05" w14:textId="77777777" w:rsidTr="007732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ADB" w14:textId="77777777" w:rsidR="007732F9" w:rsidRDefault="007732F9" w:rsidP="00967212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BC0" w14:textId="77777777" w:rsidR="007732F9" w:rsidRDefault="007732F9" w:rsidP="00967212">
            <w:pPr>
              <w:jc w:val="center"/>
            </w:pPr>
            <w:r>
              <w:t>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25693" w14:textId="77777777" w:rsidR="007732F9" w:rsidRDefault="007732F9" w:rsidP="007732F9">
            <w:pPr>
              <w:jc w:val="center"/>
            </w:pPr>
            <w:r>
              <w:t>1.679,06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AE0065D" w14:textId="77777777" w:rsidR="007732F9" w:rsidRDefault="007732F9" w:rsidP="007732F9">
            <w:pPr>
              <w:jc w:val="center"/>
            </w:pPr>
            <w:r>
              <w:t>1.713,87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F610A22" w14:textId="77777777" w:rsidR="007732F9" w:rsidRDefault="007732F9" w:rsidP="007732F9">
            <w:pPr>
              <w:jc w:val="center"/>
            </w:pPr>
            <w:r>
              <w:t>1.798,45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8CE86DB" w14:textId="77777777" w:rsidR="007732F9" w:rsidRDefault="007732F9" w:rsidP="007732F9">
            <w:pPr>
              <w:jc w:val="center"/>
            </w:pPr>
            <w:r>
              <w:t>1.906,72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4618447E" w14:textId="77777777" w:rsidR="007732F9" w:rsidRDefault="007732F9" w:rsidP="007732F9">
            <w:pPr>
              <w:jc w:val="center"/>
            </w:pPr>
            <w:r>
              <w:t>1.667,18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C0873CF" w14:textId="77777777" w:rsidR="007732F9" w:rsidRDefault="007732F9" w:rsidP="007732F9">
            <w:pPr>
              <w:jc w:val="center"/>
            </w:pPr>
            <w:r>
              <w:t>1.713,87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B4FA477" w14:textId="77777777" w:rsidR="007732F9" w:rsidRDefault="007732F9" w:rsidP="007732F9">
            <w:pPr>
              <w:jc w:val="center"/>
            </w:pPr>
            <w:r>
              <w:t>1.745,99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206" w14:textId="77777777" w:rsidR="007732F9" w:rsidRDefault="007732F9" w:rsidP="007732F9">
            <w:pPr>
              <w:jc w:val="center"/>
            </w:pPr>
            <w:r>
              <w:t>1.875,53</w:t>
            </w:r>
          </w:p>
        </w:tc>
      </w:tr>
      <w:tr w:rsidR="007732F9" w14:paraId="0E6BC6F8" w14:textId="77777777" w:rsidTr="007732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589" w14:textId="77777777" w:rsidR="007732F9" w:rsidRDefault="007732F9" w:rsidP="00967212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381C" w14:textId="77777777" w:rsidR="007732F9" w:rsidRDefault="007732F9" w:rsidP="00967212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873A" w14:textId="77777777" w:rsidR="007732F9" w:rsidRDefault="007732F9" w:rsidP="007732F9">
            <w:pPr>
              <w:jc w:val="center"/>
            </w:pPr>
            <w:r>
              <w:t>1.752,07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0009BFA" w14:textId="77777777" w:rsidR="007732F9" w:rsidRDefault="007732F9" w:rsidP="007732F9">
            <w:pPr>
              <w:jc w:val="center"/>
            </w:pPr>
            <w:r>
              <w:t>1.788,38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26CB2D7" w14:textId="77777777" w:rsidR="007732F9" w:rsidRDefault="007732F9" w:rsidP="007732F9">
            <w:pPr>
              <w:jc w:val="center"/>
            </w:pPr>
            <w:r>
              <w:t>1.876,65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F15C708" w14:textId="77777777" w:rsidR="007732F9" w:rsidRDefault="007732F9" w:rsidP="007732F9">
            <w:pPr>
              <w:jc w:val="center"/>
            </w:pPr>
            <w:r>
              <w:t>1.989,62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01817173" w14:textId="77777777" w:rsidR="007732F9" w:rsidRDefault="007732F9" w:rsidP="007732F9">
            <w:pPr>
              <w:jc w:val="center"/>
            </w:pPr>
            <w:r>
              <w:t>1.739,66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DE9FFD9" w14:textId="77777777" w:rsidR="007732F9" w:rsidRDefault="007732F9" w:rsidP="007732F9">
            <w:pPr>
              <w:jc w:val="center"/>
            </w:pPr>
            <w:r>
              <w:t>1.788,38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5091513" w14:textId="77777777" w:rsidR="007732F9" w:rsidRDefault="007732F9" w:rsidP="007732F9">
            <w:pPr>
              <w:jc w:val="center"/>
            </w:pPr>
            <w:r>
              <w:t>1.821,90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F1F" w14:textId="77777777" w:rsidR="007732F9" w:rsidRDefault="007732F9" w:rsidP="007732F9">
            <w:pPr>
              <w:jc w:val="center"/>
            </w:pPr>
            <w:r>
              <w:t>1.957,08</w:t>
            </w:r>
          </w:p>
        </w:tc>
      </w:tr>
      <w:tr w:rsidR="007732F9" w14:paraId="133309AC" w14:textId="77777777" w:rsidTr="007732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190" w14:textId="77777777" w:rsidR="007732F9" w:rsidRDefault="007732F9" w:rsidP="00967212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75E" w14:textId="77777777" w:rsidR="007732F9" w:rsidRDefault="007732F9" w:rsidP="00967212">
            <w:pPr>
              <w:jc w:val="center"/>
            </w:pPr>
            <w: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A43C2" w14:textId="77777777" w:rsidR="007732F9" w:rsidRDefault="007732F9" w:rsidP="007732F9">
            <w:pPr>
              <w:jc w:val="center"/>
            </w:pPr>
            <w:r>
              <w:t>1.825,07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51655AD" w14:textId="77777777" w:rsidR="007732F9" w:rsidRDefault="007732F9" w:rsidP="007732F9">
            <w:pPr>
              <w:jc w:val="center"/>
            </w:pPr>
            <w:r>
              <w:t>1.862,90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4E1A36B" w14:textId="77777777" w:rsidR="007732F9" w:rsidRDefault="007732F9" w:rsidP="007732F9">
            <w:pPr>
              <w:jc w:val="center"/>
            </w:pPr>
            <w:r>
              <w:t>1.954,84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F4703FB" w14:textId="77777777" w:rsidR="007732F9" w:rsidRDefault="007732F9" w:rsidP="007732F9">
            <w:pPr>
              <w:jc w:val="center"/>
            </w:pPr>
            <w:r>
              <w:t>2.072,52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7270924A" w14:textId="77777777" w:rsidR="007732F9" w:rsidRDefault="007732F9" w:rsidP="007732F9">
            <w:pPr>
              <w:jc w:val="center"/>
            </w:pPr>
            <w:r>
              <w:t>1.812,15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3A9267A" w14:textId="77777777" w:rsidR="007732F9" w:rsidRDefault="007732F9" w:rsidP="007732F9">
            <w:pPr>
              <w:jc w:val="center"/>
            </w:pPr>
            <w:r>
              <w:t>1.862,90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B36116D" w14:textId="77777777" w:rsidR="007732F9" w:rsidRDefault="007732F9" w:rsidP="007732F9">
            <w:pPr>
              <w:jc w:val="center"/>
            </w:pPr>
            <w:r>
              <w:t>1.897,81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D26" w14:textId="77777777" w:rsidR="007732F9" w:rsidRDefault="007732F9" w:rsidP="007732F9">
            <w:pPr>
              <w:jc w:val="center"/>
            </w:pPr>
            <w:r>
              <w:t>2.038,62</w:t>
            </w:r>
          </w:p>
        </w:tc>
      </w:tr>
    </w:tbl>
    <w:p w14:paraId="2806CE2C" w14:textId="47FA33BB" w:rsidR="00361013" w:rsidRDefault="00361013"/>
    <w:p w14:paraId="2E427E76" w14:textId="77777777" w:rsidR="00967212" w:rsidRDefault="00361013">
      <w:r>
        <w:br w:type="page"/>
      </w:r>
    </w:p>
    <w:p w14:paraId="28203ACA" w14:textId="77777777" w:rsidR="007732F9" w:rsidRDefault="007732F9">
      <w:r>
        <w:t>Groupe 2</w:t>
      </w:r>
    </w:p>
    <w:p w14:paraId="777C11D3" w14:textId="77777777" w:rsidR="007732F9" w:rsidRDefault="007732F9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7732F9" w14:paraId="0A2554B4" w14:textId="77777777" w:rsidTr="00BE274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4BF90" w14:textId="77777777" w:rsidR="007732F9" w:rsidRDefault="007732F9" w:rsidP="007732F9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5F784" w14:textId="77777777" w:rsidR="007732F9" w:rsidRDefault="00BE274F" w:rsidP="00BE274F">
            <w:pPr>
              <w:jc w:val="center"/>
            </w:pPr>
            <w:r>
              <w:t>Catégorie</w:t>
            </w:r>
          </w:p>
        </w:tc>
      </w:tr>
      <w:tr w:rsidR="00BE274F" w14:paraId="663775ED" w14:textId="77777777" w:rsidTr="00BE274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762" w14:textId="77777777" w:rsidR="00BE274F" w:rsidRDefault="00BE274F" w:rsidP="007732F9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0F6C9B12" w14:textId="77777777" w:rsidR="00BE274F" w:rsidRDefault="00BE274F" w:rsidP="00BE274F">
            <w:pPr>
              <w:jc w:val="center"/>
            </w:pPr>
            <w:r>
              <w:t>C1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5485CDAA" w14:textId="77777777" w:rsidR="00BE274F" w:rsidRDefault="00BE274F" w:rsidP="00BE274F">
            <w:pPr>
              <w:jc w:val="center"/>
            </w:pPr>
            <w:r>
              <w:t>C2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C2FE194" w14:textId="77777777" w:rsidR="00BE274F" w:rsidRDefault="00BE274F" w:rsidP="00BE274F">
            <w:pPr>
              <w:jc w:val="center"/>
            </w:pPr>
            <w:r>
              <w:t>C2BIS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43EDB70B" w14:textId="77777777" w:rsidR="00BE274F" w:rsidRDefault="00BE274F" w:rsidP="00BE274F">
            <w:pPr>
              <w:jc w:val="center"/>
            </w:pPr>
            <w:r>
              <w:t>C3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193F764" w14:textId="77777777" w:rsidR="00BE274F" w:rsidRDefault="00BE274F" w:rsidP="00BE274F">
            <w:pPr>
              <w:jc w:val="center"/>
            </w:pPr>
            <w:r>
              <w:t>C4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74867B5C" w14:textId="77777777" w:rsidR="00BE274F" w:rsidRDefault="00BE274F" w:rsidP="00BE274F">
            <w:pPr>
              <w:jc w:val="center"/>
            </w:pPr>
            <w:r>
              <w:t>C5</w:t>
            </w:r>
          </w:p>
        </w:tc>
      </w:tr>
      <w:tr w:rsidR="00BE274F" w14:paraId="43208310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E886" w14:textId="77777777" w:rsidR="00BE274F" w:rsidRDefault="00BE274F" w:rsidP="007732F9">
            <w:pPr>
              <w:jc w:val="center"/>
            </w:pPr>
            <w:r>
              <w:t>0 mois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C5E4F" w14:textId="77777777" w:rsidR="00BE274F" w:rsidRDefault="00BE274F" w:rsidP="00BE274F">
            <w:pPr>
              <w:jc w:val="center"/>
            </w:pPr>
            <w:r>
              <w:t>1.821,11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EEAB978" w14:textId="77777777" w:rsidR="00BE274F" w:rsidRDefault="00BE274F" w:rsidP="00BE274F">
            <w:pPr>
              <w:jc w:val="center"/>
            </w:pPr>
            <w:r>
              <w:t>1.871,83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DD9EFFB" w14:textId="77777777" w:rsidR="00BE274F" w:rsidRDefault="00BE274F" w:rsidP="00BE274F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CD863A7" w14:textId="77777777" w:rsidR="00BE274F" w:rsidRDefault="00BE274F" w:rsidP="00BE274F">
            <w:pPr>
              <w:jc w:val="center"/>
            </w:pPr>
            <w:r>
              <w:t>1.957,34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473AD9F" w14:textId="77777777" w:rsidR="00BE274F" w:rsidRDefault="00BE274F" w:rsidP="00BE274F">
            <w:pPr>
              <w:jc w:val="center"/>
            </w:pPr>
            <w:r>
              <w:t>2.093,59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031" w14:textId="77777777" w:rsidR="00BE274F" w:rsidRDefault="00BE274F" w:rsidP="00BE274F">
            <w:pPr>
              <w:jc w:val="center"/>
            </w:pPr>
          </w:p>
        </w:tc>
      </w:tr>
      <w:tr w:rsidR="00BE274F" w14:paraId="4FC7D1BA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DFCB" w14:textId="77777777" w:rsidR="00BE274F" w:rsidRDefault="00BE274F" w:rsidP="007732F9">
            <w:pPr>
              <w:jc w:val="center"/>
            </w:pPr>
            <w:r>
              <w:t>1 an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64690" w14:textId="77777777" w:rsidR="00BE274F" w:rsidRDefault="00BE274F" w:rsidP="00BE274F">
            <w:pPr>
              <w:jc w:val="center"/>
            </w:pPr>
            <w:r>
              <w:t>1.821,11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3EDD7A8" w14:textId="77777777" w:rsidR="00BE274F" w:rsidRDefault="00BE274F" w:rsidP="00BE274F">
            <w:pPr>
              <w:jc w:val="center"/>
            </w:pPr>
            <w:r>
              <w:t>1.873,21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6771D99" w14:textId="77777777" w:rsidR="00BE274F" w:rsidRDefault="00BE274F" w:rsidP="00BE274F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2B7610F" w14:textId="77777777" w:rsidR="00BE274F" w:rsidRDefault="00BE274F" w:rsidP="00BE274F">
            <w:pPr>
              <w:jc w:val="center"/>
            </w:pPr>
            <w:r>
              <w:t>1.985,33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0133432" w14:textId="77777777" w:rsidR="00BE274F" w:rsidRDefault="00BE274F" w:rsidP="00BE274F">
            <w:pPr>
              <w:jc w:val="center"/>
            </w:pPr>
            <w:r>
              <w:t>2.120,63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167" w14:textId="77777777" w:rsidR="00BE274F" w:rsidRDefault="00BE274F" w:rsidP="00BE274F">
            <w:pPr>
              <w:jc w:val="center"/>
            </w:pPr>
          </w:p>
        </w:tc>
      </w:tr>
      <w:tr w:rsidR="00BE274F" w14:paraId="3C8E4F54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716" w14:textId="77777777" w:rsidR="00BE274F" w:rsidRDefault="00BE274F" w:rsidP="007732F9">
            <w:pPr>
              <w:jc w:val="center"/>
            </w:pPr>
            <w:r>
              <w:t>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7BAA8" w14:textId="77777777" w:rsidR="00BE274F" w:rsidRDefault="00BE274F" w:rsidP="00BE274F">
            <w:pPr>
              <w:jc w:val="center"/>
            </w:pPr>
            <w:r>
              <w:t>1.822,60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9B07354" w14:textId="77777777" w:rsidR="00BE274F" w:rsidRDefault="00BE274F" w:rsidP="00BE274F">
            <w:pPr>
              <w:jc w:val="center"/>
            </w:pPr>
            <w:r>
              <w:t>1.909,40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145557A" w14:textId="77777777" w:rsidR="00BE274F" w:rsidRDefault="00BE274F" w:rsidP="00BE274F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BECFBBE" w14:textId="77777777" w:rsidR="00BE274F" w:rsidRDefault="00BE274F" w:rsidP="00BE274F">
            <w:pPr>
              <w:jc w:val="center"/>
            </w:pPr>
            <w:r>
              <w:t>2.012,48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D827A5E" w14:textId="77777777" w:rsidR="00BE274F" w:rsidRDefault="00BE274F" w:rsidP="00BE274F">
            <w:pPr>
              <w:jc w:val="center"/>
            </w:pPr>
            <w:r>
              <w:t>2.147,52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9E3" w14:textId="77777777" w:rsidR="00BE274F" w:rsidRDefault="00BE274F" w:rsidP="00BE274F">
            <w:pPr>
              <w:jc w:val="center"/>
            </w:pPr>
            <w:r>
              <w:t>2.310,26</w:t>
            </w:r>
          </w:p>
        </w:tc>
      </w:tr>
      <w:tr w:rsidR="00BE274F" w14:paraId="29A83DCB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8B7" w14:textId="77777777" w:rsidR="00BE274F" w:rsidRDefault="00BE274F" w:rsidP="007732F9">
            <w:pPr>
              <w:jc w:val="center"/>
            </w:pPr>
            <w:r>
              <w:t>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EFE18" w14:textId="77777777" w:rsidR="00BE274F" w:rsidRDefault="00BE274F" w:rsidP="00BE274F">
            <w:pPr>
              <w:jc w:val="center"/>
            </w:pPr>
            <w:r>
              <w:t>1.845,00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E16C1D9" w14:textId="77777777" w:rsidR="00BE274F" w:rsidRDefault="00BE274F" w:rsidP="00BE274F">
            <w:pPr>
              <w:jc w:val="center"/>
            </w:pPr>
            <w:r>
              <w:t>1.945,31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A178795" w14:textId="77777777" w:rsidR="00BE274F" w:rsidRDefault="00BE274F" w:rsidP="00BE274F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3B95298" w14:textId="77777777" w:rsidR="00BE274F" w:rsidRDefault="00BE274F" w:rsidP="00BE274F">
            <w:pPr>
              <w:jc w:val="center"/>
            </w:pPr>
            <w:r>
              <w:t>2.055,60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7A2678A" w14:textId="77777777" w:rsidR="00BE274F" w:rsidRDefault="00BE274F" w:rsidP="00BE274F">
            <w:pPr>
              <w:jc w:val="center"/>
            </w:pPr>
            <w:r>
              <w:t>2.174,57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632" w14:textId="77777777" w:rsidR="00BE274F" w:rsidRDefault="00BE274F" w:rsidP="00BE274F">
            <w:pPr>
              <w:jc w:val="center"/>
            </w:pPr>
            <w:r>
              <w:t>2.337,75</w:t>
            </w:r>
          </w:p>
        </w:tc>
      </w:tr>
      <w:tr w:rsidR="00BE274F" w14:paraId="577A738C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184" w14:textId="77777777" w:rsidR="00BE274F" w:rsidRDefault="00BE274F" w:rsidP="007732F9">
            <w:pPr>
              <w:jc w:val="center"/>
            </w:pPr>
            <w:r>
              <w:t>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EF458" w14:textId="77777777" w:rsidR="00BE274F" w:rsidRDefault="00BE274F" w:rsidP="00BE274F">
            <w:pPr>
              <w:jc w:val="center"/>
            </w:pPr>
            <w:r>
              <w:t>1.867,42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A50A112" w14:textId="77777777" w:rsidR="00BE274F" w:rsidRDefault="00BE274F" w:rsidP="00BE274F">
            <w:pPr>
              <w:jc w:val="center"/>
            </w:pPr>
            <w:r>
              <w:t>1.979,81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24005DB" w14:textId="77777777" w:rsidR="00BE274F" w:rsidRDefault="00BE274F" w:rsidP="00BE274F">
            <w:pPr>
              <w:jc w:val="center"/>
            </w:pPr>
            <w:r>
              <w:t>2.025,64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D2D85FD" w14:textId="77777777" w:rsidR="00BE274F" w:rsidRDefault="00BE274F" w:rsidP="00BE274F">
            <w:pPr>
              <w:jc w:val="center"/>
            </w:pPr>
            <w:r>
              <w:t>2.099,14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67A162C" w14:textId="77777777" w:rsidR="00BE274F" w:rsidRDefault="00BE274F" w:rsidP="00BE274F">
            <w:pPr>
              <w:jc w:val="center"/>
            </w:pPr>
            <w:r>
              <w:t>2.201,69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8F6" w14:textId="77777777" w:rsidR="00BE274F" w:rsidRDefault="00BE274F" w:rsidP="00BE274F">
            <w:pPr>
              <w:jc w:val="center"/>
            </w:pPr>
            <w:r>
              <w:t>2.364,49</w:t>
            </w:r>
          </w:p>
        </w:tc>
      </w:tr>
      <w:tr w:rsidR="00BE274F" w14:paraId="4137A8B4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9735" w14:textId="77777777" w:rsidR="00BE274F" w:rsidRDefault="00BE274F" w:rsidP="007732F9">
            <w:pPr>
              <w:jc w:val="center"/>
            </w:pPr>
            <w:r>
              <w:t>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87B75" w14:textId="77777777" w:rsidR="00BE274F" w:rsidRDefault="00BE274F" w:rsidP="00BE274F">
            <w:pPr>
              <w:jc w:val="center"/>
            </w:pPr>
            <w:r>
              <w:t>1.889,70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DB521FB" w14:textId="77777777" w:rsidR="00BE274F" w:rsidRDefault="00BE274F" w:rsidP="00BE274F">
            <w:pPr>
              <w:jc w:val="center"/>
            </w:pPr>
            <w:r>
              <w:t>2.012,48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8E551EE" w14:textId="77777777" w:rsidR="00BE274F" w:rsidRDefault="00BE274F" w:rsidP="00BE274F">
            <w:pPr>
              <w:jc w:val="center"/>
            </w:pPr>
            <w:r>
              <w:t>2.058,28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084F6B2" w14:textId="77777777" w:rsidR="00BE274F" w:rsidRDefault="00BE274F" w:rsidP="00BE274F">
            <w:pPr>
              <w:jc w:val="center"/>
            </w:pPr>
            <w:r>
              <w:t>2.142,50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7F8DF56" w14:textId="77777777" w:rsidR="00BE274F" w:rsidRDefault="00BE274F" w:rsidP="00BE274F">
            <w:pPr>
              <w:jc w:val="center"/>
            </w:pPr>
            <w:r>
              <w:t>2.255,93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376" w14:textId="77777777" w:rsidR="00BE274F" w:rsidRDefault="00BE274F" w:rsidP="00BE274F">
            <w:pPr>
              <w:jc w:val="center"/>
            </w:pPr>
            <w:r>
              <w:t>2.424,24</w:t>
            </w:r>
          </w:p>
        </w:tc>
      </w:tr>
      <w:tr w:rsidR="00BE274F" w14:paraId="55607952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C22" w14:textId="77777777" w:rsidR="00BE274F" w:rsidRDefault="00BE274F" w:rsidP="007732F9">
            <w:pPr>
              <w:jc w:val="center"/>
            </w:pPr>
            <w:r>
              <w:t>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CB68F" w14:textId="77777777" w:rsidR="00BE274F" w:rsidRDefault="00BE274F" w:rsidP="00BE274F">
            <w:pPr>
              <w:jc w:val="center"/>
            </w:pPr>
            <w:r>
              <w:t>1.912,48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3B433E3" w14:textId="77777777" w:rsidR="00BE274F" w:rsidRDefault="00BE274F" w:rsidP="00BE274F">
            <w:pPr>
              <w:jc w:val="center"/>
            </w:pPr>
            <w:r>
              <w:t>2.045,18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3375E30" w14:textId="77777777" w:rsidR="00BE274F" w:rsidRDefault="00BE274F" w:rsidP="00BE274F">
            <w:pPr>
              <w:jc w:val="center"/>
            </w:pPr>
            <w:r>
              <w:t>2.090,98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E251F4C" w14:textId="77777777" w:rsidR="00BE274F" w:rsidRDefault="00BE274F" w:rsidP="00BE274F">
            <w:pPr>
              <w:jc w:val="center"/>
            </w:pPr>
            <w:r>
              <w:t>2.186,03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12E6182" w14:textId="77777777" w:rsidR="00BE274F" w:rsidRDefault="00BE274F" w:rsidP="00BE274F">
            <w:pPr>
              <w:jc w:val="center"/>
            </w:pPr>
            <w:r>
              <w:t>2.310,26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2DD" w14:textId="77777777" w:rsidR="00BE274F" w:rsidRDefault="00BE274F" w:rsidP="00BE274F">
            <w:pPr>
              <w:jc w:val="center"/>
            </w:pPr>
            <w:r>
              <w:t>2.483,81</w:t>
            </w:r>
          </w:p>
        </w:tc>
      </w:tr>
      <w:tr w:rsidR="00BE274F" w14:paraId="47277B2C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321A" w14:textId="77777777" w:rsidR="00BE274F" w:rsidRDefault="00BE274F" w:rsidP="007732F9">
            <w:pPr>
              <w:jc w:val="center"/>
            </w:pPr>
            <w:r>
              <w:t>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DFE31" w14:textId="77777777" w:rsidR="00BE274F" w:rsidRDefault="00BE274F" w:rsidP="00BE274F">
            <w:pPr>
              <w:jc w:val="center"/>
            </w:pPr>
            <w:r>
              <w:t>1.934,82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FED6343" w14:textId="77777777" w:rsidR="00BE274F" w:rsidRDefault="00BE274F" w:rsidP="00BE274F">
            <w:pPr>
              <w:jc w:val="center"/>
            </w:pPr>
            <w:r>
              <w:t>2.077,60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105C36D" w14:textId="77777777" w:rsidR="00BE274F" w:rsidRDefault="00BE274F" w:rsidP="00BE274F">
            <w:pPr>
              <w:jc w:val="center"/>
            </w:pPr>
            <w:r>
              <w:t>2.123,40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5270E62" w14:textId="77777777" w:rsidR="00BE274F" w:rsidRDefault="00BE274F" w:rsidP="00BE274F">
            <w:pPr>
              <w:jc w:val="center"/>
            </w:pPr>
            <w:r>
              <w:t>2.229,49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65F7ABA" w14:textId="77777777" w:rsidR="00BE274F" w:rsidRDefault="00BE274F" w:rsidP="00BE274F">
            <w:pPr>
              <w:jc w:val="center"/>
            </w:pPr>
            <w:r>
              <w:t>2.364,49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317" w14:textId="77777777" w:rsidR="00BE274F" w:rsidRDefault="00BE274F" w:rsidP="00BE274F">
            <w:pPr>
              <w:jc w:val="center"/>
            </w:pPr>
            <w:r>
              <w:t>2.543,79</w:t>
            </w:r>
          </w:p>
        </w:tc>
      </w:tr>
      <w:tr w:rsidR="00BE274F" w14:paraId="6803962C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D73" w14:textId="77777777" w:rsidR="00BE274F" w:rsidRDefault="00BE274F" w:rsidP="007732F9">
            <w:pPr>
              <w:jc w:val="center"/>
            </w:pPr>
            <w:r>
              <w:t>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FB625" w14:textId="77777777" w:rsidR="00BE274F" w:rsidRDefault="00BE274F" w:rsidP="00BE274F">
            <w:pPr>
              <w:jc w:val="center"/>
            </w:pPr>
            <w:r>
              <w:t>1.957,34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90B7C76" w14:textId="77777777" w:rsidR="00BE274F" w:rsidRDefault="00BE274F" w:rsidP="00BE274F">
            <w:pPr>
              <w:jc w:val="center"/>
            </w:pPr>
            <w:r>
              <w:t>2.109,87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8B29E9A" w14:textId="77777777" w:rsidR="00BE274F" w:rsidRDefault="00BE274F" w:rsidP="00BE274F">
            <w:pPr>
              <w:jc w:val="center"/>
            </w:pPr>
            <w:r>
              <w:t>2.155,69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77B245B" w14:textId="77777777" w:rsidR="00BE274F" w:rsidRDefault="00BE274F" w:rsidP="00BE274F">
            <w:pPr>
              <w:jc w:val="center"/>
            </w:pPr>
            <w:r>
              <w:t>2.272,59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A2E898E" w14:textId="77777777" w:rsidR="00BE274F" w:rsidRDefault="00BE274F" w:rsidP="00BE274F">
            <w:pPr>
              <w:jc w:val="center"/>
            </w:pPr>
            <w:r>
              <w:t>2.418,65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E5E7" w14:textId="77777777" w:rsidR="00BE274F" w:rsidRDefault="00BE274F" w:rsidP="00BE274F">
            <w:pPr>
              <w:jc w:val="center"/>
            </w:pPr>
            <w:r>
              <w:t>2.603,03</w:t>
            </w:r>
          </w:p>
        </w:tc>
      </w:tr>
      <w:tr w:rsidR="00BE274F" w14:paraId="46953B7A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C38" w14:textId="77777777" w:rsidR="00BE274F" w:rsidRDefault="00BE274F" w:rsidP="007732F9">
            <w:pPr>
              <w:jc w:val="center"/>
            </w:pPr>
            <w:r>
              <w:t>9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2B250" w14:textId="77777777" w:rsidR="00BE274F" w:rsidRDefault="00BE274F" w:rsidP="00BE274F">
            <w:pPr>
              <w:jc w:val="center"/>
            </w:pPr>
            <w:r>
              <w:t>1.978,59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80F652E" w14:textId="77777777" w:rsidR="00BE274F" w:rsidRDefault="00BE274F" w:rsidP="00BE274F">
            <w:pPr>
              <w:jc w:val="center"/>
            </w:pPr>
            <w:r>
              <w:t>2.142,50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1A95F71" w14:textId="77777777" w:rsidR="00BE274F" w:rsidRDefault="00BE274F" w:rsidP="00BE274F">
            <w:pPr>
              <w:jc w:val="center"/>
            </w:pPr>
            <w:r>
              <w:t>2.188,29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9BF41B4" w14:textId="77777777" w:rsidR="00BE274F" w:rsidRDefault="00BE274F" w:rsidP="00BE274F">
            <w:pPr>
              <w:jc w:val="center"/>
            </w:pPr>
            <w:r>
              <w:t>2.315,93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9484D16" w14:textId="77777777" w:rsidR="00BE274F" w:rsidRDefault="00BE274F" w:rsidP="00BE274F">
            <w:pPr>
              <w:jc w:val="center"/>
            </w:pPr>
            <w:r>
              <w:t>2.472,49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5C2" w14:textId="77777777" w:rsidR="00BE274F" w:rsidRDefault="00BE274F" w:rsidP="00BE274F">
            <w:pPr>
              <w:jc w:val="center"/>
            </w:pPr>
            <w:r>
              <w:t>2.662,72</w:t>
            </w:r>
          </w:p>
        </w:tc>
      </w:tr>
      <w:tr w:rsidR="00BE274F" w14:paraId="3CD74428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95A7" w14:textId="77777777" w:rsidR="00BE274F" w:rsidRDefault="00BE274F" w:rsidP="007732F9">
            <w:pPr>
              <w:jc w:val="center"/>
            </w:pPr>
            <w:r>
              <w:t>10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51BCF" w14:textId="77777777" w:rsidR="00BE274F" w:rsidRDefault="00BE274F" w:rsidP="00BE274F">
            <w:pPr>
              <w:jc w:val="center"/>
            </w:pPr>
            <w:r>
              <w:t>1.998,84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7989C81" w14:textId="77777777" w:rsidR="00BE274F" w:rsidRDefault="00BE274F" w:rsidP="00BE274F">
            <w:pPr>
              <w:jc w:val="center"/>
            </w:pPr>
            <w:r>
              <w:t>2.156,42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4B8E592" w14:textId="77777777" w:rsidR="00BE274F" w:rsidRDefault="00BE274F" w:rsidP="00BE274F">
            <w:pPr>
              <w:jc w:val="center"/>
            </w:pPr>
            <w:r>
              <w:t>2.202,24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44BCA50" w14:textId="77777777" w:rsidR="00BE274F" w:rsidRDefault="00BE274F" w:rsidP="00BE274F">
            <w:pPr>
              <w:jc w:val="center"/>
            </w:pPr>
            <w:r>
              <w:t>2.359,54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A9D2259" w14:textId="77777777" w:rsidR="00BE274F" w:rsidRDefault="00BE274F" w:rsidP="00BE274F">
            <w:pPr>
              <w:jc w:val="center"/>
            </w:pPr>
            <w:r>
              <w:t>2.526,71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E85" w14:textId="77777777" w:rsidR="00BE274F" w:rsidRDefault="00BE274F" w:rsidP="00BE274F">
            <w:pPr>
              <w:jc w:val="center"/>
            </w:pPr>
            <w:r>
              <w:t>2.722,37</w:t>
            </w:r>
          </w:p>
        </w:tc>
      </w:tr>
      <w:tr w:rsidR="00BE274F" w14:paraId="76EB3FBB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8315" w14:textId="77777777" w:rsidR="00BE274F" w:rsidRDefault="00BE274F" w:rsidP="007732F9">
            <w:pPr>
              <w:jc w:val="center"/>
            </w:pPr>
            <w:r>
              <w:t>11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77A39" w14:textId="77777777" w:rsidR="00BE274F" w:rsidRDefault="00BE274F" w:rsidP="00BE274F">
            <w:pPr>
              <w:jc w:val="center"/>
            </w:pPr>
            <w:r>
              <w:t>1.998,84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A789C05" w14:textId="77777777" w:rsidR="00BE274F" w:rsidRDefault="00BE274F" w:rsidP="00BE274F">
            <w:pPr>
              <w:jc w:val="center"/>
            </w:pPr>
            <w:r>
              <w:t>2.156,42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0065851" w14:textId="77777777" w:rsidR="00BE274F" w:rsidRDefault="00BE274F" w:rsidP="00BE274F">
            <w:pPr>
              <w:jc w:val="center"/>
            </w:pPr>
            <w:r>
              <w:t>2.202,24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E76CF80" w14:textId="77777777" w:rsidR="00BE274F" w:rsidRDefault="00BE274F" w:rsidP="00BE274F">
            <w:pPr>
              <w:jc w:val="center"/>
            </w:pPr>
            <w:r>
              <w:t>2.402,74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F03448F" w14:textId="77777777" w:rsidR="00BE274F" w:rsidRDefault="00BE274F" w:rsidP="00BE274F">
            <w:pPr>
              <w:jc w:val="center"/>
            </w:pPr>
            <w:r>
              <w:t>2.581,01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DA60" w14:textId="77777777" w:rsidR="00BE274F" w:rsidRDefault="00BE274F" w:rsidP="00BE274F">
            <w:pPr>
              <w:jc w:val="center"/>
            </w:pPr>
            <w:r>
              <w:t>2.781,87</w:t>
            </w:r>
          </w:p>
        </w:tc>
      </w:tr>
      <w:tr w:rsidR="00BE274F" w14:paraId="53B2BA94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53E" w14:textId="77777777" w:rsidR="00BE274F" w:rsidRDefault="00BE274F" w:rsidP="007732F9">
            <w:pPr>
              <w:jc w:val="center"/>
            </w:pPr>
            <w:r>
              <w:t>12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F3C30" w14:textId="77777777" w:rsidR="00BE274F" w:rsidRDefault="00BE274F" w:rsidP="00BE274F">
            <w:pPr>
              <w:jc w:val="center"/>
            </w:pPr>
            <w:r>
              <w:t>2.019,29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834CDE9" w14:textId="77777777" w:rsidR="00BE274F" w:rsidRDefault="00BE274F" w:rsidP="00BE274F">
            <w:pPr>
              <w:jc w:val="center"/>
            </w:pPr>
            <w:r>
              <w:t>2.207,32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CCC40A1" w14:textId="77777777" w:rsidR="00BE274F" w:rsidRDefault="00BE274F" w:rsidP="00BE274F">
            <w:pPr>
              <w:jc w:val="center"/>
            </w:pPr>
            <w:r>
              <w:t>2.253,06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2D84A4A" w14:textId="77777777" w:rsidR="00BE274F" w:rsidRDefault="00BE274F" w:rsidP="00BE274F">
            <w:pPr>
              <w:jc w:val="center"/>
            </w:pPr>
            <w:r>
              <w:t>2.446,54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EA6BEA3" w14:textId="77777777" w:rsidR="00BE274F" w:rsidRDefault="00BE274F" w:rsidP="00BE274F">
            <w:pPr>
              <w:jc w:val="center"/>
            </w:pPr>
            <w:r>
              <w:t>2.635,31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789" w14:textId="77777777" w:rsidR="00BE274F" w:rsidRDefault="00BE274F" w:rsidP="00BE274F">
            <w:pPr>
              <w:jc w:val="center"/>
            </w:pPr>
            <w:r>
              <w:t>2.841,06</w:t>
            </w:r>
          </w:p>
        </w:tc>
      </w:tr>
      <w:tr w:rsidR="00BE274F" w14:paraId="2CE5F1AB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A9E" w14:textId="77777777" w:rsidR="00BE274F" w:rsidRDefault="00BE274F" w:rsidP="007732F9">
            <w:pPr>
              <w:jc w:val="center"/>
            </w:pPr>
            <w:r>
              <w:t>13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A23A0" w14:textId="77777777" w:rsidR="00BE274F" w:rsidRDefault="00BE274F" w:rsidP="00BE274F">
            <w:pPr>
              <w:jc w:val="center"/>
            </w:pPr>
            <w:r>
              <w:t>2.019,29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ED57BC2" w14:textId="77777777" w:rsidR="00BE274F" w:rsidRDefault="00BE274F" w:rsidP="00BE274F">
            <w:pPr>
              <w:jc w:val="center"/>
            </w:pPr>
            <w:r>
              <w:t>2.207,32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EF971A8" w14:textId="77777777" w:rsidR="00BE274F" w:rsidRDefault="00BE274F" w:rsidP="00BE274F">
            <w:pPr>
              <w:jc w:val="center"/>
            </w:pPr>
            <w:r>
              <w:t>2.253,06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28A0C01" w14:textId="77777777" w:rsidR="00BE274F" w:rsidRDefault="00BE274F" w:rsidP="00BE274F">
            <w:pPr>
              <w:jc w:val="center"/>
            </w:pPr>
            <w:r>
              <w:t>2.446,54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4FB5143" w14:textId="77777777" w:rsidR="00BE274F" w:rsidRDefault="00BE274F" w:rsidP="00BE274F">
            <w:pPr>
              <w:jc w:val="center"/>
            </w:pPr>
            <w:r>
              <w:t>2.689,80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B71" w14:textId="77777777" w:rsidR="00BE274F" w:rsidRDefault="00BE274F" w:rsidP="00BE274F">
            <w:pPr>
              <w:jc w:val="center"/>
            </w:pPr>
            <w:r>
              <w:t>2.900,95</w:t>
            </w:r>
          </w:p>
        </w:tc>
      </w:tr>
      <w:tr w:rsidR="00BE274F" w14:paraId="5C65890C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B04" w14:textId="77777777" w:rsidR="00BE274F" w:rsidRDefault="00BE274F" w:rsidP="007732F9">
            <w:pPr>
              <w:jc w:val="center"/>
            </w:pPr>
            <w:r>
              <w:t>14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8AD46" w14:textId="77777777" w:rsidR="00BE274F" w:rsidRDefault="00BE274F" w:rsidP="00BE274F">
            <w:pPr>
              <w:jc w:val="center"/>
            </w:pPr>
            <w:r>
              <w:t>2.039,77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6CC58CE" w14:textId="77777777" w:rsidR="00BE274F" w:rsidRDefault="00BE274F" w:rsidP="00BE274F">
            <w:pPr>
              <w:jc w:val="center"/>
            </w:pPr>
            <w:r>
              <w:t>2.239,84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877B2C5" w14:textId="77777777" w:rsidR="00BE274F" w:rsidRDefault="00BE274F" w:rsidP="00BE274F">
            <w:pPr>
              <w:jc w:val="center"/>
            </w:pPr>
            <w:r>
              <w:t>2.285,57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3122AE7" w14:textId="77777777" w:rsidR="00BE274F" w:rsidRDefault="00BE274F" w:rsidP="00BE274F">
            <w:pPr>
              <w:jc w:val="center"/>
            </w:pPr>
            <w:r>
              <w:t>2.489,68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B0492CC" w14:textId="77777777" w:rsidR="00BE274F" w:rsidRDefault="00BE274F" w:rsidP="00BE274F">
            <w:pPr>
              <w:jc w:val="center"/>
            </w:pPr>
            <w:r>
              <w:t>2.743,86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5C66" w14:textId="77777777" w:rsidR="00BE274F" w:rsidRDefault="00BE274F" w:rsidP="00BE274F">
            <w:pPr>
              <w:jc w:val="center"/>
            </w:pPr>
            <w:r>
              <w:t>2.961,66</w:t>
            </w:r>
          </w:p>
        </w:tc>
      </w:tr>
      <w:tr w:rsidR="00BE274F" w14:paraId="3A16267E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2F3" w14:textId="77777777" w:rsidR="00BE274F" w:rsidRDefault="00BE274F" w:rsidP="007732F9">
            <w:pPr>
              <w:jc w:val="center"/>
            </w:pPr>
            <w:r>
              <w:t>16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78C34" w14:textId="77777777" w:rsidR="00BE274F" w:rsidRDefault="00BE274F" w:rsidP="00BE274F">
            <w:pPr>
              <w:jc w:val="center"/>
            </w:pPr>
            <w:r>
              <w:t>2.060,00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D4A7E41" w14:textId="77777777" w:rsidR="00BE274F" w:rsidRDefault="00BE274F" w:rsidP="00BE274F">
            <w:pPr>
              <w:jc w:val="center"/>
            </w:pPr>
            <w:r>
              <w:t>2.272,59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DDA7BE0" w14:textId="77777777" w:rsidR="00BE274F" w:rsidRDefault="00BE274F" w:rsidP="00BE274F">
            <w:pPr>
              <w:jc w:val="center"/>
            </w:pPr>
            <w:r>
              <w:t>2.318,41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1CF0862" w14:textId="77777777" w:rsidR="00BE274F" w:rsidRDefault="00BE274F" w:rsidP="00BE274F">
            <w:pPr>
              <w:jc w:val="center"/>
            </w:pPr>
            <w:r>
              <w:t>2.532,88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E81606E" w14:textId="77777777" w:rsidR="00BE274F" w:rsidRDefault="00BE274F" w:rsidP="00BE274F">
            <w:pPr>
              <w:jc w:val="center"/>
            </w:pPr>
            <w:r>
              <w:t>2.798,15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4B14" w14:textId="77777777" w:rsidR="00BE274F" w:rsidRDefault="00BE274F" w:rsidP="00BE274F">
            <w:pPr>
              <w:jc w:val="center"/>
            </w:pPr>
            <w:r>
              <w:t>3.020,19</w:t>
            </w:r>
          </w:p>
        </w:tc>
      </w:tr>
      <w:tr w:rsidR="00BE274F" w14:paraId="68D318B1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7CB9" w14:textId="77777777" w:rsidR="00BE274F" w:rsidRDefault="00BE274F" w:rsidP="007732F9">
            <w:pPr>
              <w:jc w:val="center"/>
            </w:pPr>
            <w:r>
              <w:t>18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0B3F3" w14:textId="77777777" w:rsidR="00BE274F" w:rsidRDefault="00BE274F" w:rsidP="00BE274F">
            <w:pPr>
              <w:jc w:val="center"/>
            </w:pPr>
            <w:r>
              <w:t>2.080,33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5345D19" w14:textId="77777777" w:rsidR="00BE274F" w:rsidRDefault="00BE274F" w:rsidP="00BE274F">
            <w:pPr>
              <w:jc w:val="center"/>
            </w:pPr>
            <w:r>
              <w:t>2.304,91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4E4709C" w14:textId="77777777" w:rsidR="00BE274F" w:rsidRDefault="00BE274F" w:rsidP="00BE274F">
            <w:pPr>
              <w:jc w:val="center"/>
            </w:pPr>
            <w:r>
              <w:t>2.350,73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AC0D30F" w14:textId="77777777" w:rsidR="00BE274F" w:rsidRDefault="00BE274F" w:rsidP="00BE274F">
            <w:pPr>
              <w:jc w:val="center"/>
            </w:pPr>
            <w:r>
              <w:t>2.576,34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26DBDBD" w14:textId="77777777" w:rsidR="00BE274F" w:rsidRDefault="00BE274F" w:rsidP="00BE274F">
            <w:pPr>
              <w:jc w:val="center"/>
            </w:pPr>
            <w:r>
              <w:t>2.852,33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CF4" w14:textId="77777777" w:rsidR="00BE274F" w:rsidRDefault="00BE274F" w:rsidP="00BE274F">
            <w:pPr>
              <w:jc w:val="center"/>
            </w:pPr>
            <w:r>
              <w:t>3.102,43</w:t>
            </w:r>
          </w:p>
        </w:tc>
      </w:tr>
      <w:tr w:rsidR="00BE274F" w14:paraId="37DE4F13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628" w14:textId="77777777" w:rsidR="00BE274F" w:rsidRDefault="00BE274F" w:rsidP="007732F9">
            <w:pPr>
              <w:jc w:val="center"/>
            </w:pPr>
            <w:r>
              <w:t>20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F7690" w14:textId="77777777" w:rsidR="00BE274F" w:rsidRDefault="00BE274F" w:rsidP="00BE274F">
            <w:pPr>
              <w:jc w:val="center"/>
            </w:pPr>
            <w:r>
              <w:t>2.100,90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4E46EB1" w14:textId="77777777" w:rsidR="00BE274F" w:rsidRDefault="00BE274F" w:rsidP="00BE274F">
            <w:pPr>
              <w:jc w:val="center"/>
            </w:pPr>
            <w:r>
              <w:t>2.337,75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A776A38" w14:textId="77777777" w:rsidR="00BE274F" w:rsidRDefault="00BE274F" w:rsidP="00BE274F">
            <w:pPr>
              <w:jc w:val="center"/>
            </w:pPr>
            <w:r>
              <w:t>2.383,47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232D22A" w14:textId="77777777" w:rsidR="00BE274F" w:rsidRDefault="00BE274F" w:rsidP="00BE274F">
            <w:pPr>
              <w:jc w:val="center"/>
            </w:pPr>
            <w:r>
              <w:t>2.619,91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2B57DC9" w14:textId="77777777" w:rsidR="00BE274F" w:rsidRDefault="00BE274F" w:rsidP="00BE274F">
            <w:pPr>
              <w:jc w:val="center"/>
            </w:pPr>
            <w:r>
              <w:t>2.906,73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4A69" w14:textId="77777777" w:rsidR="00BE274F" w:rsidRDefault="00BE274F" w:rsidP="00BE274F">
            <w:pPr>
              <w:jc w:val="center"/>
            </w:pPr>
            <w:r>
              <w:t>3.139,26</w:t>
            </w:r>
          </w:p>
        </w:tc>
      </w:tr>
      <w:tr w:rsidR="00BE274F" w14:paraId="26ED5E04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DD2" w14:textId="77777777" w:rsidR="00BE274F" w:rsidRDefault="00BE274F" w:rsidP="007732F9">
            <w:pPr>
              <w:jc w:val="center"/>
            </w:pPr>
            <w:r>
              <w:t>22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E11B8" w14:textId="77777777" w:rsidR="00BE274F" w:rsidRDefault="00BE274F" w:rsidP="00BE274F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7DA800F" w14:textId="77777777" w:rsidR="00BE274F" w:rsidRDefault="00BE274F" w:rsidP="00BE274F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46F8C7A" w14:textId="77777777" w:rsidR="00BE274F" w:rsidRDefault="00BE274F" w:rsidP="00BE274F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66CF3AC" w14:textId="77777777" w:rsidR="00BE274F" w:rsidRDefault="00BE274F" w:rsidP="00BE274F">
            <w:pPr>
              <w:jc w:val="center"/>
            </w:pPr>
            <w:r>
              <w:t>2.662,99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CCCCEAD" w14:textId="77777777" w:rsidR="00BE274F" w:rsidRDefault="00BE274F" w:rsidP="00BE274F">
            <w:pPr>
              <w:jc w:val="center"/>
            </w:pPr>
            <w:r>
              <w:t>2.985,64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760" w14:textId="77777777" w:rsidR="00BE274F" w:rsidRDefault="00BE274F" w:rsidP="00BE274F">
            <w:pPr>
              <w:jc w:val="center"/>
            </w:pPr>
            <w:r>
              <w:t>3.198,71</w:t>
            </w:r>
          </w:p>
        </w:tc>
      </w:tr>
      <w:tr w:rsidR="00BE274F" w14:paraId="00F777D3" w14:textId="77777777" w:rsidTr="00BE2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582" w14:textId="77777777" w:rsidR="00BE274F" w:rsidRDefault="00BE274F" w:rsidP="007732F9">
            <w:pPr>
              <w:jc w:val="center"/>
            </w:pPr>
            <w:r>
              <w:t>24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AC60F" w14:textId="77777777" w:rsidR="00BE274F" w:rsidRDefault="00BE274F" w:rsidP="00BE274F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2ED14C6" w14:textId="77777777" w:rsidR="00BE274F" w:rsidRDefault="00BE274F" w:rsidP="00BE274F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C42DC48" w14:textId="77777777" w:rsidR="00BE274F" w:rsidRDefault="00BE274F" w:rsidP="00BE274F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C095C71" w14:textId="77777777" w:rsidR="00BE274F" w:rsidRDefault="00BE274F" w:rsidP="00BE274F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E2C544A" w14:textId="77777777" w:rsidR="00BE274F" w:rsidRDefault="00BE274F" w:rsidP="00BE274F">
            <w:pPr>
              <w:jc w:val="center"/>
            </w:pPr>
            <w:r>
              <w:t>3.015,03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A76" w14:textId="77777777" w:rsidR="00BE274F" w:rsidRDefault="00BE274F" w:rsidP="00BE274F">
            <w:pPr>
              <w:jc w:val="center"/>
            </w:pPr>
            <w:r>
              <w:t>3.267,73</w:t>
            </w:r>
          </w:p>
        </w:tc>
      </w:tr>
    </w:tbl>
    <w:p w14:paraId="30BC7CCC" w14:textId="77777777" w:rsidR="007732F9" w:rsidRDefault="007732F9"/>
    <w:p w14:paraId="4A0C58DB" w14:textId="77777777" w:rsidR="00BE274F" w:rsidRDefault="00BE274F"/>
    <w:p w14:paraId="56B9981F" w14:textId="77777777" w:rsidR="00BE274F" w:rsidRDefault="00BE274F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BE274F" w14:paraId="2A784A0A" w14:textId="77777777" w:rsidTr="0008616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DB53B" w14:textId="77777777" w:rsidR="00BE274F" w:rsidRDefault="00BE274F" w:rsidP="00BE274F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E555B" w14:textId="77777777" w:rsidR="00BE274F" w:rsidRDefault="00BE274F" w:rsidP="00BE274F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D2B06" w14:textId="77777777" w:rsidR="00BE274F" w:rsidRDefault="0008616C" w:rsidP="0008616C">
            <w:pPr>
              <w:jc w:val="center"/>
            </w:pPr>
            <w:r>
              <w:t>Catégorie</w:t>
            </w:r>
          </w:p>
        </w:tc>
      </w:tr>
      <w:tr w:rsidR="0008616C" w14:paraId="317D6159" w14:textId="77777777" w:rsidTr="0008616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38B3" w14:textId="77777777" w:rsidR="0008616C" w:rsidRDefault="0008616C" w:rsidP="00BE274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769" w14:textId="77777777" w:rsidR="0008616C" w:rsidRDefault="0008616C" w:rsidP="00BE274F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266A45ED" w14:textId="77777777" w:rsidR="0008616C" w:rsidRDefault="0008616C" w:rsidP="0008616C">
            <w:pPr>
              <w:jc w:val="center"/>
            </w:pPr>
            <w:r>
              <w:t>C1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6095576" w14:textId="77777777" w:rsidR="0008616C" w:rsidRDefault="0008616C" w:rsidP="0008616C">
            <w:pPr>
              <w:jc w:val="center"/>
            </w:pPr>
            <w:r>
              <w:t>C2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3F206AD5" w14:textId="77777777" w:rsidR="0008616C" w:rsidRDefault="0008616C" w:rsidP="0008616C">
            <w:pPr>
              <w:jc w:val="center"/>
            </w:pPr>
            <w:r>
              <w:t>C3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59AF347C" w14:textId="77777777" w:rsidR="0008616C" w:rsidRDefault="0008616C" w:rsidP="0008616C">
            <w:pPr>
              <w:jc w:val="center"/>
            </w:pPr>
            <w:r>
              <w:t>C4</w:t>
            </w:r>
          </w:p>
        </w:tc>
      </w:tr>
      <w:tr w:rsidR="0008616C" w14:paraId="791D652F" w14:textId="77777777" w:rsidTr="00086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72E" w14:textId="77777777" w:rsidR="0008616C" w:rsidRDefault="0008616C" w:rsidP="00BE274F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0D01" w14:textId="77777777" w:rsidR="0008616C" w:rsidRDefault="0008616C" w:rsidP="00BE274F">
            <w:pPr>
              <w:jc w:val="center"/>
            </w:pPr>
            <w: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2A92B" w14:textId="77777777" w:rsidR="0008616C" w:rsidRDefault="0008616C" w:rsidP="0008616C">
            <w:pPr>
              <w:jc w:val="center"/>
            </w:pPr>
            <w:r>
              <w:t>1.456,89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920AD3E" w14:textId="77777777" w:rsidR="0008616C" w:rsidRDefault="0008616C" w:rsidP="0008616C">
            <w:pPr>
              <w:jc w:val="center"/>
            </w:pPr>
            <w:r>
              <w:t>1.497,46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5A2D61A" w14:textId="77777777" w:rsidR="0008616C" w:rsidRDefault="0008616C" w:rsidP="0008616C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E3A" w14:textId="77777777" w:rsidR="0008616C" w:rsidRDefault="0008616C" w:rsidP="0008616C">
            <w:pPr>
              <w:jc w:val="center"/>
            </w:pPr>
          </w:p>
        </w:tc>
      </w:tr>
      <w:tr w:rsidR="0008616C" w14:paraId="339C9157" w14:textId="77777777" w:rsidTr="00086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AC2A" w14:textId="77777777" w:rsidR="0008616C" w:rsidRDefault="0008616C" w:rsidP="00BE274F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BD46" w14:textId="77777777" w:rsidR="0008616C" w:rsidRDefault="0008616C" w:rsidP="00BE274F">
            <w:pPr>
              <w:jc w:val="center"/>
            </w:pPr>
            <w:r>
              <w:t>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5DD34" w14:textId="77777777" w:rsidR="0008616C" w:rsidRDefault="0008616C" w:rsidP="0008616C">
            <w:pPr>
              <w:jc w:val="center"/>
            </w:pPr>
            <w:r>
              <w:t>1.529,73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573E544" w14:textId="77777777" w:rsidR="0008616C" w:rsidRDefault="0008616C" w:rsidP="0008616C">
            <w:pPr>
              <w:jc w:val="center"/>
            </w:pPr>
            <w:r>
              <w:t>1.572,34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A2F1F38" w14:textId="77777777" w:rsidR="0008616C" w:rsidRDefault="0008616C" w:rsidP="0008616C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60E" w14:textId="77777777" w:rsidR="0008616C" w:rsidRDefault="0008616C" w:rsidP="0008616C">
            <w:pPr>
              <w:jc w:val="center"/>
            </w:pPr>
          </w:p>
        </w:tc>
      </w:tr>
      <w:tr w:rsidR="0008616C" w14:paraId="5A3603D7" w14:textId="77777777" w:rsidTr="00086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90AC" w14:textId="77777777" w:rsidR="0008616C" w:rsidRDefault="0008616C" w:rsidP="00BE274F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6B3" w14:textId="77777777" w:rsidR="0008616C" w:rsidRDefault="0008616C" w:rsidP="00BE274F">
            <w:pPr>
              <w:jc w:val="center"/>
            </w:pPr>
            <w:r>
              <w:t>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B5E0E" w14:textId="77777777" w:rsidR="0008616C" w:rsidRDefault="0008616C" w:rsidP="0008616C">
            <w:pPr>
              <w:jc w:val="center"/>
            </w:pPr>
            <w:r>
              <w:t>1.602,58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1640E70" w14:textId="77777777" w:rsidR="0008616C" w:rsidRDefault="0008616C" w:rsidP="0008616C">
            <w:pPr>
              <w:jc w:val="center"/>
            </w:pPr>
            <w:r>
              <w:t>1.647,21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668A9FE0" w14:textId="77777777" w:rsidR="0008616C" w:rsidRDefault="0008616C" w:rsidP="0008616C">
            <w:pPr>
              <w:jc w:val="center"/>
            </w:pPr>
            <w:r>
              <w:t>1.722,46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F43" w14:textId="77777777" w:rsidR="0008616C" w:rsidRDefault="0008616C" w:rsidP="0008616C">
            <w:pPr>
              <w:jc w:val="center"/>
            </w:pPr>
          </w:p>
        </w:tc>
      </w:tr>
      <w:tr w:rsidR="0008616C" w14:paraId="69FDCE55" w14:textId="77777777" w:rsidTr="00086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B86" w14:textId="77777777" w:rsidR="0008616C" w:rsidRDefault="0008616C" w:rsidP="00BE274F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D84" w14:textId="77777777" w:rsidR="0008616C" w:rsidRDefault="0008616C" w:rsidP="00BE274F">
            <w:pPr>
              <w:jc w:val="center"/>
            </w:pPr>
            <w:r>
              <w:t>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1F1C4" w14:textId="77777777" w:rsidR="0008616C" w:rsidRDefault="0008616C" w:rsidP="0008616C">
            <w:pPr>
              <w:jc w:val="center"/>
            </w:pPr>
            <w:r>
              <w:t>1.675,42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9C4CA9D" w14:textId="77777777" w:rsidR="0008616C" w:rsidRDefault="0008616C" w:rsidP="0008616C">
            <w:pPr>
              <w:jc w:val="center"/>
            </w:pPr>
            <w:r>
              <w:t>1.722,08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D9DBDC7" w14:textId="77777777" w:rsidR="0008616C" w:rsidRDefault="0008616C" w:rsidP="0008616C">
            <w:pPr>
              <w:jc w:val="center"/>
            </w:pPr>
            <w:r>
              <w:t>1.800,75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5D8" w14:textId="77777777" w:rsidR="0008616C" w:rsidRDefault="0008616C" w:rsidP="0008616C">
            <w:pPr>
              <w:jc w:val="center"/>
            </w:pPr>
            <w:r>
              <w:t>1.926,10</w:t>
            </w:r>
          </w:p>
        </w:tc>
      </w:tr>
      <w:tr w:rsidR="0008616C" w14:paraId="27388592" w14:textId="77777777" w:rsidTr="00086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7BEE" w14:textId="77777777" w:rsidR="0008616C" w:rsidRDefault="0008616C" w:rsidP="00BE274F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2644" w14:textId="77777777" w:rsidR="0008616C" w:rsidRDefault="0008616C" w:rsidP="00BE274F">
            <w:pPr>
              <w:jc w:val="center"/>
            </w:pPr>
            <w:r>
              <w:t>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B926" w14:textId="77777777" w:rsidR="0008616C" w:rsidRDefault="0008616C" w:rsidP="0008616C">
            <w:pPr>
              <w:jc w:val="center"/>
            </w:pPr>
            <w:r>
              <w:t>1.748,27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8AFB45B" w14:textId="77777777" w:rsidR="0008616C" w:rsidRDefault="0008616C" w:rsidP="0008616C">
            <w:pPr>
              <w:jc w:val="center"/>
            </w:pPr>
            <w:r>
              <w:t>1.796,96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7A6E0D3" w14:textId="77777777" w:rsidR="0008616C" w:rsidRDefault="0008616C" w:rsidP="0008616C">
            <w:pPr>
              <w:jc w:val="center"/>
            </w:pPr>
            <w:r>
              <w:t>1.879,05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C95B" w14:textId="77777777" w:rsidR="0008616C" w:rsidRDefault="0008616C" w:rsidP="0008616C">
            <w:pPr>
              <w:jc w:val="center"/>
            </w:pPr>
            <w:r>
              <w:t>2.009,85</w:t>
            </w:r>
          </w:p>
        </w:tc>
      </w:tr>
      <w:tr w:rsidR="0008616C" w14:paraId="28A8E882" w14:textId="77777777" w:rsidTr="00086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FE4" w14:textId="77777777" w:rsidR="0008616C" w:rsidRDefault="0008616C" w:rsidP="00BE274F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9D1A" w14:textId="77777777" w:rsidR="0008616C" w:rsidRDefault="0008616C" w:rsidP="00BE274F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0CF07" w14:textId="77777777" w:rsidR="0008616C" w:rsidRDefault="0008616C" w:rsidP="0008616C">
            <w:pPr>
              <w:jc w:val="center"/>
            </w:pPr>
            <w:r>
              <w:t>1.821,11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6431E8D" w14:textId="77777777" w:rsidR="0008616C" w:rsidRDefault="0008616C" w:rsidP="0008616C">
            <w:pPr>
              <w:jc w:val="center"/>
            </w:pPr>
            <w:r>
              <w:t>1.871,83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7F7ED5A" w14:textId="77777777" w:rsidR="0008616C" w:rsidRDefault="0008616C" w:rsidP="0008616C">
            <w:pPr>
              <w:jc w:val="center"/>
            </w:pPr>
            <w:r>
              <w:t>1.957,34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5F46" w14:textId="77777777" w:rsidR="0008616C" w:rsidRDefault="0008616C" w:rsidP="0008616C">
            <w:pPr>
              <w:jc w:val="center"/>
            </w:pPr>
            <w:r>
              <w:t>2.093,59</w:t>
            </w:r>
          </w:p>
        </w:tc>
      </w:tr>
    </w:tbl>
    <w:p w14:paraId="72EC822A" w14:textId="036C6425" w:rsidR="00361013" w:rsidRDefault="00361013"/>
    <w:p w14:paraId="547E1159" w14:textId="77777777" w:rsidR="00BE274F" w:rsidRDefault="00361013">
      <w:r>
        <w:br w:type="page"/>
      </w:r>
    </w:p>
    <w:p w14:paraId="764A7546" w14:textId="77777777" w:rsidR="0008616C" w:rsidRDefault="0008616C">
      <w:r>
        <w:t>Gérants</w:t>
      </w:r>
    </w:p>
    <w:p w14:paraId="2181ED8D" w14:textId="77777777" w:rsidR="0008616C" w:rsidRDefault="0008616C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08616C" w14:paraId="027AC06E" w14:textId="77777777" w:rsidTr="00F62F1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FC16" w14:textId="77777777" w:rsidR="0008616C" w:rsidRDefault="0008616C" w:rsidP="0008616C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DA4DF" w14:textId="77777777" w:rsidR="0008616C" w:rsidRDefault="00F62F19" w:rsidP="00F62F19">
            <w:pPr>
              <w:jc w:val="center"/>
            </w:pPr>
            <w:r>
              <w:t>Catégorie</w:t>
            </w:r>
          </w:p>
        </w:tc>
      </w:tr>
      <w:tr w:rsidR="00F62F19" w14:paraId="2ADB4EA4" w14:textId="77777777" w:rsidTr="00F62F19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DF07" w14:textId="77777777" w:rsidR="00F62F19" w:rsidRDefault="00F62F19" w:rsidP="0008616C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195CE9B0" w14:textId="77777777" w:rsidR="00F62F19" w:rsidRDefault="00F62F19" w:rsidP="00F62F19">
            <w:pPr>
              <w:jc w:val="center"/>
            </w:pPr>
            <w:r>
              <w:t>D1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C7DBCC3" w14:textId="77777777" w:rsidR="00F62F19" w:rsidRDefault="00F62F19" w:rsidP="00F62F19">
            <w:pPr>
              <w:jc w:val="center"/>
            </w:pPr>
            <w:r>
              <w:t>D2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EBF44AE" w14:textId="77777777" w:rsidR="00F62F19" w:rsidRDefault="00F62F19" w:rsidP="00F62F19">
            <w:pPr>
              <w:jc w:val="center"/>
            </w:pPr>
            <w:r>
              <w:t>D3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ABA97C3" w14:textId="77777777" w:rsidR="00F62F19" w:rsidRDefault="00F62F19" w:rsidP="00F62F19">
            <w:pPr>
              <w:jc w:val="center"/>
            </w:pPr>
            <w:r>
              <w:t>D4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535CD16E" w14:textId="77777777" w:rsidR="00F62F19" w:rsidRDefault="00F62F19" w:rsidP="00F62F19">
            <w:pPr>
              <w:jc w:val="center"/>
            </w:pPr>
            <w:r>
              <w:t>D5</w:t>
            </w:r>
          </w:p>
        </w:tc>
      </w:tr>
      <w:tr w:rsidR="00F62F19" w14:paraId="16B6A513" w14:textId="77777777" w:rsidTr="00F62F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FB6" w14:textId="77777777" w:rsidR="00F62F19" w:rsidRDefault="00F62F19" w:rsidP="0008616C">
            <w:pPr>
              <w:jc w:val="center"/>
            </w:pPr>
            <w:r>
              <w:t>16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5B38E" w14:textId="77777777" w:rsidR="00F62F19" w:rsidRDefault="00F62F19" w:rsidP="00F62F19">
            <w:pPr>
              <w:jc w:val="center"/>
            </w:pPr>
            <w:r>
              <w:t>1.780,16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CB631A5" w14:textId="77777777" w:rsidR="00F62F19" w:rsidRDefault="00F62F19" w:rsidP="00F62F19">
            <w:pPr>
              <w:jc w:val="center"/>
            </w:pPr>
            <w:r>
              <w:t>2.226,95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49B3F5C" w14:textId="77777777" w:rsidR="00F62F19" w:rsidRDefault="00F62F19" w:rsidP="00F62F19">
            <w:pPr>
              <w:jc w:val="center"/>
            </w:pPr>
            <w:r>
              <w:t>2.418,83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2DAA402" w14:textId="77777777" w:rsidR="00F62F19" w:rsidRDefault="00F62F19" w:rsidP="00F62F19">
            <w:pPr>
              <w:jc w:val="center"/>
            </w:pPr>
            <w:r>
              <w:t>2.744,17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6AC" w14:textId="77777777" w:rsidR="00F62F19" w:rsidRDefault="00F62F19" w:rsidP="00F62F19">
            <w:pPr>
              <w:jc w:val="center"/>
            </w:pPr>
            <w:r>
              <w:t>3.346,93</w:t>
            </w:r>
          </w:p>
        </w:tc>
      </w:tr>
    </w:tbl>
    <w:p w14:paraId="77E79367" w14:textId="77777777" w:rsidR="0008616C" w:rsidRDefault="0008616C"/>
    <w:p w14:paraId="0A0EDDE4" w14:textId="77777777" w:rsidR="00F62F19" w:rsidRDefault="00F62F19"/>
    <w:p w14:paraId="776336E3" w14:textId="77777777" w:rsidR="00F62F19" w:rsidRPr="00CE7B1F" w:rsidRDefault="00F62F19" w:rsidP="00CE7B1F">
      <w:pPr>
        <w:pStyle w:val="Heading1"/>
        <w:rPr>
          <w:lang w:val="fr-BE"/>
        </w:rPr>
      </w:pPr>
      <w:r w:rsidRPr="00CE7B1F">
        <w:rPr>
          <w:lang w:val="fr-BE"/>
        </w:rPr>
        <w:t>GERANTS</w:t>
      </w:r>
    </w:p>
    <w:p w14:paraId="343D921C" w14:textId="77777777" w:rsidR="00F62F19" w:rsidRDefault="00F62F19">
      <w:pPr>
        <w:rPr>
          <w:lang w:val="fr-BE"/>
        </w:rPr>
      </w:pPr>
    </w:p>
    <w:p w14:paraId="391B0886" w14:textId="77777777" w:rsidR="00F62F19" w:rsidRDefault="00F62F19" w:rsidP="00F62F19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Seul préposé à la vente avec logement : </w:t>
      </w:r>
      <w:r w:rsidRPr="00223C19">
        <w:rPr>
          <w:b/>
          <w:lang w:val="fr-BE"/>
        </w:rPr>
        <w:t>1.</w:t>
      </w:r>
      <w:r>
        <w:rPr>
          <w:b/>
          <w:lang w:val="fr-BE"/>
        </w:rPr>
        <w:t>780,16</w:t>
      </w:r>
      <w:r w:rsidRPr="00223C19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>
        <w:rPr>
          <w:lang w:val="fr-BE"/>
        </w:rPr>
        <w:t xml:space="preserve"> à majorer jusque </w:t>
      </w:r>
      <w:r>
        <w:rPr>
          <w:b/>
          <w:lang w:val="fr-BE"/>
        </w:rPr>
        <w:t>2.226,95</w:t>
      </w:r>
      <w:r w:rsidRPr="00223C19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>
        <w:rPr>
          <w:lang w:val="fr-BE"/>
        </w:rPr>
        <w:t xml:space="preserve"> d’une commission au moins égale à 3 % de la tranche de recettes mensuelles moyennes au-delà de </w:t>
      </w:r>
      <w:r>
        <w:rPr>
          <w:b/>
          <w:lang w:val="fr-BE"/>
        </w:rPr>
        <w:t>10.935,10 EUR</w:t>
      </w:r>
      <w:r w:rsidRPr="00510389">
        <w:rPr>
          <w:lang w:val="fr-BE"/>
        </w:rPr>
        <w:t>.</w:t>
      </w:r>
    </w:p>
    <w:p w14:paraId="5D22DA0A" w14:textId="77777777" w:rsidR="00F62F19" w:rsidRDefault="00F62F19">
      <w:pPr>
        <w:rPr>
          <w:lang w:val="fr-BE"/>
        </w:rPr>
      </w:pPr>
    </w:p>
    <w:p w14:paraId="1D1397EA" w14:textId="77777777" w:rsidR="00F62F19" w:rsidRDefault="00F62F19" w:rsidP="00F62F19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Seul à la vente sans logement : </w:t>
      </w:r>
      <w:r>
        <w:rPr>
          <w:b/>
          <w:lang w:val="fr-BE"/>
        </w:rPr>
        <w:t>2.226,95</w:t>
      </w:r>
      <w:r w:rsidRPr="00223C19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 w:rsidRPr="00510389">
        <w:rPr>
          <w:lang w:val="fr-BE"/>
        </w:rPr>
        <w:t>.</w:t>
      </w:r>
    </w:p>
    <w:p w14:paraId="13B79D2A" w14:textId="77777777" w:rsidR="00F62F19" w:rsidRDefault="00F62F19">
      <w:pPr>
        <w:rPr>
          <w:lang w:val="fr-BE"/>
        </w:rPr>
      </w:pPr>
    </w:p>
    <w:p w14:paraId="06150DBB" w14:textId="77777777" w:rsidR="00F62F19" w:rsidRDefault="00F62F19" w:rsidP="00F62F19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 xml:space="preserve">Point de vente occupant de un à dix (y compris) membres du personnel de vente et/ou caissiers : </w:t>
      </w:r>
      <w:r>
        <w:rPr>
          <w:b/>
          <w:lang w:val="fr-BE"/>
        </w:rPr>
        <w:t>2.418,83</w:t>
      </w:r>
      <w:r w:rsidRPr="00223C19">
        <w:rPr>
          <w:b/>
          <w:lang w:val="fr-BE"/>
        </w:rPr>
        <w:t> </w:t>
      </w:r>
      <w:r>
        <w:rPr>
          <w:b/>
          <w:lang w:val="fr-BE"/>
        </w:rPr>
        <w:t>EUR</w:t>
      </w:r>
      <w:r w:rsidRPr="00510389">
        <w:rPr>
          <w:lang w:val="fr-BE"/>
        </w:rPr>
        <w:t>.</w:t>
      </w:r>
    </w:p>
    <w:p w14:paraId="70BC7E9F" w14:textId="77777777" w:rsidR="00F62F19" w:rsidRDefault="00F62F19">
      <w:pPr>
        <w:rPr>
          <w:lang w:val="fr-BE"/>
        </w:rPr>
      </w:pPr>
    </w:p>
    <w:p w14:paraId="0A5282BD" w14:textId="77777777" w:rsidR="00F62F19" w:rsidRDefault="00F62F19" w:rsidP="00F62F19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>Point de vente occupant de onze à vingt (y compris) membres du personnel de vente et/ou caissiers </w:t>
      </w:r>
      <w:r>
        <w:rPr>
          <w:b/>
          <w:lang w:val="fr-BE"/>
        </w:rPr>
        <w:t>: 2.744,17</w:t>
      </w:r>
      <w:r w:rsidRPr="00223C19">
        <w:rPr>
          <w:b/>
          <w:lang w:val="fr-BE"/>
        </w:rPr>
        <w:t> </w:t>
      </w:r>
      <w:r>
        <w:rPr>
          <w:b/>
          <w:lang w:val="fr-BE"/>
        </w:rPr>
        <w:t>EUR</w:t>
      </w:r>
      <w:r w:rsidRPr="00B15870">
        <w:rPr>
          <w:lang w:val="fr-BE"/>
        </w:rPr>
        <w:t>.</w:t>
      </w:r>
    </w:p>
    <w:p w14:paraId="1A6E5292" w14:textId="77777777" w:rsidR="00F62F19" w:rsidRDefault="00F62F19">
      <w:pPr>
        <w:ind w:left="360"/>
        <w:rPr>
          <w:lang w:val="fr-BE"/>
        </w:rPr>
      </w:pPr>
    </w:p>
    <w:p w14:paraId="15627093" w14:textId="77777777" w:rsidR="00F62F19" w:rsidRPr="00534F17" w:rsidRDefault="00F62F19" w:rsidP="00F62F19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>Point de vente occupant plus de vingt membres du personnel de vente et/ou caissiers </w:t>
      </w:r>
      <w:r>
        <w:rPr>
          <w:b/>
          <w:lang w:val="fr-BE"/>
        </w:rPr>
        <w:t>: 3.346,93</w:t>
      </w:r>
      <w:r w:rsidRPr="00223C19">
        <w:rPr>
          <w:b/>
          <w:lang w:val="fr-BE"/>
        </w:rPr>
        <w:t> EUR</w:t>
      </w:r>
      <w:r w:rsidRPr="002478E5">
        <w:rPr>
          <w:lang w:val="fr-BE"/>
        </w:rPr>
        <w:t>.</w:t>
      </w:r>
    </w:p>
    <w:p w14:paraId="7C858074" w14:textId="77777777" w:rsidR="00F62F19" w:rsidRDefault="00F62F19" w:rsidP="00534F17">
      <w:pPr>
        <w:pStyle w:val="ListParagraph"/>
        <w:rPr>
          <w:b/>
          <w:lang w:val="fr-BE"/>
        </w:rPr>
      </w:pPr>
    </w:p>
    <w:p w14:paraId="289DE62B" w14:textId="77777777" w:rsidR="00F62F19" w:rsidRDefault="00F62F19" w:rsidP="00534F17">
      <w:pPr>
        <w:rPr>
          <w:b/>
          <w:lang w:val="fr-BE"/>
        </w:rPr>
      </w:pPr>
    </w:p>
    <w:p w14:paraId="4C93B532" w14:textId="77777777" w:rsidR="00F62F19" w:rsidRPr="00DE5736" w:rsidRDefault="00F62F19"/>
    <w:p w14:paraId="599B1422" w14:textId="77777777" w:rsidR="00F62F19" w:rsidRDefault="00F62F19" w:rsidP="00761745">
      <w:pPr>
        <w:pStyle w:val="Heading2"/>
        <w:rPr>
          <w:lang w:val="fr-FR"/>
        </w:rPr>
      </w:pPr>
      <w:r w:rsidRPr="00B40C60">
        <w:rPr>
          <w:lang w:val="fr-FR"/>
        </w:rPr>
        <w:t>Sursalaire pour les prestati</w:t>
      </w:r>
      <w:r>
        <w:rPr>
          <w:lang w:val="fr-FR"/>
        </w:rPr>
        <w:t>ons de travail après 19 heures:</w:t>
      </w:r>
    </w:p>
    <w:p w14:paraId="2D603571" w14:textId="77777777" w:rsidR="00F62F19" w:rsidRDefault="00F62F19">
      <w:r w:rsidRPr="00B40C60">
        <w:t>25 %</w:t>
      </w:r>
      <w:r>
        <w:t xml:space="preserve"> (dans les firmes occupant plus de 30 personnes au travail)</w:t>
      </w:r>
    </w:p>
    <w:p w14:paraId="5EEF08C4" w14:textId="77777777" w:rsidR="00F62F19" w:rsidRDefault="00F62F19"/>
    <w:p w14:paraId="13302371" w14:textId="77777777" w:rsidR="00F62F19" w:rsidRDefault="00F62F19" w:rsidP="00761745">
      <w:pPr>
        <w:pStyle w:val="Heading2"/>
        <w:rPr>
          <w:lang w:val="fr-FR"/>
        </w:rPr>
      </w:pPr>
      <w:r>
        <w:rPr>
          <w:lang w:val="fr-FR"/>
        </w:rPr>
        <w:t>Complément salarial au travail du dimanche :</w:t>
      </w:r>
    </w:p>
    <w:p w14:paraId="38CC7088" w14:textId="77777777" w:rsidR="00F62F19" w:rsidRDefault="00F62F19" w:rsidP="002948B2">
      <w:r>
        <w:t>Un complément salarial de 50 % plus élevé que le salaire normal est prévu pour les prestations de travail complémentaires du dimanche, telles que visées à l’article 3, 1</w:t>
      </w:r>
      <w:r w:rsidRPr="000B169E">
        <w:rPr>
          <w:vertAlign w:val="superscript"/>
        </w:rPr>
        <w:t>er</w:t>
      </w:r>
      <w:r>
        <w:t xml:space="preserve"> alinéa, de l’AR du 3/12/1987.  Ceci n’est pas d’application aux entreprises qui ont un conseil d’entreprise ou une délégation syndicale sauf si une convention collective de travail a été conclue au niveau de l’entreprise, qui règle les conditions de travail et de rémunération pour les prestations visées ci-dessus.  A défaut d’une telle CCT, c’est un arrangement individuel par lequel les prestations visées donnent droit à un complément salarial de minimum 100 % au-delà du salaire normal qui vaut.</w:t>
      </w:r>
    </w:p>
    <w:p w14:paraId="1605DA04" w14:textId="77777777" w:rsidR="00F62F19" w:rsidRPr="00B40C60" w:rsidRDefault="00F62F19">
      <w:r>
        <w:t>CCT 04/09/2017</w:t>
      </w:r>
    </w:p>
    <w:p w14:paraId="79897F4D" w14:textId="77777777" w:rsidR="00F62F19" w:rsidRDefault="00F62F19"/>
    <w:sectPr w:rsidR="00F62F19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DE26" w14:textId="77777777" w:rsidR="00261F71" w:rsidRDefault="00261F71">
      <w:r>
        <w:separator/>
      </w:r>
    </w:p>
  </w:endnote>
  <w:endnote w:type="continuationSeparator" w:id="0">
    <w:p w14:paraId="035E1659" w14:textId="77777777" w:rsidR="00261F71" w:rsidRDefault="0026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5C6D" w14:textId="1F55AD39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5B4B0C" w:rsidRPr="005B4B0C">
      <w:rPr>
        <w:noProof/>
      </w:rPr>
      <w:t>03/10/2022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A17D" w14:textId="77777777" w:rsidR="00261F71" w:rsidRDefault="00261F71">
      <w:r>
        <w:separator/>
      </w:r>
    </w:p>
  </w:footnote>
  <w:footnote w:type="continuationSeparator" w:id="0">
    <w:p w14:paraId="77B11721" w14:textId="77777777" w:rsidR="00261F71" w:rsidRDefault="0026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218E" w14:textId="77777777" w:rsidR="00261F71" w:rsidRDefault="00261F71" w:rsidP="00261F71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201.00.00-02.00</w:t>
    </w:r>
    <w:r>
      <w:tab/>
      <w:t>Commerce de détail indépendant - 20 travailleurs et plus</w:t>
    </w:r>
  </w:p>
  <w:p w14:paraId="5D982A30" w14:textId="77777777" w:rsidR="00261F71" w:rsidRDefault="00261F71" w:rsidP="00261F71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19758F7" w14:textId="77777777" w:rsidR="00261F71" w:rsidRDefault="00261F71" w:rsidP="00261F71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2 %</w:t>
    </w:r>
  </w:p>
  <w:p w14:paraId="163CDA4B" w14:textId="77777777" w:rsidR="00261F71" w:rsidRDefault="00261F71" w:rsidP="00261F71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78F2B90" w14:textId="77777777" w:rsidR="00261F71" w:rsidRDefault="00261F71" w:rsidP="00261F71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01/10/2022</w:t>
    </w:r>
  </w:p>
  <w:p w14:paraId="0A87159F" w14:textId="77777777" w:rsidR="00261F71" w:rsidRDefault="00261F71">
    <w:pPr>
      <w:pStyle w:val="Header"/>
    </w:pPr>
  </w:p>
  <w:p w14:paraId="7B553439" w14:textId="428AAC62" w:rsidR="00602621" w:rsidRDefault="005B4B0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1B772EA" wp14:editId="58E0C8F8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999"/>
    <w:multiLevelType w:val="singleLevel"/>
    <w:tmpl w:val="15F4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3961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71"/>
    <w:rsid w:val="0008616C"/>
    <w:rsid w:val="00261F71"/>
    <w:rsid w:val="00361013"/>
    <w:rsid w:val="003A7F08"/>
    <w:rsid w:val="003E7A3D"/>
    <w:rsid w:val="005B4B0C"/>
    <w:rsid w:val="005C54EA"/>
    <w:rsid w:val="00602621"/>
    <w:rsid w:val="007732F9"/>
    <w:rsid w:val="00967212"/>
    <w:rsid w:val="00B92862"/>
    <w:rsid w:val="00BE274F"/>
    <w:rsid w:val="00DF202B"/>
    <w:rsid w:val="00F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D6FE6EC"/>
  <w15:chartTrackingRefBased/>
  <w15:docId w15:val="{0A38696E-8553-4E85-9022-6A506BD4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F62F19"/>
    <w:pPr>
      <w:keepLines/>
      <w:spacing w:before="240"/>
      <w:jc w:val="both"/>
      <w:outlineLvl w:val="0"/>
    </w:pPr>
    <w:rPr>
      <w:rFonts w:ascii="Helvetica" w:hAnsi="Helvetica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F62F19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62F19"/>
    <w:rPr>
      <w:rFonts w:ascii="Helvetica" w:hAnsi="Helvetica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F62F19"/>
    <w:pPr>
      <w:keepLines/>
      <w:ind w:left="708"/>
      <w:jc w:val="both"/>
    </w:pPr>
    <w:rPr>
      <w:rFonts w:ascii="Helvetica" w:hAnsi="Helvetica"/>
      <w:lang w:val="en-GB"/>
    </w:rPr>
  </w:style>
  <w:style w:type="character" w:customStyle="1" w:styleId="Heading2Char">
    <w:name w:val="Heading 2 Char"/>
    <w:basedOn w:val="DefaultParagraphFont"/>
    <w:link w:val="Heading2"/>
    <w:rsid w:val="00F62F19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5356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2 %</dc:subject>
  <dc:creator>20100000200 Commerce de détail indépendant - 20 travailleurs et plus</dc:creator>
  <cp:keywords>depuis le 01/10/2022</cp:keywords>
  <dc:description/>
  <cp:lastModifiedBy>Nicole VAN GERWEN</cp:lastModifiedBy>
  <cp:revision>2</cp:revision>
  <cp:lastPrinted>2002-07-22T14:58:00Z</cp:lastPrinted>
  <dcterms:created xsi:type="dcterms:W3CDTF">2022-10-10T07:13:00Z</dcterms:created>
  <dcterms:modified xsi:type="dcterms:W3CDTF">2022-10-10T07:13:00Z</dcterms:modified>
</cp:coreProperties>
</file>