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01"/>
        <w:gridCol w:w="4549"/>
      </w:tblGrid>
      <w:tr w:rsidR="00E0487B" w:rsidRPr="00E715CC" w14:paraId="6F67CDDB" w14:textId="04FF1396" w:rsidTr="00C543C7">
        <w:tc>
          <w:tcPr>
            <w:tcW w:w="4801" w:type="dxa"/>
          </w:tcPr>
          <w:p w14:paraId="6F67CDD9" w14:textId="4BEA0164" w:rsidR="009F35FA" w:rsidRPr="00E715CC" w:rsidRDefault="009F35FA" w:rsidP="00B568BC">
            <w:pPr>
              <w:pStyle w:val="TITRE"/>
              <w:pBdr>
                <w:top w:val="none" w:sz="0" w:space="0" w:color="auto"/>
              </w:pBdr>
              <w:suppressAutoHyphens/>
              <w:spacing w:line="240" w:lineRule="auto"/>
              <w:rPr>
                <w:rFonts w:ascii="Arial" w:hAnsi="Arial" w:cs="Arial"/>
                <w:color w:val="auto"/>
                <w:spacing w:val="-5"/>
                <w:sz w:val="36"/>
                <w:szCs w:val="36"/>
                <w:lang w:val="nl-BE"/>
              </w:rPr>
            </w:pPr>
            <w:bookmarkStart w:id="0" w:name="_GoBack"/>
            <w:bookmarkEnd w:id="0"/>
            <w:r w:rsidRPr="00E715CC">
              <w:rPr>
                <w:rFonts w:ascii="Arial" w:hAnsi="Arial" w:cs="Arial"/>
                <w:color w:val="auto"/>
                <w:spacing w:val="-5"/>
                <w:sz w:val="36"/>
                <w:szCs w:val="36"/>
                <w:lang w:val="nl-BE"/>
              </w:rPr>
              <w:t xml:space="preserve">Nationaal Akkoord 2019-2020 voor </w:t>
            </w:r>
            <w:r w:rsidR="00DC1B74" w:rsidRPr="00E715CC">
              <w:rPr>
                <w:rFonts w:ascii="Arial" w:hAnsi="Arial" w:cs="Arial"/>
                <w:color w:val="auto"/>
                <w:spacing w:val="-5"/>
                <w:sz w:val="36"/>
                <w:szCs w:val="36"/>
                <w:lang w:val="nl-BE"/>
              </w:rPr>
              <w:t xml:space="preserve">bedienden </w:t>
            </w:r>
            <w:r w:rsidRPr="00E715CC">
              <w:rPr>
                <w:rFonts w:ascii="Arial" w:hAnsi="Arial" w:cs="Arial"/>
                <w:color w:val="auto"/>
                <w:spacing w:val="-5"/>
                <w:sz w:val="36"/>
                <w:szCs w:val="36"/>
                <w:lang w:val="nl-BE"/>
              </w:rPr>
              <w:t xml:space="preserve">(PC </w:t>
            </w:r>
            <w:r w:rsidR="00DC1B74" w:rsidRPr="00E715CC">
              <w:rPr>
                <w:rFonts w:ascii="Arial" w:hAnsi="Arial" w:cs="Arial"/>
                <w:color w:val="auto"/>
                <w:spacing w:val="-5"/>
                <w:sz w:val="36"/>
                <w:szCs w:val="36"/>
                <w:lang w:val="nl-BE"/>
              </w:rPr>
              <w:t>207</w:t>
            </w:r>
            <w:r w:rsidRPr="00E715CC">
              <w:rPr>
                <w:rFonts w:ascii="Arial" w:hAnsi="Arial" w:cs="Arial"/>
                <w:color w:val="auto"/>
                <w:spacing w:val="-5"/>
                <w:sz w:val="36"/>
                <w:szCs w:val="36"/>
                <w:lang w:val="nl-BE"/>
              </w:rPr>
              <w:t>)</w:t>
            </w:r>
          </w:p>
        </w:tc>
        <w:tc>
          <w:tcPr>
            <w:tcW w:w="4549" w:type="dxa"/>
          </w:tcPr>
          <w:p w14:paraId="489F115F" w14:textId="3625E4A6" w:rsidR="009F35FA" w:rsidRPr="00E715CC" w:rsidRDefault="009F35FA" w:rsidP="00B568BC">
            <w:pPr>
              <w:pStyle w:val="TITRE"/>
              <w:pBdr>
                <w:top w:val="none" w:sz="0" w:space="0" w:color="auto"/>
              </w:pBdr>
              <w:suppressAutoHyphens/>
              <w:spacing w:line="240" w:lineRule="auto"/>
              <w:rPr>
                <w:rFonts w:ascii="Arial" w:hAnsi="Arial" w:cs="Arial"/>
                <w:color w:val="auto"/>
                <w:spacing w:val="-5"/>
                <w:sz w:val="36"/>
                <w:szCs w:val="36"/>
                <w:lang w:val="nl-BE"/>
              </w:rPr>
            </w:pPr>
            <w:proofErr w:type="spellStart"/>
            <w:r w:rsidRPr="00E715CC">
              <w:rPr>
                <w:rFonts w:ascii="Arial" w:hAnsi="Arial" w:cs="Arial"/>
                <w:color w:val="auto"/>
                <w:spacing w:val="-5"/>
                <w:sz w:val="36"/>
                <w:szCs w:val="36"/>
                <w:lang w:val="nl-BE"/>
              </w:rPr>
              <w:t>Accord</w:t>
            </w:r>
            <w:proofErr w:type="spellEnd"/>
            <w:r w:rsidRPr="00E715CC">
              <w:rPr>
                <w:rFonts w:ascii="Arial" w:hAnsi="Arial" w:cs="Arial"/>
                <w:color w:val="auto"/>
                <w:spacing w:val="-5"/>
                <w:sz w:val="36"/>
                <w:szCs w:val="36"/>
                <w:lang w:val="nl-BE"/>
              </w:rPr>
              <w:t xml:space="preserve"> National 2019-2020 </w:t>
            </w:r>
            <w:r w:rsidR="00DC1B74" w:rsidRPr="00E715CC">
              <w:rPr>
                <w:rFonts w:ascii="Arial" w:hAnsi="Arial" w:cs="Arial"/>
                <w:color w:val="auto"/>
                <w:spacing w:val="-5"/>
                <w:sz w:val="36"/>
                <w:szCs w:val="36"/>
                <w:lang w:val="nl-BE"/>
              </w:rPr>
              <w:t>empl</w:t>
            </w:r>
            <w:r w:rsidR="00DC425D" w:rsidRPr="00E715CC">
              <w:rPr>
                <w:rFonts w:ascii="Arial" w:hAnsi="Arial" w:cs="Arial"/>
                <w:color w:val="auto"/>
                <w:spacing w:val="-5"/>
                <w:sz w:val="36"/>
                <w:szCs w:val="36"/>
                <w:lang w:val="nl-BE"/>
              </w:rPr>
              <w:t>o</w:t>
            </w:r>
            <w:r w:rsidR="00DC1B74" w:rsidRPr="00E715CC">
              <w:rPr>
                <w:rFonts w:ascii="Arial" w:hAnsi="Arial" w:cs="Arial"/>
                <w:color w:val="auto"/>
                <w:spacing w:val="-5"/>
                <w:sz w:val="36"/>
                <w:szCs w:val="36"/>
                <w:lang w:val="nl-BE"/>
              </w:rPr>
              <w:t xml:space="preserve">yés </w:t>
            </w:r>
            <w:r w:rsidRPr="00E715CC">
              <w:rPr>
                <w:rFonts w:ascii="Arial" w:hAnsi="Arial" w:cs="Arial"/>
                <w:color w:val="auto"/>
                <w:spacing w:val="-5"/>
                <w:sz w:val="36"/>
                <w:szCs w:val="36"/>
                <w:lang w:val="nl-BE"/>
              </w:rPr>
              <w:t xml:space="preserve">(CP </w:t>
            </w:r>
            <w:r w:rsidR="00DC1B74" w:rsidRPr="00E715CC">
              <w:rPr>
                <w:rFonts w:ascii="Arial" w:hAnsi="Arial" w:cs="Arial"/>
                <w:color w:val="auto"/>
                <w:spacing w:val="-5"/>
                <w:sz w:val="36"/>
                <w:szCs w:val="36"/>
                <w:lang w:val="nl-BE"/>
              </w:rPr>
              <w:t>207</w:t>
            </w:r>
            <w:r w:rsidRPr="00E715CC">
              <w:rPr>
                <w:rFonts w:ascii="Arial" w:hAnsi="Arial" w:cs="Arial"/>
                <w:color w:val="auto"/>
                <w:spacing w:val="-5"/>
                <w:sz w:val="36"/>
                <w:szCs w:val="36"/>
                <w:lang w:val="nl-BE"/>
              </w:rPr>
              <w:t>)</w:t>
            </w:r>
          </w:p>
        </w:tc>
      </w:tr>
      <w:tr w:rsidR="00E0487B" w:rsidRPr="00310FA7" w14:paraId="6F67CDDE" w14:textId="196A45FA" w:rsidTr="00C543C7">
        <w:trPr>
          <w:trHeight w:val="580"/>
        </w:trPr>
        <w:tc>
          <w:tcPr>
            <w:tcW w:w="4801" w:type="dxa"/>
          </w:tcPr>
          <w:p w14:paraId="054F0C06" w14:textId="77777777" w:rsidR="009F35FA" w:rsidRPr="00E715CC" w:rsidRDefault="009F35FA" w:rsidP="00D21AC3">
            <w:pPr>
              <w:jc w:val="both"/>
              <w:rPr>
                <w:rFonts w:ascii="Arial" w:hAnsi="Arial" w:cs="Arial"/>
                <w:smallCaps/>
                <w:lang w:val="nl-BE"/>
              </w:rPr>
            </w:pPr>
          </w:p>
          <w:p w14:paraId="55B2E7DD" w14:textId="68DDE7CB" w:rsidR="009F35FA" w:rsidRPr="00E715CC" w:rsidRDefault="00CB7125" w:rsidP="00D21AC3">
            <w:pPr>
              <w:jc w:val="both"/>
              <w:rPr>
                <w:rFonts w:ascii="Arial" w:hAnsi="Arial" w:cs="Arial"/>
                <w:lang w:val="nl-BE"/>
              </w:rPr>
            </w:pPr>
            <w:r>
              <w:rPr>
                <w:rFonts w:ascii="Arial" w:hAnsi="Arial" w:cs="Arial"/>
                <w:smallCaps/>
                <w:lang w:val="nl-BE"/>
              </w:rPr>
              <w:t>CAO</w:t>
            </w:r>
            <w:r w:rsidRPr="00E715CC">
              <w:rPr>
                <w:rFonts w:ascii="Arial" w:hAnsi="Arial" w:cs="Arial"/>
                <w:caps/>
                <w:lang w:val="nl-BE"/>
              </w:rPr>
              <w:t xml:space="preserve"> </w:t>
            </w:r>
            <w:r w:rsidR="009F35FA" w:rsidRPr="00E715CC">
              <w:rPr>
                <w:rFonts w:ascii="Arial" w:hAnsi="Arial" w:cs="Arial"/>
                <w:lang w:val="nl-BE"/>
              </w:rPr>
              <w:t xml:space="preserve">gesloten op 26 juni 2019 in het Paritair Comité voor </w:t>
            </w:r>
            <w:r w:rsidR="00800B6E" w:rsidRPr="00E715CC">
              <w:rPr>
                <w:rFonts w:ascii="Arial" w:hAnsi="Arial" w:cs="Arial"/>
                <w:lang w:val="nl-BE"/>
              </w:rPr>
              <w:t xml:space="preserve">de bedienden van </w:t>
            </w:r>
            <w:r w:rsidR="009F35FA" w:rsidRPr="00E715CC">
              <w:rPr>
                <w:rFonts w:ascii="Arial" w:hAnsi="Arial" w:cs="Arial"/>
                <w:lang w:val="nl-BE"/>
              </w:rPr>
              <w:t>de scheikundige nijverheid betreffende het Nationaal Akkoord 2019-2020</w:t>
            </w:r>
          </w:p>
          <w:p w14:paraId="6F67CDDC" w14:textId="03A46B3E" w:rsidR="009F35FA" w:rsidRPr="00E715CC" w:rsidRDefault="009F35FA" w:rsidP="00D21AC3">
            <w:pPr>
              <w:jc w:val="both"/>
              <w:rPr>
                <w:rFonts w:ascii="Arial" w:hAnsi="Arial" w:cs="Arial"/>
                <w:lang w:val="nl-BE"/>
              </w:rPr>
            </w:pPr>
          </w:p>
        </w:tc>
        <w:tc>
          <w:tcPr>
            <w:tcW w:w="4549" w:type="dxa"/>
          </w:tcPr>
          <w:p w14:paraId="1F0F2B01" w14:textId="77777777" w:rsidR="009F35FA" w:rsidRPr="00E715CC" w:rsidRDefault="009F35FA" w:rsidP="00D21AC3">
            <w:pPr>
              <w:jc w:val="both"/>
              <w:rPr>
                <w:rFonts w:ascii="Arial" w:hAnsi="Arial" w:cs="Arial"/>
                <w:smallCaps/>
                <w:lang w:val="nl-BE"/>
              </w:rPr>
            </w:pPr>
          </w:p>
          <w:p w14:paraId="1D0B40D8" w14:textId="3A7FF4BA" w:rsidR="00800B6E" w:rsidRPr="00E715CC" w:rsidRDefault="00882FD1" w:rsidP="00800B6E">
            <w:pPr>
              <w:jc w:val="both"/>
              <w:rPr>
                <w:rFonts w:ascii="Arial" w:hAnsi="Arial" w:cs="Arial"/>
                <w:smallCaps/>
                <w:lang w:val="fr-BE"/>
              </w:rPr>
            </w:pPr>
            <w:r>
              <w:rPr>
                <w:rFonts w:ascii="Arial" w:hAnsi="Arial" w:cs="Arial"/>
                <w:smallCaps/>
                <w:lang w:val="fr-BE"/>
              </w:rPr>
              <w:t>CCT</w:t>
            </w:r>
            <w:r w:rsidR="009F35FA" w:rsidRPr="00E715CC">
              <w:rPr>
                <w:rFonts w:ascii="Arial" w:hAnsi="Arial" w:cs="Arial"/>
                <w:lang w:val="fr-BE"/>
              </w:rPr>
              <w:t xml:space="preserve"> conclue le 26 juin 2019 au sein de la Commission Paritaire </w:t>
            </w:r>
            <w:r w:rsidR="00800B6E" w:rsidRPr="00E715CC">
              <w:rPr>
                <w:rFonts w:ascii="Arial" w:hAnsi="Arial" w:cs="Arial"/>
                <w:lang w:val="fr-BE"/>
              </w:rPr>
              <w:t xml:space="preserve">pour employés de </w:t>
            </w:r>
            <w:r w:rsidR="009F35FA" w:rsidRPr="00E715CC">
              <w:rPr>
                <w:rFonts w:ascii="Arial" w:hAnsi="Arial" w:cs="Arial"/>
                <w:lang w:val="fr-BE"/>
              </w:rPr>
              <w:t>de l’industrie chimique relative à l’Accord National 2019-2020</w:t>
            </w:r>
          </w:p>
        </w:tc>
      </w:tr>
      <w:tr w:rsidR="00E0487B" w:rsidRPr="00E715CC" w14:paraId="6F67CDEF" w14:textId="53C35AB6" w:rsidTr="00C543C7">
        <w:tc>
          <w:tcPr>
            <w:tcW w:w="4801" w:type="dxa"/>
          </w:tcPr>
          <w:p w14:paraId="6F67CDED" w14:textId="3F743F36" w:rsidR="009F35FA" w:rsidRPr="00E715CC" w:rsidRDefault="009F35FA" w:rsidP="00D21AC3">
            <w:pPr>
              <w:pStyle w:val="soustitre"/>
              <w:rPr>
                <w:rFonts w:ascii="Arial" w:hAnsi="Arial" w:cs="Arial"/>
                <w:b/>
                <w:color w:val="auto"/>
                <w:sz w:val="22"/>
                <w:szCs w:val="22"/>
              </w:rPr>
            </w:pPr>
            <w:r w:rsidRPr="00E715CC">
              <w:rPr>
                <w:rFonts w:ascii="Arial" w:hAnsi="Arial" w:cs="Arial"/>
                <w:b/>
                <w:color w:val="auto"/>
                <w:sz w:val="22"/>
                <w:szCs w:val="22"/>
              </w:rPr>
              <w:t>Toepassingsgebied</w:t>
            </w:r>
          </w:p>
        </w:tc>
        <w:tc>
          <w:tcPr>
            <w:tcW w:w="4549" w:type="dxa"/>
          </w:tcPr>
          <w:p w14:paraId="087BD375" w14:textId="36D1108B" w:rsidR="009F35FA" w:rsidRPr="00E715CC" w:rsidRDefault="009F35FA" w:rsidP="00D21AC3">
            <w:pPr>
              <w:pStyle w:val="soustitre"/>
              <w:rPr>
                <w:rFonts w:ascii="Arial" w:hAnsi="Arial" w:cs="Arial"/>
                <w:b/>
                <w:bCs/>
                <w:color w:val="auto"/>
                <w:sz w:val="22"/>
                <w:szCs w:val="22"/>
              </w:rPr>
            </w:pPr>
            <w:proofErr w:type="spellStart"/>
            <w:r w:rsidRPr="00E715CC">
              <w:rPr>
                <w:rFonts w:ascii="Arial" w:hAnsi="Arial" w:cs="Arial"/>
                <w:b/>
                <w:bCs/>
                <w:color w:val="auto"/>
                <w:sz w:val="22"/>
                <w:szCs w:val="22"/>
              </w:rPr>
              <w:t>Champ</w:t>
            </w:r>
            <w:proofErr w:type="spellEnd"/>
            <w:r w:rsidRPr="00E715CC">
              <w:rPr>
                <w:rFonts w:ascii="Arial" w:hAnsi="Arial" w:cs="Arial"/>
                <w:b/>
                <w:bCs/>
                <w:color w:val="auto"/>
                <w:sz w:val="22"/>
                <w:szCs w:val="22"/>
              </w:rPr>
              <w:t xml:space="preserve"> </w:t>
            </w:r>
            <w:proofErr w:type="spellStart"/>
            <w:r w:rsidRPr="00E715CC">
              <w:rPr>
                <w:rFonts w:ascii="Arial" w:hAnsi="Arial" w:cs="Arial"/>
                <w:b/>
                <w:bCs/>
                <w:color w:val="auto"/>
                <w:sz w:val="22"/>
                <w:szCs w:val="22"/>
              </w:rPr>
              <w:t>d’application</w:t>
            </w:r>
            <w:proofErr w:type="spellEnd"/>
          </w:p>
        </w:tc>
      </w:tr>
      <w:tr w:rsidR="00E0487B" w:rsidRPr="00310FA7" w14:paraId="6F67CDF8" w14:textId="116BF318" w:rsidTr="00C543C7">
        <w:tc>
          <w:tcPr>
            <w:tcW w:w="4801" w:type="dxa"/>
          </w:tcPr>
          <w:p w14:paraId="6F67CDF0" w14:textId="2E617403" w:rsidR="009F35FA" w:rsidRPr="00E715CC" w:rsidRDefault="009F35FA" w:rsidP="003C6D56">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sidRPr="00E715CC">
              <w:rPr>
                <w:rStyle w:val="Article"/>
                <w:rFonts w:ascii="Arial" w:hAnsi="Arial" w:cs="Arial"/>
                <w:color w:val="auto"/>
                <w:sz w:val="22"/>
                <w:szCs w:val="22"/>
              </w:rPr>
              <w:tab/>
            </w:r>
          </w:p>
          <w:p w14:paraId="1769B3B7" w14:textId="77777777" w:rsidR="009F35FA" w:rsidRPr="00E715CC" w:rsidRDefault="009F35FA" w:rsidP="003C6D56">
            <w:pPr>
              <w:pStyle w:val="textebase"/>
              <w:rPr>
                <w:rFonts w:ascii="Arial" w:hAnsi="Arial" w:cs="Arial"/>
                <w:color w:val="auto"/>
                <w:sz w:val="22"/>
                <w:szCs w:val="22"/>
              </w:rPr>
            </w:pPr>
          </w:p>
          <w:p w14:paraId="08676690" w14:textId="241244E5" w:rsidR="00195325" w:rsidRPr="00E715CC" w:rsidRDefault="00195325" w:rsidP="003C6D56">
            <w:pPr>
              <w:pStyle w:val="textebase"/>
              <w:rPr>
                <w:rFonts w:ascii="Arial" w:hAnsi="Arial" w:cs="Arial"/>
                <w:sz w:val="22"/>
                <w:szCs w:val="22"/>
              </w:rPr>
            </w:pPr>
            <w:r w:rsidRPr="00E715CC">
              <w:rPr>
                <w:rFonts w:ascii="Arial" w:hAnsi="Arial" w:cs="Arial"/>
                <w:sz w:val="22"/>
                <w:szCs w:val="22"/>
              </w:rPr>
              <w:t xml:space="preserve">§ 1. Deze </w:t>
            </w:r>
            <w:r w:rsidR="00CB7125">
              <w:rPr>
                <w:rFonts w:ascii="Arial" w:hAnsi="Arial" w:cs="Arial"/>
                <w:sz w:val="22"/>
                <w:szCs w:val="22"/>
              </w:rPr>
              <w:t>CAO</w:t>
            </w:r>
            <w:r w:rsidRPr="00E715CC">
              <w:rPr>
                <w:rFonts w:ascii="Arial" w:hAnsi="Arial" w:cs="Arial"/>
                <w:sz w:val="22"/>
                <w:szCs w:val="22"/>
              </w:rPr>
              <w:t xml:space="preserve"> is van toepassing op de werkgevers van de ondernemingen welke ressorteren onder het Paritair Comité voor de bedienden uit de scheikundige nijverheid en op de bedienden waarvan de functies opgenomen zijn in de classificatie der functies opgesteld door dit Paritair Comité, hierna “de werknemer(s)” genoemd. </w:t>
            </w:r>
          </w:p>
          <w:p w14:paraId="01D65E1C" w14:textId="77777777" w:rsidR="00195325" w:rsidRPr="00E715CC" w:rsidRDefault="00195325" w:rsidP="003C6D56">
            <w:pPr>
              <w:pStyle w:val="textebase"/>
              <w:rPr>
                <w:rFonts w:ascii="Arial" w:hAnsi="Arial" w:cs="Arial"/>
                <w:sz w:val="22"/>
                <w:szCs w:val="22"/>
              </w:rPr>
            </w:pPr>
            <w:r w:rsidRPr="00E715CC">
              <w:rPr>
                <w:rFonts w:ascii="Arial" w:hAnsi="Arial" w:cs="Arial"/>
                <w:sz w:val="22"/>
                <w:szCs w:val="22"/>
              </w:rPr>
              <w:t>Met werknemer(s) wordt verstaan de mannelijke en vrouwelijke werknemers.</w:t>
            </w:r>
          </w:p>
          <w:p w14:paraId="667DAC34" w14:textId="77777777" w:rsidR="00E741E1" w:rsidRPr="00E715CC" w:rsidRDefault="00E741E1" w:rsidP="003C6D56">
            <w:pPr>
              <w:pStyle w:val="textebase"/>
              <w:rPr>
                <w:rFonts w:ascii="Arial" w:hAnsi="Arial" w:cs="Arial"/>
                <w:sz w:val="22"/>
                <w:szCs w:val="22"/>
              </w:rPr>
            </w:pPr>
          </w:p>
          <w:p w14:paraId="17E509B4" w14:textId="6BE9B91D" w:rsidR="00195325" w:rsidRPr="00E715CC" w:rsidRDefault="00195325" w:rsidP="003C6D56">
            <w:pPr>
              <w:pStyle w:val="textebase"/>
              <w:rPr>
                <w:rFonts w:ascii="Arial" w:hAnsi="Arial" w:cs="Arial"/>
                <w:sz w:val="22"/>
                <w:szCs w:val="22"/>
              </w:rPr>
            </w:pPr>
            <w:r w:rsidRPr="00E715CC">
              <w:rPr>
                <w:rFonts w:ascii="Arial" w:hAnsi="Arial" w:cs="Arial"/>
                <w:sz w:val="22"/>
                <w:szCs w:val="22"/>
              </w:rPr>
              <w:t xml:space="preserve">§ 2. Het toepassingsgebied van </w:t>
            </w:r>
            <w:r w:rsidRPr="003C5455">
              <w:rPr>
                <w:rFonts w:ascii="Arial" w:hAnsi="Arial" w:cs="Arial"/>
                <w:sz w:val="22"/>
                <w:szCs w:val="22"/>
              </w:rPr>
              <w:t xml:space="preserve">de </w:t>
            </w:r>
            <w:r w:rsidRPr="003C5455">
              <w:rPr>
                <w:rFonts w:ascii="Arial" w:hAnsi="Arial" w:cs="Arial"/>
                <w:color w:val="auto"/>
                <w:sz w:val="22"/>
                <w:szCs w:val="22"/>
              </w:rPr>
              <w:t>artikelen 5</w:t>
            </w:r>
            <w:r w:rsidR="00AA5B14" w:rsidRPr="003C5455">
              <w:rPr>
                <w:rFonts w:ascii="Arial" w:hAnsi="Arial" w:cs="Arial"/>
                <w:color w:val="auto"/>
                <w:sz w:val="22"/>
                <w:szCs w:val="22"/>
              </w:rPr>
              <w:t>, 6,</w:t>
            </w:r>
            <w:r w:rsidR="00444549" w:rsidRPr="003C5455">
              <w:rPr>
                <w:rFonts w:ascii="Arial" w:hAnsi="Arial" w:cs="Arial"/>
                <w:color w:val="auto"/>
                <w:sz w:val="22"/>
                <w:szCs w:val="22"/>
              </w:rPr>
              <w:t xml:space="preserve"> 7, 8, 9,</w:t>
            </w:r>
            <w:r w:rsidR="00604665">
              <w:rPr>
                <w:rFonts w:ascii="Arial" w:hAnsi="Arial" w:cs="Arial"/>
                <w:color w:val="auto"/>
                <w:sz w:val="22"/>
                <w:szCs w:val="22"/>
              </w:rPr>
              <w:t xml:space="preserve"> </w:t>
            </w:r>
            <w:r w:rsidR="00444549" w:rsidRPr="003C5455">
              <w:rPr>
                <w:rFonts w:ascii="Arial" w:hAnsi="Arial" w:cs="Arial"/>
                <w:color w:val="auto"/>
                <w:sz w:val="22"/>
                <w:szCs w:val="22"/>
              </w:rPr>
              <w:t>10, 13</w:t>
            </w:r>
            <w:r w:rsidR="00F5298C">
              <w:rPr>
                <w:rFonts w:ascii="Arial" w:hAnsi="Arial" w:cs="Arial"/>
                <w:color w:val="auto"/>
                <w:sz w:val="22"/>
                <w:szCs w:val="22"/>
              </w:rPr>
              <w:t xml:space="preserve">, </w:t>
            </w:r>
            <w:r w:rsidR="00444549" w:rsidRPr="003C5455">
              <w:rPr>
                <w:rFonts w:ascii="Arial" w:hAnsi="Arial" w:cs="Arial"/>
                <w:color w:val="auto"/>
                <w:sz w:val="22"/>
                <w:szCs w:val="22"/>
              </w:rPr>
              <w:t>16</w:t>
            </w:r>
            <w:r w:rsidR="00F5298C">
              <w:rPr>
                <w:rFonts w:ascii="Arial" w:hAnsi="Arial" w:cs="Arial"/>
                <w:color w:val="auto"/>
                <w:sz w:val="22"/>
                <w:szCs w:val="22"/>
              </w:rPr>
              <w:t xml:space="preserve"> en 19</w:t>
            </w:r>
            <w:r w:rsidRPr="003C5455">
              <w:rPr>
                <w:rFonts w:ascii="Arial" w:hAnsi="Arial" w:cs="Arial"/>
                <w:b/>
                <w:bCs/>
                <w:i/>
                <w:iCs/>
                <w:color w:val="auto"/>
                <w:sz w:val="22"/>
                <w:szCs w:val="22"/>
              </w:rPr>
              <w:t xml:space="preserve"> </w:t>
            </w:r>
            <w:r w:rsidRPr="003C5455">
              <w:rPr>
                <w:rFonts w:ascii="Arial" w:hAnsi="Arial" w:cs="Arial"/>
                <w:sz w:val="22"/>
                <w:szCs w:val="22"/>
              </w:rPr>
              <w:t xml:space="preserve">van deze </w:t>
            </w:r>
            <w:r w:rsidR="00CB7125">
              <w:rPr>
                <w:rFonts w:ascii="Arial" w:hAnsi="Arial" w:cs="Arial"/>
                <w:sz w:val="22"/>
                <w:szCs w:val="22"/>
              </w:rPr>
              <w:t>CAO</w:t>
            </w:r>
            <w:r w:rsidRPr="003C5455">
              <w:rPr>
                <w:rFonts w:ascii="Arial" w:hAnsi="Arial" w:cs="Arial"/>
                <w:sz w:val="22"/>
                <w:szCs w:val="22"/>
              </w:rPr>
              <w:t xml:space="preserve"> wordt uitgebreid tot alle werknemers</w:t>
            </w:r>
            <w:r w:rsidRPr="00E715CC">
              <w:rPr>
                <w:rFonts w:ascii="Arial" w:hAnsi="Arial" w:cs="Arial"/>
                <w:sz w:val="22"/>
                <w:szCs w:val="22"/>
              </w:rPr>
              <w:t xml:space="preserve"> verbonden met hun werkgever door een arbeidsovereenkomst voor bedienden.</w:t>
            </w:r>
          </w:p>
          <w:p w14:paraId="14EE05A9" w14:textId="77777777" w:rsidR="00E741E1" w:rsidRPr="00E715CC" w:rsidRDefault="00E741E1" w:rsidP="003C6D56">
            <w:pPr>
              <w:pStyle w:val="textebase"/>
              <w:rPr>
                <w:rFonts w:ascii="Arial" w:hAnsi="Arial" w:cs="Arial"/>
                <w:sz w:val="22"/>
                <w:szCs w:val="22"/>
              </w:rPr>
            </w:pPr>
          </w:p>
          <w:p w14:paraId="63CC4B4B" w14:textId="006F8905" w:rsidR="00E0487B" w:rsidRPr="00E715CC" w:rsidRDefault="00195325" w:rsidP="003C6D56">
            <w:pPr>
              <w:pStyle w:val="textebase"/>
              <w:rPr>
                <w:rFonts w:ascii="Arial" w:hAnsi="Arial" w:cs="Arial"/>
                <w:sz w:val="22"/>
                <w:szCs w:val="22"/>
              </w:rPr>
            </w:pPr>
            <w:r w:rsidRPr="003C5455">
              <w:rPr>
                <w:rFonts w:ascii="Arial" w:hAnsi="Arial" w:cs="Arial"/>
                <w:sz w:val="22"/>
                <w:szCs w:val="22"/>
              </w:rPr>
              <w:t xml:space="preserve">§ 3. Het toepassingsgebied van artikel </w:t>
            </w:r>
            <w:r w:rsidR="003C5455">
              <w:rPr>
                <w:rFonts w:ascii="Arial" w:hAnsi="Arial" w:cs="Arial"/>
                <w:sz w:val="22"/>
                <w:szCs w:val="22"/>
              </w:rPr>
              <w:t xml:space="preserve">14 </w:t>
            </w:r>
            <w:r w:rsidRPr="003C5455">
              <w:rPr>
                <w:rFonts w:ascii="Arial" w:hAnsi="Arial" w:cs="Arial"/>
                <w:sz w:val="22"/>
                <w:szCs w:val="22"/>
              </w:rPr>
              <w:t xml:space="preserve">van deze </w:t>
            </w:r>
            <w:r w:rsidR="00CB7125">
              <w:rPr>
                <w:rFonts w:ascii="Arial" w:hAnsi="Arial" w:cs="Arial"/>
                <w:sz w:val="22"/>
                <w:szCs w:val="22"/>
              </w:rPr>
              <w:t>CAO</w:t>
            </w:r>
            <w:r w:rsidRPr="003C5455">
              <w:rPr>
                <w:rFonts w:ascii="Arial" w:hAnsi="Arial" w:cs="Arial"/>
                <w:sz w:val="22"/>
                <w:szCs w:val="22"/>
              </w:rPr>
              <w:t xml:space="preserve"> is uitsluitend van toepassing op de werknemers verbonden met hun werkgever door een arbeidsovereenkomst</w:t>
            </w:r>
            <w:r w:rsidRPr="00E715CC">
              <w:rPr>
                <w:rFonts w:ascii="Arial" w:hAnsi="Arial" w:cs="Arial"/>
                <w:sz w:val="22"/>
                <w:szCs w:val="22"/>
              </w:rPr>
              <w:t xml:space="preserve"> voor handelsvertegenwoordiger</w:t>
            </w:r>
          </w:p>
          <w:p w14:paraId="6F67CDF4" w14:textId="2E5FC14B" w:rsidR="009F35FA" w:rsidRPr="00E715CC" w:rsidRDefault="009F35FA" w:rsidP="003C6D56">
            <w:pPr>
              <w:pStyle w:val="textebase"/>
              <w:rPr>
                <w:rFonts w:ascii="Arial" w:hAnsi="Arial" w:cs="Arial"/>
                <w:color w:val="auto"/>
                <w:sz w:val="22"/>
                <w:szCs w:val="22"/>
              </w:rPr>
            </w:pPr>
          </w:p>
        </w:tc>
        <w:tc>
          <w:tcPr>
            <w:tcW w:w="4549" w:type="dxa"/>
          </w:tcPr>
          <w:p w14:paraId="5B344EB2" w14:textId="77777777" w:rsidR="009F35FA" w:rsidRPr="00E715CC" w:rsidRDefault="009F35FA" w:rsidP="003C6D56">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Article 1</w:t>
            </w:r>
          </w:p>
          <w:p w14:paraId="167348D1" w14:textId="77777777" w:rsidR="009F35FA" w:rsidRPr="00E715CC" w:rsidRDefault="009F35FA"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3A1FD919" w14:textId="6E07C4A3" w:rsidR="0096015F" w:rsidRPr="00E715CC" w:rsidRDefault="0096015F"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715CC">
              <w:rPr>
                <w:rFonts w:ascii="Arial" w:hAnsi="Arial" w:cs="Arial"/>
                <w:spacing w:val="-1"/>
                <w:lang w:val="fr-BE"/>
              </w:rPr>
              <w:t>§ 1</w:t>
            </w:r>
            <w:r w:rsidRPr="00E715CC">
              <w:rPr>
                <w:rFonts w:ascii="Arial" w:hAnsi="Arial" w:cs="Arial"/>
                <w:spacing w:val="-1"/>
                <w:vertAlign w:val="superscript"/>
                <w:lang w:val="fr-BE"/>
              </w:rPr>
              <w:t>er</w:t>
            </w:r>
            <w:r w:rsidRPr="00E715CC">
              <w:rPr>
                <w:rFonts w:ascii="Arial" w:hAnsi="Arial" w:cs="Arial"/>
                <w:spacing w:val="-1"/>
                <w:lang w:val="fr-BE"/>
              </w:rPr>
              <w:t xml:space="preserve">. La présente </w:t>
            </w:r>
            <w:r w:rsidR="00882FD1">
              <w:rPr>
                <w:rFonts w:ascii="Arial" w:hAnsi="Arial" w:cs="Arial"/>
                <w:spacing w:val="-1"/>
                <w:lang w:val="fr-BE"/>
              </w:rPr>
              <w:t>CCT</w:t>
            </w:r>
            <w:r w:rsidRPr="00E715CC">
              <w:rPr>
                <w:rFonts w:ascii="Arial" w:hAnsi="Arial" w:cs="Arial"/>
                <w:spacing w:val="-1"/>
                <w:lang w:val="fr-BE"/>
              </w:rPr>
              <w:t xml:space="preserve"> s’applique aux employeurs des entreprises ressortissant à la Commission Paritaire pour employés de l’industrie chimique ainsi qu’aux employés qu’ils occupent et dont les fonctions sont reprises dans la classification des fonctions fixée par cette Commission Paritaire</w:t>
            </w:r>
            <w:r w:rsidR="008A2027">
              <w:rPr>
                <w:rFonts w:ascii="Arial" w:hAnsi="Arial" w:cs="Arial"/>
                <w:spacing w:val="-1"/>
                <w:lang w:val="fr-BE"/>
              </w:rPr>
              <w:t>,</w:t>
            </w:r>
            <w:r w:rsidR="0030050D">
              <w:rPr>
                <w:rFonts w:ascii="Arial" w:hAnsi="Arial" w:cs="Arial"/>
                <w:spacing w:val="-1"/>
                <w:lang w:val="fr-BE"/>
              </w:rPr>
              <w:t xml:space="preserve"> </w:t>
            </w:r>
            <w:r w:rsidRPr="00E715CC">
              <w:rPr>
                <w:rFonts w:ascii="Arial" w:hAnsi="Arial" w:cs="Arial"/>
                <w:spacing w:val="-1"/>
                <w:lang w:val="fr-BE"/>
              </w:rPr>
              <w:t xml:space="preserve">ci-après dénommé(s) : «le(s) travailleurs». </w:t>
            </w:r>
          </w:p>
          <w:p w14:paraId="72D86ED2" w14:textId="1B19CB25" w:rsidR="0096015F" w:rsidRPr="00E715CC" w:rsidRDefault="0096015F"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715CC">
              <w:rPr>
                <w:rFonts w:ascii="Arial" w:hAnsi="Arial" w:cs="Arial"/>
                <w:spacing w:val="-1"/>
                <w:lang w:val="fr-BE"/>
              </w:rPr>
              <w:t>Par «travailleurs», sont visés les travailleurs masculins et féminins.</w:t>
            </w:r>
          </w:p>
          <w:p w14:paraId="07A31A6D" w14:textId="77777777" w:rsidR="00E741E1" w:rsidRPr="00E715CC" w:rsidRDefault="00E741E1"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74205251" w14:textId="45910D21" w:rsidR="0096015F" w:rsidRPr="003C5455" w:rsidRDefault="0096015F" w:rsidP="003C6D56">
            <w:pPr>
              <w:pStyle w:val="textebase"/>
              <w:rPr>
                <w:rFonts w:ascii="Arial" w:hAnsi="Arial" w:cs="Arial"/>
                <w:sz w:val="22"/>
                <w:szCs w:val="22"/>
                <w:lang w:val="fr-BE"/>
              </w:rPr>
            </w:pPr>
            <w:r w:rsidRPr="00E715CC">
              <w:rPr>
                <w:rFonts w:ascii="Arial" w:hAnsi="Arial" w:cs="Arial"/>
                <w:sz w:val="22"/>
                <w:szCs w:val="22"/>
                <w:lang w:val="fr-BE"/>
              </w:rPr>
              <w:t xml:space="preserve">§ 2. </w:t>
            </w:r>
            <w:r w:rsidRPr="003C5455">
              <w:rPr>
                <w:rFonts w:ascii="Arial" w:hAnsi="Arial" w:cs="Arial"/>
                <w:sz w:val="22"/>
                <w:szCs w:val="22"/>
                <w:lang w:val="fr-BE"/>
              </w:rPr>
              <w:t xml:space="preserve">Le champ d’application des articles 5, 6, 7, 8, 9, </w:t>
            </w:r>
            <w:r w:rsidR="003C5455">
              <w:rPr>
                <w:rFonts w:ascii="Arial" w:hAnsi="Arial" w:cs="Arial"/>
                <w:sz w:val="22"/>
                <w:szCs w:val="22"/>
                <w:lang w:val="fr-BE"/>
              </w:rPr>
              <w:t>10,</w:t>
            </w:r>
            <w:r w:rsidR="00604665">
              <w:rPr>
                <w:rFonts w:ascii="Arial" w:hAnsi="Arial" w:cs="Arial"/>
                <w:sz w:val="22"/>
                <w:szCs w:val="22"/>
                <w:lang w:val="fr-BE"/>
              </w:rPr>
              <w:t xml:space="preserve"> </w:t>
            </w:r>
            <w:r w:rsidR="003C5455">
              <w:rPr>
                <w:rFonts w:ascii="Arial" w:hAnsi="Arial" w:cs="Arial"/>
                <w:sz w:val="22"/>
                <w:szCs w:val="22"/>
                <w:lang w:val="fr-BE"/>
              </w:rPr>
              <w:t>13</w:t>
            </w:r>
            <w:r w:rsidR="00F5298C">
              <w:rPr>
                <w:rFonts w:ascii="Arial" w:hAnsi="Arial" w:cs="Arial"/>
                <w:sz w:val="22"/>
                <w:szCs w:val="22"/>
                <w:lang w:val="fr-BE"/>
              </w:rPr>
              <w:t>, 16 et 19</w:t>
            </w:r>
            <w:r w:rsidR="003C5455">
              <w:rPr>
                <w:rFonts w:ascii="Arial" w:hAnsi="Arial" w:cs="Arial"/>
                <w:sz w:val="22"/>
                <w:szCs w:val="22"/>
                <w:lang w:val="fr-BE"/>
              </w:rPr>
              <w:t xml:space="preserve"> </w:t>
            </w:r>
            <w:r w:rsidRPr="003C5455">
              <w:rPr>
                <w:rFonts w:ascii="Arial" w:hAnsi="Arial" w:cs="Arial"/>
                <w:sz w:val="22"/>
                <w:szCs w:val="22"/>
                <w:lang w:val="fr-BE"/>
              </w:rPr>
              <w:t xml:space="preserve">de la présente </w:t>
            </w:r>
            <w:r w:rsidR="00882FD1">
              <w:rPr>
                <w:rFonts w:ascii="Arial" w:hAnsi="Arial" w:cs="Arial"/>
                <w:sz w:val="22"/>
                <w:szCs w:val="22"/>
                <w:lang w:val="fr-BE"/>
              </w:rPr>
              <w:t>CCT</w:t>
            </w:r>
            <w:r w:rsidRPr="003C5455">
              <w:rPr>
                <w:rFonts w:ascii="Arial" w:hAnsi="Arial" w:cs="Arial"/>
                <w:sz w:val="22"/>
                <w:szCs w:val="22"/>
                <w:lang w:val="fr-BE"/>
              </w:rPr>
              <w:t xml:space="preserve"> est étendu à tous les travailleurs liés à leur employeur par un contrat de travail d’employé.</w:t>
            </w:r>
          </w:p>
          <w:p w14:paraId="42970003" w14:textId="77777777" w:rsidR="00B941E1" w:rsidRPr="003C5455" w:rsidRDefault="00B941E1" w:rsidP="003C6D56">
            <w:pPr>
              <w:pStyle w:val="textebase"/>
              <w:rPr>
                <w:rFonts w:ascii="Arial" w:hAnsi="Arial" w:cs="Arial"/>
                <w:sz w:val="22"/>
                <w:szCs w:val="22"/>
                <w:lang w:val="fr-BE"/>
              </w:rPr>
            </w:pPr>
          </w:p>
          <w:p w14:paraId="75598D0C" w14:textId="55825BCA" w:rsidR="009F35FA" w:rsidRPr="00E715CC" w:rsidRDefault="0096015F" w:rsidP="003C6D56">
            <w:pPr>
              <w:pStyle w:val="textebase"/>
              <w:rPr>
                <w:rStyle w:val="Article"/>
                <w:rFonts w:ascii="Arial" w:hAnsi="Arial" w:cs="Arial"/>
                <w:color w:val="auto"/>
                <w:sz w:val="22"/>
                <w:szCs w:val="22"/>
                <w:lang w:val="fr-BE"/>
              </w:rPr>
            </w:pPr>
            <w:r w:rsidRPr="003C5455">
              <w:rPr>
                <w:rFonts w:ascii="Arial" w:hAnsi="Arial" w:cs="Arial"/>
                <w:sz w:val="22"/>
                <w:szCs w:val="22"/>
                <w:lang w:val="fr-BE"/>
              </w:rPr>
              <w:t>§ 3. Le champ d’application de l’articl</w:t>
            </w:r>
            <w:r w:rsidR="003C5455">
              <w:rPr>
                <w:rFonts w:ascii="Arial" w:hAnsi="Arial" w:cs="Arial"/>
                <w:sz w:val="22"/>
                <w:szCs w:val="22"/>
                <w:lang w:val="fr-BE"/>
              </w:rPr>
              <w:t>e 14</w:t>
            </w:r>
            <w:r w:rsidRPr="003C5455">
              <w:rPr>
                <w:rFonts w:ascii="Arial" w:hAnsi="Arial" w:cs="Arial"/>
                <w:sz w:val="22"/>
                <w:szCs w:val="22"/>
                <w:lang w:val="fr-BE"/>
              </w:rPr>
              <w:t xml:space="preserve"> de la présente </w:t>
            </w:r>
            <w:r w:rsidR="00882FD1">
              <w:rPr>
                <w:rFonts w:ascii="Arial" w:hAnsi="Arial" w:cs="Arial"/>
                <w:sz w:val="22"/>
                <w:szCs w:val="22"/>
                <w:lang w:val="fr-BE"/>
              </w:rPr>
              <w:t>CCT</w:t>
            </w:r>
            <w:r w:rsidRPr="003C5455">
              <w:rPr>
                <w:rFonts w:ascii="Arial" w:hAnsi="Arial" w:cs="Arial"/>
                <w:sz w:val="22"/>
                <w:szCs w:val="22"/>
                <w:lang w:val="fr-BE"/>
              </w:rPr>
              <w:t xml:space="preserve"> est uniquement d’application aux travailleurs</w:t>
            </w:r>
            <w:r w:rsidRPr="00E715CC">
              <w:rPr>
                <w:rFonts w:ascii="Arial" w:hAnsi="Arial" w:cs="Arial"/>
                <w:sz w:val="22"/>
                <w:szCs w:val="22"/>
                <w:lang w:val="fr-BE"/>
              </w:rPr>
              <w:t xml:space="preserve"> liés à leur employeur par un contrat de représentant de commerce.</w:t>
            </w:r>
          </w:p>
        </w:tc>
      </w:tr>
      <w:tr w:rsidR="00E0487B" w:rsidRPr="00310FA7" w14:paraId="6F67CE00" w14:textId="07850172" w:rsidTr="00C543C7">
        <w:tc>
          <w:tcPr>
            <w:tcW w:w="4801" w:type="dxa"/>
          </w:tcPr>
          <w:p w14:paraId="6F67CDFC" w14:textId="77777777" w:rsidR="009F35FA" w:rsidRPr="00E715CC" w:rsidRDefault="009F35FA" w:rsidP="003C6D56">
            <w:pPr>
              <w:pStyle w:val="textebase"/>
              <w:suppressAutoHyphens/>
              <w:rPr>
                <w:rStyle w:val="Article"/>
                <w:rFonts w:ascii="Arial" w:hAnsi="Arial" w:cs="Arial"/>
                <w:color w:val="auto"/>
                <w:sz w:val="22"/>
                <w:szCs w:val="22"/>
              </w:rPr>
            </w:pPr>
            <w:r w:rsidRPr="00E715CC">
              <w:rPr>
                <w:rStyle w:val="Article"/>
                <w:rFonts w:ascii="Arial" w:hAnsi="Arial" w:cs="Arial"/>
                <w:color w:val="auto"/>
                <w:sz w:val="22"/>
                <w:szCs w:val="22"/>
              </w:rPr>
              <w:t>Artikel 2</w:t>
            </w:r>
            <w:r w:rsidRPr="00E715CC">
              <w:rPr>
                <w:rStyle w:val="Article"/>
                <w:rFonts w:ascii="Arial" w:hAnsi="Arial" w:cs="Arial"/>
                <w:color w:val="auto"/>
                <w:sz w:val="22"/>
                <w:szCs w:val="22"/>
              </w:rPr>
              <w:tab/>
            </w:r>
          </w:p>
          <w:p w14:paraId="66AA4D2E" w14:textId="77777777" w:rsidR="009F35FA" w:rsidRPr="00E715CC" w:rsidRDefault="009F35FA" w:rsidP="003C6D56">
            <w:pPr>
              <w:jc w:val="both"/>
              <w:rPr>
                <w:rFonts w:ascii="Arial" w:hAnsi="Arial" w:cs="Arial"/>
                <w:spacing w:val="-1"/>
                <w:lang w:val="nl-NL"/>
              </w:rPr>
            </w:pPr>
          </w:p>
          <w:p w14:paraId="3F8AC2FC" w14:textId="1A00969F" w:rsidR="009F35FA" w:rsidRPr="00E715CC" w:rsidRDefault="009F35FA" w:rsidP="003C6D56">
            <w:pPr>
              <w:jc w:val="both"/>
              <w:rPr>
                <w:rFonts w:ascii="Arial" w:hAnsi="Arial" w:cs="Arial"/>
                <w:spacing w:val="-1"/>
                <w:lang w:val="nl-NL"/>
              </w:rPr>
            </w:pPr>
            <w:r w:rsidRPr="00E715CC">
              <w:rPr>
                <w:rFonts w:ascii="Arial" w:hAnsi="Arial" w:cs="Arial"/>
                <w:spacing w:val="-1"/>
                <w:lang w:val="nl-NL"/>
              </w:rPr>
              <w:t>De ondertekende partijen hebben met onderhavig akkoord de intentie om conform het kader van het koninklijk besluit van 19 april 2019 de competitiviteit, groei en werkgelegenheid, alsook de sereniteit en sociale rust in de sector en ondernemingen te bevorderen.</w:t>
            </w:r>
          </w:p>
          <w:p w14:paraId="239EFFB2" w14:textId="77777777" w:rsidR="009F35FA" w:rsidRPr="00E715CC" w:rsidRDefault="009F35FA" w:rsidP="003C6D56">
            <w:pPr>
              <w:jc w:val="both"/>
              <w:rPr>
                <w:rFonts w:ascii="Arial" w:hAnsi="Arial" w:cs="Arial"/>
                <w:spacing w:val="-1"/>
                <w:lang w:val="nl-NL"/>
              </w:rPr>
            </w:pPr>
          </w:p>
          <w:p w14:paraId="6DB616DB" w14:textId="479314FF" w:rsidR="009F35FA" w:rsidRPr="00E715CC" w:rsidRDefault="009F35FA" w:rsidP="003C6D56">
            <w:pPr>
              <w:jc w:val="both"/>
              <w:rPr>
                <w:rFonts w:ascii="Arial" w:hAnsi="Arial" w:cs="Arial"/>
                <w:spacing w:val="-1"/>
                <w:lang w:val="nl-NL"/>
              </w:rPr>
            </w:pPr>
            <w:r w:rsidRPr="00E715CC">
              <w:rPr>
                <w:rFonts w:ascii="Arial" w:hAnsi="Arial" w:cs="Arial"/>
                <w:spacing w:val="-1"/>
                <w:lang w:val="nl-NL"/>
              </w:rPr>
              <w:t xml:space="preserve">Deze sectorale </w:t>
            </w:r>
            <w:r w:rsidR="00CB7125" w:rsidRPr="00E715CC">
              <w:rPr>
                <w:rFonts w:ascii="Arial" w:hAnsi="Arial" w:cs="Arial"/>
                <w:smallCaps/>
                <w:lang w:val="nl-BE"/>
              </w:rPr>
              <w:t>CAO</w:t>
            </w:r>
            <w:r w:rsidRPr="00E715CC">
              <w:rPr>
                <w:rFonts w:ascii="Arial" w:hAnsi="Arial" w:cs="Arial"/>
                <w:spacing w:val="-1"/>
                <w:lang w:val="nl-NL"/>
              </w:rPr>
              <w:t xml:space="preserve">, evenals de hieruit voortvloeiende akkoorden zullen in overeenstemming met het koninklijk besluit van 19 april 2019 worden gevoerd en afgesloten. </w:t>
            </w:r>
            <w:r w:rsidRPr="00E715CC">
              <w:rPr>
                <w:rFonts w:ascii="Arial" w:hAnsi="Arial" w:cs="Arial"/>
                <w:spacing w:val="-1"/>
                <w:lang w:val="nl-NL"/>
              </w:rPr>
              <w:br/>
            </w:r>
          </w:p>
          <w:p w14:paraId="49670D1F" w14:textId="25C41067" w:rsidR="009F35FA" w:rsidRPr="00E715CC" w:rsidRDefault="009F35FA" w:rsidP="003C6D56">
            <w:pPr>
              <w:jc w:val="both"/>
              <w:rPr>
                <w:rFonts w:ascii="Arial" w:hAnsi="Arial" w:cs="Arial"/>
                <w:spacing w:val="-1"/>
                <w:lang w:val="nl-NL"/>
              </w:rPr>
            </w:pPr>
            <w:r w:rsidRPr="00E715CC">
              <w:rPr>
                <w:rFonts w:ascii="Arial" w:hAnsi="Arial" w:cs="Arial"/>
                <w:spacing w:val="-1"/>
                <w:lang w:val="nl-NL"/>
              </w:rPr>
              <w:lastRenderedPageBreak/>
              <w:t xml:space="preserve">Voor de </w:t>
            </w:r>
            <w:r w:rsidRPr="00E715CC" w:rsidDel="004D506C">
              <w:rPr>
                <w:rFonts w:ascii="Arial" w:hAnsi="Arial" w:cs="Arial"/>
                <w:spacing w:val="-1"/>
                <w:lang w:val="nl-NL"/>
              </w:rPr>
              <w:t xml:space="preserve">geconventioneerde </w:t>
            </w:r>
            <w:r w:rsidRPr="00E715CC">
              <w:rPr>
                <w:rFonts w:ascii="Arial" w:hAnsi="Arial" w:cs="Arial"/>
                <w:spacing w:val="-1"/>
                <w:lang w:val="nl-NL"/>
              </w:rPr>
              <w:t>ondernemingen zijn in overeenstemming met het koninklijk besluit van 19 april 2019 vrije onderhandelingen mogelijk.</w:t>
            </w:r>
          </w:p>
          <w:p w14:paraId="43E4DF58" w14:textId="77777777" w:rsidR="009F35FA" w:rsidRPr="00E715CC" w:rsidRDefault="009F35FA" w:rsidP="003C6D56">
            <w:pPr>
              <w:pStyle w:val="textebase"/>
              <w:suppressAutoHyphens/>
              <w:rPr>
                <w:rFonts w:ascii="Arial" w:hAnsi="Arial" w:cs="Arial"/>
                <w:color w:val="auto"/>
                <w:sz w:val="22"/>
                <w:szCs w:val="22"/>
              </w:rPr>
            </w:pPr>
          </w:p>
          <w:p w14:paraId="790A5B41" w14:textId="40EE3610" w:rsidR="009F35FA" w:rsidRPr="00E715CC" w:rsidRDefault="009F35FA" w:rsidP="003C6D56">
            <w:pPr>
              <w:pStyle w:val="textebase"/>
              <w:suppressAutoHyphens/>
              <w:rPr>
                <w:rFonts w:ascii="Arial" w:hAnsi="Arial" w:cs="Arial"/>
                <w:color w:val="auto"/>
                <w:sz w:val="22"/>
                <w:szCs w:val="22"/>
              </w:rPr>
            </w:pPr>
            <w:r w:rsidRPr="00E715CC">
              <w:rPr>
                <w:rFonts w:ascii="Arial" w:hAnsi="Arial" w:cs="Arial"/>
                <w:color w:val="auto"/>
                <w:sz w:val="22"/>
                <w:szCs w:val="22"/>
              </w:rPr>
              <w:t xml:space="preserve">Voor de niet-geconventioneerde ondernemingen wordt in dit akkoord in artikel </w:t>
            </w:r>
            <w:r w:rsidR="008B31D7">
              <w:rPr>
                <w:rFonts w:ascii="Arial" w:hAnsi="Arial" w:cs="Arial"/>
                <w:color w:val="auto"/>
                <w:sz w:val="22"/>
                <w:szCs w:val="22"/>
              </w:rPr>
              <w:t>4</w:t>
            </w:r>
            <w:r w:rsidRPr="00E715CC">
              <w:rPr>
                <w:rFonts w:ascii="Arial" w:hAnsi="Arial" w:cs="Arial"/>
                <w:color w:val="auto"/>
                <w:sz w:val="22"/>
                <w:szCs w:val="22"/>
              </w:rPr>
              <w:t xml:space="preserve"> bindende afspraak opgenomen.</w:t>
            </w:r>
          </w:p>
          <w:p w14:paraId="6F67CDFD" w14:textId="3F2E94AC" w:rsidR="009F35FA" w:rsidRPr="00E715CC" w:rsidRDefault="009F35FA" w:rsidP="003C6D56">
            <w:pPr>
              <w:pStyle w:val="textebase"/>
              <w:suppressAutoHyphens/>
              <w:rPr>
                <w:rFonts w:ascii="Arial" w:hAnsi="Arial" w:cs="Arial"/>
                <w:color w:val="auto"/>
                <w:sz w:val="22"/>
                <w:szCs w:val="22"/>
              </w:rPr>
            </w:pPr>
          </w:p>
        </w:tc>
        <w:tc>
          <w:tcPr>
            <w:tcW w:w="4549" w:type="dxa"/>
          </w:tcPr>
          <w:p w14:paraId="1AA0734B" w14:textId="77777777" w:rsidR="009F35FA" w:rsidRPr="00E715CC" w:rsidRDefault="009F35FA" w:rsidP="003C6D56">
            <w:pPr>
              <w:pStyle w:val="textebase"/>
              <w:suppressAutoHyphens/>
              <w:rPr>
                <w:rStyle w:val="Article"/>
                <w:rFonts w:ascii="Arial" w:hAnsi="Arial" w:cs="Arial"/>
                <w:color w:val="auto"/>
                <w:sz w:val="22"/>
                <w:szCs w:val="22"/>
                <w:lang w:val="fr-BE"/>
              </w:rPr>
            </w:pPr>
            <w:r w:rsidRPr="00E715CC">
              <w:rPr>
                <w:rStyle w:val="Article"/>
                <w:rFonts w:ascii="Arial" w:hAnsi="Arial" w:cs="Arial"/>
                <w:color w:val="auto"/>
                <w:sz w:val="22"/>
                <w:szCs w:val="22"/>
                <w:lang w:val="fr-BE"/>
              </w:rPr>
              <w:lastRenderedPageBreak/>
              <w:t>ARTICLE 2</w:t>
            </w:r>
          </w:p>
          <w:p w14:paraId="2970507C" w14:textId="77777777" w:rsidR="009F35FA" w:rsidRPr="00E715CC" w:rsidRDefault="009F35FA" w:rsidP="003C6D56">
            <w:pPr>
              <w:pStyle w:val="textebase"/>
              <w:suppressAutoHyphens/>
              <w:rPr>
                <w:rStyle w:val="Article"/>
                <w:rFonts w:ascii="Arial" w:hAnsi="Arial" w:cs="Arial"/>
                <w:color w:val="auto"/>
                <w:sz w:val="22"/>
                <w:szCs w:val="22"/>
                <w:lang w:val="fr-BE"/>
              </w:rPr>
            </w:pPr>
          </w:p>
          <w:p w14:paraId="54CC7718" w14:textId="2C80E310" w:rsidR="009F35FA" w:rsidRPr="00E715CC" w:rsidRDefault="009F35FA" w:rsidP="003C6D56">
            <w:pPr>
              <w:jc w:val="both"/>
              <w:rPr>
                <w:rFonts w:ascii="Arial" w:hAnsi="Arial" w:cs="Arial"/>
                <w:spacing w:val="-1"/>
                <w:lang w:val="fr-BE"/>
              </w:rPr>
            </w:pPr>
            <w:r w:rsidRPr="00E715CC">
              <w:rPr>
                <w:rFonts w:ascii="Arial" w:hAnsi="Arial" w:cs="Arial"/>
                <w:spacing w:val="-1"/>
                <w:lang w:val="fr-BE"/>
              </w:rPr>
              <w:t>Par le présent accord, les parties signataires ont l’intention, conformément à l’</w:t>
            </w:r>
            <w:r w:rsidR="00840875" w:rsidRPr="00E715CC">
              <w:rPr>
                <w:rFonts w:ascii="Arial" w:hAnsi="Arial" w:cs="Arial"/>
                <w:spacing w:val="-1"/>
                <w:lang w:val="fr-BE"/>
              </w:rPr>
              <w:t>arrêté royal</w:t>
            </w:r>
            <w:r w:rsidRPr="00E715CC">
              <w:rPr>
                <w:rFonts w:ascii="Arial" w:hAnsi="Arial" w:cs="Arial"/>
                <w:spacing w:val="-1"/>
                <w:lang w:val="fr-BE"/>
              </w:rPr>
              <w:t xml:space="preserve"> du 19</w:t>
            </w:r>
            <w:r w:rsidR="00840875" w:rsidRPr="00E715CC">
              <w:rPr>
                <w:rFonts w:ascii="Arial" w:hAnsi="Arial" w:cs="Arial"/>
                <w:spacing w:val="-1"/>
                <w:lang w:val="fr-BE"/>
              </w:rPr>
              <w:t xml:space="preserve"> avril </w:t>
            </w:r>
            <w:r w:rsidRPr="00E715CC">
              <w:rPr>
                <w:rFonts w:ascii="Arial" w:hAnsi="Arial" w:cs="Arial"/>
                <w:spacing w:val="-1"/>
                <w:lang w:val="fr-BE"/>
              </w:rPr>
              <w:t>2019, de renforcer la compétitivité, la croissance et l’emploi, ainsi que la sérénité et la paix sociale dans le secteur et les entreprises.</w:t>
            </w:r>
          </w:p>
          <w:p w14:paraId="6793B035" w14:textId="77777777" w:rsidR="00840875" w:rsidRPr="00E715CC" w:rsidRDefault="00840875" w:rsidP="003C6D56">
            <w:pPr>
              <w:jc w:val="both"/>
              <w:rPr>
                <w:rFonts w:ascii="Arial" w:hAnsi="Arial" w:cs="Arial"/>
                <w:spacing w:val="-1"/>
                <w:lang w:val="fr-BE"/>
              </w:rPr>
            </w:pPr>
          </w:p>
          <w:p w14:paraId="2460BB07" w14:textId="27A83DF2" w:rsidR="00840875" w:rsidRPr="00E715CC" w:rsidRDefault="009F35FA" w:rsidP="003C6D56">
            <w:pPr>
              <w:jc w:val="both"/>
              <w:rPr>
                <w:rFonts w:ascii="Arial" w:hAnsi="Arial" w:cs="Arial"/>
                <w:spacing w:val="-1"/>
                <w:lang w:val="fr-BE"/>
              </w:rPr>
            </w:pPr>
            <w:r w:rsidRPr="00E715CC">
              <w:rPr>
                <w:rFonts w:ascii="Arial" w:hAnsi="Arial" w:cs="Arial"/>
                <w:spacing w:val="-1"/>
                <w:lang w:val="fr-BE"/>
              </w:rPr>
              <w:t xml:space="preserve">La présente </w:t>
            </w:r>
            <w:r w:rsidR="00882FD1">
              <w:rPr>
                <w:rFonts w:ascii="Arial" w:hAnsi="Arial" w:cs="Arial"/>
                <w:spacing w:val="-1"/>
                <w:lang w:val="fr-BE"/>
              </w:rPr>
              <w:t>CCT</w:t>
            </w:r>
            <w:r w:rsidR="00E0487B" w:rsidRPr="00E715CC">
              <w:rPr>
                <w:rFonts w:ascii="Arial" w:hAnsi="Arial" w:cs="Arial"/>
                <w:spacing w:val="-1"/>
                <w:lang w:val="fr-BE"/>
              </w:rPr>
              <w:t xml:space="preserve"> </w:t>
            </w:r>
            <w:r w:rsidRPr="00E715CC">
              <w:rPr>
                <w:rFonts w:ascii="Arial" w:hAnsi="Arial" w:cs="Arial"/>
                <w:spacing w:val="-1"/>
                <w:lang w:val="fr-BE"/>
              </w:rPr>
              <w:t>sectorielle ainsi que les accords qui en découlent seront menés et conclus conformément à l’</w:t>
            </w:r>
            <w:r w:rsidR="00840875" w:rsidRPr="00E715CC">
              <w:rPr>
                <w:rFonts w:ascii="Arial" w:hAnsi="Arial" w:cs="Arial"/>
                <w:spacing w:val="-1"/>
                <w:lang w:val="fr-BE"/>
              </w:rPr>
              <w:t xml:space="preserve">arrêté royal </w:t>
            </w:r>
            <w:r w:rsidRPr="00E715CC">
              <w:rPr>
                <w:rFonts w:ascii="Arial" w:hAnsi="Arial" w:cs="Arial"/>
                <w:spacing w:val="-1"/>
                <w:lang w:val="fr-BE"/>
              </w:rPr>
              <w:t>du 19</w:t>
            </w:r>
            <w:r w:rsidR="00840875" w:rsidRPr="00E715CC">
              <w:rPr>
                <w:rFonts w:ascii="Arial" w:hAnsi="Arial" w:cs="Arial"/>
                <w:spacing w:val="-1"/>
                <w:lang w:val="fr-BE"/>
              </w:rPr>
              <w:t xml:space="preserve"> avril </w:t>
            </w:r>
            <w:r w:rsidRPr="00E715CC">
              <w:rPr>
                <w:rFonts w:ascii="Arial" w:hAnsi="Arial" w:cs="Arial"/>
                <w:spacing w:val="-1"/>
                <w:lang w:val="fr-BE"/>
              </w:rPr>
              <w:t xml:space="preserve">2019. </w:t>
            </w:r>
          </w:p>
          <w:p w14:paraId="4D232C98" w14:textId="3A36252E" w:rsidR="00F86CFA" w:rsidRPr="00E715CC" w:rsidRDefault="009F35FA" w:rsidP="003C6D56">
            <w:pPr>
              <w:jc w:val="both"/>
              <w:rPr>
                <w:rFonts w:ascii="Arial" w:hAnsi="Arial" w:cs="Arial"/>
                <w:spacing w:val="-1"/>
                <w:lang w:val="fr-BE"/>
              </w:rPr>
            </w:pPr>
            <w:r w:rsidRPr="00E715CC">
              <w:rPr>
                <w:rFonts w:ascii="Arial" w:hAnsi="Arial" w:cs="Arial"/>
                <w:spacing w:val="-1"/>
                <w:lang w:val="fr-BE"/>
              </w:rPr>
              <w:lastRenderedPageBreak/>
              <w:t>Pour les entreprises conventionnées, des négociations libres sont possibles conformément à l’</w:t>
            </w:r>
            <w:r w:rsidR="00840875" w:rsidRPr="00E715CC">
              <w:rPr>
                <w:rFonts w:ascii="Arial" w:hAnsi="Arial" w:cs="Arial"/>
                <w:spacing w:val="-1"/>
                <w:lang w:val="fr-BE"/>
              </w:rPr>
              <w:t xml:space="preserve">arrêté royal </w:t>
            </w:r>
            <w:r w:rsidRPr="00E715CC">
              <w:rPr>
                <w:rFonts w:ascii="Arial" w:hAnsi="Arial" w:cs="Arial"/>
                <w:spacing w:val="-1"/>
                <w:lang w:val="fr-BE"/>
              </w:rPr>
              <w:t>du 19</w:t>
            </w:r>
            <w:r w:rsidR="00840875" w:rsidRPr="00E715CC">
              <w:rPr>
                <w:rFonts w:ascii="Arial" w:hAnsi="Arial" w:cs="Arial"/>
                <w:spacing w:val="-1"/>
                <w:lang w:val="fr-BE"/>
              </w:rPr>
              <w:t xml:space="preserve"> avril </w:t>
            </w:r>
            <w:r w:rsidRPr="00E715CC">
              <w:rPr>
                <w:rFonts w:ascii="Arial" w:hAnsi="Arial" w:cs="Arial"/>
                <w:spacing w:val="-1"/>
                <w:lang w:val="fr-BE"/>
              </w:rPr>
              <w:t xml:space="preserve">2019. </w:t>
            </w:r>
          </w:p>
          <w:p w14:paraId="14951E1A" w14:textId="53695E70" w:rsidR="009F35FA" w:rsidRPr="00E715CC" w:rsidRDefault="009F35FA" w:rsidP="003C6D56">
            <w:pPr>
              <w:jc w:val="both"/>
              <w:rPr>
                <w:rStyle w:val="Article"/>
                <w:rFonts w:ascii="Arial" w:hAnsi="Arial" w:cs="Arial"/>
                <w:color w:val="auto"/>
                <w:sz w:val="22"/>
                <w:szCs w:val="22"/>
                <w:lang w:val="fr-BE"/>
              </w:rPr>
            </w:pPr>
            <w:r w:rsidRPr="00E715CC">
              <w:rPr>
                <w:rFonts w:ascii="Arial" w:hAnsi="Arial" w:cs="Arial"/>
                <w:spacing w:val="-1"/>
                <w:lang w:val="fr-BE"/>
              </w:rPr>
              <w:br/>
              <w:t xml:space="preserve">Pour les entreprises non conventionnées, une disposition contraignante est reprise à l’article </w:t>
            </w:r>
            <w:r w:rsidR="008B31D7">
              <w:rPr>
                <w:rFonts w:ascii="Arial" w:hAnsi="Arial" w:cs="Arial"/>
                <w:spacing w:val="-1"/>
                <w:lang w:val="fr-BE"/>
              </w:rPr>
              <w:t>4</w:t>
            </w:r>
            <w:r w:rsidR="00840875" w:rsidRPr="00E715CC">
              <w:rPr>
                <w:rFonts w:ascii="Arial" w:hAnsi="Arial" w:cs="Arial"/>
                <w:spacing w:val="-1"/>
                <w:lang w:val="fr-BE"/>
              </w:rPr>
              <w:t xml:space="preserve"> </w:t>
            </w:r>
            <w:r w:rsidRPr="00E715CC">
              <w:rPr>
                <w:rFonts w:ascii="Arial" w:hAnsi="Arial" w:cs="Arial"/>
                <w:spacing w:val="-1"/>
                <w:lang w:val="fr-BE"/>
              </w:rPr>
              <w:t>du présent accord.</w:t>
            </w:r>
          </w:p>
        </w:tc>
      </w:tr>
      <w:tr w:rsidR="00E0487B" w:rsidRPr="00E715CC" w14:paraId="6F67CE04" w14:textId="37B07AF3" w:rsidTr="00C543C7">
        <w:trPr>
          <w:trHeight w:val="195"/>
        </w:trPr>
        <w:tc>
          <w:tcPr>
            <w:tcW w:w="4801" w:type="dxa"/>
          </w:tcPr>
          <w:p w14:paraId="6F67CE02" w14:textId="7A30545D" w:rsidR="009F35FA" w:rsidRPr="00E715CC" w:rsidRDefault="009F35FA" w:rsidP="00D21AC3">
            <w:pPr>
              <w:pStyle w:val="soustitre"/>
              <w:rPr>
                <w:rFonts w:ascii="Arial" w:hAnsi="Arial" w:cs="Arial"/>
                <w:b/>
                <w:color w:val="auto"/>
                <w:sz w:val="22"/>
                <w:szCs w:val="22"/>
              </w:rPr>
            </w:pPr>
            <w:r w:rsidRPr="00E715CC">
              <w:rPr>
                <w:rFonts w:ascii="Arial" w:hAnsi="Arial" w:cs="Arial"/>
                <w:b/>
                <w:color w:val="auto"/>
                <w:sz w:val="22"/>
                <w:szCs w:val="22"/>
              </w:rPr>
              <w:lastRenderedPageBreak/>
              <w:t>Minima</w:t>
            </w:r>
          </w:p>
        </w:tc>
        <w:tc>
          <w:tcPr>
            <w:tcW w:w="4549" w:type="dxa"/>
          </w:tcPr>
          <w:p w14:paraId="08699C44" w14:textId="3A24B3D4" w:rsidR="009F35FA" w:rsidRPr="00E715CC" w:rsidRDefault="00F86CFA" w:rsidP="00D21AC3">
            <w:pPr>
              <w:pStyle w:val="soustitre"/>
              <w:rPr>
                <w:rFonts w:ascii="Arial" w:hAnsi="Arial" w:cs="Arial"/>
                <w:b/>
                <w:color w:val="auto"/>
                <w:sz w:val="22"/>
                <w:szCs w:val="22"/>
              </w:rPr>
            </w:pPr>
            <w:r w:rsidRPr="00E715CC">
              <w:rPr>
                <w:rFonts w:ascii="Arial" w:hAnsi="Arial" w:cs="Arial"/>
                <w:b/>
                <w:color w:val="auto"/>
                <w:sz w:val="22"/>
                <w:szCs w:val="22"/>
              </w:rPr>
              <w:t>Minima</w:t>
            </w:r>
          </w:p>
        </w:tc>
      </w:tr>
      <w:tr w:rsidR="00E0487B" w:rsidRPr="00310FA7" w14:paraId="6F67CE0A" w14:textId="569C83F7" w:rsidTr="00C543C7">
        <w:tc>
          <w:tcPr>
            <w:tcW w:w="4801" w:type="dxa"/>
          </w:tcPr>
          <w:p w14:paraId="69886860" w14:textId="0D02C2EF" w:rsidR="009F35FA" w:rsidRPr="00E715CC" w:rsidRDefault="009F35FA" w:rsidP="003C6D56">
            <w:pPr>
              <w:pStyle w:val="textebase"/>
              <w:rPr>
                <w:rFonts w:ascii="Arial" w:hAnsi="Arial" w:cs="Arial"/>
                <w:color w:val="auto"/>
                <w:sz w:val="22"/>
                <w:szCs w:val="22"/>
              </w:rPr>
            </w:pPr>
            <w:r w:rsidRPr="00E715CC">
              <w:rPr>
                <w:rStyle w:val="Article"/>
                <w:rFonts w:ascii="Arial" w:hAnsi="Arial" w:cs="Arial"/>
                <w:color w:val="auto"/>
                <w:sz w:val="22"/>
                <w:szCs w:val="22"/>
              </w:rPr>
              <w:t>Artikel 3</w:t>
            </w:r>
          </w:p>
          <w:p w14:paraId="7687D311" w14:textId="77777777" w:rsidR="009F35FA" w:rsidRPr="00E715CC" w:rsidRDefault="009F35FA" w:rsidP="003C6D56">
            <w:pPr>
              <w:pStyle w:val="textebase"/>
              <w:rPr>
                <w:rFonts w:ascii="Arial" w:hAnsi="Arial" w:cs="Arial"/>
                <w:color w:val="auto"/>
                <w:sz w:val="22"/>
                <w:szCs w:val="22"/>
              </w:rPr>
            </w:pPr>
          </w:p>
          <w:p w14:paraId="4673903F" w14:textId="70994A35" w:rsidR="00AB3641" w:rsidRPr="00E715CC" w:rsidRDefault="00AB3641" w:rsidP="003C6D56">
            <w:pPr>
              <w:pStyle w:val="textebase"/>
              <w:rPr>
                <w:rFonts w:ascii="Arial" w:hAnsi="Arial" w:cs="Arial"/>
                <w:sz w:val="22"/>
                <w:szCs w:val="22"/>
              </w:rPr>
            </w:pPr>
            <w:r w:rsidRPr="00E715CC">
              <w:rPr>
                <w:rFonts w:ascii="Arial" w:hAnsi="Arial" w:cs="Arial"/>
                <w:sz w:val="22"/>
                <w:szCs w:val="22"/>
              </w:rPr>
              <w:t xml:space="preserve">§ 1. Vanaf </w:t>
            </w:r>
            <w:r w:rsidR="00D52C2A" w:rsidDel="005E6D60">
              <w:rPr>
                <w:rFonts w:ascii="Arial" w:hAnsi="Arial" w:cs="Arial"/>
                <w:sz w:val="22"/>
                <w:szCs w:val="22"/>
              </w:rPr>
              <w:t xml:space="preserve"> </w:t>
            </w:r>
            <w:r w:rsidR="005E6D60">
              <w:rPr>
                <w:rFonts w:ascii="Arial" w:hAnsi="Arial" w:cs="Arial"/>
                <w:sz w:val="22"/>
                <w:szCs w:val="22"/>
              </w:rPr>
              <w:t xml:space="preserve">1 juli 2019 </w:t>
            </w:r>
            <w:r w:rsidRPr="00E715CC">
              <w:rPr>
                <w:rFonts w:ascii="Arial" w:hAnsi="Arial" w:cs="Arial"/>
                <w:sz w:val="22"/>
                <w:szCs w:val="22"/>
              </w:rPr>
              <w:t>word</w:t>
            </w:r>
            <w:r w:rsidR="0020145E">
              <w:rPr>
                <w:rFonts w:ascii="Arial" w:hAnsi="Arial" w:cs="Arial"/>
                <w:sz w:val="22"/>
                <w:szCs w:val="22"/>
              </w:rPr>
              <w:t>t</w:t>
            </w:r>
            <w:r w:rsidRPr="00E715CC">
              <w:rPr>
                <w:rFonts w:ascii="Arial" w:hAnsi="Arial" w:cs="Arial"/>
                <w:sz w:val="22"/>
                <w:szCs w:val="22"/>
              </w:rPr>
              <w:t xml:space="preserve"> </w:t>
            </w:r>
            <w:r w:rsidR="00722F85" w:rsidRPr="00E715CC">
              <w:rPr>
                <w:rFonts w:ascii="Arial" w:hAnsi="Arial" w:cs="Arial"/>
                <w:sz w:val="22"/>
                <w:szCs w:val="22"/>
              </w:rPr>
              <w:t xml:space="preserve">het </w:t>
            </w:r>
            <w:r w:rsidRPr="00E715CC">
              <w:rPr>
                <w:rFonts w:ascii="Arial" w:hAnsi="Arial" w:cs="Arial"/>
                <w:sz w:val="22"/>
                <w:szCs w:val="22"/>
              </w:rPr>
              <w:t>bruto minimum ervaringsmaandlo</w:t>
            </w:r>
            <w:r w:rsidR="00722F85" w:rsidRPr="00E715CC">
              <w:rPr>
                <w:rFonts w:ascii="Arial" w:hAnsi="Arial" w:cs="Arial"/>
                <w:sz w:val="22"/>
                <w:szCs w:val="22"/>
              </w:rPr>
              <w:t>on</w:t>
            </w:r>
            <w:r w:rsidRPr="00E715CC">
              <w:rPr>
                <w:rFonts w:ascii="Arial" w:hAnsi="Arial" w:cs="Arial"/>
                <w:sz w:val="22"/>
                <w:szCs w:val="22"/>
              </w:rPr>
              <w:t xml:space="preserve"> opgenomen in de </w:t>
            </w:r>
            <w:r w:rsidR="00CB7125" w:rsidRPr="00E715CC">
              <w:rPr>
                <w:rFonts w:ascii="Arial" w:hAnsi="Arial" w:cs="Arial"/>
                <w:sz w:val="22"/>
                <w:szCs w:val="22"/>
              </w:rPr>
              <w:t>CAO</w:t>
            </w:r>
            <w:r w:rsidRPr="00E715CC">
              <w:rPr>
                <w:rFonts w:ascii="Arial" w:hAnsi="Arial" w:cs="Arial"/>
                <w:sz w:val="22"/>
                <w:szCs w:val="22"/>
              </w:rPr>
              <w:t xml:space="preserve"> betreffende het minimumbarema, gesloten op 16 mei 2017 in het Paritair comité voor de bedienden uit de scheikundige nijverheid (140252/CO/207), verhoogd met € 20,7996</w:t>
            </w:r>
            <w:r w:rsidR="00F025D3">
              <w:rPr>
                <w:rFonts w:ascii="Arial" w:hAnsi="Arial" w:cs="Arial"/>
                <w:sz w:val="22"/>
                <w:szCs w:val="22"/>
              </w:rPr>
              <w:t xml:space="preserve"> bruto</w:t>
            </w:r>
            <w:r w:rsidRPr="00E715CC">
              <w:rPr>
                <w:rFonts w:ascii="Arial" w:hAnsi="Arial" w:cs="Arial"/>
                <w:sz w:val="22"/>
                <w:szCs w:val="22"/>
              </w:rPr>
              <w:t>.</w:t>
            </w:r>
          </w:p>
          <w:p w14:paraId="3BF5D9AE" w14:textId="2DD1C442" w:rsidR="009F35FA" w:rsidRPr="00E715CC" w:rsidRDefault="009F35FA" w:rsidP="003C6D56">
            <w:pPr>
              <w:pStyle w:val="textebase"/>
              <w:rPr>
                <w:rFonts w:ascii="Arial" w:hAnsi="Arial" w:cs="Arial"/>
                <w:color w:val="auto"/>
                <w:sz w:val="22"/>
                <w:szCs w:val="22"/>
              </w:rPr>
            </w:pPr>
          </w:p>
          <w:p w14:paraId="6F67CE08" w14:textId="20D824BC" w:rsidR="009F35FA" w:rsidRPr="00E715CC" w:rsidRDefault="009F35FA" w:rsidP="003C6D56">
            <w:pPr>
              <w:pStyle w:val="textebase"/>
              <w:rPr>
                <w:rFonts w:ascii="Arial" w:hAnsi="Arial" w:cs="Arial"/>
                <w:color w:val="auto"/>
                <w:sz w:val="22"/>
                <w:szCs w:val="22"/>
              </w:rPr>
            </w:pPr>
          </w:p>
        </w:tc>
        <w:tc>
          <w:tcPr>
            <w:tcW w:w="4549" w:type="dxa"/>
          </w:tcPr>
          <w:p w14:paraId="0D27FAD0" w14:textId="77777777" w:rsidR="009F35FA" w:rsidRPr="00E715CC" w:rsidRDefault="00F86CFA" w:rsidP="003C6D56">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ARTICLE 3</w:t>
            </w:r>
          </w:p>
          <w:p w14:paraId="5D7A825E" w14:textId="77777777" w:rsidR="00F86CFA" w:rsidRPr="00E715CC" w:rsidRDefault="00F86CFA" w:rsidP="003C6D56">
            <w:pPr>
              <w:pStyle w:val="textebase"/>
              <w:rPr>
                <w:rStyle w:val="Article"/>
                <w:rFonts w:ascii="Arial" w:hAnsi="Arial" w:cs="Arial"/>
                <w:color w:val="auto"/>
                <w:sz w:val="22"/>
                <w:szCs w:val="22"/>
                <w:lang w:val="fr-BE"/>
              </w:rPr>
            </w:pPr>
          </w:p>
          <w:p w14:paraId="30F0DD35" w14:textId="74BEBC40" w:rsidR="006C69D4" w:rsidRPr="00E715CC" w:rsidRDefault="006C69D4"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715CC">
              <w:rPr>
                <w:rFonts w:ascii="Arial" w:hAnsi="Arial" w:cs="Arial"/>
                <w:spacing w:val="-1"/>
                <w:lang w:val="fr-BE"/>
              </w:rPr>
              <w:t xml:space="preserve">§ 1. A partir du </w:t>
            </w:r>
            <w:r w:rsidR="00F025D3">
              <w:rPr>
                <w:rFonts w:ascii="Arial" w:hAnsi="Arial" w:cs="Arial"/>
                <w:spacing w:val="-1"/>
                <w:lang w:val="fr-BE"/>
              </w:rPr>
              <w:t>1er juillet 2019</w:t>
            </w:r>
            <w:r w:rsidRPr="00E715CC">
              <w:rPr>
                <w:rFonts w:ascii="Arial" w:hAnsi="Arial" w:cs="Arial"/>
                <w:spacing w:val="-1"/>
                <w:lang w:val="fr-BE"/>
              </w:rPr>
              <w:t>, l</w:t>
            </w:r>
            <w:r w:rsidR="00722F85" w:rsidRPr="00E715CC">
              <w:rPr>
                <w:rFonts w:ascii="Arial" w:hAnsi="Arial" w:cs="Arial"/>
                <w:spacing w:val="-1"/>
                <w:lang w:val="fr-BE"/>
              </w:rPr>
              <w:t xml:space="preserve">e </w:t>
            </w:r>
            <w:r w:rsidRPr="00E715CC">
              <w:rPr>
                <w:rFonts w:ascii="Arial" w:hAnsi="Arial" w:cs="Arial"/>
                <w:spacing w:val="-1"/>
                <w:lang w:val="fr-BE"/>
              </w:rPr>
              <w:t>salaire mensuel minima</w:t>
            </w:r>
            <w:r w:rsidR="00722F85" w:rsidRPr="00E715CC">
              <w:rPr>
                <w:rFonts w:ascii="Arial" w:hAnsi="Arial" w:cs="Arial"/>
                <w:spacing w:val="-1"/>
                <w:lang w:val="fr-BE"/>
              </w:rPr>
              <w:t xml:space="preserve">l </w:t>
            </w:r>
            <w:r w:rsidRPr="00E715CC">
              <w:rPr>
                <w:rFonts w:ascii="Arial" w:hAnsi="Arial" w:cs="Arial"/>
                <w:spacing w:val="-1"/>
                <w:lang w:val="fr-BE"/>
              </w:rPr>
              <w:t xml:space="preserve">lié à l’expérience repris dans la convention collective de travail du </w:t>
            </w:r>
            <w:r w:rsidR="00DD3DA0" w:rsidRPr="00E715CC">
              <w:rPr>
                <w:rFonts w:ascii="Arial" w:hAnsi="Arial" w:cs="Arial"/>
                <w:spacing w:val="-1"/>
                <w:lang w:val="fr-BE"/>
              </w:rPr>
              <w:t xml:space="preserve">16 mai 2017 </w:t>
            </w:r>
            <w:r w:rsidRPr="00E715CC">
              <w:rPr>
                <w:rFonts w:ascii="Arial" w:hAnsi="Arial" w:cs="Arial"/>
                <w:spacing w:val="-1"/>
                <w:lang w:val="fr-BE"/>
              </w:rPr>
              <w:t>relative au barème minimum et aux appointements mensuels, conclue au sein de la Commission Paritaire pour les travailleurs de l’industrie chimique (</w:t>
            </w:r>
            <w:r w:rsidR="00DD3DA0" w:rsidRPr="00E715CC">
              <w:rPr>
                <w:rFonts w:ascii="Arial" w:hAnsi="Arial" w:cs="Arial"/>
                <w:lang w:val="fr-BE"/>
              </w:rPr>
              <w:t>140252</w:t>
            </w:r>
            <w:r w:rsidRPr="00E715CC">
              <w:rPr>
                <w:rFonts w:ascii="Arial" w:hAnsi="Arial" w:cs="Arial"/>
                <w:spacing w:val="-1"/>
                <w:lang w:val="fr-BE"/>
              </w:rPr>
              <w:t>/CO/207), ser</w:t>
            </w:r>
            <w:r w:rsidR="00722F85" w:rsidRPr="00E715CC">
              <w:rPr>
                <w:rFonts w:ascii="Arial" w:hAnsi="Arial" w:cs="Arial"/>
                <w:spacing w:val="-1"/>
                <w:lang w:val="fr-BE"/>
              </w:rPr>
              <w:t>a</w:t>
            </w:r>
            <w:r w:rsidRPr="00E715CC">
              <w:rPr>
                <w:rFonts w:ascii="Arial" w:hAnsi="Arial" w:cs="Arial"/>
                <w:spacing w:val="-1"/>
                <w:lang w:val="fr-BE"/>
              </w:rPr>
              <w:t xml:space="preserve"> augmenté de </w:t>
            </w:r>
            <w:r w:rsidR="00D24836" w:rsidRPr="00E715CC">
              <w:rPr>
                <w:rFonts w:ascii="Arial" w:hAnsi="Arial" w:cs="Arial"/>
                <w:spacing w:val="-1"/>
                <w:lang w:val="fr-BE"/>
              </w:rPr>
              <w:t xml:space="preserve">€ </w:t>
            </w:r>
            <w:r w:rsidR="00AD5A93" w:rsidRPr="00E715CC">
              <w:rPr>
                <w:rFonts w:ascii="Arial" w:hAnsi="Arial" w:cs="Arial"/>
                <w:spacing w:val="-1"/>
                <w:lang w:val="fr-BE"/>
              </w:rPr>
              <w:t>20,</w:t>
            </w:r>
            <w:r w:rsidR="00D24836" w:rsidRPr="00E715CC">
              <w:rPr>
                <w:rFonts w:ascii="Arial" w:hAnsi="Arial" w:cs="Arial"/>
                <w:spacing w:val="-1"/>
                <w:lang w:val="fr-BE"/>
              </w:rPr>
              <w:t xml:space="preserve">7996 </w:t>
            </w:r>
            <w:r w:rsidRPr="00E715CC">
              <w:rPr>
                <w:rFonts w:ascii="Arial" w:hAnsi="Arial" w:cs="Arial"/>
                <w:spacing w:val="-1"/>
                <w:lang w:val="fr-BE"/>
              </w:rPr>
              <w:t>brut.</w:t>
            </w:r>
          </w:p>
          <w:p w14:paraId="4D7F7B76" w14:textId="144237A4" w:rsidR="00E0487B" w:rsidRPr="00E715CC" w:rsidRDefault="00E0487B" w:rsidP="003C6D56">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color w:val="auto"/>
                <w:sz w:val="22"/>
                <w:szCs w:val="22"/>
                <w:lang w:val="fr-BE"/>
              </w:rPr>
            </w:pPr>
          </w:p>
        </w:tc>
      </w:tr>
      <w:tr w:rsidR="00AB3641" w:rsidRPr="00310FA7" w14:paraId="1B6F46E2" w14:textId="77777777" w:rsidTr="00C543C7">
        <w:tc>
          <w:tcPr>
            <w:tcW w:w="4801" w:type="dxa"/>
          </w:tcPr>
          <w:p w14:paraId="22A15DE1" w14:textId="08EC4C93" w:rsidR="007E6814" w:rsidRPr="00E715CC" w:rsidRDefault="007E6814" w:rsidP="003C6D56">
            <w:pPr>
              <w:pStyle w:val="textebase"/>
              <w:rPr>
                <w:rFonts w:ascii="Arial" w:hAnsi="Arial" w:cs="Arial"/>
                <w:sz w:val="22"/>
                <w:szCs w:val="22"/>
              </w:rPr>
            </w:pPr>
            <w:r w:rsidRPr="00E715CC">
              <w:rPr>
                <w:rFonts w:ascii="Arial" w:hAnsi="Arial" w:cs="Arial"/>
                <w:sz w:val="22"/>
                <w:szCs w:val="22"/>
              </w:rPr>
              <w:t>§2. Op 1 januari 2020 word</w:t>
            </w:r>
            <w:r w:rsidR="00722F85" w:rsidRPr="00E715CC">
              <w:rPr>
                <w:rFonts w:ascii="Arial" w:hAnsi="Arial" w:cs="Arial"/>
                <w:sz w:val="22"/>
                <w:szCs w:val="22"/>
              </w:rPr>
              <w:t>t</w:t>
            </w:r>
            <w:r w:rsidRPr="00E715CC">
              <w:rPr>
                <w:rFonts w:ascii="Arial" w:hAnsi="Arial" w:cs="Arial"/>
                <w:sz w:val="22"/>
                <w:szCs w:val="22"/>
              </w:rPr>
              <w:t xml:space="preserve"> </w:t>
            </w:r>
            <w:r w:rsidR="00722F85" w:rsidRPr="00E715CC">
              <w:rPr>
                <w:rFonts w:ascii="Arial" w:hAnsi="Arial" w:cs="Arial"/>
                <w:sz w:val="22"/>
                <w:szCs w:val="22"/>
              </w:rPr>
              <w:t xml:space="preserve">het </w:t>
            </w:r>
            <w:r w:rsidRPr="00E715CC">
              <w:rPr>
                <w:rFonts w:ascii="Arial" w:hAnsi="Arial" w:cs="Arial"/>
                <w:sz w:val="22"/>
                <w:szCs w:val="22"/>
              </w:rPr>
              <w:t>in §1 vermelde bruto minimum ervaringsmaandlo</w:t>
            </w:r>
            <w:r w:rsidR="00722F85" w:rsidRPr="00E715CC">
              <w:rPr>
                <w:rFonts w:ascii="Arial" w:hAnsi="Arial" w:cs="Arial"/>
                <w:sz w:val="22"/>
                <w:szCs w:val="22"/>
              </w:rPr>
              <w:t xml:space="preserve">on </w:t>
            </w:r>
            <w:r w:rsidRPr="00E715CC">
              <w:rPr>
                <w:rFonts w:ascii="Arial" w:hAnsi="Arial" w:cs="Arial"/>
                <w:sz w:val="22"/>
                <w:szCs w:val="22"/>
              </w:rPr>
              <w:t>verhoogd met € 13,8664</w:t>
            </w:r>
            <w:r w:rsidR="00F025D3">
              <w:rPr>
                <w:rFonts w:ascii="Arial" w:hAnsi="Arial" w:cs="Arial"/>
                <w:sz w:val="22"/>
                <w:szCs w:val="22"/>
              </w:rPr>
              <w:t xml:space="preserve"> bruto</w:t>
            </w:r>
            <w:r w:rsidRPr="00E715CC">
              <w:rPr>
                <w:rFonts w:ascii="Arial" w:hAnsi="Arial" w:cs="Arial"/>
                <w:sz w:val="22"/>
                <w:szCs w:val="22"/>
              </w:rPr>
              <w:t>.</w:t>
            </w:r>
          </w:p>
          <w:p w14:paraId="1D50E935" w14:textId="54FE4575" w:rsidR="00AB3641" w:rsidRPr="00E715CC" w:rsidRDefault="00AB3641" w:rsidP="003C6D56">
            <w:pPr>
              <w:pStyle w:val="textebase"/>
              <w:rPr>
                <w:rStyle w:val="Article"/>
                <w:rFonts w:ascii="Arial" w:hAnsi="Arial" w:cs="Arial"/>
                <w:color w:val="auto"/>
                <w:sz w:val="22"/>
                <w:szCs w:val="22"/>
              </w:rPr>
            </w:pPr>
          </w:p>
        </w:tc>
        <w:tc>
          <w:tcPr>
            <w:tcW w:w="4549" w:type="dxa"/>
          </w:tcPr>
          <w:p w14:paraId="03146930" w14:textId="00CCD73E" w:rsidR="00D24836" w:rsidRPr="00E715CC" w:rsidRDefault="00D24836" w:rsidP="003C6D56">
            <w:pPr>
              <w:pStyle w:val="textebase"/>
              <w:rPr>
                <w:rFonts w:ascii="Arial" w:hAnsi="Arial" w:cs="Arial"/>
                <w:color w:val="auto"/>
                <w:sz w:val="22"/>
                <w:szCs w:val="22"/>
                <w:lang w:val="fr-BE"/>
              </w:rPr>
            </w:pPr>
            <w:r w:rsidRPr="00E715CC">
              <w:rPr>
                <w:rFonts w:ascii="Arial" w:hAnsi="Arial" w:cs="Arial"/>
                <w:sz w:val="22"/>
                <w:szCs w:val="22"/>
                <w:lang w:val="fr-BE"/>
              </w:rPr>
              <w:t xml:space="preserve">§2. </w:t>
            </w:r>
            <w:r w:rsidR="009A7F40" w:rsidRPr="00E715CC">
              <w:rPr>
                <w:rFonts w:ascii="Arial" w:hAnsi="Arial" w:cs="Arial"/>
                <w:color w:val="auto"/>
                <w:sz w:val="22"/>
                <w:szCs w:val="22"/>
                <w:lang w:val="fr-BE"/>
              </w:rPr>
              <w:t xml:space="preserve">Le 1er janvier </w:t>
            </w:r>
            <w:r w:rsidRPr="00E715CC">
              <w:rPr>
                <w:rFonts w:ascii="Arial" w:hAnsi="Arial" w:cs="Arial"/>
                <w:color w:val="auto"/>
                <w:sz w:val="22"/>
                <w:szCs w:val="22"/>
                <w:lang w:val="fr-BE"/>
              </w:rPr>
              <w:t>2020</w:t>
            </w:r>
            <w:r w:rsidR="009A7F40" w:rsidRPr="00E715CC">
              <w:rPr>
                <w:rFonts w:ascii="Arial" w:hAnsi="Arial" w:cs="Arial"/>
                <w:color w:val="auto"/>
                <w:sz w:val="22"/>
                <w:szCs w:val="22"/>
                <w:lang w:val="fr-BE"/>
              </w:rPr>
              <w:t>, le</w:t>
            </w:r>
            <w:r w:rsidR="00AB30AB" w:rsidRPr="00E715CC">
              <w:rPr>
                <w:rFonts w:ascii="Arial" w:hAnsi="Arial" w:cs="Arial"/>
                <w:color w:val="auto"/>
                <w:sz w:val="22"/>
                <w:szCs w:val="22"/>
                <w:lang w:val="fr-BE"/>
              </w:rPr>
              <w:t xml:space="preserve"> </w:t>
            </w:r>
            <w:r w:rsidRPr="00E715CC">
              <w:rPr>
                <w:rFonts w:ascii="Arial" w:hAnsi="Arial" w:cs="Arial"/>
                <w:color w:val="auto"/>
                <w:sz w:val="22"/>
                <w:szCs w:val="22"/>
                <w:lang w:val="fr-BE"/>
              </w:rPr>
              <w:t xml:space="preserve"> </w:t>
            </w:r>
            <w:r w:rsidR="0005403B" w:rsidRPr="00E715CC">
              <w:rPr>
                <w:rFonts w:ascii="Arial" w:hAnsi="Arial" w:cs="Arial"/>
                <w:color w:val="auto"/>
                <w:sz w:val="22"/>
                <w:szCs w:val="22"/>
                <w:lang w:val="fr-BE"/>
              </w:rPr>
              <w:t xml:space="preserve">salaire mensuel minimal lié à l’expérience repris en </w:t>
            </w:r>
            <w:r w:rsidRPr="00E715CC">
              <w:rPr>
                <w:rFonts w:ascii="Arial" w:hAnsi="Arial" w:cs="Arial"/>
                <w:color w:val="auto"/>
                <w:sz w:val="22"/>
                <w:szCs w:val="22"/>
                <w:lang w:val="fr-BE"/>
              </w:rPr>
              <w:t xml:space="preserve">§1 </w:t>
            </w:r>
            <w:r w:rsidR="0005403B" w:rsidRPr="00E715CC">
              <w:rPr>
                <w:rFonts w:ascii="Arial" w:hAnsi="Arial" w:cs="Arial"/>
                <w:color w:val="auto"/>
                <w:sz w:val="22"/>
                <w:szCs w:val="22"/>
                <w:lang w:val="fr-BE"/>
              </w:rPr>
              <w:t xml:space="preserve">sera augmenté de </w:t>
            </w:r>
            <w:r w:rsidRPr="00E715CC">
              <w:rPr>
                <w:rFonts w:ascii="Arial" w:hAnsi="Arial" w:cs="Arial"/>
                <w:color w:val="auto"/>
                <w:sz w:val="22"/>
                <w:szCs w:val="22"/>
                <w:lang w:val="fr-BE"/>
              </w:rPr>
              <w:t>€ 13,8664</w:t>
            </w:r>
            <w:r w:rsidR="00F025D3">
              <w:rPr>
                <w:rFonts w:ascii="Arial" w:hAnsi="Arial" w:cs="Arial"/>
                <w:color w:val="auto"/>
                <w:sz w:val="22"/>
                <w:szCs w:val="22"/>
                <w:lang w:val="fr-BE"/>
              </w:rPr>
              <w:t xml:space="preserve"> brut</w:t>
            </w:r>
            <w:r w:rsidRPr="00E715CC">
              <w:rPr>
                <w:rFonts w:ascii="Arial" w:hAnsi="Arial" w:cs="Arial"/>
                <w:color w:val="auto"/>
                <w:sz w:val="22"/>
                <w:szCs w:val="22"/>
                <w:lang w:val="fr-BE"/>
              </w:rPr>
              <w:t>.</w:t>
            </w:r>
          </w:p>
          <w:p w14:paraId="440F5651" w14:textId="41141334" w:rsidR="00AB3641" w:rsidRPr="00E715CC" w:rsidRDefault="00D24836" w:rsidP="003C6D56">
            <w:pPr>
              <w:pStyle w:val="textebase"/>
              <w:rPr>
                <w:rStyle w:val="Article"/>
                <w:rFonts w:ascii="Arial" w:hAnsi="Arial" w:cs="Arial"/>
                <w:color w:val="auto"/>
                <w:sz w:val="22"/>
                <w:szCs w:val="22"/>
                <w:lang w:val="fr-BE"/>
              </w:rPr>
            </w:pPr>
            <w:r w:rsidRPr="00E715CC">
              <w:rPr>
                <w:rStyle w:val="Article"/>
                <w:rFonts w:ascii="Arial" w:hAnsi="Arial" w:cs="Arial"/>
                <w:sz w:val="22"/>
                <w:szCs w:val="22"/>
                <w:lang w:val="fr-BE"/>
              </w:rPr>
              <w:t xml:space="preserve"> </w:t>
            </w:r>
          </w:p>
        </w:tc>
      </w:tr>
      <w:tr w:rsidR="00E0487B" w:rsidRPr="00310FA7" w14:paraId="6B3D4B5B" w14:textId="087F651C" w:rsidTr="00C543C7">
        <w:tc>
          <w:tcPr>
            <w:tcW w:w="4801" w:type="dxa"/>
          </w:tcPr>
          <w:p w14:paraId="0372EEBC" w14:textId="170FBFC4" w:rsidR="009F35FA" w:rsidRPr="00E715CC" w:rsidRDefault="0023138C" w:rsidP="003C6D56">
            <w:pPr>
              <w:pStyle w:val="textebase"/>
              <w:rPr>
                <w:rStyle w:val="Article"/>
                <w:rFonts w:ascii="Arial" w:hAnsi="Arial" w:cs="Arial"/>
                <w:color w:val="auto"/>
                <w:sz w:val="22"/>
                <w:szCs w:val="22"/>
              </w:rPr>
            </w:pPr>
            <w:r w:rsidRPr="00E715CC">
              <w:rPr>
                <w:rFonts w:ascii="Arial" w:hAnsi="Arial" w:cs="Arial"/>
                <w:sz w:val="22"/>
                <w:szCs w:val="22"/>
                <w:lang w:val="nl-BE"/>
              </w:rPr>
              <w:t xml:space="preserve">§ 3. </w:t>
            </w:r>
            <w:r w:rsidRPr="00E715CC">
              <w:rPr>
                <w:rFonts w:ascii="Arial" w:hAnsi="Arial" w:cs="Arial"/>
                <w:sz w:val="22"/>
                <w:szCs w:val="22"/>
              </w:rPr>
              <w:t xml:space="preserve"> Deze bijzondere inspanning voor de verhoging van de bruto minimum ervaringsmaandlonen uit §1 en </w:t>
            </w:r>
            <w:r w:rsidR="0046354F" w:rsidRPr="00E715CC">
              <w:rPr>
                <w:rFonts w:ascii="Arial" w:hAnsi="Arial" w:cs="Arial"/>
                <w:sz w:val="22"/>
                <w:szCs w:val="22"/>
              </w:rPr>
              <w:t>§</w:t>
            </w:r>
            <w:r w:rsidRPr="00E715CC">
              <w:rPr>
                <w:rFonts w:ascii="Arial" w:hAnsi="Arial" w:cs="Arial"/>
                <w:sz w:val="22"/>
                <w:szCs w:val="22"/>
              </w:rPr>
              <w:t>2 kan niet richtinggevend zijn voor de</w:t>
            </w:r>
            <w:r w:rsidR="004469F5" w:rsidRPr="00E715CC">
              <w:rPr>
                <w:rFonts w:ascii="Arial" w:hAnsi="Arial" w:cs="Arial"/>
                <w:sz w:val="22"/>
                <w:szCs w:val="22"/>
              </w:rPr>
              <w:t xml:space="preserve"> o</w:t>
            </w:r>
            <w:r w:rsidRPr="00E715CC">
              <w:rPr>
                <w:rFonts w:ascii="Arial" w:hAnsi="Arial" w:cs="Arial"/>
                <w:sz w:val="22"/>
                <w:szCs w:val="22"/>
              </w:rPr>
              <w:t>nderhandelingen</w:t>
            </w:r>
            <w:r w:rsidR="004469F5" w:rsidRPr="00E715CC">
              <w:rPr>
                <w:rFonts w:ascii="Arial" w:hAnsi="Arial" w:cs="Arial"/>
                <w:sz w:val="22"/>
                <w:szCs w:val="22"/>
              </w:rPr>
              <w:t xml:space="preserve"> in de geconventioneerde ondernemingen</w:t>
            </w:r>
            <w:r w:rsidRPr="00E715CC">
              <w:rPr>
                <w:rFonts w:ascii="Arial" w:hAnsi="Arial" w:cs="Arial"/>
                <w:sz w:val="22"/>
                <w:szCs w:val="22"/>
              </w:rPr>
              <w:t>.</w:t>
            </w:r>
          </w:p>
        </w:tc>
        <w:tc>
          <w:tcPr>
            <w:tcW w:w="4549" w:type="dxa"/>
          </w:tcPr>
          <w:p w14:paraId="643F03C9" w14:textId="02C27ACE" w:rsidR="009F35FA" w:rsidRPr="00E715CC" w:rsidRDefault="0059751B" w:rsidP="003C6D56">
            <w:pPr>
              <w:pStyle w:val="textebase"/>
              <w:rPr>
                <w:rFonts w:ascii="Arial" w:hAnsi="Arial" w:cs="Arial"/>
                <w:color w:val="auto"/>
                <w:sz w:val="22"/>
                <w:szCs w:val="22"/>
                <w:lang w:val="fr-BE"/>
              </w:rPr>
            </w:pPr>
            <w:r w:rsidRPr="00E715CC">
              <w:rPr>
                <w:rFonts w:ascii="Arial" w:hAnsi="Arial" w:cs="Arial"/>
                <w:color w:val="auto"/>
                <w:sz w:val="22"/>
                <w:szCs w:val="22"/>
                <w:lang w:val="fr-BE"/>
              </w:rPr>
              <w:t xml:space="preserve">§3. </w:t>
            </w:r>
            <w:r w:rsidR="00FD2DC0" w:rsidRPr="00E715CC">
              <w:rPr>
                <w:rFonts w:ascii="Arial" w:hAnsi="Arial" w:cs="Arial"/>
                <w:color w:val="auto"/>
                <w:sz w:val="22"/>
                <w:szCs w:val="22"/>
                <w:lang w:val="fr-BE"/>
              </w:rPr>
              <w:t xml:space="preserve">Cet effort </w:t>
            </w:r>
            <w:r w:rsidR="00C579BB" w:rsidRPr="00E715CC">
              <w:rPr>
                <w:rFonts w:ascii="Arial" w:hAnsi="Arial" w:cs="Arial"/>
                <w:color w:val="auto"/>
                <w:sz w:val="22"/>
                <w:szCs w:val="22"/>
                <w:lang w:val="fr-BE"/>
              </w:rPr>
              <w:t>exceptionnel</w:t>
            </w:r>
            <w:r w:rsidR="00FD2DC0" w:rsidRPr="00E715CC">
              <w:rPr>
                <w:rFonts w:ascii="Arial" w:hAnsi="Arial" w:cs="Arial"/>
                <w:color w:val="auto"/>
                <w:sz w:val="22"/>
                <w:szCs w:val="22"/>
                <w:lang w:val="fr-BE"/>
              </w:rPr>
              <w:t xml:space="preserve"> en matière d’augmentation du salaire mensuel minimal lié à l’</w:t>
            </w:r>
            <w:r w:rsidR="00C579BB" w:rsidRPr="00E715CC">
              <w:rPr>
                <w:rFonts w:ascii="Arial" w:hAnsi="Arial" w:cs="Arial"/>
                <w:color w:val="auto"/>
                <w:sz w:val="22"/>
                <w:szCs w:val="22"/>
                <w:lang w:val="fr-BE"/>
              </w:rPr>
              <w:t>expérience</w:t>
            </w:r>
            <w:r w:rsidR="001A7A1D" w:rsidRPr="00E715CC">
              <w:rPr>
                <w:rFonts w:ascii="Arial" w:hAnsi="Arial" w:cs="Arial"/>
                <w:color w:val="auto"/>
                <w:sz w:val="22"/>
                <w:szCs w:val="22"/>
                <w:lang w:val="fr-BE"/>
              </w:rPr>
              <w:t xml:space="preserve"> </w:t>
            </w:r>
            <w:r w:rsidR="00C66D00">
              <w:rPr>
                <w:rFonts w:ascii="Arial" w:hAnsi="Arial" w:cs="Arial"/>
                <w:color w:val="auto"/>
                <w:sz w:val="22"/>
                <w:szCs w:val="22"/>
                <w:lang w:val="fr-BE"/>
              </w:rPr>
              <w:t xml:space="preserve">mentionnée en §1 et 2 </w:t>
            </w:r>
            <w:r w:rsidR="001A7A1D" w:rsidRPr="00E715CC">
              <w:rPr>
                <w:rFonts w:ascii="Arial" w:hAnsi="Arial" w:cs="Arial"/>
                <w:color w:val="auto"/>
                <w:sz w:val="22"/>
                <w:szCs w:val="22"/>
                <w:lang w:val="fr-BE"/>
              </w:rPr>
              <w:t>ne fa</w:t>
            </w:r>
            <w:r w:rsidR="008B31D7">
              <w:rPr>
                <w:rFonts w:ascii="Arial" w:hAnsi="Arial" w:cs="Arial"/>
                <w:color w:val="auto"/>
                <w:sz w:val="22"/>
                <w:szCs w:val="22"/>
                <w:lang w:val="fr-BE"/>
              </w:rPr>
              <w:t>it</w:t>
            </w:r>
            <w:r w:rsidR="001A7A1D" w:rsidRPr="00E715CC">
              <w:rPr>
                <w:rFonts w:ascii="Arial" w:hAnsi="Arial" w:cs="Arial"/>
                <w:color w:val="auto"/>
                <w:sz w:val="22"/>
                <w:szCs w:val="22"/>
                <w:lang w:val="fr-BE"/>
              </w:rPr>
              <w:t xml:space="preserve"> pas office de ligne directrice dans le ca</w:t>
            </w:r>
            <w:r w:rsidR="00BA29E2" w:rsidRPr="00E715CC">
              <w:rPr>
                <w:rFonts w:ascii="Arial" w:hAnsi="Arial" w:cs="Arial"/>
                <w:color w:val="auto"/>
                <w:sz w:val="22"/>
                <w:szCs w:val="22"/>
                <w:lang w:val="fr-BE"/>
              </w:rPr>
              <w:t>dr</w:t>
            </w:r>
            <w:r w:rsidR="001A7A1D" w:rsidRPr="00E715CC">
              <w:rPr>
                <w:rFonts w:ascii="Arial" w:hAnsi="Arial" w:cs="Arial"/>
                <w:color w:val="auto"/>
                <w:sz w:val="22"/>
                <w:szCs w:val="22"/>
                <w:lang w:val="fr-BE"/>
              </w:rPr>
              <w:t>e des négociations d’entrepris</w:t>
            </w:r>
            <w:r w:rsidR="00C579BB" w:rsidRPr="00E715CC">
              <w:rPr>
                <w:rFonts w:ascii="Arial" w:hAnsi="Arial" w:cs="Arial"/>
                <w:color w:val="auto"/>
                <w:sz w:val="22"/>
                <w:szCs w:val="22"/>
                <w:lang w:val="fr-BE"/>
              </w:rPr>
              <w:t>es conventionnées.</w:t>
            </w:r>
          </w:p>
          <w:p w14:paraId="1A569DD8" w14:textId="2D6058E5" w:rsidR="00C579BB" w:rsidRPr="00E715CC" w:rsidRDefault="00C579BB" w:rsidP="003C6D56">
            <w:pPr>
              <w:pStyle w:val="textebase"/>
              <w:rPr>
                <w:rFonts w:ascii="Arial" w:hAnsi="Arial" w:cs="Arial"/>
                <w:color w:val="auto"/>
                <w:sz w:val="22"/>
                <w:szCs w:val="22"/>
                <w:lang w:val="fr-BE"/>
              </w:rPr>
            </w:pPr>
          </w:p>
        </w:tc>
      </w:tr>
      <w:tr w:rsidR="00E0487B" w:rsidRPr="00E715CC" w14:paraId="6F67CE1F" w14:textId="4A689BA4" w:rsidTr="00C543C7">
        <w:tc>
          <w:tcPr>
            <w:tcW w:w="4801" w:type="dxa"/>
          </w:tcPr>
          <w:p w14:paraId="6F67CE1D" w14:textId="20EF518F" w:rsidR="009F35FA" w:rsidRPr="00E715CC" w:rsidRDefault="009F35FA" w:rsidP="00D21AC3">
            <w:pPr>
              <w:pStyle w:val="soustitre"/>
              <w:rPr>
                <w:rFonts w:ascii="Arial" w:hAnsi="Arial" w:cs="Arial"/>
                <w:b/>
                <w:color w:val="auto"/>
                <w:sz w:val="22"/>
                <w:szCs w:val="22"/>
              </w:rPr>
            </w:pPr>
            <w:r w:rsidRPr="00E715CC">
              <w:rPr>
                <w:rFonts w:ascii="Arial" w:hAnsi="Arial" w:cs="Arial"/>
                <w:b/>
                <w:color w:val="auto"/>
                <w:sz w:val="22"/>
                <w:szCs w:val="22"/>
              </w:rPr>
              <w:t>Niet-geconventioneerde ondernemingen</w:t>
            </w:r>
          </w:p>
        </w:tc>
        <w:tc>
          <w:tcPr>
            <w:tcW w:w="4549" w:type="dxa"/>
          </w:tcPr>
          <w:p w14:paraId="2A27BF6A" w14:textId="5EB07D0A" w:rsidR="009F35FA" w:rsidRPr="00E715CC" w:rsidRDefault="0068382D" w:rsidP="00D21AC3">
            <w:pPr>
              <w:pStyle w:val="soustitre"/>
              <w:rPr>
                <w:rFonts w:ascii="Arial" w:hAnsi="Arial" w:cs="Arial"/>
                <w:b/>
                <w:color w:val="auto"/>
                <w:sz w:val="22"/>
                <w:szCs w:val="22"/>
              </w:rPr>
            </w:pPr>
            <w:r w:rsidRPr="00E715CC">
              <w:rPr>
                <w:rFonts w:ascii="Arial" w:hAnsi="Arial" w:cs="Arial"/>
                <w:b/>
                <w:sz w:val="22"/>
                <w:szCs w:val="22"/>
                <w:lang w:val="fr-BE"/>
              </w:rPr>
              <w:t>Entreprises non conventionnées</w:t>
            </w:r>
          </w:p>
        </w:tc>
      </w:tr>
      <w:tr w:rsidR="00E0487B" w:rsidRPr="00310FA7" w14:paraId="6F67CE2C" w14:textId="51E7215E" w:rsidTr="00C543C7">
        <w:tc>
          <w:tcPr>
            <w:tcW w:w="4801" w:type="dxa"/>
          </w:tcPr>
          <w:p w14:paraId="6F67CE20" w14:textId="33C72F36" w:rsidR="009F35FA" w:rsidRPr="00E715CC" w:rsidRDefault="009F35FA" w:rsidP="003C6D56">
            <w:pPr>
              <w:pStyle w:val="textebase"/>
              <w:rPr>
                <w:rStyle w:val="Article"/>
                <w:rFonts w:ascii="Arial" w:hAnsi="Arial" w:cs="Arial"/>
                <w:color w:val="auto"/>
                <w:sz w:val="22"/>
                <w:szCs w:val="22"/>
              </w:rPr>
            </w:pPr>
            <w:r w:rsidRPr="00E715CC">
              <w:rPr>
                <w:rStyle w:val="Article"/>
                <w:rFonts w:ascii="Arial" w:hAnsi="Arial" w:cs="Arial"/>
                <w:color w:val="auto"/>
                <w:sz w:val="22"/>
                <w:szCs w:val="22"/>
              </w:rPr>
              <w:t xml:space="preserve">Artikel </w:t>
            </w:r>
            <w:r w:rsidR="00D12FAA" w:rsidRPr="00E715CC">
              <w:rPr>
                <w:rStyle w:val="Article"/>
                <w:rFonts w:ascii="Arial" w:hAnsi="Arial" w:cs="Arial"/>
                <w:color w:val="auto"/>
                <w:sz w:val="22"/>
                <w:szCs w:val="22"/>
              </w:rPr>
              <w:t>4</w:t>
            </w:r>
            <w:r w:rsidRPr="00E715CC">
              <w:rPr>
                <w:rStyle w:val="Article"/>
                <w:rFonts w:ascii="Arial" w:hAnsi="Arial" w:cs="Arial"/>
                <w:color w:val="auto"/>
                <w:sz w:val="22"/>
                <w:szCs w:val="22"/>
              </w:rPr>
              <w:tab/>
            </w:r>
          </w:p>
          <w:p w14:paraId="449B681B" w14:textId="77777777" w:rsidR="009F35FA" w:rsidRPr="00E715CC" w:rsidRDefault="009F35FA" w:rsidP="003C6D56">
            <w:pPr>
              <w:pStyle w:val="textebase"/>
              <w:rPr>
                <w:rFonts w:ascii="Arial" w:hAnsi="Arial" w:cs="Arial"/>
                <w:color w:val="auto"/>
                <w:sz w:val="22"/>
                <w:szCs w:val="22"/>
              </w:rPr>
            </w:pPr>
          </w:p>
          <w:p w14:paraId="7E1841E9" w14:textId="43C0CFB6" w:rsidR="009F35FA" w:rsidRDefault="009F35FA" w:rsidP="003C6D56">
            <w:pPr>
              <w:pStyle w:val="textebase"/>
              <w:rPr>
                <w:rFonts w:ascii="Arial" w:hAnsi="Arial" w:cs="Arial"/>
                <w:color w:val="auto"/>
                <w:sz w:val="22"/>
                <w:szCs w:val="22"/>
              </w:rPr>
            </w:pPr>
            <w:r w:rsidRPr="00E715CC">
              <w:rPr>
                <w:rFonts w:ascii="Arial" w:hAnsi="Arial" w:cs="Arial"/>
                <w:color w:val="auto"/>
                <w:sz w:val="22"/>
                <w:szCs w:val="22"/>
              </w:rPr>
              <w:t xml:space="preserve">§ 1. De bruto </w:t>
            </w:r>
            <w:r w:rsidR="00667648" w:rsidRPr="00E715CC">
              <w:rPr>
                <w:rFonts w:ascii="Arial" w:hAnsi="Arial" w:cs="Arial"/>
                <w:color w:val="auto"/>
                <w:sz w:val="22"/>
                <w:szCs w:val="22"/>
              </w:rPr>
              <w:t xml:space="preserve">maandwedde </w:t>
            </w:r>
            <w:r w:rsidRPr="00E715CC">
              <w:rPr>
                <w:rFonts w:ascii="Arial" w:hAnsi="Arial" w:cs="Arial"/>
                <w:color w:val="auto"/>
                <w:sz w:val="22"/>
                <w:szCs w:val="22"/>
              </w:rPr>
              <w:t>en de ploegenpremies voor zover zij uitgedrukt zijn in forfaitaire bedragen op 31 december 2019, effectief uitbetaald in ondernemingen die aangaande de eventuele verhoging van de koopkracht voor de periode 2019-2020 niet gebonden zijn door een collectieve arbeidsovereenkomst gesloten overeenkomstig de bepalingen van de wet van 5 december 1968 betreffende de paritaire comités en de collectieve arbeidsovereenkomsten, zullen verhoogd worden met 1,1% bruto op 1 januari 2020.</w:t>
            </w:r>
          </w:p>
          <w:p w14:paraId="3AD3A93C" w14:textId="61848224" w:rsidR="0020145E" w:rsidRDefault="0020145E" w:rsidP="003C6D56">
            <w:pPr>
              <w:pStyle w:val="textebase"/>
              <w:rPr>
                <w:rFonts w:ascii="Arial" w:hAnsi="Arial" w:cs="Arial"/>
                <w:color w:val="auto"/>
                <w:sz w:val="22"/>
                <w:szCs w:val="22"/>
              </w:rPr>
            </w:pPr>
          </w:p>
          <w:p w14:paraId="338183A2" w14:textId="77777777" w:rsidR="0020145E" w:rsidRPr="00E715CC" w:rsidRDefault="0020145E" w:rsidP="003C6D56">
            <w:pPr>
              <w:pStyle w:val="textebase"/>
              <w:rPr>
                <w:rFonts w:ascii="Arial" w:hAnsi="Arial" w:cs="Arial"/>
                <w:color w:val="auto"/>
                <w:sz w:val="22"/>
                <w:szCs w:val="22"/>
              </w:rPr>
            </w:pPr>
          </w:p>
          <w:p w14:paraId="6E009CD9" w14:textId="77777777" w:rsidR="009F35FA" w:rsidRDefault="00931991" w:rsidP="003C6D56">
            <w:pPr>
              <w:pStyle w:val="textebase"/>
              <w:rPr>
                <w:rFonts w:ascii="Arial" w:hAnsi="Arial" w:cs="Arial"/>
                <w:sz w:val="22"/>
                <w:szCs w:val="22"/>
              </w:rPr>
            </w:pPr>
            <w:r w:rsidRPr="00E715CC">
              <w:rPr>
                <w:rFonts w:ascii="Arial" w:hAnsi="Arial" w:cs="Arial"/>
                <w:sz w:val="22"/>
                <w:szCs w:val="22"/>
              </w:rPr>
              <w:lastRenderedPageBreak/>
              <w:t>D</w:t>
            </w:r>
            <w:r w:rsidR="00957614" w:rsidRPr="00E715CC">
              <w:rPr>
                <w:rFonts w:ascii="Arial" w:hAnsi="Arial" w:cs="Arial"/>
                <w:sz w:val="22"/>
                <w:szCs w:val="22"/>
              </w:rPr>
              <w:t>eze verhoging met 1,1% gebeurt evenwel na verrekening en/of in voorafname van eventuele verhogingen van de bruto maandwedde en/of andere voordelen, met uitzondering van deze ten gevolge van de collectieve arbeidsovereenkomst van 18 februari 2014 (120815/CO/207), gesloten in het Paritair Comité voor de bedienden uit scheikundige nijverheid, betreffende de koppeling van de lonen aan de index en de toepassing van de sectorbarema</w:t>
            </w:r>
            <w:r w:rsidR="00310E4E" w:rsidRPr="00E715CC">
              <w:rPr>
                <w:rFonts w:ascii="Arial" w:hAnsi="Arial" w:cs="Arial"/>
                <w:sz w:val="22"/>
                <w:szCs w:val="22"/>
              </w:rPr>
              <w:t>’</w:t>
            </w:r>
            <w:r w:rsidR="00957614" w:rsidRPr="00E715CC">
              <w:rPr>
                <w:rFonts w:ascii="Arial" w:hAnsi="Arial" w:cs="Arial"/>
                <w:sz w:val="22"/>
                <w:szCs w:val="22"/>
              </w:rPr>
              <w:t>s overeenkomstig de collectieve arbeidsovereenkomst betreffende het minimumbarema, gesloten op 16 mei 2017  in het Paritair comité voor de bedienden uit de scheikundige nijverheid (140252/CO/207) of ondernemingsbarema’s, die toegekend worden aan de werknemers tijdens de duur van deze collectieve arbeidsovereenkomst</w:t>
            </w:r>
            <w:r w:rsidR="00767795" w:rsidRPr="00E715CC">
              <w:rPr>
                <w:rFonts w:ascii="Arial" w:hAnsi="Arial" w:cs="Arial"/>
                <w:sz w:val="22"/>
                <w:szCs w:val="22"/>
              </w:rPr>
              <w:t>.</w:t>
            </w:r>
          </w:p>
          <w:p w14:paraId="1CEA80C0" w14:textId="77777777" w:rsidR="008F0B8E" w:rsidRDefault="008F0B8E" w:rsidP="003C6D56">
            <w:pPr>
              <w:pStyle w:val="textebase"/>
              <w:rPr>
                <w:rFonts w:ascii="Arial" w:hAnsi="Arial" w:cs="Arial"/>
                <w:sz w:val="22"/>
                <w:szCs w:val="22"/>
              </w:rPr>
            </w:pPr>
          </w:p>
          <w:p w14:paraId="707F240A" w14:textId="56ED47B7" w:rsidR="00C5381E" w:rsidRDefault="00C72556" w:rsidP="003C6D56">
            <w:pPr>
              <w:pStyle w:val="textebase"/>
              <w:rPr>
                <w:rFonts w:ascii="Arial" w:hAnsi="Arial" w:cs="Arial"/>
                <w:sz w:val="22"/>
                <w:szCs w:val="22"/>
              </w:rPr>
            </w:pPr>
            <w:r>
              <w:rPr>
                <w:rFonts w:ascii="Arial" w:hAnsi="Arial" w:cs="Arial"/>
                <w:sz w:val="22"/>
                <w:szCs w:val="22"/>
              </w:rPr>
              <w:t xml:space="preserve">De hierboven vermelde verhoging met 1,1% gebeurt eveneens na verrekening van eventuele verhogingen van het maandloon van de werknemers </w:t>
            </w:r>
            <w:r w:rsidR="003F6D50">
              <w:rPr>
                <w:rFonts w:ascii="Arial" w:hAnsi="Arial" w:cs="Arial"/>
                <w:sz w:val="22"/>
                <w:szCs w:val="22"/>
              </w:rPr>
              <w:t xml:space="preserve">ten gevolge </w:t>
            </w:r>
            <w:r>
              <w:rPr>
                <w:rFonts w:ascii="Arial" w:hAnsi="Arial" w:cs="Arial"/>
                <w:sz w:val="22"/>
                <w:szCs w:val="22"/>
              </w:rPr>
              <w:t xml:space="preserve">van de verhogingen van de sectorale minima zoals voorzien in artikel 3 van deze </w:t>
            </w:r>
            <w:r w:rsidR="00CB7125">
              <w:rPr>
                <w:rFonts w:ascii="Arial" w:hAnsi="Arial" w:cs="Arial"/>
                <w:sz w:val="22"/>
                <w:szCs w:val="22"/>
              </w:rPr>
              <w:t>CAO</w:t>
            </w:r>
            <w:r>
              <w:rPr>
                <w:rFonts w:ascii="Arial" w:hAnsi="Arial" w:cs="Arial"/>
                <w:sz w:val="22"/>
                <w:szCs w:val="22"/>
              </w:rPr>
              <w:t>.</w:t>
            </w:r>
          </w:p>
          <w:p w14:paraId="6F67CE25" w14:textId="66AC066B" w:rsidR="00C72556" w:rsidRPr="00E715CC" w:rsidRDefault="00C72556" w:rsidP="003C6D56">
            <w:pPr>
              <w:pStyle w:val="textebase"/>
              <w:rPr>
                <w:rFonts w:ascii="Arial" w:hAnsi="Arial" w:cs="Arial"/>
                <w:sz w:val="22"/>
                <w:szCs w:val="22"/>
              </w:rPr>
            </w:pPr>
          </w:p>
        </w:tc>
        <w:tc>
          <w:tcPr>
            <w:tcW w:w="4549" w:type="dxa"/>
          </w:tcPr>
          <w:p w14:paraId="69467B50" w14:textId="5BF33B9F" w:rsidR="009F35FA" w:rsidRPr="00E715CC" w:rsidRDefault="0068382D" w:rsidP="003C6D56">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lastRenderedPageBreak/>
              <w:t xml:space="preserve">Article </w:t>
            </w:r>
            <w:r w:rsidR="00316DFA">
              <w:rPr>
                <w:rStyle w:val="Article"/>
                <w:rFonts w:ascii="Arial" w:hAnsi="Arial" w:cs="Arial"/>
                <w:color w:val="auto"/>
                <w:sz w:val="22"/>
                <w:szCs w:val="22"/>
                <w:lang w:val="fr-BE"/>
              </w:rPr>
              <w:t>4</w:t>
            </w:r>
          </w:p>
          <w:p w14:paraId="1AB9CE19" w14:textId="4B2E0C0C" w:rsidR="0068382D" w:rsidRPr="00E715CC" w:rsidRDefault="0068382D" w:rsidP="003C6D56">
            <w:pPr>
              <w:pStyle w:val="textebase"/>
              <w:rPr>
                <w:rStyle w:val="Article"/>
                <w:rFonts w:ascii="Arial" w:hAnsi="Arial" w:cs="Arial"/>
                <w:color w:val="auto"/>
                <w:sz w:val="22"/>
                <w:szCs w:val="22"/>
                <w:lang w:val="fr-BE"/>
              </w:rPr>
            </w:pPr>
          </w:p>
          <w:p w14:paraId="31647C55" w14:textId="67E52613" w:rsidR="003C1C95" w:rsidRDefault="003C1C95"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715CC">
              <w:rPr>
                <w:rFonts w:ascii="Arial" w:hAnsi="Arial" w:cs="Arial"/>
                <w:spacing w:val="-1"/>
                <w:lang w:val="fr-BE"/>
              </w:rPr>
              <w:t xml:space="preserve">§ 1. </w:t>
            </w:r>
            <w:r w:rsidR="00875467" w:rsidRPr="00E715CC">
              <w:rPr>
                <w:rFonts w:ascii="Arial" w:hAnsi="Arial" w:cs="Arial"/>
                <w:spacing w:val="-1"/>
                <w:lang w:val="fr-BE"/>
              </w:rPr>
              <w:t xml:space="preserve">L’appointement mensuel </w:t>
            </w:r>
            <w:r w:rsidRPr="00E715CC">
              <w:rPr>
                <w:rFonts w:ascii="Arial" w:hAnsi="Arial" w:cs="Arial"/>
                <w:spacing w:val="-1"/>
                <w:lang w:val="fr-BE"/>
              </w:rPr>
              <w:t>et les primes d’équipes pour autant qu’elles soient exprimées en montant</w:t>
            </w:r>
            <w:r w:rsidR="008F63DB">
              <w:rPr>
                <w:rFonts w:ascii="Arial" w:hAnsi="Arial" w:cs="Arial"/>
                <w:spacing w:val="-1"/>
                <w:lang w:val="fr-BE"/>
              </w:rPr>
              <w:t>s</w:t>
            </w:r>
            <w:r w:rsidRPr="00E715CC">
              <w:rPr>
                <w:rFonts w:ascii="Arial" w:hAnsi="Arial" w:cs="Arial"/>
                <w:spacing w:val="-1"/>
                <w:lang w:val="fr-BE"/>
              </w:rPr>
              <w:t xml:space="preserve"> forfaitaires en vigueur au 31 décembre 201</w:t>
            </w:r>
            <w:r w:rsidR="00486BD9" w:rsidRPr="00E715CC">
              <w:rPr>
                <w:rFonts w:ascii="Arial" w:hAnsi="Arial" w:cs="Arial"/>
                <w:spacing w:val="-1"/>
                <w:lang w:val="fr-BE"/>
              </w:rPr>
              <w:t>9</w:t>
            </w:r>
            <w:r w:rsidRPr="00E715CC">
              <w:rPr>
                <w:rFonts w:ascii="Arial" w:hAnsi="Arial" w:cs="Arial"/>
                <w:spacing w:val="-1"/>
                <w:lang w:val="fr-BE"/>
              </w:rPr>
              <w:t>, effectivement payés dans les entreprises non liées, quant à l’éventuelle augmentation du pouvoir d’achat durant la période 201</w:t>
            </w:r>
            <w:r w:rsidR="00486BD9" w:rsidRPr="00E715CC">
              <w:rPr>
                <w:rFonts w:ascii="Arial" w:hAnsi="Arial" w:cs="Arial"/>
                <w:spacing w:val="-1"/>
                <w:lang w:val="fr-BE"/>
              </w:rPr>
              <w:t>9-2020</w:t>
            </w:r>
            <w:r w:rsidRPr="00E715CC">
              <w:rPr>
                <w:rFonts w:ascii="Arial" w:hAnsi="Arial" w:cs="Arial"/>
                <w:spacing w:val="-1"/>
                <w:lang w:val="fr-BE"/>
              </w:rPr>
              <w:t>, par une convention collective de travail conclue conformément aux dispositions de la loi du 5 décembre 1968 relative aux commissions paritaires et aux conventions collectives de travail, sont augmentés de 1,1% brut à partir du 1</w:t>
            </w:r>
            <w:r w:rsidRPr="00E715CC">
              <w:rPr>
                <w:rFonts w:ascii="Arial" w:hAnsi="Arial" w:cs="Arial"/>
                <w:spacing w:val="-1"/>
                <w:vertAlign w:val="superscript"/>
                <w:lang w:val="fr-BE"/>
              </w:rPr>
              <w:t>er</w:t>
            </w:r>
            <w:r w:rsidRPr="00E715CC">
              <w:rPr>
                <w:rFonts w:ascii="Arial" w:hAnsi="Arial" w:cs="Arial"/>
                <w:spacing w:val="-1"/>
                <w:lang w:val="fr-BE"/>
              </w:rPr>
              <w:t> janvier 20</w:t>
            </w:r>
            <w:r w:rsidR="00486BD9" w:rsidRPr="00E715CC">
              <w:rPr>
                <w:rFonts w:ascii="Arial" w:hAnsi="Arial" w:cs="Arial"/>
                <w:spacing w:val="-1"/>
                <w:lang w:val="fr-BE"/>
              </w:rPr>
              <w:t>20</w:t>
            </w:r>
            <w:r w:rsidRPr="00E715CC">
              <w:rPr>
                <w:rFonts w:ascii="Arial" w:hAnsi="Arial" w:cs="Arial"/>
                <w:spacing w:val="-1"/>
                <w:lang w:val="fr-BE"/>
              </w:rPr>
              <w:t>.</w:t>
            </w:r>
          </w:p>
          <w:p w14:paraId="3CC4B5F0" w14:textId="5DCC32C4" w:rsidR="0020145E" w:rsidRDefault="0020145E"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7DC46ECD" w14:textId="77777777" w:rsidR="003C6D56" w:rsidRPr="00E715CC" w:rsidRDefault="003C6D56"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10CE7AB6" w14:textId="77777777" w:rsidR="00C72556" w:rsidRDefault="00931991" w:rsidP="003C6D56">
            <w:pPr>
              <w:pStyle w:val="textebase"/>
              <w:rPr>
                <w:rFonts w:ascii="Arial" w:hAnsi="Arial" w:cs="Arial"/>
                <w:sz w:val="22"/>
                <w:szCs w:val="22"/>
                <w:lang w:val="fr-BE"/>
              </w:rPr>
            </w:pPr>
            <w:r w:rsidRPr="00E715CC">
              <w:rPr>
                <w:rFonts w:ascii="Arial" w:hAnsi="Arial" w:cs="Arial"/>
                <w:sz w:val="22"/>
                <w:szCs w:val="22"/>
                <w:lang w:val="fr-BE"/>
              </w:rPr>
              <w:lastRenderedPageBreak/>
              <w:t xml:space="preserve">Cette augmentation de 1,1% sera toutefois imputée et/ou à valoir sur d’éventuelles autres augmentations de l’appointement mensuel et/ou d’autres avantages qui, hormis ceux dus à la convention collective de travail du 18 février 2014 (120815/CO/207), conclue au sein de la Commission Paritaire pour employés de l’industrie chimique, relative à la liaison des rémunérations à l’index et à l’application des barèmes sectoriels selon la </w:t>
            </w:r>
            <w:r w:rsidR="00882FD1">
              <w:rPr>
                <w:rFonts w:ascii="Arial" w:hAnsi="Arial" w:cs="Arial"/>
                <w:sz w:val="22"/>
                <w:szCs w:val="22"/>
                <w:lang w:val="fr-BE"/>
              </w:rPr>
              <w:t>CCT</w:t>
            </w:r>
            <w:r w:rsidRPr="00E715CC">
              <w:rPr>
                <w:rFonts w:ascii="Arial" w:hAnsi="Arial" w:cs="Arial"/>
                <w:sz w:val="22"/>
                <w:szCs w:val="22"/>
                <w:lang w:val="fr-BE"/>
              </w:rPr>
              <w:t xml:space="preserve"> du 16 mai 2017 relative au barème minimum et aux appointements mensuels, conclue au sein de la Commission Paritaire pour employés de l’industrie chimique (140252/CO/207) ou des barèmes d’entreprise, octroyés aux travailleurs pendant la durée de la présente convention collective de travail</w:t>
            </w:r>
            <w:r w:rsidR="00C72556">
              <w:rPr>
                <w:rFonts w:ascii="Arial" w:hAnsi="Arial" w:cs="Arial"/>
                <w:sz w:val="22"/>
                <w:szCs w:val="22"/>
                <w:lang w:val="fr-BE"/>
              </w:rPr>
              <w:t>.</w:t>
            </w:r>
          </w:p>
          <w:p w14:paraId="133B9073" w14:textId="77777777" w:rsidR="00C72556" w:rsidRDefault="00C72556" w:rsidP="003C6D56">
            <w:pPr>
              <w:pStyle w:val="textebase"/>
              <w:rPr>
                <w:rFonts w:ascii="Arial" w:hAnsi="Arial" w:cs="Arial"/>
                <w:sz w:val="22"/>
                <w:szCs w:val="22"/>
                <w:lang w:val="fr-BE"/>
              </w:rPr>
            </w:pPr>
          </w:p>
          <w:p w14:paraId="2AF80784" w14:textId="7794B0D1" w:rsidR="0068382D" w:rsidRPr="00E715CC" w:rsidRDefault="00086CCF" w:rsidP="008B586D">
            <w:pPr>
              <w:pStyle w:val="textebase"/>
              <w:rPr>
                <w:rStyle w:val="Article"/>
                <w:rFonts w:ascii="Arial" w:hAnsi="Arial" w:cs="Arial"/>
                <w:color w:val="auto"/>
                <w:sz w:val="22"/>
                <w:szCs w:val="22"/>
                <w:lang w:val="fr-BE"/>
              </w:rPr>
            </w:pPr>
            <w:r w:rsidRPr="00086CCF">
              <w:rPr>
                <w:rFonts w:ascii="Arial" w:hAnsi="Arial" w:cs="Arial"/>
                <w:sz w:val="22"/>
                <w:szCs w:val="22"/>
                <w:lang w:val="fr-BE"/>
              </w:rPr>
              <w:t xml:space="preserve">Sur l’augmentation de 1,1% </w:t>
            </w:r>
            <w:r w:rsidR="00C72556" w:rsidRPr="00086CCF">
              <w:rPr>
                <w:rFonts w:ascii="Arial" w:hAnsi="Arial" w:cs="Arial"/>
                <w:sz w:val="22"/>
                <w:szCs w:val="22"/>
                <w:lang w:val="fr-BE"/>
              </w:rPr>
              <w:t>mentionnée ci-dessus</w:t>
            </w:r>
            <w:r w:rsidRPr="00086CCF">
              <w:rPr>
                <w:rFonts w:ascii="Arial" w:hAnsi="Arial" w:cs="Arial"/>
                <w:sz w:val="22"/>
                <w:szCs w:val="22"/>
                <w:lang w:val="fr-BE"/>
              </w:rPr>
              <w:t>, seront</w:t>
            </w:r>
            <w:r w:rsidR="00C72556" w:rsidRPr="00086CCF">
              <w:rPr>
                <w:rFonts w:ascii="Arial" w:hAnsi="Arial" w:cs="Arial"/>
                <w:sz w:val="22"/>
                <w:szCs w:val="22"/>
                <w:lang w:val="fr-BE"/>
              </w:rPr>
              <w:t xml:space="preserve"> également </w:t>
            </w:r>
            <w:r w:rsidRPr="00086CCF">
              <w:rPr>
                <w:rFonts w:ascii="Arial" w:hAnsi="Arial" w:cs="Arial"/>
                <w:sz w:val="22"/>
                <w:szCs w:val="22"/>
                <w:lang w:val="fr-BE"/>
              </w:rPr>
              <w:t xml:space="preserve">imputées,  </w:t>
            </w:r>
            <w:r>
              <w:rPr>
                <w:rFonts w:ascii="Arial" w:hAnsi="Arial" w:cs="Arial"/>
                <w:sz w:val="22"/>
                <w:szCs w:val="22"/>
                <w:lang w:val="fr-BE"/>
              </w:rPr>
              <w:t>l</w:t>
            </w:r>
            <w:r w:rsidRPr="00086CCF">
              <w:rPr>
                <w:rFonts w:ascii="Arial" w:hAnsi="Arial" w:cs="Arial"/>
                <w:sz w:val="22"/>
                <w:szCs w:val="22"/>
                <w:lang w:val="fr-BE"/>
              </w:rPr>
              <w:t>es éventuelles</w:t>
            </w:r>
            <w:r w:rsidR="00C72556" w:rsidRPr="00086CCF">
              <w:rPr>
                <w:rFonts w:ascii="Arial" w:hAnsi="Arial" w:cs="Arial"/>
                <w:sz w:val="22"/>
                <w:szCs w:val="22"/>
                <w:lang w:val="fr-BE"/>
              </w:rPr>
              <w:t xml:space="preserve"> augmentations du salaire </w:t>
            </w:r>
            <w:r w:rsidR="00C72556">
              <w:rPr>
                <w:rFonts w:ascii="Arial" w:hAnsi="Arial" w:cs="Arial"/>
                <w:sz w:val="22"/>
                <w:szCs w:val="22"/>
                <w:lang w:val="fr-BE"/>
              </w:rPr>
              <w:t>mensuel</w:t>
            </w:r>
            <w:r w:rsidR="00C72556" w:rsidRPr="00086CCF">
              <w:rPr>
                <w:rFonts w:ascii="Arial" w:hAnsi="Arial" w:cs="Arial"/>
                <w:sz w:val="22"/>
                <w:szCs w:val="22"/>
                <w:lang w:val="fr-BE"/>
              </w:rPr>
              <w:t xml:space="preserve"> des travailleurs </w:t>
            </w:r>
            <w:r w:rsidRPr="00086CCF">
              <w:rPr>
                <w:rFonts w:ascii="Arial" w:hAnsi="Arial" w:cs="Arial"/>
                <w:sz w:val="22"/>
                <w:szCs w:val="22"/>
                <w:lang w:val="fr-BE"/>
              </w:rPr>
              <w:t>suite  au</w:t>
            </w:r>
            <w:r w:rsidR="008F7EC9">
              <w:rPr>
                <w:rFonts w:ascii="Arial" w:hAnsi="Arial" w:cs="Arial"/>
                <w:sz w:val="22"/>
                <w:szCs w:val="22"/>
                <w:lang w:val="fr-BE"/>
              </w:rPr>
              <w:t>x</w:t>
            </w:r>
            <w:r w:rsidR="00347359">
              <w:rPr>
                <w:rFonts w:ascii="Arial" w:hAnsi="Arial" w:cs="Arial"/>
                <w:sz w:val="22"/>
                <w:szCs w:val="22"/>
                <w:lang w:val="fr-BE"/>
              </w:rPr>
              <w:t xml:space="preserve"> </w:t>
            </w:r>
            <w:r w:rsidR="00347359" w:rsidRPr="00086CCF">
              <w:rPr>
                <w:rFonts w:ascii="Arial" w:hAnsi="Arial" w:cs="Arial"/>
                <w:sz w:val="22"/>
                <w:szCs w:val="22"/>
                <w:lang w:val="fr-BE"/>
              </w:rPr>
              <w:t xml:space="preserve">augmentations </w:t>
            </w:r>
            <w:r w:rsidR="004A7516">
              <w:rPr>
                <w:rFonts w:ascii="Arial" w:hAnsi="Arial" w:cs="Arial"/>
                <w:sz w:val="22"/>
                <w:szCs w:val="22"/>
                <w:lang w:val="fr-BE"/>
              </w:rPr>
              <w:t xml:space="preserve">des </w:t>
            </w:r>
            <w:r w:rsidR="00092F6F" w:rsidRPr="00086CCF">
              <w:rPr>
                <w:rFonts w:ascii="Arial" w:hAnsi="Arial" w:cs="Arial"/>
                <w:sz w:val="22"/>
                <w:szCs w:val="22"/>
                <w:lang w:val="fr-BE"/>
              </w:rPr>
              <w:t xml:space="preserve">minima </w:t>
            </w:r>
            <w:r w:rsidRPr="00086CCF">
              <w:rPr>
                <w:rFonts w:ascii="Arial" w:hAnsi="Arial" w:cs="Arial"/>
                <w:sz w:val="22"/>
                <w:szCs w:val="22"/>
                <w:lang w:val="fr-BE"/>
              </w:rPr>
              <w:t xml:space="preserve"> </w:t>
            </w:r>
            <w:r w:rsidR="00092F6F" w:rsidRPr="00086CCF">
              <w:rPr>
                <w:rFonts w:ascii="Arial" w:hAnsi="Arial" w:cs="Arial"/>
                <w:sz w:val="22"/>
                <w:szCs w:val="22"/>
                <w:lang w:val="fr-BE"/>
              </w:rPr>
              <w:t>sectoriels prévues</w:t>
            </w:r>
            <w:r w:rsidR="008B586D" w:rsidRPr="00086CCF">
              <w:rPr>
                <w:rFonts w:ascii="Arial" w:hAnsi="Arial" w:cs="Arial"/>
                <w:sz w:val="22"/>
                <w:szCs w:val="22"/>
                <w:lang w:val="fr-BE"/>
              </w:rPr>
              <w:t xml:space="preserve"> à l’article 3 de la présente CCT.</w:t>
            </w:r>
          </w:p>
        </w:tc>
      </w:tr>
      <w:tr w:rsidR="00446A63" w:rsidRPr="00310FA7" w14:paraId="6F67CE33" w14:textId="1E386C53" w:rsidTr="00C543C7">
        <w:tc>
          <w:tcPr>
            <w:tcW w:w="4801" w:type="dxa"/>
          </w:tcPr>
          <w:p w14:paraId="6FE31CC3" w14:textId="0BA3815E" w:rsidR="00446A63" w:rsidRPr="00E715CC" w:rsidRDefault="002E0991" w:rsidP="00446A63">
            <w:pPr>
              <w:jc w:val="both"/>
              <w:rPr>
                <w:rFonts w:ascii="Arial" w:hAnsi="Arial" w:cs="Arial"/>
                <w:lang w:val="nl-NL"/>
              </w:rPr>
            </w:pPr>
            <w:r>
              <w:rPr>
                <w:rFonts w:ascii="Arial" w:hAnsi="Arial" w:cs="Arial"/>
                <w:lang w:val="nl-NL"/>
              </w:rPr>
              <w:lastRenderedPageBreak/>
              <w:t>§2</w:t>
            </w:r>
            <w:r w:rsidR="00446A63" w:rsidRPr="00E715CC">
              <w:rPr>
                <w:rFonts w:ascii="Arial" w:hAnsi="Arial" w:cs="Arial"/>
                <w:lang w:val="nl-NL"/>
              </w:rPr>
              <w:t xml:space="preserve">. Dit artikel met betrekking tot de inspanning voor de niet-geconventioneerde ondernemingen kan in geen enkel geval als voorbeeld of precedent gebruikt worden voor de onderhandelingen bij de geconventioneerde ondernemingen. </w:t>
            </w:r>
          </w:p>
          <w:p w14:paraId="6F67CE31" w14:textId="1731E321" w:rsidR="00446A63" w:rsidRPr="00E715CC" w:rsidRDefault="00446A63" w:rsidP="00446A63">
            <w:pPr>
              <w:jc w:val="both"/>
              <w:rPr>
                <w:rFonts w:ascii="Arial" w:hAnsi="Arial" w:cs="Arial"/>
                <w:lang w:val="nl-BE"/>
              </w:rPr>
            </w:pPr>
          </w:p>
        </w:tc>
        <w:tc>
          <w:tcPr>
            <w:tcW w:w="4549" w:type="dxa"/>
          </w:tcPr>
          <w:p w14:paraId="75A064DF" w14:textId="1AA6BC48" w:rsidR="00446A63" w:rsidRPr="00E715CC" w:rsidRDefault="00446A63" w:rsidP="00446A63">
            <w:pPr>
              <w:jc w:val="both"/>
              <w:rPr>
                <w:rFonts w:ascii="Arial" w:hAnsi="Arial" w:cs="Arial"/>
                <w:lang w:val="fr-BE"/>
              </w:rPr>
            </w:pPr>
            <w:r w:rsidRPr="00E715CC">
              <w:rPr>
                <w:rFonts w:ascii="Arial" w:hAnsi="Arial" w:cs="Arial"/>
                <w:lang w:val="fr-BE"/>
              </w:rPr>
              <w:t>§ </w:t>
            </w:r>
            <w:r w:rsidR="002E0991">
              <w:rPr>
                <w:rFonts w:ascii="Arial" w:hAnsi="Arial" w:cs="Arial"/>
                <w:lang w:val="fr-BE"/>
              </w:rPr>
              <w:t>2</w:t>
            </w:r>
            <w:r w:rsidRPr="00E715CC">
              <w:rPr>
                <w:rFonts w:ascii="Arial" w:hAnsi="Arial" w:cs="Arial"/>
                <w:lang w:val="fr-BE"/>
              </w:rPr>
              <w:t>. Cet article relatif à l’effort pour les entreprises non-conventionnées ne peut en aucun cas être utilisé comme exemple ou précédent pour les négociations dans les entreprises conventionnées.</w:t>
            </w:r>
          </w:p>
        </w:tc>
      </w:tr>
      <w:tr w:rsidR="00D63198" w:rsidRPr="00310FA7" w14:paraId="7EBA1D48" w14:textId="77777777" w:rsidTr="009F35FA">
        <w:tc>
          <w:tcPr>
            <w:tcW w:w="4801" w:type="dxa"/>
          </w:tcPr>
          <w:p w14:paraId="1E58B88F" w14:textId="77777777" w:rsidR="00D63198" w:rsidRPr="00310FA7" w:rsidRDefault="00D63198" w:rsidP="00446A63">
            <w:pPr>
              <w:jc w:val="both"/>
              <w:rPr>
                <w:rFonts w:ascii="Arial" w:hAnsi="Arial" w:cs="Arial"/>
                <w:b/>
                <w:bCs/>
                <w:lang w:val="nl-BE"/>
              </w:rPr>
            </w:pPr>
            <w:r w:rsidRPr="00310FA7">
              <w:rPr>
                <w:rFonts w:ascii="Arial" w:hAnsi="Arial" w:cs="Arial"/>
                <w:b/>
                <w:bCs/>
                <w:lang w:val="nl-BE"/>
              </w:rPr>
              <w:t xml:space="preserve">Paritaire commentaar bij artikel 4 Nationaal Akkoord </w:t>
            </w:r>
            <w:r w:rsidR="006964AE" w:rsidRPr="00310FA7">
              <w:rPr>
                <w:rFonts w:ascii="Arial" w:hAnsi="Arial" w:cs="Arial"/>
                <w:b/>
                <w:bCs/>
                <w:lang w:val="nl-BE"/>
              </w:rPr>
              <w:t xml:space="preserve">2019-2020 voor de </w:t>
            </w:r>
            <w:r w:rsidRPr="00310FA7">
              <w:rPr>
                <w:rFonts w:ascii="Arial" w:hAnsi="Arial" w:cs="Arial"/>
                <w:b/>
                <w:bCs/>
                <w:lang w:val="nl-BE"/>
              </w:rPr>
              <w:t>bedienden</w:t>
            </w:r>
          </w:p>
          <w:p w14:paraId="4CAD0D81" w14:textId="77777777" w:rsidR="00D63198" w:rsidRPr="00394642" w:rsidRDefault="00D63198" w:rsidP="00446A63">
            <w:pPr>
              <w:jc w:val="both"/>
              <w:rPr>
                <w:rFonts w:ascii="Arial" w:hAnsi="Arial" w:cs="Arial"/>
                <w:b/>
                <w:bCs/>
                <w:lang w:val="nl-BE"/>
              </w:rPr>
            </w:pPr>
          </w:p>
          <w:p w14:paraId="25EBF99D" w14:textId="77777777" w:rsidR="00D63198" w:rsidRPr="00394642" w:rsidRDefault="00D63198" w:rsidP="00446A63">
            <w:pPr>
              <w:jc w:val="both"/>
              <w:rPr>
                <w:lang w:val="nl-BE"/>
              </w:rPr>
            </w:pPr>
            <w:r w:rsidRPr="00310FA7">
              <w:rPr>
                <w:rFonts w:ascii="Arial" w:hAnsi="Arial" w:cs="Arial"/>
                <w:lang w:val="nl-BE"/>
              </w:rPr>
              <w:t>De verhoging van 1,1% bruto gebeurt individueel en is recurrent uiterlijk op 1 januari 2020.</w:t>
            </w:r>
          </w:p>
        </w:tc>
        <w:tc>
          <w:tcPr>
            <w:tcW w:w="4549" w:type="dxa"/>
          </w:tcPr>
          <w:p w14:paraId="68D3B727" w14:textId="77777777" w:rsidR="00D63198" w:rsidRPr="00D63198" w:rsidRDefault="00D63198" w:rsidP="00446A63">
            <w:pPr>
              <w:jc w:val="both"/>
              <w:rPr>
                <w:rFonts w:ascii="Arial" w:hAnsi="Arial" w:cs="Arial"/>
                <w:b/>
                <w:bCs/>
                <w:lang w:val="fr-BE"/>
              </w:rPr>
            </w:pPr>
            <w:r w:rsidRPr="00D63198">
              <w:rPr>
                <w:rFonts w:ascii="Arial" w:hAnsi="Arial" w:cs="Arial"/>
                <w:b/>
                <w:bCs/>
                <w:lang w:val="fr-BE"/>
              </w:rPr>
              <w:t xml:space="preserve">Commentaire paritaire à l’article 4 Accord National </w:t>
            </w:r>
            <w:r w:rsidR="006964AE">
              <w:rPr>
                <w:rFonts w:ascii="Arial" w:hAnsi="Arial" w:cs="Arial"/>
                <w:b/>
                <w:bCs/>
                <w:lang w:val="fr-BE"/>
              </w:rPr>
              <w:t xml:space="preserve">2019-2020 pour les </w:t>
            </w:r>
            <w:r w:rsidRPr="00D63198">
              <w:rPr>
                <w:rFonts w:ascii="Arial" w:hAnsi="Arial" w:cs="Arial"/>
                <w:b/>
                <w:bCs/>
                <w:lang w:val="fr-BE"/>
              </w:rPr>
              <w:t>employés</w:t>
            </w:r>
          </w:p>
          <w:p w14:paraId="1D263913" w14:textId="77777777" w:rsidR="00D63198" w:rsidRPr="00D63198" w:rsidRDefault="00D63198" w:rsidP="00446A63">
            <w:pPr>
              <w:jc w:val="both"/>
              <w:rPr>
                <w:rFonts w:ascii="Arial" w:hAnsi="Arial" w:cs="Arial"/>
                <w:lang w:val="fr-BE"/>
              </w:rPr>
            </w:pPr>
          </w:p>
          <w:p w14:paraId="60CEF5D7" w14:textId="77777777" w:rsidR="00D63198" w:rsidRPr="00D63198" w:rsidRDefault="00D63198" w:rsidP="006964AE">
            <w:pPr>
              <w:rPr>
                <w:rFonts w:ascii="Arial" w:hAnsi="Arial" w:cs="Arial"/>
                <w:lang w:val="fr-BE"/>
              </w:rPr>
            </w:pPr>
            <w:r w:rsidRPr="00D63198">
              <w:rPr>
                <w:rFonts w:ascii="Arial" w:hAnsi="Arial" w:cs="Arial"/>
                <w:lang w:val="fr-BE"/>
              </w:rPr>
              <w:t>L’augmentation de 1,1% brut est individuelle et est récurrent au plus tard le 1 janvier 2020.</w:t>
            </w:r>
          </w:p>
        </w:tc>
      </w:tr>
      <w:tr w:rsidR="00446A63" w:rsidRPr="00310FA7" w14:paraId="0AEC8B1E" w14:textId="254AAC1C" w:rsidTr="00C543C7">
        <w:tc>
          <w:tcPr>
            <w:tcW w:w="4801" w:type="dxa"/>
          </w:tcPr>
          <w:p w14:paraId="1AE87E2A" w14:textId="2A93629E" w:rsidR="00446A63" w:rsidRPr="00E715CC" w:rsidRDefault="00446A63" w:rsidP="00446A63">
            <w:pPr>
              <w:jc w:val="both"/>
              <w:rPr>
                <w:rFonts w:ascii="Arial" w:hAnsi="Arial" w:cs="Arial"/>
                <w:b/>
                <w:lang w:val="nl-BE"/>
              </w:rPr>
            </w:pPr>
            <w:r w:rsidRPr="00E715CC">
              <w:rPr>
                <w:rFonts w:ascii="Arial" w:hAnsi="Arial" w:cs="Arial"/>
                <w:b/>
                <w:lang w:val="nl-BE"/>
              </w:rPr>
              <w:t>Stelsels van werkloosheid met bedrijfstoeslag</w:t>
            </w:r>
          </w:p>
        </w:tc>
        <w:tc>
          <w:tcPr>
            <w:tcW w:w="4549" w:type="dxa"/>
          </w:tcPr>
          <w:p w14:paraId="3CB973A2" w14:textId="0C1298B1" w:rsidR="00446A63" w:rsidRPr="00E715CC" w:rsidRDefault="007006F1" w:rsidP="00446A63">
            <w:pPr>
              <w:jc w:val="both"/>
              <w:rPr>
                <w:rFonts w:ascii="Arial" w:hAnsi="Arial" w:cs="Arial"/>
                <w:b/>
                <w:lang w:val="fr-BE"/>
              </w:rPr>
            </w:pPr>
            <w:r w:rsidRPr="00E715CC">
              <w:rPr>
                <w:rFonts w:ascii="Arial" w:hAnsi="Arial" w:cs="Arial"/>
                <w:b/>
                <w:lang w:val="fr-BE"/>
              </w:rPr>
              <w:t>Régime de chômage avec complément d’entreprise</w:t>
            </w:r>
          </w:p>
        </w:tc>
      </w:tr>
      <w:tr w:rsidR="00446A63" w:rsidRPr="00310FA7" w14:paraId="6F67CE40" w14:textId="3195CFF1" w:rsidTr="00C543C7">
        <w:tc>
          <w:tcPr>
            <w:tcW w:w="4801" w:type="dxa"/>
          </w:tcPr>
          <w:p w14:paraId="6F67CE34" w14:textId="27BDFF25" w:rsidR="00446A63" w:rsidRPr="00E715CC" w:rsidRDefault="00446A63" w:rsidP="00446A63">
            <w:pPr>
              <w:pStyle w:val="textebase"/>
              <w:rPr>
                <w:rFonts w:ascii="Arial" w:hAnsi="Arial" w:cs="Arial"/>
                <w:color w:val="auto"/>
                <w:sz w:val="22"/>
                <w:szCs w:val="22"/>
              </w:rPr>
            </w:pPr>
            <w:r w:rsidRPr="00E715CC">
              <w:rPr>
                <w:rStyle w:val="Article"/>
                <w:rFonts w:ascii="Arial" w:hAnsi="Arial" w:cs="Arial"/>
                <w:color w:val="auto"/>
                <w:sz w:val="22"/>
                <w:szCs w:val="22"/>
              </w:rPr>
              <w:t xml:space="preserve">Artikel </w:t>
            </w:r>
            <w:r w:rsidR="00C731ED">
              <w:rPr>
                <w:rStyle w:val="Article"/>
                <w:rFonts w:ascii="Arial" w:hAnsi="Arial" w:cs="Arial"/>
                <w:color w:val="auto"/>
                <w:sz w:val="22"/>
                <w:szCs w:val="22"/>
              </w:rPr>
              <w:t>5</w:t>
            </w:r>
          </w:p>
          <w:p w14:paraId="2222415A" w14:textId="77777777" w:rsidR="00446A63" w:rsidRPr="00E715CC" w:rsidRDefault="00446A63" w:rsidP="00446A63">
            <w:pPr>
              <w:pStyle w:val="textebase"/>
              <w:spacing w:line="240" w:lineRule="auto"/>
              <w:rPr>
                <w:rFonts w:ascii="Arial" w:hAnsi="Arial" w:cs="Arial"/>
                <w:color w:val="auto"/>
                <w:sz w:val="22"/>
                <w:szCs w:val="22"/>
              </w:rPr>
            </w:pPr>
          </w:p>
          <w:p w14:paraId="4D68E030" w14:textId="5CF284A3" w:rsidR="00446A63" w:rsidRPr="00E715CC" w:rsidRDefault="00446A63" w:rsidP="00446A63">
            <w:pPr>
              <w:pStyle w:val="textebase"/>
              <w:spacing w:line="240" w:lineRule="auto"/>
              <w:rPr>
                <w:rFonts w:ascii="Arial" w:hAnsi="Arial" w:cs="Arial"/>
                <w:color w:val="auto"/>
                <w:sz w:val="22"/>
                <w:szCs w:val="22"/>
              </w:rPr>
            </w:pPr>
            <w:r w:rsidRPr="00E715CC">
              <w:rPr>
                <w:rFonts w:ascii="Arial" w:hAnsi="Arial" w:cs="Arial"/>
                <w:color w:val="auto"/>
                <w:sz w:val="22"/>
                <w:szCs w:val="22"/>
              </w:rPr>
              <w:t xml:space="preserve">§ 1.  In toepassing van de </w:t>
            </w:r>
            <w:proofErr w:type="spellStart"/>
            <w:r w:rsidR="00CB7125" w:rsidRPr="00E715CC">
              <w:rPr>
                <w:rFonts w:ascii="Arial" w:hAnsi="Arial" w:cs="Arial"/>
                <w:color w:val="auto"/>
                <w:sz w:val="22"/>
                <w:szCs w:val="22"/>
              </w:rPr>
              <w:t>CAO’</w:t>
            </w:r>
            <w:r w:rsidR="00CB7125">
              <w:rPr>
                <w:rFonts w:ascii="Arial" w:hAnsi="Arial" w:cs="Arial"/>
                <w:color w:val="auto"/>
                <w:sz w:val="22"/>
                <w:szCs w:val="22"/>
              </w:rPr>
              <w:t>s</w:t>
            </w:r>
            <w:proofErr w:type="spellEnd"/>
            <w:r w:rsidRPr="00E715CC">
              <w:rPr>
                <w:rFonts w:ascii="Arial" w:hAnsi="Arial" w:cs="Arial"/>
                <w:color w:val="auto"/>
                <w:sz w:val="22"/>
                <w:szCs w:val="22"/>
              </w:rPr>
              <w:t xml:space="preserve"> nr. 130, 134, 13</w:t>
            </w:r>
            <w:r w:rsidR="003B59B8" w:rsidRPr="00E715CC">
              <w:rPr>
                <w:rFonts w:ascii="Arial" w:hAnsi="Arial" w:cs="Arial"/>
                <w:color w:val="auto"/>
                <w:sz w:val="22"/>
                <w:szCs w:val="22"/>
              </w:rPr>
              <w:t>8 en 141</w:t>
            </w:r>
            <w:r w:rsidRPr="00E715CC">
              <w:rPr>
                <w:rFonts w:ascii="Arial" w:hAnsi="Arial" w:cs="Arial"/>
                <w:color w:val="auto"/>
                <w:sz w:val="22"/>
                <w:szCs w:val="22"/>
              </w:rPr>
              <w:t xml:space="preserve"> van de Nationale Arbeidsraad, worden volgende stelsels van werkloosheid met bedrijfstoeslag ingevoerd van 1 januari 2019 tot en met 30 juni 2021:</w:t>
            </w:r>
          </w:p>
          <w:p w14:paraId="6EAD17B9" w14:textId="65C0D982" w:rsidR="003B59B8" w:rsidRDefault="003B59B8" w:rsidP="00446A63">
            <w:pPr>
              <w:pStyle w:val="textebase"/>
              <w:spacing w:line="240" w:lineRule="auto"/>
              <w:rPr>
                <w:rFonts w:ascii="Arial" w:hAnsi="Arial" w:cs="Arial"/>
                <w:color w:val="auto"/>
                <w:sz w:val="22"/>
                <w:szCs w:val="22"/>
              </w:rPr>
            </w:pPr>
          </w:p>
          <w:p w14:paraId="326547AA" w14:textId="77777777" w:rsidR="003C6D56" w:rsidRPr="00E715CC" w:rsidRDefault="003C6D56" w:rsidP="00446A63">
            <w:pPr>
              <w:pStyle w:val="textebase"/>
              <w:spacing w:line="240" w:lineRule="auto"/>
              <w:rPr>
                <w:rFonts w:ascii="Arial" w:hAnsi="Arial" w:cs="Arial"/>
                <w:color w:val="auto"/>
                <w:sz w:val="22"/>
                <w:szCs w:val="22"/>
              </w:rPr>
            </w:pPr>
          </w:p>
          <w:p w14:paraId="46C3196C" w14:textId="6905B433" w:rsidR="00446A63" w:rsidRPr="00E715CC" w:rsidRDefault="00446A63" w:rsidP="00446A63">
            <w:pPr>
              <w:pStyle w:val="textebase"/>
              <w:numPr>
                <w:ilvl w:val="0"/>
                <w:numId w:val="23"/>
              </w:numPr>
              <w:spacing w:line="240" w:lineRule="auto"/>
              <w:rPr>
                <w:rFonts w:ascii="Arial" w:hAnsi="Arial" w:cs="Arial"/>
                <w:color w:val="auto"/>
                <w:sz w:val="22"/>
                <w:szCs w:val="22"/>
              </w:rPr>
            </w:pPr>
            <w:r w:rsidRPr="00E715CC">
              <w:rPr>
                <w:rFonts w:ascii="Arial" w:hAnsi="Arial" w:cs="Arial"/>
                <w:color w:val="auto"/>
                <w:sz w:val="22"/>
                <w:szCs w:val="22"/>
              </w:rPr>
              <w:lastRenderedPageBreak/>
              <w:t xml:space="preserve">Stelsel van werkloosheid met bedrijfstoeslag </w:t>
            </w:r>
            <w:r w:rsidR="0011716A" w:rsidRPr="00E715CC">
              <w:rPr>
                <w:rFonts w:ascii="Arial" w:hAnsi="Arial" w:cs="Arial"/>
                <w:color w:val="auto"/>
                <w:sz w:val="22"/>
                <w:szCs w:val="22"/>
              </w:rPr>
              <w:t>van</w:t>
            </w:r>
            <w:r w:rsidR="004D7165" w:rsidRPr="00E715CC">
              <w:rPr>
                <w:rFonts w:ascii="Arial" w:hAnsi="Arial" w:cs="Arial"/>
                <w:color w:val="auto"/>
                <w:sz w:val="22"/>
                <w:szCs w:val="22"/>
              </w:rPr>
              <w:t>af</w:t>
            </w:r>
            <w:r w:rsidR="0011716A" w:rsidRPr="00E715CC">
              <w:rPr>
                <w:rFonts w:ascii="Arial" w:hAnsi="Arial" w:cs="Arial"/>
                <w:color w:val="auto"/>
                <w:sz w:val="22"/>
                <w:szCs w:val="22"/>
              </w:rPr>
              <w:t xml:space="preserve"> 59 jaar </w:t>
            </w:r>
            <w:r w:rsidRPr="00E715CC">
              <w:rPr>
                <w:rFonts w:ascii="Arial" w:hAnsi="Arial" w:cs="Arial"/>
                <w:color w:val="auto"/>
                <w:sz w:val="22"/>
                <w:szCs w:val="22"/>
              </w:rPr>
              <w:t>met minstens 40 jaar beroepsloopbaan;</w:t>
            </w:r>
          </w:p>
          <w:p w14:paraId="3C2631D2" w14:textId="19836414" w:rsidR="00446A63" w:rsidRPr="00E715CC" w:rsidRDefault="00446A63" w:rsidP="00446A63">
            <w:pPr>
              <w:pStyle w:val="textebase"/>
              <w:numPr>
                <w:ilvl w:val="0"/>
                <w:numId w:val="23"/>
              </w:numPr>
              <w:spacing w:line="240" w:lineRule="auto"/>
              <w:rPr>
                <w:rFonts w:ascii="Arial" w:hAnsi="Arial" w:cs="Arial"/>
                <w:color w:val="auto"/>
                <w:sz w:val="22"/>
                <w:szCs w:val="22"/>
              </w:rPr>
            </w:pPr>
            <w:r w:rsidRPr="00E715CC">
              <w:rPr>
                <w:rFonts w:ascii="Arial" w:hAnsi="Arial" w:cs="Arial"/>
                <w:color w:val="auto"/>
                <w:sz w:val="22"/>
                <w:szCs w:val="22"/>
              </w:rPr>
              <w:t xml:space="preserve">Stelsel van werkloosheid met bedrijfstoeslag </w:t>
            </w:r>
            <w:r w:rsidR="0011716A" w:rsidRPr="00E715CC">
              <w:rPr>
                <w:rFonts w:ascii="Arial" w:hAnsi="Arial" w:cs="Arial"/>
                <w:color w:val="auto"/>
                <w:sz w:val="22"/>
                <w:szCs w:val="22"/>
              </w:rPr>
              <w:t>van</w:t>
            </w:r>
            <w:r w:rsidR="004D7165" w:rsidRPr="00E715CC">
              <w:rPr>
                <w:rFonts w:ascii="Arial" w:hAnsi="Arial" w:cs="Arial"/>
                <w:color w:val="auto"/>
                <w:sz w:val="22"/>
                <w:szCs w:val="22"/>
              </w:rPr>
              <w:t>af</w:t>
            </w:r>
            <w:r w:rsidR="0011716A" w:rsidRPr="00E715CC">
              <w:rPr>
                <w:rFonts w:ascii="Arial" w:hAnsi="Arial" w:cs="Arial"/>
                <w:color w:val="auto"/>
                <w:sz w:val="22"/>
                <w:szCs w:val="22"/>
              </w:rPr>
              <w:t xml:space="preserve"> 59 jaar </w:t>
            </w:r>
            <w:r w:rsidRPr="00E715CC">
              <w:rPr>
                <w:rFonts w:ascii="Arial" w:hAnsi="Arial" w:cs="Arial"/>
                <w:color w:val="auto"/>
                <w:sz w:val="22"/>
                <w:szCs w:val="22"/>
              </w:rPr>
              <w:t>mits 35 jaar beroepsloopbaan voor werknemers met een zwaar beroep;</w:t>
            </w:r>
          </w:p>
          <w:p w14:paraId="2E314D59" w14:textId="74524409" w:rsidR="00446A63" w:rsidRPr="00E715CC" w:rsidRDefault="00446A63" w:rsidP="00446A63">
            <w:pPr>
              <w:pStyle w:val="textebase"/>
              <w:numPr>
                <w:ilvl w:val="0"/>
                <w:numId w:val="23"/>
              </w:numPr>
              <w:spacing w:line="240" w:lineRule="auto"/>
              <w:rPr>
                <w:rStyle w:val="eop"/>
                <w:rFonts w:ascii="Arial" w:hAnsi="Arial" w:cs="Arial"/>
                <w:color w:val="auto"/>
                <w:sz w:val="22"/>
                <w:szCs w:val="22"/>
              </w:rPr>
            </w:pPr>
            <w:r w:rsidRPr="00E715CC">
              <w:rPr>
                <w:rFonts w:ascii="Arial" w:hAnsi="Arial" w:cs="Arial"/>
                <w:color w:val="auto"/>
                <w:sz w:val="22"/>
                <w:szCs w:val="22"/>
              </w:rPr>
              <w:t xml:space="preserve">Stelsel van werkloosheid </w:t>
            </w:r>
            <w:r w:rsidR="0011716A" w:rsidRPr="00E715CC">
              <w:rPr>
                <w:rFonts w:ascii="Arial" w:hAnsi="Arial" w:cs="Arial"/>
                <w:color w:val="auto"/>
                <w:sz w:val="22"/>
                <w:szCs w:val="22"/>
              </w:rPr>
              <w:t>van</w:t>
            </w:r>
            <w:r w:rsidR="004D7165" w:rsidRPr="00E715CC">
              <w:rPr>
                <w:rFonts w:ascii="Arial" w:hAnsi="Arial" w:cs="Arial"/>
                <w:color w:val="auto"/>
                <w:sz w:val="22"/>
                <w:szCs w:val="22"/>
              </w:rPr>
              <w:t>af</w:t>
            </w:r>
            <w:r w:rsidR="0011716A" w:rsidRPr="00E715CC">
              <w:rPr>
                <w:rFonts w:ascii="Arial" w:hAnsi="Arial" w:cs="Arial"/>
                <w:color w:val="auto"/>
                <w:sz w:val="22"/>
                <w:szCs w:val="22"/>
              </w:rPr>
              <w:t xml:space="preserve"> 59 jaar </w:t>
            </w:r>
            <w:r w:rsidRPr="00E715CC">
              <w:rPr>
                <w:rFonts w:ascii="Arial" w:hAnsi="Arial" w:cs="Arial"/>
                <w:color w:val="auto"/>
                <w:sz w:val="22"/>
                <w:szCs w:val="22"/>
              </w:rPr>
              <w:t xml:space="preserve">mits 33 jaar loopbaan voor werknemers met een zwaar beroep. </w:t>
            </w:r>
            <w:r w:rsidRPr="00E715CC">
              <w:rPr>
                <w:rStyle w:val="normaltextrun"/>
                <w:rFonts w:ascii="Arial" w:hAnsi="Arial" w:cs="Arial"/>
                <w:color w:val="auto"/>
                <w:sz w:val="22"/>
                <w:szCs w:val="22"/>
              </w:rPr>
              <w:t xml:space="preserve">Dit stelsel van werkloosheid met bedrijfstoeslag is alleen maar van toepassing op de ondernemingen die hiermee op hun niveau instemmen, hetzij onder de vorm van een </w:t>
            </w:r>
            <w:r w:rsidR="00CB7125">
              <w:rPr>
                <w:rStyle w:val="normaltextrun"/>
                <w:rFonts w:ascii="Arial" w:hAnsi="Arial" w:cs="Arial"/>
                <w:color w:val="auto"/>
                <w:sz w:val="22"/>
                <w:szCs w:val="22"/>
              </w:rPr>
              <w:t>CAO</w:t>
            </w:r>
            <w:r w:rsidR="00272F13">
              <w:rPr>
                <w:rStyle w:val="normaltextrun"/>
                <w:rFonts w:ascii="Arial" w:hAnsi="Arial" w:cs="Arial"/>
                <w:color w:val="auto"/>
                <w:sz w:val="22"/>
                <w:szCs w:val="22"/>
              </w:rPr>
              <w:t xml:space="preserve"> </w:t>
            </w:r>
            <w:r w:rsidRPr="00E715CC">
              <w:rPr>
                <w:rStyle w:val="normaltextrun"/>
                <w:rFonts w:ascii="Arial" w:hAnsi="Arial" w:cs="Arial"/>
                <w:color w:val="auto"/>
                <w:sz w:val="22"/>
                <w:szCs w:val="22"/>
              </w:rPr>
              <w:t xml:space="preserve">hetzij onder de vorm van een toetredingsakte tot deze sectorale </w:t>
            </w:r>
            <w:r w:rsidR="00CB7125">
              <w:rPr>
                <w:rStyle w:val="normaltextrun"/>
                <w:rFonts w:ascii="Arial" w:hAnsi="Arial" w:cs="Arial"/>
                <w:color w:val="auto"/>
                <w:sz w:val="22"/>
                <w:szCs w:val="22"/>
              </w:rPr>
              <w:t>CAO</w:t>
            </w:r>
            <w:r w:rsidRPr="00E715CC">
              <w:rPr>
                <w:rStyle w:val="normaltextrun"/>
                <w:rFonts w:ascii="Arial" w:hAnsi="Arial" w:cs="Arial"/>
                <w:color w:val="auto"/>
                <w:sz w:val="22"/>
                <w:szCs w:val="22"/>
              </w:rPr>
              <w:t>.</w:t>
            </w:r>
          </w:p>
          <w:p w14:paraId="663FAE19" w14:textId="6444D298" w:rsidR="001A26ED" w:rsidRDefault="001A26ED" w:rsidP="00BA29E2">
            <w:pPr>
              <w:pStyle w:val="textebase"/>
              <w:spacing w:line="240" w:lineRule="auto"/>
              <w:ind w:left="720"/>
              <w:rPr>
                <w:rFonts w:ascii="Arial" w:hAnsi="Arial" w:cs="Arial"/>
                <w:color w:val="auto"/>
                <w:sz w:val="22"/>
                <w:szCs w:val="22"/>
              </w:rPr>
            </w:pPr>
          </w:p>
          <w:p w14:paraId="3F4FF65F" w14:textId="77777777" w:rsidR="003C6D56" w:rsidRPr="00E715CC" w:rsidRDefault="003C6D56" w:rsidP="00BA29E2">
            <w:pPr>
              <w:pStyle w:val="textebase"/>
              <w:spacing w:line="240" w:lineRule="auto"/>
              <w:ind w:left="720"/>
              <w:rPr>
                <w:rFonts w:ascii="Arial" w:hAnsi="Arial" w:cs="Arial"/>
                <w:color w:val="auto"/>
                <w:sz w:val="22"/>
                <w:szCs w:val="22"/>
              </w:rPr>
            </w:pPr>
          </w:p>
          <w:p w14:paraId="1B2F4885" w14:textId="7FFDE07E" w:rsidR="00BA29E2" w:rsidRPr="00E715CC" w:rsidRDefault="00BA29E2" w:rsidP="00BA29E2">
            <w:pPr>
              <w:pStyle w:val="textebase"/>
              <w:spacing w:line="240" w:lineRule="auto"/>
              <w:ind w:left="720"/>
              <w:rPr>
                <w:rFonts w:ascii="Arial" w:hAnsi="Arial" w:cs="Arial"/>
                <w:color w:val="auto"/>
                <w:sz w:val="22"/>
                <w:szCs w:val="22"/>
              </w:rPr>
            </w:pPr>
          </w:p>
          <w:p w14:paraId="499A3B3B" w14:textId="77777777" w:rsidR="00BA29E2" w:rsidRPr="00E715CC" w:rsidRDefault="00BA29E2" w:rsidP="00BA29E2">
            <w:pPr>
              <w:pStyle w:val="textebase"/>
              <w:spacing w:line="240" w:lineRule="auto"/>
              <w:ind w:left="720"/>
              <w:rPr>
                <w:rFonts w:ascii="Arial" w:hAnsi="Arial" w:cs="Arial"/>
                <w:color w:val="auto"/>
                <w:sz w:val="22"/>
                <w:szCs w:val="22"/>
              </w:rPr>
            </w:pPr>
          </w:p>
          <w:p w14:paraId="04396935" w14:textId="77777777" w:rsidR="00446A63" w:rsidRPr="00E715CC" w:rsidRDefault="00446A63" w:rsidP="00446A63">
            <w:pPr>
              <w:pStyle w:val="textebase"/>
              <w:spacing w:line="240" w:lineRule="auto"/>
              <w:rPr>
                <w:rFonts w:ascii="Arial" w:hAnsi="Arial" w:cs="Arial"/>
                <w:color w:val="auto"/>
                <w:sz w:val="22"/>
                <w:szCs w:val="22"/>
              </w:rPr>
            </w:pPr>
          </w:p>
          <w:p w14:paraId="15D0326B" w14:textId="130902D6" w:rsidR="00446A63" w:rsidRPr="00E715CC" w:rsidRDefault="0004489A" w:rsidP="00446A63">
            <w:pPr>
              <w:pStyle w:val="textebase"/>
              <w:spacing w:line="240" w:lineRule="auto"/>
              <w:rPr>
                <w:rFonts w:ascii="Arial" w:hAnsi="Arial" w:cs="Arial"/>
                <w:color w:val="auto"/>
                <w:sz w:val="22"/>
                <w:szCs w:val="22"/>
              </w:rPr>
            </w:pPr>
            <w:r w:rsidRPr="00E715CC">
              <w:rPr>
                <w:rFonts w:ascii="Arial" w:hAnsi="Arial" w:cs="Arial"/>
                <w:color w:val="auto"/>
                <w:sz w:val="22"/>
                <w:szCs w:val="22"/>
              </w:rPr>
              <w:t xml:space="preserve">§2. </w:t>
            </w:r>
            <w:r w:rsidR="00446A63" w:rsidRPr="00E715CC">
              <w:rPr>
                <w:rFonts w:ascii="Arial" w:hAnsi="Arial" w:cs="Arial"/>
                <w:color w:val="auto"/>
                <w:sz w:val="22"/>
                <w:szCs w:val="22"/>
              </w:rPr>
              <w:t>Er wordt een regeling van aanvullende vergoeding voorzien voor de werknemers die voor de periode van 1</w:t>
            </w:r>
            <w:r w:rsidR="001D1EA8">
              <w:rPr>
                <w:rFonts w:ascii="Arial" w:hAnsi="Arial" w:cs="Arial"/>
                <w:color w:val="auto"/>
                <w:sz w:val="22"/>
                <w:szCs w:val="22"/>
              </w:rPr>
              <w:t xml:space="preserve">januari </w:t>
            </w:r>
            <w:r w:rsidR="00446A63" w:rsidRPr="00E715CC">
              <w:rPr>
                <w:rFonts w:ascii="Arial" w:hAnsi="Arial" w:cs="Arial"/>
                <w:color w:val="auto"/>
                <w:sz w:val="22"/>
                <w:szCs w:val="22"/>
              </w:rPr>
              <w:t>2019 tot 3</w:t>
            </w:r>
            <w:r w:rsidR="001D1EA8">
              <w:rPr>
                <w:rFonts w:ascii="Arial" w:hAnsi="Arial" w:cs="Arial"/>
                <w:color w:val="auto"/>
                <w:sz w:val="22"/>
                <w:szCs w:val="22"/>
              </w:rPr>
              <w:t xml:space="preserve">0 juni </w:t>
            </w:r>
            <w:r w:rsidR="00446A63" w:rsidRPr="00E715CC">
              <w:rPr>
                <w:rFonts w:ascii="Arial" w:hAnsi="Arial" w:cs="Arial"/>
                <w:color w:val="auto"/>
                <w:sz w:val="22"/>
                <w:szCs w:val="22"/>
              </w:rPr>
              <w:t>2021:</w:t>
            </w:r>
          </w:p>
          <w:p w14:paraId="5AE8009B" w14:textId="213E419B" w:rsidR="00446A63" w:rsidRPr="00E715CC" w:rsidRDefault="00446A63" w:rsidP="00446A63">
            <w:pPr>
              <w:pStyle w:val="textebase"/>
              <w:numPr>
                <w:ilvl w:val="0"/>
                <w:numId w:val="2"/>
              </w:numPr>
              <w:spacing w:line="240" w:lineRule="auto"/>
              <w:ind w:left="313" w:hanging="313"/>
              <w:rPr>
                <w:rFonts w:ascii="Arial" w:hAnsi="Arial" w:cs="Arial"/>
                <w:color w:val="auto"/>
                <w:sz w:val="22"/>
                <w:szCs w:val="22"/>
              </w:rPr>
            </w:pPr>
            <w:r w:rsidRPr="00E715CC">
              <w:rPr>
                <w:rFonts w:ascii="Arial" w:hAnsi="Arial" w:cs="Arial"/>
                <w:color w:val="auto"/>
                <w:sz w:val="22"/>
                <w:szCs w:val="22"/>
              </w:rPr>
              <w:t xml:space="preserve">ontslagen worden behoudens wegens dringende reden zoals bedoeld in de wetgeving betreffende de arbeidsovereenkomsten, en die bovendien; </w:t>
            </w:r>
          </w:p>
          <w:p w14:paraId="116C32B9" w14:textId="44F7E95A" w:rsidR="00446A63" w:rsidRPr="00E715CC" w:rsidRDefault="00446A63" w:rsidP="00446A63">
            <w:pPr>
              <w:pStyle w:val="textebase"/>
              <w:numPr>
                <w:ilvl w:val="0"/>
                <w:numId w:val="2"/>
              </w:numPr>
              <w:spacing w:line="240" w:lineRule="auto"/>
              <w:ind w:left="313" w:hanging="313"/>
              <w:rPr>
                <w:rFonts w:ascii="Arial" w:hAnsi="Arial" w:cs="Arial"/>
                <w:color w:val="auto"/>
                <w:sz w:val="22"/>
                <w:szCs w:val="22"/>
              </w:rPr>
            </w:pPr>
            <w:r w:rsidRPr="00E715CC">
              <w:rPr>
                <w:rFonts w:ascii="Arial" w:hAnsi="Arial" w:cs="Arial"/>
                <w:color w:val="auto"/>
                <w:sz w:val="22"/>
                <w:szCs w:val="22"/>
              </w:rPr>
              <w:t>de leeftijd van 59 jaar of ouder bereiken uiterlijk op 30 juni 2021 en op het einde van hun arbeidsovereenkomst;</w:t>
            </w:r>
          </w:p>
          <w:p w14:paraId="7EE292B5" w14:textId="3BDB723D" w:rsidR="00446A63" w:rsidRPr="00E715CC" w:rsidRDefault="00446A63" w:rsidP="00446A63">
            <w:pPr>
              <w:pStyle w:val="textebase"/>
              <w:numPr>
                <w:ilvl w:val="0"/>
                <w:numId w:val="2"/>
              </w:numPr>
              <w:spacing w:line="240" w:lineRule="auto"/>
              <w:ind w:left="313" w:hanging="313"/>
              <w:rPr>
                <w:rFonts w:ascii="Arial" w:hAnsi="Arial" w:cs="Arial"/>
                <w:color w:val="auto"/>
                <w:sz w:val="22"/>
                <w:szCs w:val="22"/>
              </w:rPr>
            </w:pPr>
            <w:r w:rsidRPr="00E715CC">
              <w:rPr>
                <w:rFonts w:ascii="Arial" w:hAnsi="Arial" w:cs="Arial"/>
                <w:color w:val="auto"/>
                <w:sz w:val="22"/>
                <w:szCs w:val="22"/>
              </w:rPr>
              <w:t xml:space="preserve">het vereiste beroepsverleden zoals voorzien in artikel 3, </w:t>
            </w:r>
            <w:r w:rsidRPr="00E715CC">
              <w:rPr>
                <w:rFonts w:ascii="Arial" w:hAnsi="Arial" w:cs="Arial"/>
                <w:color w:val="auto"/>
                <w:sz w:val="22"/>
                <w:szCs w:val="22"/>
                <w:lang w:val="nl-BE"/>
              </w:rPr>
              <w:t xml:space="preserve">§ 1 (= 33 jaar beroepsverleden als loontrekkende), </w:t>
            </w:r>
            <w:r w:rsidRPr="00E715CC">
              <w:rPr>
                <w:rFonts w:ascii="Arial" w:hAnsi="Arial" w:cs="Arial"/>
                <w:color w:val="auto"/>
                <w:sz w:val="22"/>
                <w:szCs w:val="22"/>
              </w:rPr>
              <w:t xml:space="preserve">§ 3 (= 35 jaar beroepsverleden als loontrekkende);  § 7 (= 40 jaar beroepsverleden als loontrekkende) van het koninklijk besluit van 3 mei 2007 tot regeling van het stelsel van werkloosheid met bedrijfstoeslag bereiken op het einde van hun arbeidsovereenkomst; </w:t>
            </w:r>
          </w:p>
          <w:p w14:paraId="55233019" w14:textId="3B109294" w:rsidR="00446A63" w:rsidRPr="00E715CC" w:rsidRDefault="00446A63" w:rsidP="00446A63">
            <w:pPr>
              <w:pStyle w:val="textebase"/>
              <w:numPr>
                <w:ilvl w:val="0"/>
                <w:numId w:val="2"/>
              </w:numPr>
              <w:spacing w:line="240" w:lineRule="auto"/>
              <w:ind w:left="313" w:hanging="313"/>
              <w:rPr>
                <w:rFonts w:ascii="Arial" w:hAnsi="Arial" w:cs="Arial"/>
                <w:color w:val="auto"/>
                <w:sz w:val="22"/>
                <w:szCs w:val="22"/>
              </w:rPr>
            </w:pPr>
            <w:r w:rsidRPr="00E715CC">
              <w:rPr>
                <w:rFonts w:ascii="Arial" w:hAnsi="Arial" w:cs="Arial"/>
                <w:color w:val="auto"/>
                <w:sz w:val="22"/>
                <w:szCs w:val="22"/>
              </w:rPr>
              <w:t xml:space="preserve">voldoen aan alle wettelijke bepalingen </w:t>
            </w:r>
            <w:proofErr w:type="spellStart"/>
            <w:r w:rsidRPr="00E715CC">
              <w:rPr>
                <w:rFonts w:ascii="Arial" w:hAnsi="Arial" w:cs="Arial"/>
                <w:color w:val="auto"/>
                <w:sz w:val="22"/>
                <w:szCs w:val="22"/>
              </w:rPr>
              <w:t>terzake</w:t>
            </w:r>
            <w:proofErr w:type="spellEnd"/>
            <w:r w:rsidRPr="00E715CC">
              <w:rPr>
                <w:rFonts w:ascii="Arial" w:hAnsi="Arial" w:cs="Arial"/>
                <w:color w:val="auto"/>
                <w:sz w:val="22"/>
                <w:szCs w:val="22"/>
              </w:rPr>
              <w:t>.</w:t>
            </w:r>
          </w:p>
          <w:p w14:paraId="57A5B877" w14:textId="3CDF3135" w:rsidR="00446A63" w:rsidRPr="00E715CC" w:rsidRDefault="00446A63" w:rsidP="00446A63">
            <w:pPr>
              <w:pStyle w:val="textebase"/>
              <w:spacing w:line="240" w:lineRule="auto"/>
              <w:rPr>
                <w:rFonts w:ascii="Arial" w:hAnsi="Arial" w:cs="Arial"/>
                <w:color w:val="auto"/>
                <w:sz w:val="22"/>
                <w:szCs w:val="22"/>
              </w:rPr>
            </w:pPr>
          </w:p>
          <w:p w14:paraId="596F91DF" w14:textId="77777777" w:rsidR="00BA29E2" w:rsidRPr="00E715CC" w:rsidRDefault="00BA29E2" w:rsidP="00446A63">
            <w:pPr>
              <w:pStyle w:val="textebase"/>
              <w:spacing w:line="240" w:lineRule="auto"/>
              <w:rPr>
                <w:rFonts w:ascii="Arial" w:hAnsi="Arial" w:cs="Arial"/>
                <w:color w:val="auto"/>
                <w:sz w:val="22"/>
                <w:szCs w:val="22"/>
              </w:rPr>
            </w:pPr>
          </w:p>
          <w:p w14:paraId="3B02B018" w14:textId="59ADA0BE" w:rsidR="00446A63" w:rsidRPr="00E715CC" w:rsidRDefault="0004489A" w:rsidP="00446A63">
            <w:pPr>
              <w:pStyle w:val="textebase"/>
              <w:spacing w:line="240" w:lineRule="auto"/>
              <w:rPr>
                <w:rFonts w:ascii="Arial" w:hAnsi="Arial" w:cs="Arial"/>
                <w:color w:val="auto"/>
                <w:sz w:val="22"/>
                <w:szCs w:val="22"/>
              </w:rPr>
            </w:pPr>
            <w:r w:rsidRPr="00E715CC">
              <w:rPr>
                <w:rFonts w:ascii="Arial" w:hAnsi="Arial" w:cs="Arial"/>
                <w:color w:val="auto"/>
                <w:sz w:val="22"/>
                <w:szCs w:val="22"/>
              </w:rPr>
              <w:t xml:space="preserve">§3. Dit artikel </w:t>
            </w:r>
            <w:r w:rsidR="00446A63" w:rsidRPr="00E715CC">
              <w:rPr>
                <w:rFonts w:ascii="Arial" w:hAnsi="Arial" w:cs="Arial"/>
                <w:color w:val="auto"/>
                <w:sz w:val="22"/>
                <w:szCs w:val="22"/>
              </w:rPr>
              <w:t>wordt afgesloten voor een bepaalde duur, lopende van 1 januari 2019 tot en met 30 juni 2021.</w:t>
            </w:r>
          </w:p>
          <w:p w14:paraId="6F67CE39" w14:textId="4FA65473" w:rsidR="00446A63" w:rsidRPr="00E715CC" w:rsidRDefault="00446A63" w:rsidP="00446A63">
            <w:pPr>
              <w:pStyle w:val="textebase"/>
              <w:spacing w:line="240" w:lineRule="auto"/>
              <w:rPr>
                <w:rFonts w:ascii="Arial" w:hAnsi="Arial" w:cs="Arial"/>
                <w:color w:val="auto"/>
                <w:sz w:val="22"/>
                <w:szCs w:val="22"/>
              </w:rPr>
            </w:pPr>
          </w:p>
        </w:tc>
        <w:tc>
          <w:tcPr>
            <w:tcW w:w="4549" w:type="dxa"/>
          </w:tcPr>
          <w:p w14:paraId="64CACBC4" w14:textId="3736D1BE" w:rsidR="00446A63" w:rsidRPr="00E715CC" w:rsidRDefault="007006F1" w:rsidP="00446A63">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lastRenderedPageBreak/>
              <w:t xml:space="preserve">Article </w:t>
            </w:r>
            <w:r w:rsidR="00316DFA">
              <w:rPr>
                <w:rStyle w:val="Article"/>
                <w:rFonts w:ascii="Arial" w:hAnsi="Arial" w:cs="Arial"/>
                <w:color w:val="auto"/>
                <w:sz w:val="22"/>
                <w:szCs w:val="22"/>
                <w:lang w:val="fr-BE"/>
              </w:rPr>
              <w:t>5</w:t>
            </w:r>
          </w:p>
          <w:p w14:paraId="10943169" w14:textId="77777777" w:rsidR="00C042CB" w:rsidRPr="00E715CC" w:rsidRDefault="00C042CB" w:rsidP="00446A63">
            <w:pPr>
              <w:pStyle w:val="textebase"/>
              <w:rPr>
                <w:rStyle w:val="Article"/>
                <w:rFonts w:ascii="Arial" w:hAnsi="Arial" w:cs="Arial"/>
                <w:color w:val="auto"/>
                <w:sz w:val="22"/>
                <w:szCs w:val="22"/>
                <w:lang w:val="fr-BE"/>
              </w:rPr>
            </w:pPr>
          </w:p>
          <w:p w14:paraId="194F6D07" w14:textId="790B82F4" w:rsidR="007A3CA8" w:rsidRPr="00E715CC" w:rsidRDefault="00C042CB" w:rsidP="003C6D56">
            <w:pPr>
              <w:tabs>
                <w:tab w:val="left" w:pos="-397"/>
                <w:tab w:val="left" w:pos="-142"/>
                <w:tab w:val="left" w:pos="0"/>
                <w:tab w:val="left" w:pos="907"/>
                <w:tab w:val="left" w:pos="1020"/>
                <w:tab w:val="left" w:pos="1314"/>
                <w:tab w:val="left" w:pos="1440"/>
              </w:tabs>
              <w:suppressAutoHyphens/>
              <w:jc w:val="both"/>
              <w:rPr>
                <w:rFonts w:ascii="Arial" w:hAnsi="Arial" w:cs="Arial"/>
                <w:lang w:val="fr-BE"/>
              </w:rPr>
            </w:pPr>
            <w:r w:rsidRPr="00E715CC">
              <w:rPr>
                <w:rStyle w:val="Article"/>
                <w:rFonts w:ascii="Arial" w:hAnsi="Arial" w:cs="Arial"/>
                <w:b w:val="0"/>
                <w:bCs w:val="0"/>
                <w:color w:val="auto"/>
                <w:sz w:val="22"/>
                <w:szCs w:val="22"/>
                <w:lang w:val="fr-BE"/>
              </w:rPr>
              <w:t xml:space="preserve">§1. </w:t>
            </w:r>
            <w:r w:rsidR="002B181F" w:rsidRPr="00E715CC">
              <w:rPr>
                <w:rFonts w:ascii="Arial" w:hAnsi="Arial" w:cs="Arial"/>
                <w:lang w:val="fr-BE"/>
              </w:rPr>
              <w:t xml:space="preserve">En application des </w:t>
            </w:r>
            <w:r w:rsidR="00882FD1">
              <w:rPr>
                <w:rFonts w:ascii="Arial" w:eastAsia="SimSun" w:hAnsi="Arial" w:cs="Arial"/>
                <w:smallCaps/>
                <w:spacing w:val="-1"/>
                <w:lang w:val="fr-BE"/>
              </w:rPr>
              <w:t>CCT</w:t>
            </w:r>
            <w:r w:rsidR="002B181F" w:rsidRPr="00E715CC">
              <w:rPr>
                <w:rFonts w:ascii="Arial" w:eastAsia="SimSun" w:hAnsi="Arial" w:cs="Arial"/>
                <w:smallCaps/>
                <w:spacing w:val="-1"/>
                <w:lang w:val="fr-BE"/>
              </w:rPr>
              <w:t xml:space="preserve"> n</w:t>
            </w:r>
            <w:r w:rsidR="002B181F" w:rsidRPr="00E715CC">
              <w:rPr>
                <w:rFonts w:ascii="Arial" w:hAnsi="Arial" w:cs="Arial"/>
                <w:lang w:val="fr-BE"/>
              </w:rPr>
              <w:t xml:space="preserve">r </w:t>
            </w:r>
            <w:r w:rsidR="003B59B8" w:rsidRPr="00E715CC">
              <w:rPr>
                <w:rFonts w:ascii="Arial" w:hAnsi="Arial" w:cs="Arial"/>
                <w:lang w:val="fr-BE"/>
              </w:rPr>
              <w:t xml:space="preserve">130, 134, 138 et 141 </w:t>
            </w:r>
            <w:r w:rsidR="002B181F" w:rsidRPr="00E715CC">
              <w:rPr>
                <w:rFonts w:ascii="Arial" w:hAnsi="Arial" w:cs="Arial"/>
                <w:lang w:val="fr-BE"/>
              </w:rPr>
              <w:t xml:space="preserve">du Conseil National du Travail, les </w:t>
            </w:r>
            <w:r w:rsidR="007A3CA8" w:rsidRPr="00E715CC">
              <w:rPr>
                <w:rFonts w:ascii="Arial" w:hAnsi="Arial" w:cs="Arial"/>
                <w:lang w:val="fr-BE"/>
              </w:rPr>
              <w:t xml:space="preserve">régimes de chômage avec complément d’entreprise </w:t>
            </w:r>
            <w:r w:rsidR="002B181F" w:rsidRPr="00E715CC">
              <w:rPr>
                <w:rFonts w:ascii="Arial" w:hAnsi="Arial" w:cs="Arial"/>
                <w:lang w:val="fr-BE"/>
              </w:rPr>
              <w:t xml:space="preserve">suivantes sont </w:t>
            </w:r>
            <w:r w:rsidR="007A3CA8" w:rsidRPr="00E715CC">
              <w:rPr>
                <w:rFonts w:ascii="Arial" w:hAnsi="Arial" w:cs="Arial"/>
                <w:lang w:val="fr-BE"/>
              </w:rPr>
              <w:t>introduits du 1</w:t>
            </w:r>
            <w:r w:rsidR="007A3CA8" w:rsidRPr="00E715CC">
              <w:rPr>
                <w:rFonts w:ascii="Arial" w:hAnsi="Arial" w:cs="Arial"/>
                <w:vertAlign w:val="superscript"/>
                <w:lang w:val="fr-BE"/>
              </w:rPr>
              <w:t>er</w:t>
            </w:r>
            <w:r w:rsidR="007A3CA8" w:rsidRPr="00E715CC">
              <w:rPr>
                <w:rFonts w:ascii="Arial" w:hAnsi="Arial" w:cs="Arial"/>
                <w:lang w:val="fr-BE"/>
              </w:rPr>
              <w:t xml:space="preserve"> janvier </w:t>
            </w:r>
            <w:r w:rsidR="001D1EA8">
              <w:rPr>
                <w:rFonts w:ascii="Arial" w:hAnsi="Arial" w:cs="Arial"/>
                <w:lang w:val="fr-BE"/>
              </w:rPr>
              <w:t xml:space="preserve">2019 </w:t>
            </w:r>
            <w:r w:rsidR="007A3CA8" w:rsidRPr="00E715CC">
              <w:rPr>
                <w:rFonts w:ascii="Arial" w:hAnsi="Arial" w:cs="Arial"/>
                <w:lang w:val="fr-BE"/>
              </w:rPr>
              <w:t>jusqu’au 30 juin 2021</w:t>
            </w:r>
            <w:r w:rsidR="002B181F" w:rsidRPr="00E715CC">
              <w:rPr>
                <w:rFonts w:ascii="Arial" w:hAnsi="Arial" w:cs="Arial"/>
                <w:lang w:val="fr-BE"/>
              </w:rPr>
              <w:t>:</w:t>
            </w:r>
          </w:p>
          <w:p w14:paraId="42D7A424" w14:textId="77777777" w:rsidR="003C6D56" w:rsidRDefault="003C6D56" w:rsidP="003C6D56">
            <w:pPr>
              <w:pStyle w:val="textebase"/>
              <w:spacing w:line="240" w:lineRule="auto"/>
              <w:ind w:left="720"/>
              <w:rPr>
                <w:rFonts w:ascii="Arial" w:hAnsi="Arial" w:cs="Arial"/>
                <w:color w:val="auto"/>
                <w:sz w:val="22"/>
                <w:szCs w:val="22"/>
                <w:lang w:val="fr-BE"/>
              </w:rPr>
            </w:pPr>
          </w:p>
          <w:p w14:paraId="036AFFBA" w14:textId="79AB7C97" w:rsidR="004D7165" w:rsidRPr="00E715CC" w:rsidRDefault="004D7165" w:rsidP="001A26ED">
            <w:pPr>
              <w:pStyle w:val="textebase"/>
              <w:numPr>
                <w:ilvl w:val="0"/>
                <w:numId w:val="23"/>
              </w:numPr>
              <w:spacing w:line="240" w:lineRule="auto"/>
              <w:rPr>
                <w:rFonts w:ascii="Arial" w:hAnsi="Arial" w:cs="Arial"/>
                <w:color w:val="auto"/>
                <w:sz w:val="22"/>
                <w:szCs w:val="22"/>
                <w:lang w:val="fr-BE"/>
              </w:rPr>
            </w:pPr>
            <w:r w:rsidRPr="00E715CC">
              <w:rPr>
                <w:rFonts w:ascii="Arial" w:hAnsi="Arial" w:cs="Arial"/>
                <w:color w:val="auto"/>
                <w:sz w:val="22"/>
                <w:szCs w:val="22"/>
                <w:lang w:val="fr-BE"/>
              </w:rPr>
              <w:t>R</w:t>
            </w:r>
            <w:r w:rsidR="009A4E8B" w:rsidRPr="00E715CC">
              <w:rPr>
                <w:rFonts w:ascii="Arial" w:hAnsi="Arial" w:cs="Arial"/>
                <w:color w:val="auto"/>
                <w:sz w:val="22"/>
                <w:szCs w:val="22"/>
                <w:lang w:val="fr-BE"/>
              </w:rPr>
              <w:t xml:space="preserve">égime de chômage avec </w:t>
            </w:r>
            <w:r w:rsidR="009A4E8B" w:rsidRPr="00E715CC">
              <w:rPr>
                <w:rFonts w:ascii="Arial" w:hAnsi="Arial" w:cs="Arial"/>
                <w:color w:val="auto"/>
                <w:sz w:val="22"/>
                <w:szCs w:val="22"/>
                <w:lang w:val="fr-BE"/>
              </w:rPr>
              <w:lastRenderedPageBreak/>
              <w:t>complément d’entreprise à partir de 59 ans moyennant une carrière de 40 années</w:t>
            </w:r>
            <w:r w:rsidRPr="00E715CC">
              <w:rPr>
                <w:rFonts w:ascii="Arial" w:hAnsi="Arial" w:cs="Arial"/>
                <w:color w:val="auto"/>
                <w:sz w:val="22"/>
                <w:szCs w:val="22"/>
                <w:lang w:val="fr-BE"/>
              </w:rPr>
              <w:t> ;</w:t>
            </w:r>
          </w:p>
          <w:p w14:paraId="167AE8B0" w14:textId="77777777" w:rsidR="00B17786" w:rsidRPr="00E715CC" w:rsidRDefault="00C72B66" w:rsidP="001A26ED">
            <w:pPr>
              <w:pStyle w:val="textebase"/>
              <w:numPr>
                <w:ilvl w:val="0"/>
                <w:numId w:val="23"/>
              </w:numPr>
              <w:spacing w:line="240" w:lineRule="auto"/>
              <w:rPr>
                <w:rFonts w:ascii="Arial" w:hAnsi="Arial" w:cs="Arial"/>
                <w:color w:val="auto"/>
                <w:sz w:val="22"/>
                <w:szCs w:val="22"/>
                <w:lang w:val="fr-BE"/>
              </w:rPr>
            </w:pPr>
            <w:r w:rsidRPr="00E715CC">
              <w:rPr>
                <w:rFonts w:ascii="Arial" w:hAnsi="Arial" w:cs="Arial"/>
                <w:color w:val="auto"/>
                <w:sz w:val="22"/>
                <w:szCs w:val="22"/>
                <w:lang w:val="fr-BE"/>
              </w:rPr>
              <w:t>R</w:t>
            </w:r>
            <w:r w:rsidR="002B181F" w:rsidRPr="00E715CC">
              <w:rPr>
                <w:rFonts w:ascii="Arial" w:hAnsi="Arial" w:cs="Arial"/>
                <w:color w:val="auto"/>
                <w:sz w:val="22"/>
                <w:szCs w:val="22"/>
                <w:lang w:val="fr-BE"/>
              </w:rPr>
              <w:t>égime de chômage avec complément d'entreprise à partir de 59 ans moyennant 35 ans de carrière pour les travailleurs ayant un métier lourd</w:t>
            </w:r>
            <w:r w:rsidRPr="00E715CC">
              <w:rPr>
                <w:rFonts w:ascii="Arial" w:hAnsi="Arial" w:cs="Arial"/>
                <w:color w:val="auto"/>
                <w:sz w:val="22"/>
                <w:szCs w:val="22"/>
                <w:lang w:val="fr-BE"/>
              </w:rPr>
              <w:t> ;</w:t>
            </w:r>
          </w:p>
          <w:p w14:paraId="5AB4278E" w14:textId="4CFB16A4" w:rsidR="0007660A" w:rsidRPr="00E715CC" w:rsidRDefault="00B17786" w:rsidP="001A26ED">
            <w:pPr>
              <w:pStyle w:val="textebase"/>
              <w:numPr>
                <w:ilvl w:val="0"/>
                <w:numId w:val="23"/>
              </w:numPr>
              <w:spacing w:line="240" w:lineRule="auto"/>
              <w:rPr>
                <w:rFonts w:ascii="Arial" w:hAnsi="Arial" w:cs="Arial"/>
                <w:color w:val="auto"/>
                <w:sz w:val="22"/>
                <w:szCs w:val="22"/>
                <w:lang w:val="fr-BE"/>
              </w:rPr>
            </w:pPr>
            <w:r w:rsidRPr="00E715CC">
              <w:rPr>
                <w:rFonts w:ascii="Arial" w:hAnsi="Arial" w:cs="Arial"/>
                <w:color w:val="auto"/>
                <w:sz w:val="22"/>
                <w:szCs w:val="22"/>
                <w:lang w:val="fr-BE"/>
              </w:rPr>
              <w:t>R</w:t>
            </w:r>
            <w:r w:rsidR="0011716A" w:rsidRPr="00E715CC">
              <w:rPr>
                <w:rFonts w:ascii="Arial" w:hAnsi="Arial" w:cs="Arial"/>
                <w:color w:val="auto"/>
                <w:sz w:val="22"/>
                <w:szCs w:val="22"/>
                <w:lang w:val="fr-BE"/>
              </w:rPr>
              <w:t>égime de chômage avec complément d’entreprise à partir de 59 ans moyennant 33 ans de carrière professionnelle pour les travailleurs ayant un métier lourd</w:t>
            </w:r>
            <w:r w:rsidR="0007660A" w:rsidRPr="00E715CC">
              <w:rPr>
                <w:rFonts w:ascii="Arial" w:hAnsi="Arial" w:cs="Arial"/>
                <w:color w:val="auto"/>
                <w:sz w:val="22"/>
                <w:szCs w:val="22"/>
                <w:lang w:val="fr-BE"/>
              </w:rPr>
              <w:t xml:space="preserve">. Ce régime de chômage avec complément d’entreprise ne s’applique qu’aux entreprises qui en conviennent à leur niveau, par adhésion à la présente </w:t>
            </w:r>
            <w:r w:rsidR="00882FD1">
              <w:rPr>
                <w:rFonts w:ascii="Arial" w:hAnsi="Arial" w:cs="Arial"/>
                <w:color w:val="auto"/>
                <w:sz w:val="22"/>
                <w:szCs w:val="22"/>
                <w:lang w:val="fr-BE"/>
              </w:rPr>
              <w:t>CCT</w:t>
            </w:r>
            <w:r w:rsidR="0007660A" w:rsidRPr="00E715CC">
              <w:rPr>
                <w:rFonts w:ascii="Arial" w:hAnsi="Arial" w:cs="Arial"/>
                <w:color w:val="auto"/>
                <w:sz w:val="22"/>
                <w:szCs w:val="22"/>
                <w:lang w:val="fr-BE"/>
              </w:rPr>
              <w:t xml:space="preserve"> sectorielle, soit sous la forme d’une </w:t>
            </w:r>
            <w:r w:rsidR="00882FD1">
              <w:rPr>
                <w:rFonts w:ascii="Arial" w:hAnsi="Arial" w:cs="Arial"/>
                <w:color w:val="auto"/>
                <w:sz w:val="22"/>
                <w:szCs w:val="22"/>
                <w:lang w:val="fr-BE"/>
              </w:rPr>
              <w:t>CCT</w:t>
            </w:r>
            <w:r w:rsidR="0007660A" w:rsidRPr="00E715CC">
              <w:rPr>
                <w:rFonts w:ascii="Arial" w:hAnsi="Arial" w:cs="Arial"/>
                <w:color w:val="auto"/>
                <w:sz w:val="22"/>
                <w:szCs w:val="22"/>
                <w:lang w:val="fr-BE"/>
              </w:rPr>
              <w:t>, soit sous la forme d’un acte d’adhésion.</w:t>
            </w:r>
          </w:p>
          <w:p w14:paraId="77B2FB84" w14:textId="77777777" w:rsidR="0009216E" w:rsidRPr="00E715CC" w:rsidRDefault="0009216E" w:rsidP="0009216E">
            <w:pPr>
              <w:tabs>
                <w:tab w:val="left" w:pos="-397"/>
                <w:tab w:val="left" w:pos="257"/>
                <w:tab w:val="left" w:pos="907"/>
                <w:tab w:val="left" w:pos="1020"/>
                <w:tab w:val="left" w:pos="1314"/>
                <w:tab w:val="left" w:pos="1440"/>
              </w:tabs>
              <w:suppressAutoHyphens/>
              <w:rPr>
                <w:rFonts w:ascii="Arial" w:hAnsi="Arial" w:cs="Arial"/>
                <w:lang w:val="fr-BE"/>
              </w:rPr>
            </w:pPr>
          </w:p>
          <w:p w14:paraId="44F2DA68" w14:textId="539D0462" w:rsidR="0009216E" w:rsidRPr="00E715CC" w:rsidRDefault="0004489A" w:rsidP="003C6D56">
            <w:pPr>
              <w:tabs>
                <w:tab w:val="left" w:pos="-397"/>
                <w:tab w:val="left" w:pos="257"/>
                <w:tab w:val="left" w:pos="907"/>
                <w:tab w:val="left" w:pos="1020"/>
                <w:tab w:val="left" w:pos="1314"/>
                <w:tab w:val="left" w:pos="1440"/>
              </w:tabs>
              <w:suppressAutoHyphens/>
              <w:jc w:val="both"/>
              <w:rPr>
                <w:rFonts w:ascii="Arial" w:hAnsi="Arial" w:cs="Arial"/>
                <w:spacing w:val="-1"/>
                <w:lang w:val="fr-FR"/>
              </w:rPr>
            </w:pPr>
            <w:r w:rsidRPr="00E715CC">
              <w:rPr>
                <w:rFonts w:ascii="Arial" w:hAnsi="Arial" w:cs="Arial"/>
                <w:spacing w:val="-1"/>
                <w:lang w:val="fr-BE"/>
              </w:rPr>
              <w:t xml:space="preserve">§2. </w:t>
            </w:r>
            <w:r w:rsidR="0009216E" w:rsidRPr="00E715CC">
              <w:rPr>
                <w:rFonts w:ascii="Arial" w:hAnsi="Arial" w:cs="Arial"/>
                <w:spacing w:val="-1"/>
                <w:lang w:val="fr-FR"/>
              </w:rPr>
              <w:t>Le régime d’indemnité complémentaire est prévu pour les travailleurs qui dans la période du 1</w:t>
            </w:r>
            <w:r w:rsidR="0009216E" w:rsidRPr="00E715CC">
              <w:rPr>
                <w:rFonts w:ascii="Arial" w:hAnsi="Arial" w:cs="Arial"/>
                <w:spacing w:val="-1"/>
                <w:vertAlign w:val="superscript"/>
                <w:lang w:val="fr-FR"/>
              </w:rPr>
              <w:t>er</w:t>
            </w:r>
            <w:r w:rsidR="0009216E" w:rsidRPr="00E715CC">
              <w:rPr>
                <w:rFonts w:ascii="Arial" w:hAnsi="Arial" w:cs="Arial"/>
                <w:spacing w:val="-1"/>
                <w:lang w:val="fr-FR"/>
              </w:rPr>
              <w:t xml:space="preserve"> janvier 2019 jusqu’au 30 juin 2021 :</w:t>
            </w:r>
          </w:p>
          <w:p w14:paraId="33B18F0A" w14:textId="77777777" w:rsidR="0009216E" w:rsidRPr="00E715CC" w:rsidRDefault="0009216E" w:rsidP="0009216E">
            <w:pPr>
              <w:numPr>
                <w:ilvl w:val="0"/>
                <w:numId w:val="30"/>
              </w:numPr>
              <w:tabs>
                <w:tab w:val="left" w:pos="-397"/>
                <w:tab w:val="left" w:pos="-142"/>
                <w:tab w:val="left" w:pos="0"/>
                <w:tab w:val="left" w:pos="907"/>
                <w:tab w:val="left" w:pos="1020"/>
                <w:tab w:val="left" w:pos="1314"/>
                <w:tab w:val="left" w:pos="1440"/>
              </w:tabs>
              <w:suppressAutoHyphens/>
              <w:ind w:left="357" w:hanging="357"/>
              <w:rPr>
                <w:rFonts w:ascii="Arial" w:hAnsi="Arial" w:cs="Arial"/>
                <w:color w:val="000000"/>
                <w:spacing w:val="-1"/>
                <w:lang w:val="fr-BE"/>
              </w:rPr>
            </w:pPr>
            <w:r w:rsidRPr="00E715CC">
              <w:rPr>
                <w:rFonts w:ascii="Arial" w:hAnsi="Arial" w:cs="Arial"/>
                <w:color w:val="000000"/>
                <w:spacing w:val="-1"/>
                <w:lang w:val="fr-BE"/>
              </w:rPr>
              <w:t>sont licenciés, sauf en cas de motif grave au sens de la législation relative aux contrats de travail et qui en outre;</w:t>
            </w:r>
          </w:p>
          <w:p w14:paraId="3DC94282" w14:textId="77777777" w:rsidR="0009216E" w:rsidRPr="00E715CC" w:rsidRDefault="0009216E" w:rsidP="0009216E">
            <w:pPr>
              <w:numPr>
                <w:ilvl w:val="0"/>
                <w:numId w:val="30"/>
              </w:numPr>
              <w:tabs>
                <w:tab w:val="left" w:pos="-397"/>
                <w:tab w:val="left" w:pos="-142"/>
                <w:tab w:val="left" w:pos="0"/>
                <w:tab w:val="left" w:pos="907"/>
                <w:tab w:val="left" w:pos="1020"/>
                <w:tab w:val="left" w:pos="1314"/>
                <w:tab w:val="left" w:pos="1440"/>
              </w:tabs>
              <w:suppressAutoHyphens/>
              <w:ind w:left="357" w:hanging="357"/>
              <w:rPr>
                <w:rFonts w:ascii="Arial" w:hAnsi="Arial" w:cs="Arial"/>
                <w:color w:val="000000"/>
                <w:spacing w:val="-1"/>
                <w:lang w:val="fr-BE"/>
              </w:rPr>
            </w:pPr>
            <w:r w:rsidRPr="00E715CC">
              <w:rPr>
                <w:rFonts w:ascii="Arial" w:hAnsi="Arial" w:cs="Arial"/>
                <w:color w:val="000000"/>
                <w:spacing w:val="-1"/>
                <w:lang w:val="fr-BE"/>
              </w:rPr>
              <w:t>atteignent l’âge de 59 ans ou plus, au plus tard au 30 juin 2021 et à la fin de leur contrat de travail ;</w:t>
            </w:r>
          </w:p>
          <w:p w14:paraId="6D0940D4" w14:textId="77777777" w:rsidR="0009216E" w:rsidRPr="00E715CC" w:rsidRDefault="0009216E" w:rsidP="0009216E">
            <w:pPr>
              <w:numPr>
                <w:ilvl w:val="0"/>
                <w:numId w:val="30"/>
              </w:numPr>
              <w:tabs>
                <w:tab w:val="left" w:pos="-397"/>
                <w:tab w:val="left" w:pos="-142"/>
                <w:tab w:val="left" w:pos="0"/>
                <w:tab w:val="left" w:pos="907"/>
                <w:tab w:val="left" w:pos="1020"/>
                <w:tab w:val="left" w:pos="1314"/>
                <w:tab w:val="left" w:pos="1440"/>
              </w:tabs>
              <w:suppressAutoHyphens/>
              <w:ind w:left="357" w:hanging="357"/>
              <w:rPr>
                <w:rFonts w:ascii="Arial" w:hAnsi="Arial" w:cs="Arial"/>
                <w:color w:val="000000"/>
                <w:spacing w:val="-1"/>
                <w:lang w:val="fr-BE"/>
              </w:rPr>
            </w:pPr>
            <w:r w:rsidRPr="00E715CC">
              <w:rPr>
                <w:rFonts w:ascii="Arial" w:hAnsi="Arial" w:cs="Arial"/>
                <w:spacing w:val="-1"/>
                <w:lang w:val="fr-BE"/>
              </w:rPr>
              <w:t>satisfont aux conditions de carrière professionnelle</w:t>
            </w:r>
            <w:r w:rsidRPr="00E715CC">
              <w:rPr>
                <w:rFonts w:ascii="Arial" w:hAnsi="Arial" w:cs="Arial"/>
                <w:color w:val="000000"/>
                <w:spacing w:val="-1"/>
                <w:lang w:val="fr-BE"/>
              </w:rPr>
              <w:t>, conformément à l’article 3, §1 (= 33 ans de carrière professionnelle), §3 (= 35 ans de carrière professionnelle), §7 (= 40 ans de carrière professionnelle) de l’arrêté royal du 3 mai 2007, et plus particulièrement l’arrêté royal du 3 mai 2007 régissant le régime de chômage avec complément d’entreprise ;</w:t>
            </w:r>
          </w:p>
          <w:p w14:paraId="1708E96C" w14:textId="08333F18" w:rsidR="0009216E" w:rsidRPr="00E715CC" w:rsidRDefault="0009216E" w:rsidP="0009216E">
            <w:pPr>
              <w:numPr>
                <w:ilvl w:val="0"/>
                <w:numId w:val="30"/>
              </w:numPr>
              <w:tabs>
                <w:tab w:val="left" w:pos="-397"/>
                <w:tab w:val="left" w:pos="-142"/>
                <w:tab w:val="left" w:pos="0"/>
                <w:tab w:val="left" w:pos="907"/>
                <w:tab w:val="left" w:pos="1020"/>
                <w:tab w:val="left" w:pos="1314"/>
                <w:tab w:val="left" w:pos="1440"/>
              </w:tabs>
              <w:suppressAutoHyphens/>
              <w:ind w:left="357" w:hanging="357"/>
              <w:rPr>
                <w:rFonts w:ascii="Arial" w:hAnsi="Arial" w:cs="Arial"/>
                <w:color w:val="000000"/>
                <w:spacing w:val="-1"/>
                <w:lang w:val="fr-BE"/>
              </w:rPr>
            </w:pPr>
            <w:r w:rsidRPr="00E715CC">
              <w:rPr>
                <w:rFonts w:ascii="Arial" w:hAnsi="Arial" w:cs="Arial"/>
                <w:color w:val="000000"/>
                <w:spacing w:val="-1"/>
                <w:lang w:val="fr-BE"/>
              </w:rPr>
              <w:t>satisfont à toutes les dispositions légales en la matière</w:t>
            </w:r>
            <w:r w:rsidR="0004489A" w:rsidRPr="00E715CC">
              <w:rPr>
                <w:rFonts w:ascii="Arial" w:hAnsi="Arial" w:cs="Arial"/>
                <w:color w:val="000000"/>
                <w:spacing w:val="-1"/>
                <w:lang w:val="fr-BE"/>
              </w:rPr>
              <w:t>.</w:t>
            </w:r>
          </w:p>
          <w:p w14:paraId="07303BD7" w14:textId="185D4D7A" w:rsidR="0011716A" w:rsidRPr="00E715CC" w:rsidRDefault="0011716A" w:rsidP="0004489A">
            <w:pPr>
              <w:pStyle w:val="textebase"/>
              <w:spacing w:line="240" w:lineRule="auto"/>
              <w:rPr>
                <w:rFonts w:ascii="Arial" w:hAnsi="Arial" w:cs="Arial"/>
                <w:color w:val="auto"/>
                <w:sz w:val="22"/>
                <w:szCs w:val="22"/>
                <w:lang w:val="fr-BE"/>
              </w:rPr>
            </w:pPr>
          </w:p>
          <w:p w14:paraId="4E71F8C4" w14:textId="6461779A" w:rsidR="0004489A" w:rsidRPr="00E715CC" w:rsidRDefault="0004489A" w:rsidP="0004489A">
            <w:pPr>
              <w:pStyle w:val="textebase"/>
              <w:spacing w:line="240" w:lineRule="auto"/>
              <w:rPr>
                <w:rFonts w:ascii="Arial" w:hAnsi="Arial" w:cs="Arial"/>
                <w:color w:val="auto"/>
                <w:sz w:val="22"/>
                <w:szCs w:val="22"/>
                <w:lang w:val="fr-BE"/>
              </w:rPr>
            </w:pPr>
            <w:r w:rsidRPr="00E715CC">
              <w:rPr>
                <w:rFonts w:ascii="Arial" w:hAnsi="Arial" w:cs="Arial"/>
                <w:color w:val="auto"/>
                <w:sz w:val="22"/>
                <w:szCs w:val="22"/>
                <w:lang w:val="fr-BE"/>
              </w:rPr>
              <w:t xml:space="preserve">§3. </w:t>
            </w:r>
            <w:r w:rsidR="007B6AEA" w:rsidRPr="00E715CC">
              <w:rPr>
                <w:rFonts w:ascii="Arial" w:hAnsi="Arial" w:cs="Arial"/>
                <w:color w:val="auto"/>
                <w:sz w:val="22"/>
                <w:szCs w:val="22"/>
                <w:lang w:val="fr-BE"/>
              </w:rPr>
              <w:t xml:space="preserve">Cet article est conclu pour une durée déterminé, </w:t>
            </w:r>
            <w:r w:rsidR="004533DA" w:rsidRPr="00E715CC">
              <w:rPr>
                <w:rFonts w:ascii="Arial" w:hAnsi="Arial" w:cs="Arial"/>
                <w:color w:val="auto"/>
                <w:sz w:val="22"/>
                <w:szCs w:val="22"/>
                <w:lang w:val="fr-BE"/>
              </w:rPr>
              <w:t>du 1</w:t>
            </w:r>
            <w:r w:rsidR="004533DA" w:rsidRPr="00E715CC">
              <w:rPr>
                <w:rFonts w:ascii="Arial" w:hAnsi="Arial" w:cs="Arial"/>
                <w:color w:val="auto"/>
                <w:sz w:val="22"/>
                <w:szCs w:val="22"/>
                <w:vertAlign w:val="superscript"/>
                <w:lang w:val="fr-BE"/>
              </w:rPr>
              <w:t>er</w:t>
            </w:r>
            <w:r w:rsidR="004533DA" w:rsidRPr="00E715CC">
              <w:rPr>
                <w:rFonts w:ascii="Arial" w:hAnsi="Arial" w:cs="Arial"/>
                <w:color w:val="auto"/>
                <w:sz w:val="22"/>
                <w:szCs w:val="22"/>
                <w:lang w:val="fr-BE"/>
              </w:rPr>
              <w:t xml:space="preserve"> janvier 2019 jusqu’au 30 juin 2021.</w:t>
            </w:r>
          </w:p>
          <w:p w14:paraId="27C33761" w14:textId="77777777" w:rsidR="0011716A" w:rsidRPr="00E715CC" w:rsidRDefault="0011716A" w:rsidP="004D7165">
            <w:pPr>
              <w:pStyle w:val="textebase"/>
              <w:spacing w:line="240" w:lineRule="auto"/>
              <w:rPr>
                <w:rFonts w:ascii="Arial" w:hAnsi="Arial" w:cs="Arial"/>
                <w:color w:val="auto"/>
                <w:sz w:val="22"/>
                <w:szCs w:val="22"/>
                <w:lang w:val="fr-BE"/>
              </w:rPr>
            </w:pPr>
          </w:p>
          <w:p w14:paraId="5B570BF8" w14:textId="69BE75A6" w:rsidR="00C042CB" w:rsidRPr="00E715CC" w:rsidRDefault="00C042CB" w:rsidP="002B181F">
            <w:pPr>
              <w:pStyle w:val="textebase"/>
              <w:rPr>
                <w:rStyle w:val="Article"/>
                <w:rFonts w:ascii="Arial" w:hAnsi="Arial" w:cs="Arial"/>
                <w:b w:val="0"/>
                <w:bCs w:val="0"/>
                <w:color w:val="auto"/>
                <w:sz w:val="22"/>
                <w:szCs w:val="22"/>
                <w:lang w:val="fr-BE"/>
              </w:rPr>
            </w:pPr>
          </w:p>
        </w:tc>
      </w:tr>
      <w:tr w:rsidR="00446A63" w:rsidRPr="00310FA7" w14:paraId="37B3CB74" w14:textId="35730482" w:rsidTr="00C543C7">
        <w:tc>
          <w:tcPr>
            <w:tcW w:w="4801" w:type="dxa"/>
          </w:tcPr>
          <w:p w14:paraId="38E6A958" w14:textId="74D0600B" w:rsidR="00EA6E10" w:rsidRPr="00E715CC" w:rsidRDefault="00EA6E10" w:rsidP="00446A63">
            <w:pPr>
              <w:pStyle w:val="soustitre"/>
              <w:spacing w:line="240" w:lineRule="auto"/>
              <w:rPr>
                <w:rFonts w:ascii="Arial" w:hAnsi="Arial" w:cs="Arial"/>
                <w:b/>
                <w:bCs/>
                <w:color w:val="auto"/>
                <w:sz w:val="22"/>
                <w:szCs w:val="22"/>
              </w:rPr>
            </w:pPr>
            <w:r w:rsidRPr="00E715CC">
              <w:rPr>
                <w:rFonts w:ascii="Arial" w:hAnsi="Arial" w:cs="Arial"/>
                <w:b/>
                <w:bCs/>
                <w:color w:val="auto"/>
                <w:sz w:val="22"/>
                <w:szCs w:val="22"/>
              </w:rPr>
              <w:lastRenderedPageBreak/>
              <w:t xml:space="preserve">ARTIKEL </w:t>
            </w:r>
            <w:r w:rsidR="00C731ED">
              <w:rPr>
                <w:rFonts w:ascii="Arial" w:hAnsi="Arial" w:cs="Arial"/>
                <w:b/>
                <w:bCs/>
                <w:color w:val="auto"/>
                <w:sz w:val="22"/>
                <w:szCs w:val="22"/>
              </w:rPr>
              <w:t>6</w:t>
            </w:r>
          </w:p>
          <w:p w14:paraId="0713E1E2" w14:textId="77777777" w:rsidR="00EA6E10" w:rsidRPr="00E715CC" w:rsidRDefault="00EA6E10" w:rsidP="003C6D56">
            <w:pPr>
              <w:pStyle w:val="soustitre"/>
              <w:spacing w:line="240" w:lineRule="auto"/>
              <w:rPr>
                <w:rFonts w:ascii="Arial" w:hAnsi="Arial" w:cs="Arial"/>
                <w:color w:val="auto"/>
                <w:sz w:val="22"/>
                <w:szCs w:val="22"/>
                <w:lang w:val="nl-BE"/>
              </w:rPr>
            </w:pPr>
          </w:p>
          <w:p w14:paraId="7D2CAF4C" w14:textId="5BBE7F11" w:rsidR="00446A63" w:rsidRPr="00E715CC" w:rsidRDefault="00722D0D" w:rsidP="003C6D56">
            <w:pPr>
              <w:pStyle w:val="soustitre"/>
              <w:spacing w:line="240" w:lineRule="auto"/>
              <w:rPr>
                <w:rFonts w:ascii="Arial" w:hAnsi="Arial" w:cs="Arial"/>
                <w:color w:val="auto"/>
                <w:sz w:val="22"/>
                <w:szCs w:val="22"/>
              </w:rPr>
            </w:pPr>
            <w:r w:rsidRPr="00E715CC">
              <w:rPr>
                <w:rFonts w:ascii="Arial" w:hAnsi="Arial" w:cs="Arial"/>
                <w:color w:val="auto"/>
                <w:sz w:val="22"/>
                <w:szCs w:val="22"/>
              </w:rPr>
              <w:t xml:space="preserve">§1. </w:t>
            </w:r>
            <w:r w:rsidR="00446A63" w:rsidRPr="00E715CC">
              <w:rPr>
                <w:rFonts w:ascii="Arial" w:hAnsi="Arial" w:cs="Arial"/>
                <w:color w:val="auto"/>
                <w:sz w:val="22"/>
                <w:szCs w:val="22"/>
              </w:rPr>
              <w:t xml:space="preserve">In uitvoering van </w:t>
            </w:r>
            <w:r w:rsidR="00CB7125">
              <w:rPr>
                <w:rFonts w:ascii="Arial" w:hAnsi="Arial" w:cs="Arial"/>
                <w:color w:val="auto"/>
                <w:sz w:val="22"/>
                <w:szCs w:val="22"/>
              </w:rPr>
              <w:t>CAO</w:t>
            </w:r>
            <w:r w:rsidR="00446A63" w:rsidRPr="00E715CC">
              <w:rPr>
                <w:rFonts w:ascii="Arial" w:hAnsi="Arial" w:cs="Arial"/>
                <w:color w:val="auto"/>
                <w:sz w:val="22"/>
                <w:szCs w:val="22"/>
              </w:rPr>
              <w:t xml:space="preserve"> nr. 133 van de Nationale Arbeidsraad wordt een stelsel van werkloosheid met bedrijfstoeslag voor mindervalide werknemers en werknemers met ernstige lichamelijke problemen, zoals gedefinieerd in artikel 3, § 6 van het koninklijk besluit van 3 mei 2007 tot regeling van het stelsel van werkloosheid met bedrijfstoeslag.</w:t>
            </w:r>
          </w:p>
          <w:p w14:paraId="364DF3F8" w14:textId="77777777" w:rsidR="00446A63" w:rsidRPr="00E715CC" w:rsidRDefault="00446A63" w:rsidP="00446A63">
            <w:pPr>
              <w:pStyle w:val="soustitre"/>
              <w:rPr>
                <w:rFonts w:ascii="Arial" w:hAnsi="Arial" w:cs="Arial"/>
                <w:color w:val="auto"/>
                <w:sz w:val="22"/>
                <w:szCs w:val="22"/>
              </w:rPr>
            </w:pPr>
          </w:p>
          <w:p w14:paraId="6271A6A3" w14:textId="283C0D20" w:rsidR="00446A63" w:rsidRPr="00E715CC" w:rsidRDefault="00722D0D" w:rsidP="00446A63">
            <w:pPr>
              <w:pStyle w:val="soustitre"/>
              <w:rPr>
                <w:rFonts w:ascii="Arial" w:hAnsi="Arial" w:cs="Arial"/>
                <w:color w:val="auto"/>
                <w:sz w:val="22"/>
                <w:szCs w:val="22"/>
              </w:rPr>
            </w:pPr>
            <w:r w:rsidRPr="00E715CC">
              <w:rPr>
                <w:rFonts w:ascii="Arial" w:hAnsi="Arial" w:cs="Arial"/>
                <w:color w:val="auto"/>
                <w:sz w:val="22"/>
                <w:szCs w:val="22"/>
              </w:rPr>
              <w:t xml:space="preserve">§2. </w:t>
            </w:r>
            <w:r w:rsidR="00446A63" w:rsidRPr="00E715CC">
              <w:rPr>
                <w:rFonts w:ascii="Arial" w:hAnsi="Arial" w:cs="Arial"/>
                <w:color w:val="auto"/>
                <w:sz w:val="22"/>
                <w:szCs w:val="22"/>
              </w:rPr>
              <w:t xml:space="preserve">De regeling van aanvullende vergoeding wordt voorzien voor de werknemers die: </w:t>
            </w:r>
          </w:p>
          <w:p w14:paraId="22D05ACB" w14:textId="77777777" w:rsidR="00BA29E2" w:rsidRPr="00E715CC" w:rsidRDefault="00BA29E2" w:rsidP="00446A63">
            <w:pPr>
              <w:pStyle w:val="soustitre"/>
              <w:rPr>
                <w:rFonts w:ascii="Arial" w:hAnsi="Arial" w:cs="Arial"/>
                <w:color w:val="auto"/>
                <w:sz w:val="22"/>
                <w:szCs w:val="22"/>
              </w:rPr>
            </w:pPr>
          </w:p>
          <w:p w14:paraId="3D12A264" w14:textId="6C6794AC" w:rsidR="00446A63" w:rsidRPr="00E715CC" w:rsidRDefault="00446A63" w:rsidP="00446A63">
            <w:pPr>
              <w:pStyle w:val="textebase"/>
              <w:numPr>
                <w:ilvl w:val="0"/>
                <w:numId w:val="13"/>
              </w:numPr>
              <w:tabs>
                <w:tab w:val="clear" w:pos="312"/>
                <w:tab w:val="left" w:pos="358"/>
              </w:tabs>
              <w:spacing w:line="240" w:lineRule="auto"/>
              <w:ind w:left="313" w:hanging="284"/>
              <w:rPr>
                <w:rFonts w:ascii="Arial" w:hAnsi="Arial" w:cs="Arial"/>
                <w:color w:val="auto"/>
                <w:sz w:val="22"/>
                <w:szCs w:val="22"/>
                <w:lang w:val="nl-BE"/>
              </w:rPr>
            </w:pPr>
            <w:r w:rsidRPr="00E715CC">
              <w:rPr>
                <w:rFonts w:ascii="Arial" w:hAnsi="Arial" w:cs="Arial"/>
                <w:color w:val="auto"/>
                <w:sz w:val="22"/>
                <w:szCs w:val="22"/>
              </w:rPr>
              <w:t>o</w:t>
            </w:r>
            <w:proofErr w:type="spellStart"/>
            <w:r w:rsidRPr="00E715CC">
              <w:rPr>
                <w:rFonts w:ascii="Arial" w:hAnsi="Arial" w:cs="Arial"/>
                <w:color w:val="auto"/>
                <w:sz w:val="22"/>
                <w:szCs w:val="22"/>
                <w:lang w:val="nl-BE"/>
              </w:rPr>
              <w:t>ntslagen</w:t>
            </w:r>
            <w:proofErr w:type="spellEnd"/>
            <w:r w:rsidRPr="00E715CC">
              <w:rPr>
                <w:rFonts w:ascii="Arial" w:hAnsi="Arial" w:cs="Arial"/>
                <w:color w:val="auto"/>
                <w:sz w:val="22"/>
                <w:szCs w:val="22"/>
                <w:lang w:val="nl-BE"/>
              </w:rPr>
              <w:t xml:space="preserve"> worden</w:t>
            </w:r>
            <w:r w:rsidR="00722D0D" w:rsidRPr="00E715CC">
              <w:rPr>
                <w:rFonts w:ascii="Arial" w:hAnsi="Arial" w:cs="Arial"/>
                <w:color w:val="auto"/>
                <w:sz w:val="22"/>
                <w:szCs w:val="22"/>
                <w:lang w:val="nl-BE"/>
              </w:rPr>
              <w:t>,</w:t>
            </w:r>
            <w:r w:rsidRPr="00E715CC">
              <w:rPr>
                <w:rFonts w:ascii="Arial" w:hAnsi="Arial" w:cs="Arial"/>
                <w:color w:val="auto"/>
                <w:sz w:val="22"/>
                <w:szCs w:val="22"/>
                <w:lang w:val="nl-BE"/>
              </w:rPr>
              <w:t xml:space="preserve"> behoudens wegens dringende reden zoals bedoeld in de wetgeving betreffende de arbeidsovereenkomsten, en die bovendien; </w:t>
            </w:r>
          </w:p>
          <w:p w14:paraId="0EECB4BE" w14:textId="77777777" w:rsidR="00446A63" w:rsidRPr="00E715CC" w:rsidRDefault="00446A63" w:rsidP="00446A63">
            <w:pPr>
              <w:pStyle w:val="textebase"/>
              <w:numPr>
                <w:ilvl w:val="0"/>
                <w:numId w:val="13"/>
              </w:numPr>
              <w:tabs>
                <w:tab w:val="clear" w:pos="312"/>
                <w:tab w:val="left" w:pos="358"/>
              </w:tabs>
              <w:spacing w:line="240" w:lineRule="auto"/>
              <w:ind w:left="313" w:hanging="284"/>
              <w:rPr>
                <w:rFonts w:ascii="Arial" w:hAnsi="Arial" w:cs="Arial"/>
                <w:color w:val="auto"/>
                <w:sz w:val="22"/>
                <w:szCs w:val="22"/>
                <w:lang w:val="nl-BE"/>
              </w:rPr>
            </w:pPr>
            <w:r w:rsidRPr="00E715CC">
              <w:rPr>
                <w:rFonts w:ascii="Arial" w:hAnsi="Arial" w:cs="Arial"/>
                <w:color w:val="auto"/>
                <w:sz w:val="22"/>
                <w:szCs w:val="22"/>
                <w:lang w:val="nl-BE"/>
              </w:rPr>
              <w:t>de leeftijd van 58 jaar of ouder bereiken uiterlijk op 31 december 2020 en op het ogenblik van de beëindiging van de arbeidsovereenkomst;</w:t>
            </w:r>
          </w:p>
          <w:p w14:paraId="29DE8B68" w14:textId="77777777" w:rsidR="00446A63" w:rsidRPr="00E715CC" w:rsidRDefault="00446A63" w:rsidP="00446A63">
            <w:pPr>
              <w:pStyle w:val="textebase"/>
              <w:numPr>
                <w:ilvl w:val="0"/>
                <w:numId w:val="13"/>
              </w:numPr>
              <w:tabs>
                <w:tab w:val="clear" w:pos="312"/>
                <w:tab w:val="left" w:pos="358"/>
              </w:tabs>
              <w:spacing w:line="240" w:lineRule="auto"/>
              <w:ind w:left="313" w:hanging="284"/>
              <w:rPr>
                <w:rFonts w:ascii="Arial" w:hAnsi="Arial" w:cs="Arial"/>
                <w:color w:val="auto"/>
                <w:sz w:val="22"/>
                <w:szCs w:val="22"/>
                <w:lang w:val="nl-BE"/>
              </w:rPr>
            </w:pPr>
            <w:r w:rsidRPr="00E715CC">
              <w:rPr>
                <w:rFonts w:ascii="Arial" w:hAnsi="Arial" w:cs="Arial"/>
                <w:color w:val="auto"/>
                <w:sz w:val="22"/>
                <w:szCs w:val="22"/>
                <w:lang w:val="nl-BE"/>
              </w:rPr>
              <w:t xml:space="preserve">het vereiste beroepsverleden zoals voorzien in artikel 3, § 6 (= 35 jaar beroepsverleden als loontrekkende) van het koninklijk besluit van 3 mei 2007 tot regeling van het stelsel van werkloosheid met bedrijfstoeslag bereiken op het einde van hun arbeidsovereenkomst; </w:t>
            </w:r>
          </w:p>
          <w:p w14:paraId="5996D8F7" w14:textId="77777777" w:rsidR="00446A63" w:rsidRPr="00E715CC" w:rsidRDefault="00446A63" w:rsidP="00446A63">
            <w:pPr>
              <w:pStyle w:val="textebase"/>
              <w:numPr>
                <w:ilvl w:val="0"/>
                <w:numId w:val="13"/>
              </w:numPr>
              <w:tabs>
                <w:tab w:val="clear" w:pos="312"/>
                <w:tab w:val="left" w:pos="358"/>
              </w:tabs>
              <w:spacing w:line="240" w:lineRule="auto"/>
              <w:ind w:left="313" w:hanging="284"/>
              <w:rPr>
                <w:rFonts w:ascii="Arial" w:hAnsi="Arial" w:cs="Arial"/>
                <w:color w:val="auto"/>
                <w:sz w:val="22"/>
                <w:szCs w:val="22"/>
              </w:rPr>
            </w:pPr>
            <w:r w:rsidRPr="00E715CC">
              <w:rPr>
                <w:rFonts w:ascii="Arial" w:hAnsi="Arial" w:cs="Arial"/>
                <w:color w:val="auto"/>
                <w:sz w:val="22"/>
                <w:szCs w:val="22"/>
                <w:lang w:val="nl-BE"/>
              </w:rPr>
              <w:t>voldoen aan alle wettelijke</w:t>
            </w:r>
            <w:r w:rsidRPr="00E715CC">
              <w:rPr>
                <w:rFonts w:ascii="Arial" w:hAnsi="Arial" w:cs="Arial"/>
                <w:color w:val="auto"/>
                <w:sz w:val="22"/>
                <w:szCs w:val="22"/>
              </w:rPr>
              <w:t xml:space="preserve"> bepalingen </w:t>
            </w:r>
            <w:proofErr w:type="spellStart"/>
            <w:r w:rsidRPr="00E715CC">
              <w:rPr>
                <w:rFonts w:ascii="Arial" w:hAnsi="Arial" w:cs="Arial"/>
                <w:color w:val="auto"/>
                <w:sz w:val="22"/>
                <w:szCs w:val="22"/>
              </w:rPr>
              <w:t>terzake</w:t>
            </w:r>
            <w:proofErr w:type="spellEnd"/>
            <w:r w:rsidRPr="00E715CC">
              <w:rPr>
                <w:rFonts w:ascii="Arial" w:hAnsi="Arial" w:cs="Arial"/>
                <w:color w:val="auto"/>
                <w:sz w:val="22"/>
                <w:szCs w:val="22"/>
              </w:rPr>
              <w:t>.</w:t>
            </w:r>
          </w:p>
          <w:p w14:paraId="0B0E60D0" w14:textId="77777777" w:rsidR="00446A63" w:rsidRPr="00E715CC" w:rsidRDefault="00446A63" w:rsidP="00446A63">
            <w:pPr>
              <w:pStyle w:val="soustitre"/>
              <w:spacing w:line="240" w:lineRule="auto"/>
              <w:rPr>
                <w:rFonts w:ascii="Arial" w:hAnsi="Arial" w:cs="Arial"/>
                <w:color w:val="auto"/>
                <w:sz w:val="22"/>
                <w:szCs w:val="22"/>
              </w:rPr>
            </w:pPr>
          </w:p>
          <w:p w14:paraId="54563852" w14:textId="2DE2CF3F" w:rsidR="00446A63" w:rsidRPr="00E715CC" w:rsidRDefault="00575EDF" w:rsidP="00446A63">
            <w:pPr>
              <w:pStyle w:val="soustitre"/>
              <w:rPr>
                <w:rFonts w:ascii="Arial" w:hAnsi="Arial" w:cs="Arial"/>
                <w:color w:val="auto"/>
                <w:sz w:val="22"/>
                <w:szCs w:val="22"/>
              </w:rPr>
            </w:pPr>
            <w:r w:rsidRPr="00E715CC">
              <w:rPr>
                <w:rFonts w:ascii="Arial" w:hAnsi="Arial" w:cs="Arial"/>
                <w:color w:val="auto"/>
                <w:sz w:val="22"/>
                <w:szCs w:val="22"/>
              </w:rPr>
              <w:t xml:space="preserve">§3. Dit artikel </w:t>
            </w:r>
            <w:r w:rsidR="00446A63" w:rsidRPr="00E715CC">
              <w:rPr>
                <w:rFonts w:ascii="Arial" w:hAnsi="Arial" w:cs="Arial"/>
                <w:color w:val="auto"/>
                <w:sz w:val="22"/>
                <w:szCs w:val="22"/>
              </w:rPr>
              <w:t>wordt afgesloten voor een bepaalde duur van 2 jaar, lopende van 1 januari 2019 tot en met 31 december 2020. Indien mogelijk en van zodra mogelijk zal d</w:t>
            </w:r>
            <w:r w:rsidR="009C4205" w:rsidRPr="00E715CC">
              <w:rPr>
                <w:rFonts w:ascii="Arial" w:hAnsi="Arial" w:cs="Arial"/>
                <w:color w:val="auto"/>
                <w:sz w:val="22"/>
                <w:szCs w:val="22"/>
              </w:rPr>
              <w:t xml:space="preserve">it artikel </w:t>
            </w:r>
            <w:r w:rsidR="00446A63" w:rsidRPr="00E715CC">
              <w:rPr>
                <w:rFonts w:ascii="Arial" w:hAnsi="Arial" w:cs="Arial"/>
                <w:color w:val="auto"/>
                <w:sz w:val="22"/>
                <w:szCs w:val="22"/>
              </w:rPr>
              <w:t>verlengd worden tot 30</w:t>
            </w:r>
            <w:r w:rsidR="0012068E">
              <w:rPr>
                <w:rFonts w:ascii="Arial" w:hAnsi="Arial" w:cs="Arial"/>
                <w:color w:val="auto"/>
                <w:sz w:val="22"/>
                <w:szCs w:val="22"/>
              </w:rPr>
              <w:t xml:space="preserve"> </w:t>
            </w:r>
            <w:r w:rsidR="001D1EA8">
              <w:rPr>
                <w:rFonts w:ascii="Arial" w:hAnsi="Arial" w:cs="Arial"/>
                <w:color w:val="auto"/>
                <w:sz w:val="22"/>
                <w:szCs w:val="22"/>
              </w:rPr>
              <w:t xml:space="preserve">juni </w:t>
            </w:r>
            <w:r w:rsidR="00446A63" w:rsidRPr="00E715CC">
              <w:rPr>
                <w:rFonts w:ascii="Arial" w:hAnsi="Arial" w:cs="Arial"/>
                <w:color w:val="auto"/>
                <w:sz w:val="22"/>
                <w:szCs w:val="22"/>
              </w:rPr>
              <w:t>2021.</w:t>
            </w:r>
          </w:p>
          <w:p w14:paraId="57F6344E" w14:textId="09386A64" w:rsidR="00446A63" w:rsidRPr="00E715CC" w:rsidRDefault="00446A63" w:rsidP="00446A63">
            <w:pPr>
              <w:pStyle w:val="soustitre"/>
              <w:rPr>
                <w:rFonts w:ascii="Arial" w:hAnsi="Arial" w:cs="Arial"/>
                <w:color w:val="auto"/>
                <w:sz w:val="22"/>
                <w:szCs w:val="22"/>
              </w:rPr>
            </w:pPr>
          </w:p>
        </w:tc>
        <w:tc>
          <w:tcPr>
            <w:tcW w:w="4549" w:type="dxa"/>
          </w:tcPr>
          <w:p w14:paraId="5E8379FE" w14:textId="6E89E4A3" w:rsidR="00EA6E10" w:rsidRPr="00E715CC" w:rsidRDefault="00EA6E10" w:rsidP="00EA6E10">
            <w:pPr>
              <w:pStyle w:val="soustitre"/>
              <w:spacing w:line="240" w:lineRule="auto"/>
              <w:rPr>
                <w:rFonts w:ascii="Arial" w:hAnsi="Arial" w:cs="Arial"/>
                <w:b/>
                <w:bCs/>
                <w:color w:val="auto"/>
                <w:sz w:val="22"/>
                <w:szCs w:val="22"/>
                <w:lang w:val="fr-BE"/>
              </w:rPr>
            </w:pPr>
            <w:r w:rsidRPr="00E715CC">
              <w:rPr>
                <w:rFonts w:ascii="Arial" w:hAnsi="Arial" w:cs="Arial"/>
                <w:b/>
                <w:bCs/>
                <w:color w:val="auto"/>
                <w:sz w:val="22"/>
                <w:szCs w:val="22"/>
                <w:lang w:val="fr-BE"/>
              </w:rPr>
              <w:lastRenderedPageBreak/>
              <w:t xml:space="preserve">ARTICLE </w:t>
            </w:r>
            <w:r w:rsidR="00316DFA">
              <w:rPr>
                <w:rFonts w:ascii="Arial" w:hAnsi="Arial" w:cs="Arial"/>
                <w:b/>
                <w:bCs/>
                <w:color w:val="auto"/>
                <w:sz w:val="22"/>
                <w:szCs w:val="22"/>
                <w:lang w:val="fr-BE"/>
              </w:rPr>
              <w:t>6</w:t>
            </w:r>
          </w:p>
          <w:p w14:paraId="11B8F40B" w14:textId="7F770C61" w:rsidR="00EA6E10" w:rsidRPr="00E715CC" w:rsidRDefault="00EA6E10" w:rsidP="00EA6E10">
            <w:pPr>
              <w:pStyle w:val="soustitre"/>
              <w:spacing w:line="240" w:lineRule="auto"/>
              <w:rPr>
                <w:rFonts w:ascii="Arial" w:hAnsi="Arial" w:cs="Arial"/>
                <w:b/>
                <w:bCs/>
                <w:color w:val="auto"/>
                <w:sz w:val="22"/>
                <w:szCs w:val="22"/>
                <w:lang w:val="fr-BE"/>
              </w:rPr>
            </w:pPr>
          </w:p>
          <w:p w14:paraId="26D16C83" w14:textId="4184CB30" w:rsidR="005E5B40" w:rsidRPr="00E715CC" w:rsidRDefault="00EA6E10" w:rsidP="003C6D56">
            <w:pPr>
              <w:tabs>
                <w:tab w:val="left" w:pos="-397"/>
                <w:tab w:val="left" w:pos="-142"/>
                <w:tab w:val="left" w:pos="0"/>
                <w:tab w:val="left" w:pos="907"/>
                <w:tab w:val="left" w:pos="1020"/>
                <w:tab w:val="left" w:pos="1314"/>
                <w:tab w:val="left" w:pos="1440"/>
              </w:tabs>
              <w:suppressAutoHyphens/>
              <w:jc w:val="both"/>
              <w:rPr>
                <w:rFonts w:ascii="Arial" w:hAnsi="Arial" w:cs="Arial"/>
                <w:spacing w:val="-1"/>
                <w:lang w:val="fr-BE"/>
              </w:rPr>
            </w:pPr>
            <w:r w:rsidRPr="00E715CC">
              <w:rPr>
                <w:rStyle w:val="Article"/>
                <w:rFonts w:ascii="Arial" w:hAnsi="Arial" w:cs="Arial"/>
                <w:b w:val="0"/>
                <w:bCs w:val="0"/>
                <w:color w:val="auto"/>
                <w:sz w:val="22"/>
                <w:szCs w:val="22"/>
                <w:lang w:val="fr-BE"/>
              </w:rPr>
              <w:t>§</w:t>
            </w:r>
            <w:r w:rsidRPr="00E715CC">
              <w:rPr>
                <w:rFonts w:ascii="Arial" w:hAnsi="Arial" w:cs="Arial"/>
                <w:caps/>
                <w:spacing w:val="-1"/>
                <w:lang w:val="fr-BE"/>
              </w:rPr>
              <w:t xml:space="preserve">1. </w:t>
            </w:r>
            <w:r w:rsidRPr="00E715CC">
              <w:rPr>
                <w:rFonts w:ascii="Arial" w:hAnsi="Arial" w:cs="Arial"/>
                <w:spacing w:val="-1"/>
                <w:lang w:val="fr-BE"/>
              </w:rPr>
              <w:t xml:space="preserve">En application de la </w:t>
            </w:r>
            <w:r w:rsidR="00882FD1">
              <w:rPr>
                <w:rFonts w:ascii="Arial" w:hAnsi="Arial" w:cs="Arial"/>
                <w:spacing w:val="-1"/>
                <w:lang w:val="fr-BE"/>
              </w:rPr>
              <w:t>CCT</w:t>
            </w:r>
            <w:r w:rsidRPr="00E715CC">
              <w:rPr>
                <w:rFonts w:ascii="Arial" w:hAnsi="Arial" w:cs="Arial"/>
                <w:spacing w:val="-1"/>
                <w:lang w:val="fr-BE"/>
              </w:rPr>
              <w:t xml:space="preserve"> n° 133 du Conseil National du Travail, le</w:t>
            </w:r>
            <w:r w:rsidR="005E5B40" w:rsidRPr="00E715CC">
              <w:rPr>
                <w:rFonts w:ascii="Arial" w:hAnsi="Arial" w:cs="Arial"/>
                <w:spacing w:val="-1"/>
                <w:lang w:val="fr-BE"/>
              </w:rPr>
              <w:t xml:space="preserve"> </w:t>
            </w:r>
            <w:r w:rsidRPr="00E715CC">
              <w:rPr>
                <w:rFonts w:ascii="Arial" w:hAnsi="Arial" w:cs="Arial"/>
                <w:spacing w:val="-1"/>
                <w:lang w:val="fr-BE"/>
              </w:rPr>
              <w:t xml:space="preserve">régime de chômage avec complément </w:t>
            </w:r>
            <w:r w:rsidR="00B17786" w:rsidRPr="00E715CC">
              <w:rPr>
                <w:rFonts w:ascii="Arial" w:hAnsi="Arial" w:cs="Arial"/>
                <w:spacing w:val="-1"/>
                <w:lang w:val="fr-BE"/>
              </w:rPr>
              <w:t xml:space="preserve">d’entreprise </w:t>
            </w:r>
            <w:r w:rsidRPr="00E715CC">
              <w:rPr>
                <w:rFonts w:ascii="Arial" w:hAnsi="Arial" w:cs="Arial"/>
                <w:spacing w:val="-1"/>
                <w:lang w:val="fr-BE"/>
              </w:rPr>
              <w:t>à partir de 58 ans moyennant 35 ans de carrière pour les travailleurs moins valides ou ayant des problèmes physiques graves</w:t>
            </w:r>
            <w:r w:rsidR="003A3DB8" w:rsidRPr="00E715CC">
              <w:rPr>
                <w:rFonts w:ascii="Arial" w:hAnsi="Arial" w:cs="Arial"/>
                <w:spacing w:val="-1"/>
                <w:lang w:val="fr-BE"/>
              </w:rPr>
              <w:t>,</w:t>
            </w:r>
            <w:r w:rsidR="00B17786" w:rsidRPr="00E715CC">
              <w:rPr>
                <w:rFonts w:ascii="Arial" w:hAnsi="Arial" w:cs="Arial"/>
                <w:spacing w:val="-1"/>
                <w:lang w:val="fr-BE"/>
              </w:rPr>
              <w:t xml:space="preserve"> conformément à l’article 3, §6 de l’arrêté royal du 3 mai 2007</w:t>
            </w:r>
            <w:r w:rsidR="003A3DB8" w:rsidRPr="00E715CC">
              <w:rPr>
                <w:rFonts w:ascii="Arial" w:hAnsi="Arial" w:cs="Arial"/>
                <w:spacing w:val="-1"/>
                <w:lang w:val="fr-BE"/>
              </w:rPr>
              <w:t>, est introduit.</w:t>
            </w:r>
          </w:p>
          <w:p w14:paraId="70BAE6A2" w14:textId="77777777" w:rsidR="00722D0D" w:rsidRPr="00E715CC" w:rsidRDefault="00722D0D" w:rsidP="005E5B40">
            <w:pPr>
              <w:tabs>
                <w:tab w:val="left" w:pos="-397"/>
                <w:tab w:val="left" w:pos="-142"/>
                <w:tab w:val="left" w:pos="0"/>
                <w:tab w:val="left" w:pos="907"/>
                <w:tab w:val="left" w:pos="1020"/>
                <w:tab w:val="left" w:pos="1314"/>
                <w:tab w:val="left" w:pos="1440"/>
              </w:tabs>
              <w:suppressAutoHyphens/>
              <w:rPr>
                <w:rFonts w:ascii="Arial" w:hAnsi="Arial" w:cs="Arial"/>
                <w:lang w:val="fr-BE"/>
              </w:rPr>
            </w:pPr>
          </w:p>
          <w:p w14:paraId="4D2ED19B" w14:textId="77777777" w:rsidR="00722D0D" w:rsidRPr="00E715CC" w:rsidRDefault="00722D0D" w:rsidP="00722D0D">
            <w:pPr>
              <w:tabs>
                <w:tab w:val="left" w:pos="-397"/>
                <w:tab w:val="left" w:pos="-142"/>
                <w:tab w:val="left" w:pos="0"/>
                <w:tab w:val="left" w:pos="907"/>
                <w:tab w:val="left" w:pos="1020"/>
                <w:tab w:val="left" w:pos="1440"/>
              </w:tabs>
              <w:suppressAutoHyphens/>
              <w:rPr>
                <w:rFonts w:ascii="Arial" w:hAnsi="Arial" w:cs="Arial"/>
                <w:spacing w:val="-1"/>
                <w:lang w:val="fr-FR"/>
              </w:rPr>
            </w:pPr>
            <w:r w:rsidRPr="00E715CC">
              <w:rPr>
                <w:rFonts w:ascii="Arial" w:hAnsi="Arial" w:cs="Arial"/>
                <w:spacing w:val="-1"/>
                <w:lang w:val="fr-FR"/>
              </w:rPr>
              <w:t>§</w:t>
            </w:r>
            <w:r w:rsidRPr="00E715CC">
              <w:rPr>
                <w:rFonts w:ascii="Arial" w:hAnsi="Arial" w:cs="Arial"/>
                <w:lang w:val="fr-FR"/>
              </w:rPr>
              <w:t>2.  Le ré</w:t>
            </w:r>
            <w:r w:rsidRPr="00E715CC">
              <w:rPr>
                <w:rFonts w:ascii="Arial" w:hAnsi="Arial" w:cs="Arial"/>
                <w:spacing w:val="-1"/>
                <w:lang w:val="fr-FR"/>
              </w:rPr>
              <w:t>gime d’indemnité complémentaire est prévu pour les travailleurs qui :</w:t>
            </w:r>
          </w:p>
          <w:p w14:paraId="182C11C9" w14:textId="77777777" w:rsidR="00722D0D" w:rsidRPr="00E715CC" w:rsidRDefault="00722D0D" w:rsidP="00722D0D">
            <w:pPr>
              <w:tabs>
                <w:tab w:val="left" w:pos="-397"/>
                <w:tab w:val="left" w:pos="-142"/>
                <w:tab w:val="left" w:pos="0"/>
                <w:tab w:val="left" w:pos="907"/>
                <w:tab w:val="left" w:pos="1020"/>
                <w:tab w:val="left" w:pos="1314"/>
                <w:tab w:val="left" w:pos="1440"/>
              </w:tabs>
              <w:suppressAutoHyphens/>
              <w:rPr>
                <w:rStyle w:val="Article"/>
                <w:rFonts w:ascii="Arial" w:hAnsi="Arial" w:cs="Arial"/>
                <w:color w:val="auto"/>
                <w:spacing w:val="-1"/>
                <w:sz w:val="22"/>
                <w:szCs w:val="22"/>
                <w:lang w:val="fr-FR"/>
              </w:rPr>
            </w:pPr>
          </w:p>
          <w:p w14:paraId="6DB303C4" w14:textId="77777777" w:rsidR="00722D0D" w:rsidRPr="00E715CC" w:rsidRDefault="00722D0D" w:rsidP="00722D0D">
            <w:pPr>
              <w:numPr>
                <w:ilvl w:val="0"/>
                <w:numId w:val="14"/>
              </w:numPr>
              <w:tabs>
                <w:tab w:val="left" w:pos="-397"/>
                <w:tab w:val="left" w:pos="-142"/>
                <w:tab w:val="left" w:pos="0"/>
                <w:tab w:val="left" w:pos="907"/>
                <w:tab w:val="left" w:pos="1020"/>
                <w:tab w:val="left" w:pos="1314"/>
                <w:tab w:val="left" w:pos="1440"/>
              </w:tabs>
              <w:suppressAutoHyphens/>
              <w:rPr>
                <w:rFonts w:ascii="Arial" w:hAnsi="Arial" w:cs="Arial"/>
                <w:lang w:val="fr-BE"/>
              </w:rPr>
            </w:pPr>
            <w:r w:rsidRPr="00E715CC">
              <w:rPr>
                <w:rFonts w:ascii="Arial" w:hAnsi="Arial" w:cs="Arial"/>
                <w:color w:val="000000"/>
                <w:spacing w:val="-1"/>
                <w:lang w:val="fr-BE"/>
              </w:rPr>
              <w:t>sont licenciés, sauf en cas de motif grave au sens de la législation relative aux contrats de travail et qui en outre;</w:t>
            </w:r>
          </w:p>
          <w:p w14:paraId="07A45571" w14:textId="5CBF819E" w:rsidR="00722D0D" w:rsidRPr="00E715CC" w:rsidRDefault="00722D0D" w:rsidP="00722D0D">
            <w:pPr>
              <w:numPr>
                <w:ilvl w:val="0"/>
                <w:numId w:val="14"/>
              </w:numPr>
              <w:tabs>
                <w:tab w:val="left" w:pos="-397"/>
                <w:tab w:val="left" w:pos="-142"/>
                <w:tab w:val="left" w:pos="0"/>
                <w:tab w:val="left" w:pos="907"/>
                <w:tab w:val="left" w:pos="1020"/>
                <w:tab w:val="left" w:pos="1314"/>
                <w:tab w:val="left" w:pos="1440"/>
              </w:tabs>
              <w:suppressAutoHyphens/>
              <w:rPr>
                <w:rFonts w:ascii="Arial" w:hAnsi="Arial" w:cs="Arial"/>
                <w:lang w:val="fr-BE"/>
              </w:rPr>
            </w:pPr>
            <w:r w:rsidRPr="00E715CC">
              <w:rPr>
                <w:rFonts w:ascii="Arial" w:hAnsi="Arial" w:cs="Arial"/>
                <w:spacing w:val="-1"/>
                <w:lang w:val="fr-FR"/>
              </w:rPr>
              <w:t>ont atteint ou atteignent, au moment de la fin de leur contrat de travail et au plus tard le 31 décembre</w:t>
            </w:r>
            <w:r w:rsidR="001019BA" w:rsidRPr="00E715CC">
              <w:rPr>
                <w:rFonts w:ascii="Arial" w:hAnsi="Arial" w:cs="Arial"/>
                <w:spacing w:val="-1"/>
                <w:lang w:val="fr-FR"/>
              </w:rPr>
              <w:t xml:space="preserve"> </w:t>
            </w:r>
            <w:r w:rsidRPr="00E715CC">
              <w:rPr>
                <w:rFonts w:ascii="Arial" w:hAnsi="Arial" w:cs="Arial"/>
                <w:spacing w:val="-1"/>
                <w:lang w:val="fr-FR"/>
              </w:rPr>
              <w:t>2020, l’âge de 58 ans ou plus ;</w:t>
            </w:r>
          </w:p>
          <w:p w14:paraId="466E7E6E" w14:textId="77777777" w:rsidR="00722D0D" w:rsidRPr="00E715CC" w:rsidRDefault="00722D0D" w:rsidP="00722D0D">
            <w:pPr>
              <w:numPr>
                <w:ilvl w:val="0"/>
                <w:numId w:val="14"/>
              </w:numPr>
              <w:tabs>
                <w:tab w:val="left" w:pos="-397"/>
                <w:tab w:val="left" w:pos="-142"/>
                <w:tab w:val="left" w:pos="0"/>
                <w:tab w:val="left" w:pos="907"/>
                <w:tab w:val="left" w:pos="1020"/>
                <w:tab w:val="left" w:pos="1440"/>
              </w:tabs>
              <w:suppressAutoHyphens/>
              <w:rPr>
                <w:rFonts w:ascii="Arial" w:hAnsi="Arial" w:cs="Arial"/>
                <w:spacing w:val="-1"/>
                <w:lang w:val="fr-FR"/>
              </w:rPr>
            </w:pPr>
            <w:r w:rsidRPr="00E715CC">
              <w:rPr>
                <w:rFonts w:ascii="Arial" w:hAnsi="Arial" w:cs="Arial"/>
                <w:spacing w:val="-1"/>
                <w:lang w:val="fr-BE"/>
              </w:rPr>
              <w:t>satisfont aux conditions de carrière professionnelle prévu dans l’article 3, §6 de l’AR précité (= 35 ans de carrière professionnelle) à la fin de leur contrat de travail;</w:t>
            </w:r>
          </w:p>
          <w:p w14:paraId="17F52C83" w14:textId="361D9946" w:rsidR="00722D0D" w:rsidRPr="00E715CC" w:rsidRDefault="00722D0D" w:rsidP="00C543C7">
            <w:pPr>
              <w:numPr>
                <w:ilvl w:val="0"/>
                <w:numId w:val="14"/>
              </w:numPr>
              <w:tabs>
                <w:tab w:val="left" w:pos="-397"/>
                <w:tab w:val="left" w:pos="-142"/>
                <w:tab w:val="left" w:pos="0"/>
                <w:tab w:val="left" w:pos="907"/>
                <w:tab w:val="left" w:pos="1020"/>
                <w:tab w:val="left" w:pos="1314"/>
                <w:tab w:val="left" w:pos="1440"/>
              </w:tabs>
              <w:suppressAutoHyphens/>
              <w:rPr>
                <w:rFonts w:ascii="Arial" w:hAnsi="Arial" w:cs="Arial"/>
                <w:color w:val="000000"/>
                <w:spacing w:val="-1"/>
                <w:lang w:val="fr-BE"/>
              </w:rPr>
            </w:pPr>
            <w:r w:rsidRPr="00E715CC">
              <w:rPr>
                <w:rFonts w:ascii="Arial" w:hAnsi="Arial" w:cs="Arial"/>
                <w:color w:val="000000"/>
                <w:spacing w:val="-1"/>
                <w:lang w:val="fr-BE"/>
              </w:rPr>
              <w:t>satisfont à toutes les dispositions légales</w:t>
            </w:r>
            <w:r w:rsidR="00C543C7">
              <w:rPr>
                <w:rFonts w:ascii="Arial" w:hAnsi="Arial" w:cs="Arial"/>
                <w:color w:val="000000"/>
                <w:spacing w:val="-1"/>
                <w:lang w:val="fr-BE"/>
              </w:rPr>
              <w:t xml:space="preserve"> </w:t>
            </w:r>
            <w:r w:rsidR="00C543C7" w:rsidRPr="00C543C7">
              <w:rPr>
                <w:rFonts w:ascii="Arial" w:hAnsi="Arial" w:cs="Arial"/>
                <w:color w:val="000000"/>
                <w:spacing w:val="-1"/>
                <w:lang w:val="fr-BE"/>
              </w:rPr>
              <w:t>en la matière</w:t>
            </w:r>
            <w:r w:rsidRPr="00E715CC">
              <w:rPr>
                <w:rFonts w:ascii="Arial" w:hAnsi="Arial" w:cs="Arial"/>
                <w:color w:val="000000"/>
                <w:spacing w:val="-1"/>
                <w:lang w:val="fr-BE"/>
              </w:rPr>
              <w:t>.</w:t>
            </w:r>
          </w:p>
          <w:p w14:paraId="01D62CCC" w14:textId="3E4512E2" w:rsidR="0017629D" w:rsidRPr="00310FA7" w:rsidRDefault="0017629D" w:rsidP="00310FA7">
            <w:pPr>
              <w:tabs>
                <w:tab w:val="left" w:pos="-397"/>
                <w:tab w:val="left" w:pos="-142"/>
                <w:tab w:val="left" w:pos="0"/>
                <w:tab w:val="left" w:pos="907"/>
                <w:tab w:val="left" w:pos="1020"/>
                <w:tab w:val="left" w:pos="1314"/>
                <w:tab w:val="left" w:pos="1440"/>
              </w:tabs>
              <w:suppressAutoHyphens/>
              <w:rPr>
                <w:rFonts w:ascii="Arial" w:hAnsi="Arial"/>
                <w:spacing w:val="-1"/>
                <w:lang w:val="fr-FR"/>
              </w:rPr>
            </w:pPr>
          </w:p>
          <w:p w14:paraId="7AF22AA2" w14:textId="5239DFD7" w:rsidR="0042329F" w:rsidRDefault="0042329F" w:rsidP="005E5B40">
            <w:pPr>
              <w:tabs>
                <w:tab w:val="left" w:pos="-397"/>
                <w:tab w:val="left" w:pos="-142"/>
                <w:tab w:val="left" w:pos="0"/>
                <w:tab w:val="left" w:pos="907"/>
                <w:tab w:val="left" w:pos="1020"/>
                <w:tab w:val="left" w:pos="1314"/>
                <w:tab w:val="left" w:pos="1440"/>
              </w:tabs>
              <w:suppressAutoHyphens/>
              <w:rPr>
                <w:rFonts w:ascii="Arial" w:hAnsi="Arial" w:cs="Arial"/>
                <w:spacing w:val="-1"/>
                <w:lang w:val="fr-FR"/>
              </w:rPr>
            </w:pPr>
          </w:p>
          <w:p w14:paraId="114D2B47" w14:textId="77777777" w:rsidR="00C543C7" w:rsidRPr="00E715CC" w:rsidRDefault="00C543C7" w:rsidP="005E5B40">
            <w:pPr>
              <w:tabs>
                <w:tab w:val="left" w:pos="-397"/>
                <w:tab w:val="left" w:pos="-142"/>
                <w:tab w:val="left" w:pos="0"/>
                <w:tab w:val="left" w:pos="907"/>
                <w:tab w:val="left" w:pos="1020"/>
                <w:tab w:val="left" w:pos="1314"/>
                <w:tab w:val="left" w:pos="1440"/>
              </w:tabs>
              <w:suppressAutoHyphens/>
              <w:rPr>
                <w:rFonts w:ascii="Arial" w:hAnsi="Arial" w:cs="Arial"/>
                <w:spacing w:val="-1"/>
                <w:lang w:val="fr-FR"/>
              </w:rPr>
            </w:pPr>
          </w:p>
          <w:p w14:paraId="1880B9C8" w14:textId="1BEFFAA0" w:rsidR="00722D0D" w:rsidRPr="00E715CC" w:rsidRDefault="0017629D" w:rsidP="00A33BC5">
            <w:pPr>
              <w:tabs>
                <w:tab w:val="left" w:pos="-397"/>
                <w:tab w:val="left" w:pos="-142"/>
                <w:tab w:val="left" w:pos="0"/>
                <w:tab w:val="left" w:pos="907"/>
                <w:tab w:val="left" w:pos="1020"/>
                <w:tab w:val="left" w:pos="1314"/>
                <w:tab w:val="left" w:pos="1440"/>
              </w:tabs>
              <w:suppressAutoHyphens/>
              <w:jc w:val="both"/>
              <w:rPr>
                <w:rFonts w:ascii="Arial" w:hAnsi="Arial" w:cs="Arial"/>
                <w:lang w:val="fr-BE"/>
              </w:rPr>
            </w:pPr>
            <w:r w:rsidRPr="00E715CC">
              <w:rPr>
                <w:rFonts w:ascii="Arial" w:hAnsi="Arial" w:cs="Arial"/>
                <w:spacing w:val="-1"/>
                <w:lang w:val="fr-FR"/>
              </w:rPr>
              <w:t>§3. Cet article est conclu pour une durée déterminé de 2 ans, du 1</w:t>
            </w:r>
            <w:r w:rsidRPr="00E715CC">
              <w:rPr>
                <w:rFonts w:ascii="Arial" w:hAnsi="Arial" w:cs="Arial"/>
                <w:spacing w:val="-1"/>
                <w:vertAlign w:val="superscript"/>
                <w:lang w:val="fr-FR"/>
              </w:rPr>
              <w:t>er</w:t>
            </w:r>
            <w:r w:rsidRPr="00E715CC">
              <w:rPr>
                <w:rFonts w:ascii="Arial" w:hAnsi="Arial" w:cs="Arial"/>
                <w:spacing w:val="-1"/>
                <w:lang w:val="fr-FR"/>
              </w:rPr>
              <w:t xml:space="preserve"> janvier 2019 </w:t>
            </w:r>
            <w:r w:rsidR="009C4205" w:rsidRPr="00E715CC">
              <w:rPr>
                <w:rFonts w:ascii="Arial" w:hAnsi="Arial" w:cs="Arial"/>
                <w:spacing w:val="-1"/>
                <w:lang w:val="fr-FR"/>
              </w:rPr>
              <w:t xml:space="preserve">jusqu’au </w:t>
            </w:r>
            <w:r w:rsidRPr="00E715CC">
              <w:rPr>
                <w:rFonts w:ascii="Arial" w:hAnsi="Arial" w:cs="Arial"/>
                <w:spacing w:val="-1"/>
                <w:lang w:val="fr-FR"/>
              </w:rPr>
              <w:t>31 décembre 2020.  Si possible et dès que possible, cet article 4 sera prolongée jusqu’au 30</w:t>
            </w:r>
            <w:r w:rsidR="001D1EA8">
              <w:rPr>
                <w:rFonts w:ascii="Arial" w:hAnsi="Arial" w:cs="Arial"/>
                <w:spacing w:val="-1"/>
                <w:lang w:val="fr-FR"/>
              </w:rPr>
              <w:t xml:space="preserve"> juin </w:t>
            </w:r>
            <w:r w:rsidRPr="00E715CC">
              <w:rPr>
                <w:rFonts w:ascii="Arial" w:hAnsi="Arial" w:cs="Arial"/>
                <w:spacing w:val="-1"/>
                <w:lang w:val="fr-FR"/>
              </w:rPr>
              <w:t>2021.</w:t>
            </w:r>
          </w:p>
        </w:tc>
      </w:tr>
      <w:tr w:rsidR="003F0267" w:rsidRPr="00310FA7" w14:paraId="155C007D" w14:textId="77777777" w:rsidTr="00C543C7">
        <w:tc>
          <w:tcPr>
            <w:tcW w:w="4801" w:type="dxa"/>
          </w:tcPr>
          <w:p w14:paraId="058B7A34" w14:textId="4B12FDDD" w:rsidR="003F0267" w:rsidRPr="00E715CC" w:rsidRDefault="003F0267" w:rsidP="00A33BC5">
            <w:pPr>
              <w:tabs>
                <w:tab w:val="left" w:pos="-142"/>
                <w:tab w:val="left" w:pos="0"/>
                <w:tab w:val="left" w:pos="907"/>
                <w:tab w:val="left" w:pos="1314"/>
                <w:tab w:val="left" w:pos="6888"/>
              </w:tabs>
              <w:suppressAutoHyphens/>
              <w:jc w:val="both"/>
              <w:rPr>
                <w:rFonts w:ascii="Arial" w:hAnsi="Arial" w:cs="Arial"/>
                <w:lang w:val="nl-BE"/>
              </w:rPr>
            </w:pPr>
            <w:r w:rsidRPr="00E715CC">
              <w:rPr>
                <w:rStyle w:val="Article"/>
                <w:rFonts w:ascii="Arial" w:hAnsi="Arial" w:cs="Arial"/>
                <w:color w:val="auto"/>
                <w:spacing w:val="-1"/>
                <w:sz w:val="22"/>
                <w:szCs w:val="22"/>
                <w:lang w:val="nl-NL"/>
              </w:rPr>
              <w:lastRenderedPageBreak/>
              <w:t xml:space="preserve">Artikel </w:t>
            </w:r>
            <w:r w:rsidR="00C731ED">
              <w:rPr>
                <w:rStyle w:val="Article"/>
                <w:rFonts w:ascii="Arial" w:hAnsi="Arial" w:cs="Arial"/>
                <w:color w:val="auto"/>
                <w:spacing w:val="-1"/>
                <w:sz w:val="22"/>
                <w:szCs w:val="22"/>
                <w:lang w:val="nl-NL"/>
              </w:rPr>
              <w:t>7</w:t>
            </w:r>
            <w:r w:rsidRPr="00E715CC">
              <w:rPr>
                <w:rStyle w:val="Article"/>
                <w:rFonts w:ascii="Arial" w:hAnsi="Arial" w:cs="Arial"/>
                <w:color w:val="auto"/>
                <w:spacing w:val="-1"/>
                <w:sz w:val="22"/>
                <w:szCs w:val="22"/>
                <w:lang w:val="nl-NL"/>
              </w:rPr>
              <w:t xml:space="preserve"> </w:t>
            </w:r>
            <w:r w:rsidRPr="00E715CC">
              <w:rPr>
                <w:rFonts w:ascii="Arial" w:hAnsi="Arial" w:cs="Arial"/>
                <w:bCs/>
                <w:caps/>
                <w:lang w:val="nl-BE"/>
              </w:rPr>
              <w:t xml:space="preserve">– </w:t>
            </w:r>
            <w:r w:rsidRPr="00E715CC">
              <w:rPr>
                <w:rFonts w:ascii="Arial" w:hAnsi="Arial" w:cs="Arial"/>
                <w:b/>
                <w:lang w:val="nl-BE"/>
              </w:rPr>
              <w:t>Vrijstelling aangepaste beschikbaarheid :</w:t>
            </w:r>
            <w:r w:rsidRPr="00E715CC">
              <w:rPr>
                <w:rFonts w:ascii="Arial" w:hAnsi="Arial" w:cs="Arial"/>
                <w:lang w:val="nl-BE"/>
              </w:rPr>
              <w:t xml:space="preserve"> </w:t>
            </w:r>
          </w:p>
          <w:p w14:paraId="52DBD89C" w14:textId="77777777" w:rsidR="003F0267" w:rsidRPr="00E715CC" w:rsidRDefault="003F0267" w:rsidP="00A33BC5">
            <w:pPr>
              <w:tabs>
                <w:tab w:val="left" w:pos="-142"/>
                <w:tab w:val="left" w:pos="0"/>
                <w:tab w:val="left" w:pos="907"/>
                <w:tab w:val="left" w:pos="1314"/>
                <w:tab w:val="left" w:pos="6888"/>
              </w:tabs>
              <w:suppressAutoHyphens/>
              <w:jc w:val="both"/>
              <w:rPr>
                <w:rFonts w:ascii="Arial" w:hAnsi="Arial" w:cs="Arial"/>
                <w:lang w:val="nl-BE"/>
              </w:rPr>
            </w:pPr>
          </w:p>
          <w:p w14:paraId="5711A998" w14:textId="288DF410" w:rsidR="003F0267" w:rsidRPr="00E715CC" w:rsidRDefault="003F0267" w:rsidP="00A33BC5">
            <w:pPr>
              <w:pStyle w:val="BodyText"/>
              <w:tabs>
                <w:tab w:val="left" w:pos="313"/>
                <w:tab w:val="left" w:pos="907"/>
                <w:tab w:val="left" w:pos="1314"/>
                <w:tab w:val="left" w:pos="6888"/>
              </w:tabs>
              <w:suppressAutoHyphens/>
              <w:spacing w:after="0"/>
              <w:jc w:val="both"/>
              <w:rPr>
                <w:rFonts w:ascii="Arial" w:hAnsi="Arial" w:cs="Arial"/>
                <w:b/>
                <w:lang w:val="nl-BE"/>
              </w:rPr>
            </w:pPr>
            <w:r w:rsidRPr="00E715CC">
              <w:rPr>
                <w:rFonts w:ascii="Arial" w:hAnsi="Arial" w:cs="Arial"/>
                <w:b/>
                <w:lang w:val="nl-BE"/>
              </w:rPr>
              <w:t xml:space="preserve">Sectorale toetreding tot </w:t>
            </w:r>
            <w:r w:rsidR="00CB7125">
              <w:rPr>
                <w:rFonts w:ascii="Arial" w:hAnsi="Arial" w:cs="Arial"/>
                <w:b/>
                <w:lang w:val="nl-BE"/>
              </w:rPr>
              <w:t>CAO</w:t>
            </w:r>
            <w:r w:rsidRPr="00E715CC">
              <w:rPr>
                <w:rFonts w:ascii="Arial" w:hAnsi="Arial" w:cs="Arial"/>
                <w:b/>
                <w:lang w:val="nl-BE"/>
              </w:rPr>
              <w:t xml:space="preserve"> nr. 131, 132, 135, 139, 140, 142 van de Nationale Arbeidsraad</w:t>
            </w:r>
          </w:p>
          <w:p w14:paraId="5BA40CA6" w14:textId="77777777" w:rsidR="003F0267" w:rsidRPr="00E715CC" w:rsidRDefault="003F0267" w:rsidP="00A33BC5">
            <w:pPr>
              <w:pStyle w:val="BodyText"/>
              <w:tabs>
                <w:tab w:val="left" w:pos="313"/>
                <w:tab w:val="left" w:pos="907"/>
                <w:tab w:val="left" w:pos="1314"/>
                <w:tab w:val="left" w:pos="6888"/>
              </w:tabs>
              <w:suppressAutoHyphens/>
              <w:spacing w:after="0"/>
              <w:jc w:val="both"/>
              <w:rPr>
                <w:rFonts w:ascii="Arial" w:hAnsi="Arial" w:cs="Arial"/>
                <w:lang w:val="nl-BE"/>
              </w:rPr>
            </w:pPr>
          </w:p>
          <w:p w14:paraId="3F8633BE" w14:textId="68D8D749" w:rsidR="003F0267" w:rsidRDefault="003F0267" w:rsidP="00A33BC5">
            <w:pPr>
              <w:tabs>
                <w:tab w:val="left" w:pos="-142"/>
                <w:tab w:val="left" w:pos="0"/>
                <w:tab w:val="left" w:pos="907"/>
                <w:tab w:val="left" w:pos="1314"/>
                <w:tab w:val="left" w:pos="6888"/>
              </w:tabs>
              <w:suppressAutoHyphens/>
              <w:jc w:val="both"/>
              <w:rPr>
                <w:rFonts w:ascii="Arial" w:hAnsi="Arial" w:cs="Arial"/>
                <w:spacing w:val="-1"/>
                <w:lang w:val="nl-NL"/>
              </w:rPr>
            </w:pPr>
            <w:r w:rsidRPr="00E715CC">
              <w:rPr>
                <w:rFonts w:ascii="Arial" w:hAnsi="Arial" w:cs="Arial"/>
                <w:spacing w:val="-1"/>
                <w:lang w:val="nl-NL"/>
              </w:rPr>
              <w:t xml:space="preserve">Deze collectieve arbeidsovereenkomst wordt eveneens afgesloten in uitvoering van de bepalingen van de </w:t>
            </w:r>
            <w:r w:rsidR="00CB7125">
              <w:rPr>
                <w:rFonts w:ascii="Arial" w:hAnsi="Arial" w:cs="Arial"/>
                <w:spacing w:val="-1"/>
                <w:lang w:val="nl-NL"/>
              </w:rPr>
              <w:t>CAO</w:t>
            </w:r>
            <w:r w:rsidRPr="00E715CC">
              <w:rPr>
                <w:rFonts w:ascii="Arial" w:hAnsi="Arial" w:cs="Arial"/>
                <w:spacing w:val="-1"/>
                <w:lang w:val="nl-NL"/>
              </w:rPr>
              <w:t xml:space="preserve"> nr. 131, 132, 135, 139, 140, 142 van de Nationale Arbeidsraad.</w:t>
            </w:r>
          </w:p>
          <w:p w14:paraId="379490D6" w14:textId="77777777" w:rsidR="001D1EA8" w:rsidRDefault="001D1EA8" w:rsidP="00A33BC5">
            <w:pPr>
              <w:tabs>
                <w:tab w:val="left" w:pos="-142"/>
                <w:tab w:val="left" w:pos="0"/>
                <w:tab w:val="left" w:pos="907"/>
                <w:tab w:val="left" w:pos="1314"/>
                <w:tab w:val="left" w:pos="6888"/>
              </w:tabs>
              <w:suppressAutoHyphens/>
              <w:jc w:val="both"/>
              <w:rPr>
                <w:rFonts w:ascii="Arial" w:hAnsi="Arial" w:cs="Arial"/>
                <w:spacing w:val="-1"/>
                <w:lang w:val="nl-NL"/>
              </w:rPr>
            </w:pPr>
          </w:p>
          <w:p w14:paraId="68E9822D" w14:textId="61C804AD" w:rsidR="001D1EA8" w:rsidRPr="00E715CC" w:rsidRDefault="001D1EA8" w:rsidP="00A33BC5">
            <w:pPr>
              <w:tabs>
                <w:tab w:val="left" w:pos="-142"/>
                <w:tab w:val="left" w:pos="0"/>
                <w:tab w:val="left" w:pos="907"/>
                <w:tab w:val="left" w:pos="1314"/>
                <w:tab w:val="left" w:pos="6888"/>
              </w:tabs>
              <w:suppressAutoHyphens/>
              <w:jc w:val="both"/>
              <w:rPr>
                <w:rFonts w:ascii="Arial" w:hAnsi="Arial" w:cs="Arial"/>
                <w:spacing w:val="-1"/>
                <w:lang w:val="nl-NL"/>
              </w:rPr>
            </w:pPr>
            <w:r>
              <w:rPr>
                <w:rFonts w:ascii="Arial" w:hAnsi="Arial" w:cs="Arial"/>
                <w:spacing w:val="-1"/>
                <w:lang w:val="nl-NL"/>
              </w:rPr>
              <w:lastRenderedPageBreak/>
              <w:t xml:space="preserve">Dit artikel heeft dezelfde geldigheidsduur als de hierboven vermelde </w:t>
            </w:r>
            <w:proofErr w:type="spellStart"/>
            <w:r w:rsidR="00CB7125">
              <w:rPr>
                <w:rFonts w:ascii="Arial" w:hAnsi="Arial" w:cs="Arial"/>
                <w:spacing w:val="-1"/>
                <w:lang w:val="nl-NL"/>
              </w:rPr>
              <w:t>CAO</w:t>
            </w:r>
            <w:r w:rsidR="004102CC">
              <w:rPr>
                <w:rFonts w:ascii="Arial" w:hAnsi="Arial" w:cs="Arial"/>
                <w:spacing w:val="-1"/>
                <w:lang w:val="nl-NL"/>
              </w:rPr>
              <w:t>’s</w:t>
            </w:r>
            <w:proofErr w:type="spellEnd"/>
            <w:r w:rsidR="004102CC">
              <w:rPr>
                <w:rFonts w:ascii="Arial" w:hAnsi="Arial" w:cs="Arial"/>
                <w:spacing w:val="-1"/>
                <w:lang w:val="nl-NL"/>
              </w:rPr>
              <w:t xml:space="preserve"> </w:t>
            </w:r>
            <w:r>
              <w:rPr>
                <w:rFonts w:ascii="Arial" w:hAnsi="Arial" w:cs="Arial"/>
                <w:spacing w:val="-1"/>
                <w:lang w:val="nl-NL"/>
              </w:rPr>
              <w:t>van de Nationale Arbeidsraad.</w:t>
            </w:r>
          </w:p>
          <w:p w14:paraId="6B469B21" w14:textId="77777777" w:rsidR="003F0267" w:rsidRPr="00E715CC" w:rsidRDefault="003F0267" w:rsidP="00446A63">
            <w:pPr>
              <w:pStyle w:val="soustitre"/>
              <w:spacing w:line="240" w:lineRule="auto"/>
              <w:rPr>
                <w:rFonts w:ascii="Arial" w:hAnsi="Arial" w:cs="Arial"/>
                <w:b/>
                <w:bCs/>
                <w:color w:val="auto"/>
                <w:sz w:val="22"/>
                <w:szCs w:val="22"/>
              </w:rPr>
            </w:pPr>
          </w:p>
        </w:tc>
        <w:tc>
          <w:tcPr>
            <w:tcW w:w="4549" w:type="dxa"/>
          </w:tcPr>
          <w:p w14:paraId="6258B4F7" w14:textId="264032EF" w:rsidR="009C399C" w:rsidRPr="00E715CC" w:rsidRDefault="009C399C" w:rsidP="00A33BC5">
            <w:pPr>
              <w:tabs>
                <w:tab w:val="left" w:pos="-397"/>
                <w:tab w:val="left" w:pos="-142"/>
                <w:tab w:val="left" w:pos="0"/>
                <w:tab w:val="left" w:pos="907"/>
                <w:tab w:val="left" w:pos="1020"/>
                <w:tab w:val="left" w:pos="1314"/>
                <w:tab w:val="left" w:pos="1440"/>
              </w:tabs>
              <w:suppressAutoHyphens/>
              <w:jc w:val="both"/>
              <w:rPr>
                <w:rFonts w:ascii="Arial" w:hAnsi="Arial" w:cs="Arial"/>
                <w:lang w:val="fr-BE"/>
              </w:rPr>
            </w:pPr>
            <w:r w:rsidRPr="00E715CC">
              <w:rPr>
                <w:rStyle w:val="Article"/>
                <w:rFonts w:ascii="Arial" w:hAnsi="Arial" w:cs="Arial"/>
                <w:color w:val="auto"/>
                <w:spacing w:val="-1"/>
                <w:sz w:val="22"/>
                <w:szCs w:val="22"/>
                <w:lang w:val="fr-FR"/>
              </w:rPr>
              <w:lastRenderedPageBreak/>
              <w:t xml:space="preserve">Article </w:t>
            </w:r>
            <w:r w:rsidR="00316DFA">
              <w:rPr>
                <w:rStyle w:val="Article"/>
                <w:rFonts w:ascii="Arial" w:hAnsi="Arial" w:cs="Arial"/>
                <w:color w:val="auto"/>
                <w:spacing w:val="-1"/>
                <w:sz w:val="22"/>
                <w:szCs w:val="22"/>
                <w:lang w:val="fr-FR"/>
              </w:rPr>
              <w:t>7</w:t>
            </w:r>
            <w:r w:rsidRPr="00E715CC">
              <w:rPr>
                <w:rStyle w:val="Article"/>
                <w:rFonts w:ascii="Arial" w:hAnsi="Arial" w:cs="Arial"/>
                <w:color w:val="auto"/>
                <w:spacing w:val="-1"/>
                <w:sz w:val="22"/>
                <w:szCs w:val="22"/>
                <w:lang w:val="fr-FR"/>
              </w:rPr>
              <w:t xml:space="preserve"> – </w:t>
            </w:r>
            <w:r w:rsidRPr="00E715CC">
              <w:rPr>
                <w:rFonts w:ascii="Arial" w:hAnsi="Arial" w:cs="Arial"/>
                <w:b/>
                <w:lang w:val="fr-BE"/>
              </w:rPr>
              <w:t xml:space="preserve">Dispense disponibilité adaptée : </w:t>
            </w:r>
          </w:p>
          <w:p w14:paraId="002353EE" w14:textId="77777777" w:rsidR="009C399C" w:rsidRPr="00E715CC" w:rsidRDefault="009C399C" w:rsidP="00A33BC5">
            <w:pPr>
              <w:tabs>
                <w:tab w:val="left" w:pos="-397"/>
                <w:tab w:val="left" w:pos="-142"/>
                <w:tab w:val="left" w:pos="0"/>
                <w:tab w:val="left" w:pos="907"/>
                <w:tab w:val="left" w:pos="1020"/>
                <w:tab w:val="left" w:pos="1314"/>
                <w:tab w:val="left" w:pos="1440"/>
              </w:tabs>
              <w:suppressAutoHyphens/>
              <w:jc w:val="both"/>
              <w:rPr>
                <w:rFonts w:ascii="Arial" w:hAnsi="Arial" w:cs="Arial"/>
                <w:b/>
                <w:lang w:val="fr-BE"/>
              </w:rPr>
            </w:pPr>
          </w:p>
          <w:p w14:paraId="66579006" w14:textId="5DFCA9FF" w:rsidR="009C399C" w:rsidRPr="00E715CC" w:rsidRDefault="009C399C" w:rsidP="00A33BC5">
            <w:pPr>
              <w:pStyle w:val="BodyText"/>
              <w:tabs>
                <w:tab w:val="left" w:pos="313"/>
                <w:tab w:val="left" w:pos="907"/>
                <w:tab w:val="left" w:pos="1314"/>
                <w:tab w:val="left" w:pos="6888"/>
              </w:tabs>
              <w:suppressAutoHyphens/>
              <w:spacing w:after="0"/>
              <w:jc w:val="both"/>
              <w:rPr>
                <w:rFonts w:ascii="Arial" w:hAnsi="Arial" w:cs="Arial"/>
                <w:b/>
                <w:lang w:val="fr-BE"/>
              </w:rPr>
            </w:pPr>
            <w:r w:rsidRPr="00E715CC">
              <w:rPr>
                <w:rFonts w:ascii="Arial" w:hAnsi="Arial" w:cs="Arial"/>
                <w:b/>
                <w:lang w:val="fr-BE"/>
              </w:rPr>
              <w:t>Adhésion sectoriel</w:t>
            </w:r>
            <w:r w:rsidR="00E14810">
              <w:rPr>
                <w:rFonts w:ascii="Arial" w:hAnsi="Arial" w:cs="Arial"/>
                <w:b/>
                <w:lang w:val="fr-BE"/>
              </w:rPr>
              <w:t>le</w:t>
            </w:r>
            <w:r w:rsidRPr="00E715CC">
              <w:rPr>
                <w:rFonts w:ascii="Arial" w:hAnsi="Arial" w:cs="Arial"/>
                <w:b/>
                <w:lang w:val="fr-BE"/>
              </w:rPr>
              <w:t xml:space="preserve"> à la </w:t>
            </w:r>
            <w:r w:rsidR="00882FD1">
              <w:rPr>
                <w:rFonts w:ascii="Arial" w:hAnsi="Arial" w:cs="Arial"/>
                <w:b/>
                <w:lang w:val="fr-BE"/>
              </w:rPr>
              <w:t>CCT</w:t>
            </w:r>
            <w:r w:rsidRPr="00E715CC">
              <w:rPr>
                <w:rFonts w:ascii="Arial" w:hAnsi="Arial" w:cs="Arial"/>
                <w:b/>
                <w:lang w:val="fr-BE"/>
              </w:rPr>
              <w:t xml:space="preserve"> 131, 132, 135, 139, 140, 142 du Conseil National du Travail</w:t>
            </w:r>
          </w:p>
          <w:p w14:paraId="483D29B8" w14:textId="77777777" w:rsidR="009C399C" w:rsidRPr="00E715CC" w:rsidRDefault="009C399C" w:rsidP="00A33BC5">
            <w:pPr>
              <w:tabs>
                <w:tab w:val="left" w:pos="-397"/>
                <w:tab w:val="left" w:pos="-142"/>
                <w:tab w:val="left" w:pos="0"/>
                <w:tab w:val="left" w:pos="907"/>
                <w:tab w:val="left" w:pos="1020"/>
                <w:tab w:val="left" w:pos="1314"/>
                <w:tab w:val="left" w:pos="1440"/>
              </w:tabs>
              <w:suppressAutoHyphens/>
              <w:jc w:val="both"/>
              <w:rPr>
                <w:rStyle w:val="Article"/>
                <w:rFonts w:ascii="Arial" w:hAnsi="Arial" w:cs="Arial"/>
                <w:color w:val="auto"/>
                <w:spacing w:val="-1"/>
                <w:sz w:val="22"/>
                <w:szCs w:val="22"/>
                <w:lang w:val="fr-BE"/>
              </w:rPr>
            </w:pPr>
            <w:r w:rsidRPr="00E715CC">
              <w:rPr>
                <w:rStyle w:val="Article"/>
                <w:rFonts w:ascii="Arial" w:hAnsi="Arial" w:cs="Arial"/>
                <w:color w:val="auto"/>
                <w:spacing w:val="-1"/>
                <w:sz w:val="22"/>
                <w:szCs w:val="22"/>
                <w:lang w:val="fr-BE"/>
              </w:rPr>
              <w:t xml:space="preserve"> </w:t>
            </w:r>
          </w:p>
          <w:p w14:paraId="6D766383" w14:textId="5DD2FDAD" w:rsidR="009C399C" w:rsidRPr="00E715CC" w:rsidRDefault="009C399C" w:rsidP="00A33BC5">
            <w:pPr>
              <w:tabs>
                <w:tab w:val="left" w:pos="-142"/>
                <w:tab w:val="left" w:pos="0"/>
                <w:tab w:val="left" w:pos="907"/>
                <w:tab w:val="left" w:pos="1314"/>
                <w:tab w:val="left" w:pos="6888"/>
              </w:tabs>
              <w:suppressAutoHyphens/>
              <w:jc w:val="both"/>
              <w:rPr>
                <w:rFonts w:ascii="Arial" w:hAnsi="Arial" w:cs="Arial"/>
                <w:spacing w:val="-1"/>
                <w:lang w:val="fr-BE"/>
              </w:rPr>
            </w:pPr>
            <w:r w:rsidRPr="00E715CC">
              <w:rPr>
                <w:rFonts w:ascii="Arial" w:hAnsi="Arial" w:cs="Arial"/>
                <w:spacing w:val="-1"/>
                <w:lang w:val="fr-BE"/>
              </w:rPr>
              <w:t xml:space="preserve">Cette convention collective du travail est également conclue en exécution des dispositions des </w:t>
            </w:r>
            <w:r w:rsidR="00882FD1">
              <w:rPr>
                <w:rFonts w:ascii="Arial" w:hAnsi="Arial" w:cs="Arial"/>
                <w:spacing w:val="-1"/>
                <w:lang w:val="fr-BE"/>
              </w:rPr>
              <w:t>CCT</w:t>
            </w:r>
            <w:r w:rsidRPr="00E715CC">
              <w:rPr>
                <w:rFonts w:ascii="Arial" w:hAnsi="Arial" w:cs="Arial"/>
                <w:spacing w:val="-1"/>
                <w:lang w:val="fr-BE"/>
              </w:rPr>
              <w:t xml:space="preserve"> n° 131, 132, 135, 139, 140, 142 du Conseil National du Travail.</w:t>
            </w:r>
          </w:p>
          <w:p w14:paraId="24820C93" w14:textId="77777777" w:rsidR="003F0267" w:rsidRDefault="003F0267" w:rsidP="00EA6E10">
            <w:pPr>
              <w:pStyle w:val="soustitre"/>
              <w:spacing w:line="240" w:lineRule="auto"/>
              <w:rPr>
                <w:rFonts w:ascii="Arial" w:hAnsi="Arial" w:cs="Arial"/>
                <w:b/>
                <w:bCs/>
                <w:color w:val="auto"/>
                <w:sz w:val="22"/>
                <w:szCs w:val="22"/>
                <w:lang w:val="fr-BE"/>
              </w:rPr>
            </w:pPr>
          </w:p>
          <w:p w14:paraId="0EBA1FA0" w14:textId="338EBF3A" w:rsidR="001102EA" w:rsidRPr="006B2232" w:rsidRDefault="001102EA" w:rsidP="00EA6E10">
            <w:pPr>
              <w:pStyle w:val="soustitre"/>
              <w:spacing w:line="240" w:lineRule="auto"/>
              <w:rPr>
                <w:rFonts w:ascii="Arial" w:hAnsi="Arial" w:cs="Arial"/>
                <w:color w:val="auto"/>
                <w:sz w:val="22"/>
                <w:szCs w:val="22"/>
                <w:lang w:val="fr-BE"/>
              </w:rPr>
            </w:pPr>
            <w:r w:rsidRPr="006B2232">
              <w:rPr>
                <w:rFonts w:ascii="Arial" w:hAnsi="Arial" w:cs="Arial"/>
                <w:color w:val="auto"/>
                <w:sz w:val="22"/>
                <w:szCs w:val="22"/>
                <w:lang w:val="fr-BE"/>
              </w:rPr>
              <w:t xml:space="preserve">La durée de cet article </w:t>
            </w:r>
            <w:r w:rsidR="004102CC" w:rsidRPr="006B2232">
              <w:rPr>
                <w:rFonts w:ascii="Arial" w:hAnsi="Arial" w:cs="Arial"/>
                <w:color w:val="auto"/>
                <w:sz w:val="22"/>
                <w:szCs w:val="22"/>
                <w:lang w:val="fr-BE"/>
              </w:rPr>
              <w:t xml:space="preserve">est identique à la durée des CCT </w:t>
            </w:r>
            <w:r w:rsidR="00831BCE" w:rsidRPr="006B2232">
              <w:rPr>
                <w:rFonts w:ascii="Arial" w:hAnsi="Arial" w:cs="Arial"/>
                <w:color w:val="auto"/>
                <w:sz w:val="22"/>
                <w:szCs w:val="22"/>
                <w:lang w:val="fr-BE"/>
              </w:rPr>
              <w:t xml:space="preserve">du Conseil National du </w:t>
            </w:r>
            <w:r w:rsidR="00831BCE" w:rsidRPr="006B2232">
              <w:rPr>
                <w:rFonts w:ascii="Arial" w:hAnsi="Arial" w:cs="Arial"/>
                <w:color w:val="auto"/>
                <w:sz w:val="22"/>
                <w:szCs w:val="22"/>
                <w:lang w:val="fr-BE"/>
              </w:rPr>
              <w:lastRenderedPageBreak/>
              <w:t>Travail mentionnée ci-dessus.</w:t>
            </w:r>
          </w:p>
        </w:tc>
      </w:tr>
      <w:tr w:rsidR="00446A63" w:rsidRPr="00310FA7" w14:paraId="6ED8084B" w14:textId="1D63FD3C" w:rsidTr="00C543C7">
        <w:tc>
          <w:tcPr>
            <w:tcW w:w="4801" w:type="dxa"/>
          </w:tcPr>
          <w:p w14:paraId="12AB9A53" w14:textId="2BAFC7AB" w:rsidR="00446A63" w:rsidRPr="00E715CC" w:rsidRDefault="00446A63" w:rsidP="00446A63">
            <w:pPr>
              <w:pStyle w:val="soustitre"/>
              <w:spacing w:line="240" w:lineRule="auto"/>
              <w:rPr>
                <w:rFonts w:ascii="Arial" w:hAnsi="Arial" w:cs="Arial"/>
                <w:b/>
                <w:bCs/>
                <w:color w:val="auto"/>
                <w:sz w:val="22"/>
                <w:szCs w:val="22"/>
              </w:rPr>
            </w:pPr>
            <w:r w:rsidRPr="00E715CC">
              <w:rPr>
                <w:rFonts w:ascii="Arial" w:hAnsi="Arial" w:cs="Arial"/>
                <w:b/>
                <w:bCs/>
                <w:color w:val="auto"/>
                <w:sz w:val="22"/>
                <w:szCs w:val="22"/>
              </w:rPr>
              <w:lastRenderedPageBreak/>
              <w:t>Tijdskrediet en landingsbanen</w:t>
            </w:r>
          </w:p>
        </w:tc>
        <w:tc>
          <w:tcPr>
            <w:tcW w:w="4549" w:type="dxa"/>
          </w:tcPr>
          <w:p w14:paraId="1FF69687" w14:textId="030CE4C4" w:rsidR="00446A63" w:rsidRPr="00E715CC" w:rsidRDefault="00E049FA" w:rsidP="00446A63">
            <w:pPr>
              <w:pStyle w:val="soustitre"/>
              <w:spacing w:line="240" w:lineRule="auto"/>
              <w:rPr>
                <w:rFonts w:ascii="Arial" w:hAnsi="Arial" w:cs="Arial"/>
                <w:b/>
                <w:bCs/>
                <w:color w:val="auto"/>
                <w:sz w:val="22"/>
                <w:szCs w:val="22"/>
                <w:lang w:val="fr-BE"/>
              </w:rPr>
            </w:pPr>
            <w:r w:rsidRPr="00E715CC">
              <w:rPr>
                <w:rFonts w:ascii="Arial" w:hAnsi="Arial" w:cs="Arial"/>
                <w:b/>
                <w:bCs/>
                <w:color w:val="auto"/>
                <w:sz w:val="22"/>
                <w:szCs w:val="22"/>
                <w:lang w:val="fr-BE"/>
              </w:rPr>
              <w:t>Crédit temps et  emp</w:t>
            </w:r>
            <w:r w:rsidR="000824A3" w:rsidRPr="00E715CC">
              <w:rPr>
                <w:rFonts w:ascii="Arial" w:hAnsi="Arial" w:cs="Arial"/>
                <w:b/>
                <w:bCs/>
                <w:color w:val="auto"/>
                <w:sz w:val="22"/>
                <w:szCs w:val="22"/>
                <w:lang w:val="fr-BE"/>
              </w:rPr>
              <w:t xml:space="preserve">lois de </w:t>
            </w:r>
            <w:r w:rsidRPr="00E715CC">
              <w:rPr>
                <w:rFonts w:ascii="Arial" w:hAnsi="Arial" w:cs="Arial"/>
                <w:b/>
                <w:bCs/>
                <w:color w:val="auto"/>
                <w:sz w:val="22"/>
                <w:szCs w:val="22"/>
                <w:lang w:val="fr-BE"/>
              </w:rPr>
              <w:t xml:space="preserve">fin de carrière </w:t>
            </w:r>
          </w:p>
        </w:tc>
      </w:tr>
      <w:tr w:rsidR="00446A63" w:rsidRPr="00310FA7" w14:paraId="6F67CE4A" w14:textId="51F98791" w:rsidTr="00C543C7">
        <w:tc>
          <w:tcPr>
            <w:tcW w:w="4801" w:type="dxa"/>
          </w:tcPr>
          <w:p w14:paraId="4C04EA59" w14:textId="05B3EC68" w:rsidR="00446A63" w:rsidRPr="00E715CC" w:rsidRDefault="00446A63" w:rsidP="00446A63">
            <w:pPr>
              <w:pStyle w:val="textebase"/>
              <w:rPr>
                <w:rFonts w:ascii="Arial" w:hAnsi="Arial" w:cs="Arial"/>
                <w:color w:val="auto"/>
                <w:sz w:val="22"/>
                <w:szCs w:val="22"/>
              </w:rPr>
            </w:pPr>
            <w:r w:rsidRPr="00E715CC">
              <w:rPr>
                <w:rStyle w:val="Article"/>
                <w:rFonts w:ascii="Arial" w:hAnsi="Arial" w:cs="Arial"/>
                <w:color w:val="auto"/>
                <w:sz w:val="22"/>
                <w:szCs w:val="22"/>
              </w:rPr>
              <w:t xml:space="preserve">Artikel </w:t>
            </w:r>
            <w:r w:rsidR="00C731ED">
              <w:rPr>
                <w:rStyle w:val="Article"/>
                <w:rFonts w:ascii="Arial" w:hAnsi="Arial" w:cs="Arial"/>
                <w:color w:val="auto"/>
                <w:sz w:val="22"/>
                <w:szCs w:val="22"/>
              </w:rPr>
              <w:t>8</w:t>
            </w:r>
          </w:p>
          <w:p w14:paraId="240C6906" w14:textId="77777777" w:rsidR="00446A63" w:rsidRPr="00E715CC" w:rsidRDefault="00446A63" w:rsidP="00446A63">
            <w:pPr>
              <w:pStyle w:val="textebase"/>
              <w:rPr>
                <w:rFonts w:ascii="Arial" w:hAnsi="Arial" w:cs="Arial"/>
                <w:color w:val="auto"/>
                <w:sz w:val="22"/>
                <w:szCs w:val="22"/>
              </w:rPr>
            </w:pPr>
          </w:p>
          <w:p w14:paraId="00EE3470" w14:textId="2AB97468" w:rsidR="00446A63" w:rsidRPr="00E715CC" w:rsidRDefault="00446A63" w:rsidP="00446A63">
            <w:pPr>
              <w:pStyle w:val="textebase"/>
              <w:rPr>
                <w:rFonts w:ascii="Arial" w:hAnsi="Arial" w:cs="Arial"/>
                <w:color w:val="auto"/>
                <w:sz w:val="22"/>
                <w:szCs w:val="22"/>
              </w:rPr>
            </w:pPr>
            <w:r w:rsidRPr="00E715CC">
              <w:rPr>
                <w:rFonts w:ascii="Arial" w:hAnsi="Arial" w:cs="Arial"/>
                <w:color w:val="auto"/>
                <w:sz w:val="22"/>
                <w:szCs w:val="22"/>
              </w:rPr>
              <w:t xml:space="preserve">§ 1. Overeenkomstig artikel 4, § 1, 3° van de </w:t>
            </w:r>
            <w:r w:rsidR="00CB7125">
              <w:rPr>
                <w:rFonts w:ascii="Arial" w:hAnsi="Arial" w:cs="Arial"/>
                <w:color w:val="auto"/>
                <w:sz w:val="22"/>
                <w:szCs w:val="22"/>
              </w:rPr>
              <w:t>CAO</w:t>
            </w:r>
            <w:r w:rsidRPr="00E715CC">
              <w:rPr>
                <w:rFonts w:ascii="Arial" w:hAnsi="Arial" w:cs="Arial"/>
                <w:color w:val="auto"/>
                <w:sz w:val="22"/>
                <w:szCs w:val="22"/>
              </w:rPr>
              <w:t xml:space="preserve"> nr. 103 tot invoering van een stelsel van tijdskrediet, loopbaanvermindering en landingsbanen, wordt voor de werknemers die 5 jaar anciënniteit bereikt hebben in de onderneming en die voldoen aan alle voorwaarden van </w:t>
            </w:r>
            <w:r w:rsidR="00CB7125">
              <w:rPr>
                <w:rFonts w:ascii="Arial" w:hAnsi="Arial" w:cs="Arial"/>
                <w:color w:val="auto"/>
                <w:sz w:val="22"/>
                <w:szCs w:val="22"/>
              </w:rPr>
              <w:t>CAO</w:t>
            </w:r>
            <w:r w:rsidR="00C64B84">
              <w:rPr>
                <w:rFonts w:ascii="Arial" w:hAnsi="Arial" w:cs="Arial"/>
                <w:color w:val="auto"/>
                <w:sz w:val="22"/>
                <w:szCs w:val="22"/>
              </w:rPr>
              <w:t xml:space="preserve"> </w:t>
            </w:r>
            <w:r w:rsidRPr="00E715CC">
              <w:rPr>
                <w:rFonts w:ascii="Arial" w:hAnsi="Arial" w:cs="Arial"/>
                <w:color w:val="auto"/>
                <w:sz w:val="22"/>
                <w:szCs w:val="22"/>
              </w:rPr>
              <w:t xml:space="preserve">nr. 103, de opnamevormen voltijds tijdskrediet of halftijdse loopbaanvermindering uitgebreid tot: </w:t>
            </w:r>
          </w:p>
          <w:p w14:paraId="36A213B1" w14:textId="27B38B28" w:rsidR="00446A63" w:rsidRPr="00E715CC" w:rsidRDefault="00446A63" w:rsidP="00446A63">
            <w:pPr>
              <w:pStyle w:val="textebase"/>
              <w:numPr>
                <w:ilvl w:val="0"/>
                <w:numId w:val="1"/>
              </w:numPr>
              <w:ind w:left="313" w:hanging="284"/>
              <w:rPr>
                <w:rFonts w:ascii="Arial" w:hAnsi="Arial" w:cs="Arial"/>
                <w:color w:val="auto"/>
                <w:sz w:val="22"/>
                <w:szCs w:val="22"/>
              </w:rPr>
            </w:pPr>
            <w:r w:rsidRPr="00E715CC">
              <w:rPr>
                <w:rFonts w:ascii="Arial" w:hAnsi="Arial" w:cs="Arial"/>
                <w:color w:val="auto"/>
                <w:sz w:val="22"/>
                <w:szCs w:val="22"/>
              </w:rPr>
              <w:t>51 maanden voor de zorgmotieven (artikel 4, §1, a° tot c° en artikel 4, § 2)</w:t>
            </w:r>
            <w:r w:rsidR="00C543C7">
              <w:rPr>
                <w:rFonts w:ascii="Arial" w:hAnsi="Arial" w:cs="Arial"/>
                <w:color w:val="auto"/>
                <w:sz w:val="22"/>
                <w:szCs w:val="22"/>
              </w:rPr>
              <w:t>.</w:t>
            </w:r>
          </w:p>
          <w:p w14:paraId="6F67CE45" w14:textId="2DEE3B0C" w:rsidR="00446A63" w:rsidRPr="00E715CC" w:rsidRDefault="00446A63" w:rsidP="00446A63">
            <w:pPr>
              <w:pStyle w:val="textebase"/>
              <w:numPr>
                <w:ilvl w:val="0"/>
                <w:numId w:val="1"/>
              </w:numPr>
              <w:ind w:left="313" w:hanging="284"/>
              <w:rPr>
                <w:rFonts w:ascii="Arial" w:hAnsi="Arial" w:cs="Arial"/>
                <w:color w:val="auto"/>
                <w:sz w:val="22"/>
                <w:szCs w:val="22"/>
              </w:rPr>
            </w:pPr>
            <w:r w:rsidRPr="00E715CC">
              <w:rPr>
                <w:rFonts w:ascii="Arial" w:hAnsi="Arial" w:cs="Arial"/>
                <w:color w:val="auto"/>
                <w:sz w:val="22"/>
                <w:szCs w:val="22"/>
              </w:rPr>
              <w:t>36 maanden voor het motief opleiding (artikel 4, §1, d°)</w:t>
            </w:r>
            <w:r w:rsidR="00C543C7">
              <w:rPr>
                <w:rFonts w:ascii="Arial" w:hAnsi="Arial" w:cs="Arial"/>
                <w:color w:val="auto"/>
                <w:sz w:val="22"/>
                <w:szCs w:val="22"/>
              </w:rPr>
              <w:t>.</w:t>
            </w:r>
          </w:p>
        </w:tc>
        <w:tc>
          <w:tcPr>
            <w:tcW w:w="4549" w:type="dxa"/>
          </w:tcPr>
          <w:p w14:paraId="3EF6CFFB" w14:textId="5299CA78" w:rsidR="00E049FA" w:rsidRPr="00E715CC" w:rsidRDefault="00E049FA" w:rsidP="00E049FA">
            <w:pPr>
              <w:pStyle w:val="textebase"/>
              <w:rPr>
                <w:rFonts w:ascii="Arial" w:hAnsi="Arial" w:cs="Arial"/>
                <w:color w:val="auto"/>
                <w:sz w:val="22"/>
                <w:szCs w:val="22"/>
                <w:lang w:val="fr-BE"/>
              </w:rPr>
            </w:pPr>
            <w:r w:rsidRPr="00E715CC">
              <w:rPr>
                <w:rStyle w:val="Article"/>
                <w:rFonts w:ascii="Arial" w:hAnsi="Arial" w:cs="Arial"/>
                <w:color w:val="auto"/>
                <w:sz w:val="22"/>
                <w:szCs w:val="22"/>
                <w:lang w:val="fr-BE"/>
              </w:rPr>
              <w:t>Arti</w:t>
            </w:r>
            <w:r w:rsidR="00B0007A" w:rsidRPr="00E715CC">
              <w:rPr>
                <w:rStyle w:val="Article"/>
                <w:rFonts w:ascii="Arial" w:hAnsi="Arial" w:cs="Arial"/>
                <w:color w:val="auto"/>
                <w:sz w:val="22"/>
                <w:szCs w:val="22"/>
                <w:lang w:val="fr-BE"/>
              </w:rPr>
              <w:t>c</w:t>
            </w:r>
            <w:r w:rsidRPr="00E715CC">
              <w:rPr>
                <w:rStyle w:val="Article"/>
                <w:rFonts w:ascii="Arial" w:hAnsi="Arial" w:cs="Arial"/>
                <w:color w:val="auto"/>
                <w:sz w:val="22"/>
                <w:szCs w:val="22"/>
                <w:lang w:val="fr-BE"/>
              </w:rPr>
              <w:t xml:space="preserve">le </w:t>
            </w:r>
            <w:r w:rsidR="00316DFA">
              <w:rPr>
                <w:rStyle w:val="Article"/>
                <w:rFonts w:ascii="Arial" w:hAnsi="Arial" w:cs="Arial"/>
                <w:color w:val="auto"/>
                <w:sz w:val="22"/>
                <w:szCs w:val="22"/>
                <w:lang w:val="fr-BE"/>
              </w:rPr>
              <w:t>8</w:t>
            </w:r>
          </w:p>
          <w:p w14:paraId="43D85536" w14:textId="77777777" w:rsidR="00446A63" w:rsidRPr="00E715CC" w:rsidRDefault="00446A63" w:rsidP="00446A63">
            <w:pPr>
              <w:pStyle w:val="textebase"/>
              <w:rPr>
                <w:rStyle w:val="Article"/>
                <w:rFonts w:ascii="Arial" w:hAnsi="Arial" w:cs="Arial"/>
                <w:color w:val="auto"/>
                <w:sz w:val="22"/>
                <w:szCs w:val="22"/>
                <w:lang w:val="fr-BE"/>
              </w:rPr>
            </w:pPr>
          </w:p>
          <w:p w14:paraId="18F1CC07" w14:textId="7C2E0843" w:rsidR="007A52D3" w:rsidRPr="00E715CC" w:rsidRDefault="002B51D0" w:rsidP="00A33BC5">
            <w:pPr>
              <w:pStyle w:val="Default"/>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pacing w:val="-1"/>
                <w:sz w:val="22"/>
                <w:szCs w:val="22"/>
                <w:lang w:val="fr-BE"/>
              </w:rPr>
            </w:pPr>
            <w:r w:rsidRPr="00E715CC">
              <w:rPr>
                <w:rFonts w:ascii="Arial" w:hAnsi="Arial" w:cs="Arial"/>
                <w:spacing w:val="-1"/>
                <w:sz w:val="22"/>
                <w:szCs w:val="22"/>
                <w:lang w:val="fr-BE"/>
              </w:rPr>
              <w:t>§ 1</w:t>
            </w:r>
            <w:r w:rsidRPr="00E715CC">
              <w:rPr>
                <w:rFonts w:ascii="Arial" w:hAnsi="Arial" w:cs="Arial"/>
                <w:spacing w:val="-1"/>
                <w:sz w:val="22"/>
                <w:szCs w:val="22"/>
                <w:vertAlign w:val="superscript"/>
                <w:lang w:val="fr-BE"/>
              </w:rPr>
              <w:t>er</w:t>
            </w:r>
            <w:r w:rsidRPr="00E715CC">
              <w:rPr>
                <w:rFonts w:ascii="Arial" w:hAnsi="Arial" w:cs="Arial"/>
                <w:spacing w:val="-1"/>
                <w:sz w:val="22"/>
                <w:szCs w:val="22"/>
                <w:lang w:val="fr-BE"/>
              </w:rPr>
              <w:t xml:space="preserve">. Pour la durée de la présente </w:t>
            </w:r>
            <w:r w:rsidR="00882FD1">
              <w:rPr>
                <w:rFonts w:ascii="Arial" w:hAnsi="Arial" w:cs="Arial"/>
                <w:smallCaps/>
                <w:spacing w:val="-1"/>
                <w:sz w:val="22"/>
                <w:szCs w:val="22"/>
                <w:lang w:val="fr-BE"/>
              </w:rPr>
              <w:t>CCT</w:t>
            </w:r>
            <w:r w:rsidRPr="00E715CC">
              <w:rPr>
                <w:rFonts w:ascii="Arial" w:hAnsi="Arial" w:cs="Arial"/>
                <w:spacing w:val="-1"/>
                <w:sz w:val="22"/>
                <w:szCs w:val="22"/>
                <w:lang w:val="fr-BE"/>
              </w:rPr>
              <w:t>, conformément l’article 4, § 1</w:t>
            </w:r>
            <w:r w:rsidRPr="00E715CC">
              <w:rPr>
                <w:rFonts w:ascii="Arial" w:hAnsi="Arial" w:cs="Arial"/>
                <w:spacing w:val="-1"/>
                <w:sz w:val="22"/>
                <w:szCs w:val="22"/>
                <w:vertAlign w:val="superscript"/>
                <w:lang w:val="fr-BE"/>
              </w:rPr>
              <w:t>er</w:t>
            </w:r>
            <w:r w:rsidRPr="00E715CC">
              <w:rPr>
                <w:rFonts w:ascii="Arial" w:hAnsi="Arial" w:cs="Arial"/>
                <w:spacing w:val="-1"/>
                <w:sz w:val="22"/>
                <w:szCs w:val="22"/>
                <w:lang w:val="fr-BE"/>
              </w:rPr>
              <w:t xml:space="preserve">, 3° de la </w:t>
            </w:r>
            <w:r w:rsidR="00882FD1">
              <w:rPr>
                <w:rFonts w:ascii="Arial" w:hAnsi="Arial" w:cs="Arial"/>
                <w:smallCaps/>
                <w:spacing w:val="-1"/>
                <w:sz w:val="22"/>
                <w:szCs w:val="22"/>
                <w:lang w:val="fr-BE"/>
              </w:rPr>
              <w:t>CCT</w:t>
            </w:r>
            <w:r w:rsidRPr="00E715CC">
              <w:rPr>
                <w:rFonts w:ascii="Arial" w:hAnsi="Arial" w:cs="Arial"/>
                <w:spacing w:val="-1"/>
                <w:sz w:val="22"/>
                <w:szCs w:val="22"/>
                <w:lang w:val="fr-BE"/>
              </w:rPr>
              <w:t xml:space="preserve"> n° 103 instaurant un système de crédit-temps, de diminution de carrière et d’emplois de fin de carrière pour les travailleurs ayant atteint 5 ans d’ancienneté au sein de l’entreprise et qui répondent à toutes les conditions de la </w:t>
            </w:r>
            <w:r w:rsidR="00882FD1">
              <w:rPr>
                <w:rFonts w:ascii="Arial" w:hAnsi="Arial" w:cs="Arial"/>
                <w:smallCaps/>
                <w:spacing w:val="-1"/>
                <w:sz w:val="22"/>
                <w:szCs w:val="22"/>
                <w:lang w:val="fr-BE"/>
              </w:rPr>
              <w:t>CCT</w:t>
            </w:r>
            <w:r w:rsidRPr="00E715CC">
              <w:rPr>
                <w:rFonts w:ascii="Arial" w:hAnsi="Arial" w:cs="Arial"/>
                <w:spacing w:val="-1"/>
                <w:sz w:val="22"/>
                <w:szCs w:val="22"/>
                <w:lang w:val="fr-BE"/>
              </w:rPr>
              <w:t xml:space="preserve"> n° 103, les possibilités de prise d’un crédit-temps à temps plein ou de la diminution de carrière à mi-temps sont étendues à :</w:t>
            </w:r>
          </w:p>
          <w:p w14:paraId="1A52F5E3" w14:textId="275C1A12" w:rsidR="007A52D3" w:rsidRPr="00E715CC" w:rsidRDefault="002B51D0" w:rsidP="002B51D0">
            <w:pPr>
              <w:pStyle w:val="Default"/>
              <w:numPr>
                <w:ilvl w:val="0"/>
                <w:numId w:val="1"/>
              </w:numPr>
              <w:tabs>
                <w:tab w:val="left" w:pos="0"/>
                <w:tab w:val="left" w:pos="907"/>
                <w:tab w:val="left" w:pos="1020"/>
                <w:tab w:val="left" w:pos="1296"/>
                <w:tab w:val="left" w:pos="1728"/>
                <w:tab w:val="left" w:pos="1920"/>
                <w:tab w:val="left" w:pos="2268"/>
                <w:tab w:val="left" w:pos="3024"/>
                <w:tab w:val="right" w:pos="3969"/>
              </w:tabs>
              <w:suppressAutoHyphens w:val="0"/>
              <w:spacing w:line="240" w:lineRule="auto"/>
              <w:rPr>
                <w:rFonts w:ascii="Arial" w:hAnsi="Arial" w:cs="Arial"/>
                <w:spacing w:val="-1"/>
                <w:sz w:val="22"/>
                <w:szCs w:val="22"/>
                <w:lang w:val="fr-BE"/>
              </w:rPr>
            </w:pPr>
            <w:r w:rsidRPr="00E715CC">
              <w:rPr>
                <w:rFonts w:ascii="Arial" w:hAnsi="Arial" w:cs="Arial"/>
                <w:spacing w:val="-1"/>
                <w:sz w:val="22"/>
                <w:szCs w:val="22"/>
                <w:lang w:val="fr-BE"/>
              </w:rPr>
              <w:t>51 mois pour les motifs de soins (article 4, § 1</w:t>
            </w:r>
            <w:r w:rsidRPr="00E715CC">
              <w:rPr>
                <w:rFonts w:ascii="Arial" w:hAnsi="Arial" w:cs="Arial"/>
                <w:spacing w:val="-1"/>
                <w:sz w:val="22"/>
                <w:szCs w:val="22"/>
                <w:vertAlign w:val="superscript"/>
                <w:lang w:val="fr-BE"/>
              </w:rPr>
              <w:t>er</w:t>
            </w:r>
            <w:r w:rsidRPr="00E715CC">
              <w:rPr>
                <w:rFonts w:ascii="Arial" w:hAnsi="Arial" w:cs="Arial"/>
                <w:spacing w:val="-1"/>
                <w:sz w:val="22"/>
                <w:szCs w:val="22"/>
                <w:lang w:val="fr-BE"/>
              </w:rPr>
              <w:t>, a° jusqu’au c° et article 4, § 2)</w:t>
            </w:r>
            <w:r w:rsidR="00C543C7">
              <w:rPr>
                <w:rFonts w:ascii="Arial" w:hAnsi="Arial" w:cs="Arial"/>
                <w:spacing w:val="-1"/>
                <w:sz w:val="22"/>
                <w:szCs w:val="22"/>
                <w:lang w:val="fr-BE"/>
              </w:rPr>
              <w:t>.</w:t>
            </w:r>
          </w:p>
          <w:p w14:paraId="6CD2AD4D" w14:textId="1743AD10" w:rsidR="002B51D0" w:rsidRPr="00E715CC" w:rsidRDefault="002B51D0" w:rsidP="002B51D0">
            <w:pPr>
              <w:pStyle w:val="Default"/>
              <w:numPr>
                <w:ilvl w:val="0"/>
                <w:numId w:val="1"/>
              </w:numPr>
              <w:tabs>
                <w:tab w:val="left" w:pos="0"/>
                <w:tab w:val="left" w:pos="907"/>
                <w:tab w:val="left" w:pos="1020"/>
                <w:tab w:val="left" w:pos="1296"/>
                <w:tab w:val="left" w:pos="1728"/>
                <w:tab w:val="left" w:pos="1920"/>
                <w:tab w:val="left" w:pos="2268"/>
                <w:tab w:val="left" w:pos="3024"/>
                <w:tab w:val="right" w:pos="3969"/>
              </w:tabs>
              <w:suppressAutoHyphens w:val="0"/>
              <w:spacing w:line="240" w:lineRule="auto"/>
              <w:rPr>
                <w:rStyle w:val="Article"/>
                <w:rFonts w:ascii="Arial" w:hAnsi="Arial" w:cs="Arial"/>
                <w:b w:val="0"/>
                <w:bCs w:val="0"/>
                <w:caps w:val="0"/>
                <w:color w:val="000000"/>
                <w:spacing w:val="-1"/>
                <w:sz w:val="22"/>
                <w:szCs w:val="22"/>
                <w:lang w:val="fr-BE"/>
              </w:rPr>
            </w:pPr>
            <w:r w:rsidRPr="00E715CC">
              <w:rPr>
                <w:rFonts w:ascii="Arial" w:hAnsi="Arial" w:cs="Arial"/>
                <w:sz w:val="22"/>
                <w:szCs w:val="22"/>
                <w:lang w:val="fr-BE"/>
              </w:rPr>
              <w:t>36 mois pour le motif formation (article 4, § 1er, d°).</w:t>
            </w:r>
          </w:p>
        </w:tc>
      </w:tr>
      <w:tr w:rsidR="00446A63" w:rsidRPr="00310FA7" w14:paraId="1E6334F3" w14:textId="694F44D4" w:rsidTr="00C543C7">
        <w:tc>
          <w:tcPr>
            <w:tcW w:w="4801" w:type="dxa"/>
          </w:tcPr>
          <w:p w14:paraId="2EEA5DE0" w14:textId="1360EECC" w:rsidR="00446A63" w:rsidRPr="00E715CC" w:rsidRDefault="00446A63" w:rsidP="00446A63">
            <w:pPr>
              <w:pStyle w:val="textebase"/>
              <w:rPr>
                <w:rFonts w:ascii="Arial" w:hAnsi="Arial" w:cs="Arial"/>
                <w:color w:val="auto"/>
                <w:sz w:val="22"/>
                <w:szCs w:val="22"/>
              </w:rPr>
            </w:pPr>
            <w:r w:rsidRPr="00E715CC">
              <w:rPr>
                <w:rFonts w:ascii="Arial" w:hAnsi="Arial" w:cs="Arial"/>
                <w:color w:val="auto"/>
                <w:sz w:val="22"/>
                <w:szCs w:val="22"/>
              </w:rPr>
              <w:t xml:space="preserve">§ 2. De ondernemingen kunnen, rekening houdend met de goede werkorganisatie, overeenkomstig artikel 6 en 9 van voornoemde </w:t>
            </w:r>
            <w:r w:rsidR="00CB7125">
              <w:rPr>
                <w:rFonts w:ascii="Arial" w:hAnsi="Arial" w:cs="Arial"/>
                <w:color w:val="auto"/>
                <w:sz w:val="22"/>
                <w:szCs w:val="22"/>
              </w:rPr>
              <w:t>CAO</w:t>
            </w:r>
            <w:r w:rsidR="00C64B84">
              <w:rPr>
                <w:rFonts w:ascii="Arial" w:hAnsi="Arial" w:cs="Arial"/>
                <w:color w:val="auto"/>
                <w:sz w:val="22"/>
                <w:szCs w:val="22"/>
              </w:rPr>
              <w:t xml:space="preserve"> </w:t>
            </w:r>
            <w:r w:rsidRPr="00E715CC">
              <w:rPr>
                <w:rFonts w:ascii="Arial" w:hAnsi="Arial" w:cs="Arial"/>
                <w:color w:val="auto"/>
                <w:sz w:val="22"/>
                <w:szCs w:val="22"/>
              </w:rPr>
              <w:t>nr. 103 van de Nationale Arbeidsraad, de concrete toepassingsmodaliteiten bepalen van het stelsel van 1/5</w:t>
            </w:r>
            <w:r w:rsidRPr="00E715CC">
              <w:rPr>
                <w:rFonts w:ascii="Arial" w:hAnsi="Arial" w:cs="Arial"/>
                <w:color w:val="auto"/>
                <w:sz w:val="22"/>
                <w:szCs w:val="22"/>
                <w:vertAlign w:val="superscript"/>
              </w:rPr>
              <w:t xml:space="preserve">de </w:t>
            </w:r>
            <w:r w:rsidRPr="00E715CC">
              <w:rPr>
                <w:rFonts w:ascii="Arial" w:hAnsi="Arial" w:cs="Arial"/>
                <w:color w:val="auto"/>
                <w:sz w:val="22"/>
                <w:szCs w:val="22"/>
              </w:rPr>
              <w:t>loopbaanvermindering voor de voltijdse werknemers die in ploegen zijn tewerkgesteld.</w:t>
            </w:r>
          </w:p>
        </w:tc>
        <w:tc>
          <w:tcPr>
            <w:tcW w:w="4549" w:type="dxa"/>
          </w:tcPr>
          <w:p w14:paraId="21105B8C" w14:textId="5841BF23" w:rsidR="00446A63" w:rsidRPr="00E715CC" w:rsidRDefault="0071134D" w:rsidP="00446A63">
            <w:pPr>
              <w:pStyle w:val="textebase"/>
              <w:rPr>
                <w:rFonts w:ascii="Arial" w:hAnsi="Arial" w:cs="Arial"/>
                <w:color w:val="auto"/>
                <w:sz w:val="22"/>
                <w:szCs w:val="22"/>
                <w:lang w:val="fr-BE"/>
              </w:rPr>
            </w:pPr>
            <w:r w:rsidRPr="00E715CC">
              <w:rPr>
                <w:rFonts w:ascii="Arial" w:hAnsi="Arial" w:cs="Arial"/>
                <w:sz w:val="22"/>
                <w:szCs w:val="22"/>
                <w:lang w:val="fr-BE"/>
              </w:rPr>
              <w:t xml:space="preserve">§ 2. Les entreprises peuvent, en tenant compte de la bonne organisation du travail, conformément aux articles 6 et 9 de la </w:t>
            </w:r>
            <w:r w:rsidR="00C64B84">
              <w:rPr>
                <w:rFonts w:ascii="Arial" w:hAnsi="Arial" w:cs="Arial"/>
                <w:sz w:val="22"/>
                <w:szCs w:val="22"/>
                <w:lang w:val="fr-BE"/>
              </w:rPr>
              <w:t xml:space="preserve">CTT </w:t>
            </w:r>
            <w:r w:rsidRPr="00E715CC">
              <w:rPr>
                <w:rFonts w:ascii="Arial" w:hAnsi="Arial" w:cs="Arial"/>
                <w:sz w:val="22"/>
                <w:szCs w:val="22"/>
                <w:lang w:val="fr-BE"/>
              </w:rPr>
              <w:t>n°103 du Conseil National du Travail précitée, déterminer les modalités d’application concrètes du système de diminution de carrière de 1/5</w:t>
            </w:r>
            <w:r w:rsidRPr="00E715CC">
              <w:rPr>
                <w:rFonts w:ascii="Arial" w:hAnsi="Arial" w:cs="Arial"/>
                <w:sz w:val="22"/>
                <w:szCs w:val="22"/>
                <w:vertAlign w:val="superscript"/>
                <w:lang w:val="fr-BE"/>
              </w:rPr>
              <w:t>ème</w:t>
            </w:r>
            <w:r w:rsidRPr="00E715CC">
              <w:rPr>
                <w:rFonts w:ascii="Arial" w:hAnsi="Arial" w:cs="Arial"/>
                <w:sz w:val="22"/>
                <w:szCs w:val="22"/>
                <w:lang w:val="fr-BE"/>
              </w:rPr>
              <w:t xml:space="preserve"> pour les travailleurs à temps plein qui travaillent en équipes.</w:t>
            </w:r>
          </w:p>
        </w:tc>
      </w:tr>
      <w:tr w:rsidR="00446A63" w:rsidRPr="00310FA7" w14:paraId="18744D42" w14:textId="0B94DE3B" w:rsidTr="00C543C7">
        <w:tc>
          <w:tcPr>
            <w:tcW w:w="4801" w:type="dxa"/>
          </w:tcPr>
          <w:p w14:paraId="4325E936" w14:textId="3EF2DAC7" w:rsidR="00446A63" w:rsidRPr="00E715CC" w:rsidRDefault="00446A63" w:rsidP="00446A63">
            <w:pPr>
              <w:pStyle w:val="textebase"/>
              <w:rPr>
                <w:rFonts w:ascii="Arial" w:hAnsi="Arial" w:cs="Arial"/>
                <w:color w:val="auto"/>
                <w:sz w:val="22"/>
                <w:szCs w:val="22"/>
                <w:lang w:val="nl-BE"/>
              </w:rPr>
            </w:pPr>
            <w:r w:rsidRPr="00E715CC">
              <w:rPr>
                <w:rFonts w:ascii="Arial" w:hAnsi="Arial" w:cs="Arial"/>
                <w:color w:val="auto"/>
                <w:sz w:val="22"/>
                <w:szCs w:val="22"/>
              </w:rPr>
              <w:t>§ 3.Overeenkomstig artikel 8, § 3 van de</w:t>
            </w:r>
            <w:r w:rsidR="00C64B84">
              <w:rPr>
                <w:rFonts w:ascii="Arial" w:hAnsi="Arial" w:cs="Arial"/>
                <w:color w:val="auto"/>
                <w:sz w:val="22"/>
                <w:szCs w:val="22"/>
              </w:rPr>
              <w:t xml:space="preserve"> </w:t>
            </w:r>
            <w:r w:rsidR="00CB7125">
              <w:rPr>
                <w:rFonts w:ascii="Arial" w:hAnsi="Arial" w:cs="Arial"/>
                <w:color w:val="auto"/>
                <w:sz w:val="22"/>
                <w:szCs w:val="22"/>
              </w:rPr>
              <w:t>CAO</w:t>
            </w:r>
            <w:r w:rsidR="00C64B84">
              <w:rPr>
                <w:rFonts w:ascii="Arial" w:hAnsi="Arial" w:cs="Arial"/>
                <w:color w:val="auto"/>
                <w:sz w:val="22"/>
                <w:szCs w:val="22"/>
              </w:rPr>
              <w:t xml:space="preserve"> </w:t>
            </w:r>
            <w:r w:rsidRPr="00E715CC">
              <w:rPr>
                <w:rFonts w:ascii="Arial" w:hAnsi="Arial" w:cs="Arial"/>
                <w:color w:val="auto"/>
                <w:sz w:val="22"/>
                <w:szCs w:val="22"/>
              </w:rPr>
              <w:t xml:space="preserve">nr. 103 wordt voor de werknemers die voldoen aan alle voorwaarden van </w:t>
            </w:r>
            <w:r w:rsidR="00CB7125">
              <w:rPr>
                <w:rFonts w:ascii="Arial" w:hAnsi="Arial" w:cs="Arial"/>
                <w:color w:val="auto"/>
                <w:sz w:val="22"/>
                <w:szCs w:val="22"/>
              </w:rPr>
              <w:t>CAO</w:t>
            </w:r>
            <w:r w:rsidRPr="00E715CC">
              <w:rPr>
                <w:rFonts w:ascii="Arial" w:hAnsi="Arial" w:cs="Arial"/>
                <w:color w:val="auto"/>
                <w:sz w:val="22"/>
                <w:szCs w:val="22"/>
              </w:rPr>
              <w:t xml:space="preserve"> nr. 103, in afwijking van artikel 8, § 1, de leeftijd op 50 jaar gebracht voor de werknemers die hun voltijdse betrekking verminderen ten belope van een dag of twee halve dagen per week en die voorafgaand aan deze vermindering een beroepsloopbaan van ten minste 28 jaar hebben doorlopen.</w:t>
            </w:r>
          </w:p>
        </w:tc>
        <w:tc>
          <w:tcPr>
            <w:tcW w:w="4549" w:type="dxa"/>
          </w:tcPr>
          <w:p w14:paraId="691E4523" w14:textId="06DAC3EF" w:rsidR="00446A63" w:rsidRPr="00E715CC" w:rsidRDefault="00901CAD" w:rsidP="00446A63">
            <w:pPr>
              <w:pStyle w:val="textebase"/>
              <w:rPr>
                <w:rFonts w:ascii="Arial" w:hAnsi="Arial" w:cs="Arial"/>
                <w:color w:val="auto"/>
                <w:sz w:val="22"/>
                <w:szCs w:val="22"/>
                <w:lang w:val="fr-BE"/>
              </w:rPr>
            </w:pPr>
            <w:r w:rsidRPr="00E715CC">
              <w:rPr>
                <w:rFonts w:ascii="Arial" w:hAnsi="Arial" w:cs="Arial"/>
                <w:sz w:val="22"/>
                <w:szCs w:val="22"/>
                <w:lang w:val="fr-BE"/>
              </w:rPr>
              <w:t xml:space="preserve">§ 3. Conformément l’article 8, § 3 de la </w:t>
            </w:r>
            <w:r w:rsidR="00882FD1">
              <w:rPr>
                <w:rFonts w:ascii="Arial" w:hAnsi="Arial" w:cs="Arial"/>
                <w:smallCaps/>
                <w:sz w:val="22"/>
                <w:szCs w:val="22"/>
                <w:lang w:val="fr-BE"/>
              </w:rPr>
              <w:t>CCT</w:t>
            </w:r>
            <w:r w:rsidRPr="00E715CC">
              <w:rPr>
                <w:rFonts w:ascii="Arial" w:hAnsi="Arial" w:cs="Arial"/>
                <w:sz w:val="22"/>
                <w:szCs w:val="22"/>
                <w:lang w:val="fr-BE"/>
              </w:rPr>
              <w:t xml:space="preserve"> n 103, pour les travailleurs qui répondent à toutes les conditions de la </w:t>
            </w:r>
            <w:r w:rsidR="00882FD1">
              <w:rPr>
                <w:rFonts w:ascii="Arial" w:hAnsi="Arial" w:cs="Arial"/>
                <w:smallCaps/>
                <w:sz w:val="22"/>
                <w:szCs w:val="22"/>
                <w:lang w:val="fr-BE"/>
              </w:rPr>
              <w:t>CCT</w:t>
            </w:r>
            <w:r w:rsidRPr="00E715CC">
              <w:rPr>
                <w:rFonts w:ascii="Arial" w:hAnsi="Arial" w:cs="Arial"/>
                <w:sz w:val="22"/>
                <w:szCs w:val="22"/>
                <w:lang w:val="fr-BE"/>
              </w:rPr>
              <w:t xml:space="preserve"> n 103, l’âge est abaissé à 50 ans, par dérogation à l’article 8, § 1</w:t>
            </w:r>
            <w:r w:rsidRPr="00E715CC">
              <w:rPr>
                <w:rFonts w:ascii="Arial" w:hAnsi="Arial" w:cs="Arial"/>
                <w:sz w:val="22"/>
                <w:szCs w:val="22"/>
                <w:vertAlign w:val="superscript"/>
                <w:lang w:val="fr-BE"/>
              </w:rPr>
              <w:t>er</w:t>
            </w:r>
            <w:r w:rsidRPr="00E715CC">
              <w:rPr>
                <w:rFonts w:ascii="Arial" w:hAnsi="Arial" w:cs="Arial"/>
                <w:sz w:val="22"/>
                <w:szCs w:val="22"/>
                <w:lang w:val="fr-BE"/>
              </w:rPr>
              <w:t>, pour les travailleurs qui réduisent leurs prestations de travail à temps plein à concurrence d’un jour ou deux demi-jours par semaine et qui antérieurement ont effectué une carrière professionnelle d’au moins 28 ans.</w:t>
            </w:r>
          </w:p>
        </w:tc>
      </w:tr>
      <w:tr w:rsidR="00615CFD" w:rsidRPr="00310FA7" w14:paraId="761DC357" w14:textId="494F4966" w:rsidTr="00C543C7">
        <w:tc>
          <w:tcPr>
            <w:tcW w:w="4801" w:type="dxa"/>
          </w:tcPr>
          <w:p w14:paraId="1D8EB643" w14:textId="05BFD153" w:rsidR="00615CFD" w:rsidRPr="00E715CC" w:rsidRDefault="00615CFD" w:rsidP="00615CFD">
            <w:pPr>
              <w:pStyle w:val="textebase"/>
              <w:rPr>
                <w:rFonts w:ascii="Arial" w:hAnsi="Arial" w:cs="Arial"/>
                <w:color w:val="auto"/>
                <w:sz w:val="22"/>
                <w:szCs w:val="22"/>
              </w:rPr>
            </w:pPr>
            <w:r w:rsidRPr="00E715CC">
              <w:rPr>
                <w:rFonts w:ascii="Arial" w:hAnsi="Arial" w:cs="Arial"/>
                <w:color w:val="auto"/>
                <w:sz w:val="22"/>
                <w:szCs w:val="22"/>
              </w:rPr>
              <w:t>§ 4. In geval een werknemer overstapt van een vorm van loopbaanvermindering in het kader van tijdskrediet (</w:t>
            </w:r>
            <w:r w:rsidR="00CB7125">
              <w:rPr>
                <w:rFonts w:ascii="Arial" w:hAnsi="Arial" w:cs="Arial"/>
                <w:color w:val="auto"/>
                <w:sz w:val="22"/>
                <w:szCs w:val="22"/>
              </w:rPr>
              <w:t>CAO</w:t>
            </w:r>
            <w:r w:rsidR="00C64B84">
              <w:rPr>
                <w:rFonts w:ascii="Arial" w:hAnsi="Arial" w:cs="Arial"/>
                <w:color w:val="auto"/>
                <w:sz w:val="22"/>
                <w:szCs w:val="22"/>
              </w:rPr>
              <w:t xml:space="preserve"> n</w:t>
            </w:r>
            <w:r w:rsidRPr="00E715CC">
              <w:rPr>
                <w:rFonts w:ascii="Arial" w:hAnsi="Arial" w:cs="Arial"/>
                <w:color w:val="auto"/>
                <w:sz w:val="22"/>
                <w:szCs w:val="22"/>
              </w:rPr>
              <w:t xml:space="preserve">r. 103) naar een vorm van stelsel van werkloosheid met bedrijfstoeslag zal de aanvullende vergoeding ten laste van de werkgever, als bepaald in de voor de sector geldende desbetreffende collectieve arbeidsovereenkomsten, berekend worden op </w:t>
            </w:r>
            <w:r w:rsidRPr="00E715CC">
              <w:rPr>
                <w:rFonts w:ascii="Arial" w:hAnsi="Arial" w:cs="Arial"/>
                <w:color w:val="auto"/>
                <w:sz w:val="22"/>
                <w:szCs w:val="22"/>
              </w:rPr>
              <w:lastRenderedPageBreak/>
              <w:t xml:space="preserve">basis van een voltijds loon. Deze aanvullende vergoeding wordt geproratiseerd met de verhouding van de periodes voltijdse en deeltijdse tewerkstelling over de gehele loopbaan. </w:t>
            </w:r>
          </w:p>
          <w:p w14:paraId="2A210994" w14:textId="77777777" w:rsidR="00615CFD" w:rsidRPr="00E715CC" w:rsidRDefault="00615CFD" w:rsidP="00615CFD">
            <w:pPr>
              <w:pStyle w:val="textebase"/>
              <w:rPr>
                <w:rFonts w:ascii="Arial" w:hAnsi="Arial" w:cs="Arial"/>
                <w:color w:val="auto"/>
                <w:sz w:val="22"/>
                <w:szCs w:val="22"/>
              </w:rPr>
            </w:pPr>
          </w:p>
          <w:p w14:paraId="659B73B7" w14:textId="77777777" w:rsidR="00615CFD" w:rsidRPr="00E715CC" w:rsidRDefault="00615CFD" w:rsidP="00615CFD">
            <w:pPr>
              <w:pStyle w:val="textebase"/>
              <w:rPr>
                <w:rFonts w:ascii="Arial" w:hAnsi="Arial" w:cs="Arial"/>
                <w:color w:val="auto"/>
                <w:sz w:val="22"/>
                <w:szCs w:val="22"/>
              </w:rPr>
            </w:pPr>
            <w:r w:rsidRPr="00E715CC">
              <w:rPr>
                <w:rFonts w:ascii="Arial" w:hAnsi="Arial" w:cs="Arial"/>
                <w:color w:val="auto"/>
                <w:sz w:val="22"/>
                <w:szCs w:val="22"/>
              </w:rPr>
              <w:t>Deze regeling doet geen afbreuk aan gelijkwaardige of gunstiger modaliteiten die op het vlak van de onderneming bestaan</w:t>
            </w:r>
          </w:p>
          <w:p w14:paraId="7365DA60" w14:textId="462A7370" w:rsidR="00615CFD" w:rsidRPr="00E715CC" w:rsidRDefault="00615CFD" w:rsidP="00615CFD">
            <w:pPr>
              <w:pStyle w:val="textebase"/>
              <w:rPr>
                <w:rFonts w:ascii="Arial" w:hAnsi="Arial" w:cs="Arial"/>
                <w:color w:val="auto"/>
                <w:sz w:val="22"/>
                <w:szCs w:val="22"/>
                <w:lang w:val="nl-BE"/>
              </w:rPr>
            </w:pPr>
          </w:p>
        </w:tc>
        <w:tc>
          <w:tcPr>
            <w:tcW w:w="4549" w:type="dxa"/>
          </w:tcPr>
          <w:p w14:paraId="4FD21ADF" w14:textId="4CF0BE1A" w:rsidR="00615CFD" w:rsidRPr="00E715CC" w:rsidRDefault="00615CFD" w:rsidP="00A33BC5">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715CC">
              <w:rPr>
                <w:rFonts w:ascii="Arial" w:hAnsi="Arial" w:cs="Arial"/>
                <w:spacing w:val="-1"/>
                <w:lang w:val="fr-BE"/>
              </w:rPr>
              <w:lastRenderedPageBreak/>
              <w:t>§ 4. Dans le cas où un travailleur passe d’une forme de diminution de carrière dans le cadre du crédit-temps (</w:t>
            </w:r>
            <w:r w:rsidR="00882FD1">
              <w:rPr>
                <w:rFonts w:ascii="Arial" w:hAnsi="Arial" w:cs="Arial"/>
                <w:smallCaps/>
                <w:spacing w:val="-1"/>
                <w:lang w:val="fr-BE"/>
              </w:rPr>
              <w:t>CCT</w:t>
            </w:r>
            <w:r w:rsidRPr="00E715CC">
              <w:rPr>
                <w:rFonts w:ascii="Arial" w:hAnsi="Arial" w:cs="Arial"/>
                <w:spacing w:val="-1"/>
                <w:lang w:val="fr-BE"/>
              </w:rPr>
              <w:t xml:space="preserve"> n 103) à une forme de régime de chômage avec complément d’entreprise conventionnel, l’indemnité complémentaire à charge de l’employeur, telle que définie dans les conventions collectives sectorielles en vigueur pour ces </w:t>
            </w:r>
            <w:r w:rsidRPr="00E715CC">
              <w:rPr>
                <w:rFonts w:ascii="Arial" w:hAnsi="Arial" w:cs="Arial"/>
                <w:spacing w:val="-1"/>
                <w:lang w:val="fr-BE"/>
              </w:rPr>
              <w:lastRenderedPageBreak/>
              <w:t xml:space="preserve">régimes, sera calculée sur base d’un salaire à temps plein. Cette indemnité complémentaire sera calculée au prorata des périodes prestées à temps plein et à temps partiel sur toute la carrière. </w:t>
            </w:r>
          </w:p>
          <w:p w14:paraId="4A5DAC23" w14:textId="77777777" w:rsidR="00615CFD" w:rsidRPr="00E715CC" w:rsidRDefault="00615CFD" w:rsidP="00A33BC5">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01BFA74C" w14:textId="06A18D5D" w:rsidR="00615CFD" w:rsidRPr="00E715CC" w:rsidRDefault="00615CFD" w:rsidP="00A33BC5">
            <w:pPr>
              <w:pStyle w:val="textebase"/>
              <w:rPr>
                <w:rFonts w:ascii="Arial" w:hAnsi="Arial" w:cs="Arial"/>
                <w:color w:val="auto"/>
                <w:sz w:val="22"/>
                <w:szCs w:val="22"/>
                <w:lang w:val="fr-BE"/>
              </w:rPr>
            </w:pPr>
            <w:r w:rsidRPr="00E715CC">
              <w:rPr>
                <w:rFonts w:ascii="Arial" w:hAnsi="Arial" w:cs="Arial"/>
                <w:sz w:val="22"/>
                <w:szCs w:val="22"/>
                <w:lang w:val="fr-BE"/>
              </w:rPr>
              <w:t xml:space="preserve">Cette disposition ne porte pas préjudice aux modalités analogues ou plus favorables existant au niveau de l’entreprise. </w:t>
            </w:r>
          </w:p>
        </w:tc>
      </w:tr>
      <w:tr w:rsidR="00615CFD" w:rsidRPr="00310FA7" w14:paraId="04AC547B" w14:textId="3081CEE6" w:rsidTr="00C543C7">
        <w:tc>
          <w:tcPr>
            <w:tcW w:w="4801" w:type="dxa"/>
          </w:tcPr>
          <w:p w14:paraId="03AEE722" w14:textId="0B1EFD3D" w:rsidR="00615CFD" w:rsidRPr="00E715CC" w:rsidRDefault="00615CFD" w:rsidP="00615CFD">
            <w:pPr>
              <w:pStyle w:val="textebase"/>
              <w:rPr>
                <w:rFonts w:ascii="Arial" w:hAnsi="Arial" w:cs="Arial"/>
                <w:color w:val="auto"/>
                <w:sz w:val="22"/>
                <w:szCs w:val="22"/>
              </w:rPr>
            </w:pPr>
            <w:r w:rsidRPr="00E715CC">
              <w:rPr>
                <w:rFonts w:ascii="Arial" w:hAnsi="Arial" w:cs="Arial"/>
                <w:color w:val="auto"/>
                <w:sz w:val="22"/>
                <w:szCs w:val="22"/>
              </w:rPr>
              <w:lastRenderedPageBreak/>
              <w:t>§ 5. Dit artikel wordt gesloten voor bepaalde duur van 1</w:t>
            </w:r>
            <w:r w:rsidR="00831BCE">
              <w:rPr>
                <w:rFonts w:ascii="Arial" w:hAnsi="Arial" w:cs="Arial"/>
                <w:color w:val="auto"/>
                <w:sz w:val="22"/>
                <w:szCs w:val="22"/>
              </w:rPr>
              <w:t xml:space="preserve"> januari </w:t>
            </w:r>
            <w:r w:rsidRPr="00E715CC">
              <w:rPr>
                <w:rFonts w:ascii="Arial" w:hAnsi="Arial" w:cs="Arial"/>
                <w:color w:val="auto"/>
                <w:sz w:val="22"/>
                <w:szCs w:val="22"/>
              </w:rPr>
              <w:t>2019 tot 30</w:t>
            </w:r>
            <w:r w:rsidR="00831BCE">
              <w:rPr>
                <w:rFonts w:ascii="Arial" w:hAnsi="Arial" w:cs="Arial"/>
                <w:color w:val="auto"/>
                <w:sz w:val="22"/>
                <w:szCs w:val="22"/>
              </w:rPr>
              <w:t xml:space="preserve"> juni </w:t>
            </w:r>
            <w:r w:rsidRPr="00E715CC">
              <w:rPr>
                <w:rFonts w:ascii="Arial" w:hAnsi="Arial" w:cs="Arial"/>
                <w:color w:val="auto"/>
                <w:sz w:val="22"/>
                <w:szCs w:val="22"/>
              </w:rPr>
              <w:t>2021.</w:t>
            </w:r>
          </w:p>
          <w:p w14:paraId="6F076BA4" w14:textId="712A6D45" w:rsidR="00615CFD" w:rsidRPr="00E715CC" w:rsidRDefault="00615CFD" w:rsidP="00615CFD">
            <w:pPr>
              <w:pStyle w:val="textebase"/>
              <w:rPr>
                <w:rFonts w:ascii="Arial" w:hAnsi="Arial" w:cs="Arial"/>
                <w:color w:val="auto"/>
                <w:sz w:val="22"/>
                <w:szCs w:val="22"/>
                <w:lang w:val="nl-BE"/>
              </w:rPr>
            </w:pPr>
          </w:p>
        </w:tc>
        <w:tc>
          <w:tcPr>
            <w:tcW w:w="4549" w:type="dxa"/>
          </w:tcPr>
          <w:p w14:paraId="7EEB218C" w14:textId="3EA431DF" w:rsidR="00615CFD" w:rsidRPr="00E715CC" w:rsidRDefault="00615CFD" w:rsidP="00615CFD">
            <w:pPr>
              <w:pStyle w:val="textebase"/>
              <w:rPr>
                <w:rFonts w:ascii="Arial" w:hAnsi="Arial" w:cs="Arial"/>
                <w:color w:val="auto"/>
                <w:sz w:val="22"/>
                <w:szCs w:val="22"/>
                <w:lang w:val="fr-BE"/>
              </w:rPr>
            </w:pPr>
            <w:r w:rsidRPr="00E715CC">
              <w:rPr>
                <w:rFonts w:ascii="Arial" w:hAnsi="Arial" w:cs="Arial"/>
                <w:color w:val="auto"/>
                <w:sz w:val="22"/>
                <w:szCs w:val="22"/>
                <w:lang w:val="fr-BE"/>
              </w:rPr>
              <w:t xml:space="preserve">§5. </w:t>
            </w:r>
            <w:r w:rsidR="00FD0BDB" w:rsidRPr="00E715CC">
              <w:rPr>
                <w:rFonts w:ascii="Arial" w:hAnsi="Arial" w:cs="Arial"/>
                <w:sz w:val="22"/>
                <w:szCs w:val="22"/>
                <w:lang w:val="fr-BE"/>
              </w:rPr>
              <w:t>Le présent article est conclu pour une durée déterminée du 1</w:t>
            </w:r>
            <w:r w:rsidR="00831BCE">
              <w:rPr>
                <w:rFonts w:ascii="Arial" w:hAnsi="Arial" w:cs="Arial"/>
                <w:sz w:val="22"/>
                <w:szCs w:val="22"/>
                <w:lang w:val="fr-BE"/>
              </w:rPr>
              <w:t xml:space="preserve">janvier </w:t>
            </w:r>
            <w:r w:rsidR="00FD0BDB" w:rsidRPr="00E715CC">
              <w:rPr>
                <w:rFonts w:ascii="Arial" w:hAnsi="Arial" w:cs="Arial"/>
                <w:sz w:val="22"/>
                <w:szCs w:val="22"/>
                <w:lang w:val="fr-BE"/>
              </w:rPr>
              <w:t>2019 jusqu’au 30</w:t>
            </w:r>
            <w:r w:rsidR="00831BCE">
              <w:rPr>
                <w:rFonts w:ascii="Arial" w:hAnsi="Arial" w:cs="Arial"/>
                <w:sz w:val="22"/>
                <w:szCs w:val="22"/>
                <w:lang w:val="fr-BE"/>
              </w:rPr>
              <w:t xml:space="preserve"> juin </w:t>
            </w:r>
            <w:r w:rsidR="00FD0BDB" w:rsidRPr="00E715CC">
              <w:rPr>
                <w:rFonts w:ascii="Arial" w:hAnsi="Arial" w:cs="Arial"/>
                <w:sz w:val="22"/>
                <w:szCs w:val="22"/>
                <w:lang w:val="fr-BE"/>
              </w:rPr>
              <w:t>2021.</w:t>
            </w:r>
          </w:p>
        </w:tc>
      </w:tr>
      <w:tr w:rsidR="00615CFD" w:rsidRPr="00310FA7" w14:paraId="39172C83" w14:textId="1D730075" w:rsidTr="00C543C7">
        <w:tc>
          <w:tcPr>
            <w:tcW w:w="4801" w:type="dxa"/>
          </w:tcPr>
          <w:p w14:paraId="2B864D0B" w14:textId="4785337F" w:rsidR="00615CFD" w:rsidRPr="00E715CC" w:rsidRDefault="00615CFD" w:rsidP="00615CFD">
            <w:pPr>
              <w:pStyle w:val="textebase"/>
              <w:rPr>
                <w:rStyle w:val="Article"/>
                <w:rFonts w:ascii="Arial" w:hAnsi="Arial" w:cs="Arial"/>
                <w:color w:val="auto"/>
                <w:sz w:val="22"/>
                <w:szCs w:val="22"/>
              </w:rPr>
            </w:pPr>
            <w:r w:rsidRPr="00E715CC">
              <w:rPr>
                <w:rStyle w:val="Article"/>
                <w:rFonts w:ascii="Arial" w:hAnsi="Arial" w:cs="Arial"/>
                <w:color w:val="auto"/>
                <w:sz w:val="22"/>
                <w:szCs w:val="22"/>
              </w:rPr>
              <w:t xml:space="preserve">Artikel </w:t>
            </w:r>
            <w:r w:rsidR="00C731ED">
              <w:rPr>
                <w:rStyle w:val="Article"/>
                <w:rFonts w:ascii="Arial" w:hAnsi="Arial" w:cs="Arial"/>
                <w:color w:val="auto"/>
                <w:sz w:val="22"/>
                <w:szCs w:val="22"/>
              </w:rPr>
              <w:t>9</w:t>
            </w:r>
            <w:r w:rsidR="00264777">
              <w:rPr>
                <w:rStyle w:val="Article"/>
                <w:rFonts w:ascii="Arial" w:hAnsi="Arial" w:cs="Arial"/>
                <w:color w:val="auto"/>
                <w:sz w:val="22"/>
                <w:szCs w:val="22"/>
              </w:rPr>
              <w:t xml:space="preserve"> - landingsbanen</w:t>
            </w:r>
          </w:p>
          <w:p w14:paraId="650DC930" w14:textId="77777777" w:rsidR="00E93CD2" w:rsidRPr="00E93CD2" w:rsidRDefault="00E93CD2" w:rsidP="00E93CD2">
            <w:pPr>
              <w:pStyle w:val="textebase"/>
              <w:rPr>
                <w:rFonts w:ascii="Arial" w:hAnsi="Arial" w:cs="Arial"/>
                <w:color w:val="auto"/>
                <w:sz w:val="22"/>
                <w:szCs w:val="22"/>
              </w:rPr>
            </w:pPr>
          </w:p>
          <w:p w14:paraId="6F7477DB" w14:textId="77777777" w:rsidR="007A2EF4" w:rsidRPr="00011448" w:rsidRDefault="007A2EF4" w:rsidP="007A2EF4">
            <w:pPr>
              <w:pStyle w:val="textebase"/>
              <w:spacing w:line="240" w:lineRule="auto"/>
              <w:rPr>
                <w:rFonts w:ascii="Arial" w:hAnsi="Arial" w:cs="Arial"/>
                <w:color w:val="000000" w:themeColor="text1"/>
                <w:sz w:val="22"/>
                <w:szCs w:val="22"/>
              </w:rPr>
            </w:pPr>
            <w:r w:rsidRPr="00011448">
              <w:rPr>
                <w:rFonts w:ascii="Arial" w:hAnsi="Arial" w:cs="Arial"/>
                <w:color w:val="000000" w:themeColor="text1"/>
                <w:sz w:val="22"/>
                <w:szCs w:val="22"/>
              </w:rPr>
              <w:t xml:space="preserve">In toepassing van de collectieve arbeidsovereenkomst nr. 137 van de Nationale Arbeidsraad wordt de leeftijdsgrens voor wat de toegang tot het recht op uitkeringen betreft: </w:t>
            </w:r>
          </w:p>
          <w:p w14:paraId="6226EDE4" w14:textId="77777777" w:rsidR="007A2EF4" w:rsidRPr="00011448" w:rsidRDefault="007A2EF4" w:rsidP="007A2EF4">
            <w:pPr>
              <w:pStyle w:val="textebase"/>
              <w:spacing w:line="240" w:lineRule="auto"/>
              <w:rPr>
                <w:rFonts w:ascii="Arial" w:hAnsi="Arial" w:cs="Arial"/>
                <w:color w:val="000000" w:themeColor="text1"/>
                <w:sz w:val="22"/>
                <w:szCs w:val="22"/>
              </w:rPr>
            </w:pPr>
          </w:p>
          <w:p w14:paraId="0A811BDF" w14:textId="7D7CB676" w:rsidR="007A2EF4" w:rsidRPr="00011448" w:rsidRDefault="007A2EF4" w:rsidP="007A2EF4">
            <w:pPr>
              <w:pStyle w:val="textebase"/>
              <w:numPr>
                <w:ilvl w:val="0"/>
                <w:numId w:val="32"/>
              </w:numPr>
              <w:tabs>
                <w:tab w:val="clear" w:pos="312"/>
                <w:tab w:val="left" w:pos="171"/>
              </w:tabs>
              <w:spacing w:line="240" w:lineRule="auto"/>
              <w:ind w:left="171" w:hanging="171"/>
              <w:rPr>
                <w:rFonts w:ascii="Arial" w:hAnsi="Arial" w:cs="Arial"/>
                <w:color w:val="000000" w:themeColor="text1"/>
                <w:sz w:val="22"/>
                <w:szCs w:val="22"/>
              </w:rPr>
            </w:pPr>
            <w:r w:rsidRPr="00011448">
              <w:rPr>
                <w:rFonts w:ascii="Arial" w:hAnsi="Arial" w:cs="Arial"/>
                <w:color w:val="000000" w:themeColor="text1"/>
                <w:sz w:val="22"/>
                <w:szCs w:val="22"/>
              </w:rPr>
              <w:t>op 57 jaar gebracht voor de werknemers die in toepassing van artikel 8, §1 van de collectieve arbeidsovereenkomst nr. 103</w:t>
            </w:r>
            <w:r w:rsidR="00A365CB">
              <w:rPr>
                <w:rFonts w:ascii="Arial" w:hAnsi="Arial" w:cs="Arial"/>
                <w:color w:val="000000" w:themeColor="text1"/>
                <w:sz w:val="22"/>
                <w:szCs w:val="22"/>
              </w:rPr>
              <w:t xml:space="preserve"> </w:t>
            </w:r>
            <w:r w:rsidRPr="00011448">
              <w:rPr>
                <w:rFonts w:ascii="Arial" w:hAnsi="Arial" w:cs="Arial"/>
                <w:color w:val="000000" w:themeColor="text1"/>
                <w:sz w:val="22"/>
                <w:szCs w:val="22"/>
              </w:rPr>
              <w:t>hun arbeidsprestaties verminderen tot een halftijdse betrekking;</w:t>
            </w:r>
          </w:p>
          <w:p w14:paraId="1616FDE6" w14:textId="2B4126DD" w:rsidR="007A2EF4" w:rsidRPr="00011448" w:rsidRDefault="007A2EF4" w:rsidP="007A2EF4">
            <w:pPr>
              <w:pStyle w:val="textebase"/>
              <w:numPr>
                <w:ilvl w:val="0"/>
                <w:numId w:val="32"/>
              </w:numPr>
              <w:tabs>
                <w:tab w:val="clear" w:pos="312"/>
                <w:tab w:val="left" w:pos="171"/>
              </w:tabs>
              <w:spacing w:line="240" w:lineRule="auto"/>
              <w:ind w:left="171" w:hanging="171"/>
              <w:rPr>
                <w:rFonts w:ascii="Arial" w:hAnsi="Arial" w:cs="Arial"/>
                <w:color w:val="000000" w:themeColor="text1"/>
                <w:sz w:val="22"/>
                <w:szCs w:val="22"/>
              </w:rPr>
            </w:pPr>
            <w:r w:rsidRPr="00011448">
              <w:rPr>
                <w:rFonts w:ascii="Arial" w:hAnsi="Arial" w:cs="Arial"/>
                <w:color w:val="000000" w:themeColor="text1"/>
                <w:sz w:val="22"/>
                <w:szCs w:val="22"/>
              </w:rPr>
              <w:t>op 55 jaar gebracht voor de werknemers die in toepassing van artikel 8, §1 van de collectieve arbeidsovereenkomst nr. 103</w:t>
            </w:r>
            <w:r w:rsidR="00A365CB">
              <w:rPr>
                <w:rFonts w:ascii="Arial" w:hAnsi="Arial" w:cs="Arial"/>
                <w:color w:val="000000" w:themeColor="text1"/>
                <w:sz w:val="22"/>
                <w:szCs w:val="22"/>
              </w:rPr>
              <w:t xml:space="preserve"> </w:t>
            </w:r>
            <w:r w:rsidRPr="00011448">
              <w:rPr>
                <w:rFonts w:ascii="Arial" w:hAnsi="Arial" w:cs="Arial"/>
                <w:color w:val="000000" w:themeColor="text1"/>
                <w:sz w:val="22"/>
                <w:szCs w:val="22"/>
              </w:rPr>
              <w:t>hun arbeidsprestaties verminderen met een vijfde</w:t>
            </w:r>
          </w:p>
          <w:p w14:paraId="0B1729C3" w14:textId="77777777" w:rsidR="007A2EF4" w:rsidRDefault="007A2EF4" w:rsidP="007A2EF4">
            <w:pPr>
              <w:pStyle w:val="textebase"/>
              <w:spacing w:line="240" w:lineRule="auto"/>
              <w:jc w:val="left"/>
              <w:rPr>
                <w:rFonts w:ascii="Arial" w:hAnsi="Arial" w:cs="Arial"/>
                <w:color w:val="000000" w:themeColor="text1"/>
                <w:sz w:val="22"/>
                <w:szCs w:val="22"/>
              </w:rPr>
            </w:pPr>
          </w:p>
          <w:p w14:paraId="12A9E314" w14:textId="77777777" w:rsidR="007A2EF4" w:rsidRDefault="007A2EF4" w:rsidP="007A2EF4">
            <w:pPr>
              <w:pStyle w:val="textebase"/>
              <w:spacing w:line="240" w:lineRule="auto"/>
              <w:jc w:val="left"/>
            </w:pPr>
          </w:p>
          <w:p w14:paraId="1A792373" w14:textId="77777777" w:rsidR="007A2EF4" w:rsidRPr="00011448" w:rsidRDefault="007A2EF4" w:rsidP="007A2EF4">
            <w:pPr>
              <w:pStyle w:val="textebase"/>
              <w:spacing w:line="240" w:lineRule="auto"/>
              <w:jc w:val="left"/>
              <w:rPr>
                <w:rFonts w:ascii="Arial" w:hAnsi="Arial" w:cs="Arial"/>
                <w:color w:val="000000" w:themeColor="text1"/>
                <w:sz w:val="22"/>
                <w:szCs w:val="22"/>
              </w:rPr>
            </w:pPr>
          </w:p>
          <w:p w14:paraId="3451BA8F" w14:textId="77777777" w:rsidR="007A2EF4" w:rsidRPr="00011448" w:rsidRDefault="007A2EF4" w:rsidP="007A2EF4">
            <w:pPr>
              <w:pStyle w:val="textebase"/>
              <w:spacing w:line="240" w:lineRule="auto"/>
              <w:rPr>
                <w:rFonts w:ascii="Arial" w:hAnsi="Arial" w:cs="Arial"/>
                <w:color w:val="000000" w:themeColor="text1"/>
                <w:sz w:val="22"/>
                <w:szCs w:val="22"/>
              </w:rPr>
            </w:pPr>
            <w:r w:rsidRPr="00011448">
              <w:rPr>
                <w:rFonts w:ascii="Arial" w:hAnsi="Arial" w:cs="Arial"/>
                <w:color w:val="000000" w:themeColor="text1"/>
                <w:sz w:val="22"/>
                <w:szCs w:val="22"/>
              </w:rPr>
              <w:t xml:space="preserve">en die: </w:t>
            </w:r>
          </w:p>
          <w:p w14:paraId="3E6EDA3D" w14:textId="77777777" w:rsidR="007A2EF4" w:rsidRPr="00011448" w:rsidRDefault="007A2EF4" w:rsidP="007A2EF4">
            <w:pPr>
              <w:pStyle w:val="textebase"/>
              <w:spacing w:line="240" w:lineRule="auto"/>
              <w:rPr>
                <w:rFonts w:ascii="Arial" w:hAnsi="Arial" w:cs="Arial"/>
                <w:color w:val="000000" w:themeColor="text1"/>
                <w:sz w:val="22"/>
                <w:szCs w:val="22"/>
              </w:rPr>
            </w:pPr>
          </w:p>
          <w:p w14:paraId="3DB72B47" w14:textId="77777777" w:rsidR="007A2EF4" w:rsidRPr="00011448" w:rsidRDefault="007A2EF4" w:rsidP="007A2EF4">
            <w:pPr>
              <w:pStyle w:val="textebase"/>
              <w:numPr>
                <w:ilvl w:val="0"/>
                <w:numId w:val="33"/>
              </w:numPr>
              <w:spacing w:line="240" w:lineRule="auto"/>
              <w:ind w:left="313"/>
              <w:rPr>
                <w:rFonts w:ascii="Arial" w:hAnsi="Arial" w:cs="Arial"/>
                <w:color w:val="000000" w:themeColor="text1"/>
                <w:sz w:val="22"/>
                <w:szCs w:val="22"/>
              </w:rPr>
            </w:pPr>
            <w:r w:rsidRPr="00011448">
              <w:rPr>
                <w:rFonts w:ascii="Arial" w:hAnsi="Arial" w:cs="Arial"/>
                <w:color w:val="000000" w:themeColor="text1"/>
                <w:sz w:val="22"/>
                <w:szCs w:val="22"/>
              </w:rPr>
              <w:t>ofwel, voldoen aan de voorwaarden zoals bepaald in artikel 6, §5, 2° en 3° van het KB van 12 december 2001, zoals gewijzigd door artikel 4 van het KB van 30 december 2014;</w:t>
            </w:r>
          </w:p>
          <w:p w14:paraId="370429D2" w14:textId="77777777" w:rsidR="007A2EF4" w:rsidRPr="00011448" w:rsidRDefault="007A2EF4" w:rsidP="007A2EF4">
            <w:pPr>
              <w:pStyle w:val="textebase"/>
              <w:spacing w:line="240" w:lineRule="auto"/>
              <w:ind w:left="313"/>
              <w:rPr>
                <w:rFonts w:ascii="Arial" w:hAnsi="Arial" w:cs="Arial"/>
                <w:color w:val="000000" w:themeColor="text1"/>
                <w:sz w:val="22"/>
                <w:szCs w:val="22"/>
              </w:rPr>
            </w:pPr>
          </w:p>
          <w:p w14:paraId="35C52DC3" w14:textId="77777777" w:rsidR="007A2EF4" w:rsidRPr="00011448" w:rsidRDefault="007A2EF4" w:rsidP="007A2EF4">
            <w:pPr>
              <w:pStyle w:val="textebase"/>
              <w:numPr>
                <w:ilvl w:val="0"/>
                <w:numId w:val="33"/>
              </w:numPr>
              <w:spacing w:line="240" w:lineRule="auto"/>
              <w:ind w:left="313"/>
              <w:rPr>
                <w:rFonts w:ascii="Arial" w:hAnsi="Arial" w:cs="Arial"/>
                <w:color w:val="000000" w:themeColor="text1"/>
                <w:sz w:val="22"/>
                <w:szCs w:val="22"/>
              </w:rPr>
            </w:pPr>
            <w:r w:rsidRPr="00011448">
              <w:rPr>
                <w:rFonts w:ascii="Arial" w:hAnsi="Arial" w:cs="Arial"/>
                <w:color w:val="000000" w:themeColor="text1"/>
                <w:sz w:val="22"/>
                <w:szCs w:val="22"/>
              </w:rPr>
              <w:t>ofwel, voldoen aan de voorwaarden zoals bepaald in artikel 6, §5, 1° van het KB van 12 december 2001, zoals gewijzigd door artikel 4 van het KB van 30 december 2014, indien de betrokken onderneming erkend is als onderneming in moeilijkheden of in herstructurering en naar aanleiding hiervan een collectieve arbeidsovereenkomst heeft afgesloten die uitdrukkelijk verwijst naar de collectieve arbeidsovereenkomst nr. 137 van de Nationale Arbeidsraad.</w:t>
            </w:r>
          </w:p>
          <w:p w14:paraId="4FF0EC60" w14:textId="77777777" w:rsidR="007A2EF4" w:rsidRPr="00E715CC" w:rsidRDefault="007A2EF4" w:rsidP="00615CFD">
            <w:pPr>
              <w:pStyle w:val="textebase"/>
              <w:rPr>
                <w:rFonts w:ascii="Arial" w:hAnsi="Arial" w:cs="Arial"/>
                <w:color w:val="auto"/>
                <w:sz w:val="22"/>
                <w:szCs w:val="22"/>
              </w:rPr>
            </w:pPr>
          </w:p>
          <w:p w14:paraId="727DE361" w14:textId="67E5A897" w:rsidR="00615CFD" w:rsidRPr="00E715CC" w:rsidRDefault="00615CFD" w:rsidP="00E14810">
            <w:pPr>
              <w:pStyle w:val="textebase"/>
              <w:rPr>
                <w:rFonts w:ascii="Arial" w:hAnsi="Arial" w:cs="Arial"/>
                <w:color w:val="auto"/>
                <w:sz w:val="22"/>
                <w:szCs w:val="22"/>
                <w:lang w:val="nl-BE"/>
              </w:rPr>
            </w:pPr>
          </w:p>
        </w:tc>
        <w:tc>
          <w:tcPr>
            <w:tcW w:w="4549" w:type="dxa"/>
          </w:tcPr>
          <w:p w14:paraId="73A9A28A" w14:textId="5C156AEC" w:rsidR="00FD0BDB" w:rsidRPr="00E715CC" w:rsidRDefault="00FD0BDB" w:rsidP="00FD0BDB">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lastRenderedPageBreak/>
              <w:t xml:space="preserve">Article </w:t>
            </w:r>
            <w:r w:rsidR="00316DFA">
              <w:rPr>
                <w:rStyle w:val="Article"/>
                <w:rFonts w:ascii="Arial" w:hAnsi="Arial" w:cs="Arial"/>
                <w:color w:val="auto"/>
                <w:sz w:val="22"/>
                <w:szCs w:val="22"/>
                <w:lang w:val="fr-BE"/>
              </w:rPr>
              <w:t>9</w:t>
            </w:r>
            <w:r w:rsidR="00264777">
              <w:rPr>
                <w:rStyle w:val="Article"/>
                <w:rFonts w:ascii="Arial" w:hAnsi="Arial" w:cs="Arial"/>
                <w:color w:val="auto"/>
                <w:sz w:val="22"/>
                <w:szCs w:val="22"/>
                <w:lang w:val="fr-BE"/>
              </w:rPr>
              <w:t xml:space="preserve"> – emplois de fin de carriere</w:t>
            </w:r>
          </w:p>
          <w:p w14:paraId="2E61A76B" w14:textId="77777777" w:rsidR="00615CFD" w:rsidRPr="00E715CC" w:rsidRDefault="00615CFD" w:rsidP="00615CFD">
            <w:pPr>
              <w:pStyle w:val="textebase"/>
              <w:rPr>
                <w:rStyle w:val="Article"/>
                <w:rFonts w:ascii="Arial" w:hAnsi="Arial" w:cs="Arial"/>
                <w:color w:val="auto"/>
                <w:sz w:val="22"/>
                <w:szCs w:val="22"/>
                <w:lang w:val="fr-BE"/>
              </w:rPr>
            </w:pPr>
          </w:p>
          <w:p w14:paraId="08910735" w14:textId="77777777" w:rsidR="00953096" w:rsidRPr="00A80B8D" w:rsidRDefault="00953096" w:rsidP="0095309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lang w:val="fr-BE"/>
              </w:rPr>
            </w:pPr>
            <w:r>
              <w:rPr>
                <w:rFonts w:ascii="Arial" w:hAnsi="Arial" w:cs="Arial"/>
                <w:lang w:val="fr-BE"/>
              </w:rPr>
              <w:t xml:space="preserve">En </w:t>
            </w:r>
            <w:r w:rsidRPr="00A80B8D">
              <w:rPr>
                <w:rFonts w:ascii="Arial" w:hAnsi="Arial" w:cs="Arial"/>
                <w:lang w:val="fr-BE"/>
              </w:rPr>
              <w:t>application de la convention collective n° 137 du Conseil National du Travail, l’âge relative à l’accès de droit aux allocations d’interruption, est porté</w:t>
            </w:r>
            <w:r>
              <w:rPr>
                <w:rFonts w:ascii="Arial" w:hAnsi="Arial" w:cs="Arial"/>
                <w:lang w:val="fr-BE"/>
              </w:rPr>
              <w:t> :</w:t>
            </w:r>
          </w:p>
          <w:p w14:paraId="3ECE2371" w14:textId="77777777" w:rsidR="00953096" w:rsidRPr="00011448" w:rsidRDefault="00953096" w:rsidP="00953096">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000000" w:themeColor="text1"/>
                <w:spacing w:val="-1"/>
                <w:sz w:val="22"/>
                <w:szCs w:val="22"/>
                <w:lang w:val="fr-BE"/>
              </w:rPr>
            </w:pPr>
          </w:p>
          <w:p w14:paraId="05327FD2" w14:textId="3470C654" w:rsidR="00953096" w:rsidRPr="00011448" w:rsidRDefault="00953096" w:rsidP="00953096">
            <w:pPr>
              <w:pStyle w:val="ListParagraph"/>
              <w:numPr>
                <w:ilvl w:val="0"/>
                <w:numId w:val="32"/>
              </w:numPr>
              <w:tabs>
                <w:tab w:val="left" w:pos="0"/>
                <w:tab w:val="left" w:pos="98"/>
                <w:tab w:val="left" w:pos="1020"/>
                <w:tab w:val="left" w:pos="1296"/>
                <w:tab w:val="left" w:pos="1728"/>
                <w:tab w:val="left" w:pos="1920"/>
                <w:tab w:val="left" w:pos="2268"/>
                <w:tab w:val="left" w:pos="3024"/>
                <w:tab w:val="right" w:pos="3969"/>
              </w:tabs>
              <w:suppressAutoHyphens/>
              <w:ind w:left="239" w:hanging="239"/>
              <w:jc w:val="both"/>
              <w:rPr>
                <w:rStyle w:val="Article"/>
                <w:rFonts w:ascii="Arial" w:hAnsi="Arial" w:cs="Arial"/>
                <w:b w:val="0"/>
                <w:bCs w:val="0"/>
                <w:caps w:val="0"/>
                <w:color w:val="000000" w:themeColor="text1"/>
                <w:spacing w:val="-1"/>
                <w:sz w:val="22"/>
                <w:szCs w:val="22"/>
                <w:lang w:val="fr-BE"/>
              </w:rPr>
            </w:pPr>
            <w:r w:rsidRPr="00011448">
              <w:rPr>
                <w:rStyle w:val="Article"/>
                <w:rFonts w:ascii="Arial" w:hAnsi="Arial" w:cs="Arial"/>
                <w:b w:val="0"/>
                <w:bCs w:val="0"/>
                <w:caps w:val="0"/>
                <w:color w:val="000000" w:themeColor="text1"/>
                <w:spacing w:val="-1"/>
                <w:sz w:val="22"/>
                <w:szCs w:val="22"/>
                <w:lang w:val="fr-BE"/>
              </w:rPr>
              <w:t>à 57 ans pour ce qui concerne le droit aux allocations pour les travailleurs qui, en application de l’article 8, §1er de la convention collective de travail n°103, ont réduit leur prestations à mi-temps</w:t>
            </w:r>
            <w:r>
              <w:rPr>
                <w:rStyle w:val="Article"/>
                <w:rFonts w:ascii="Arial" w:hAnsi="Arial" w:cs="Arial"/>
                <w:b w:val="0"/>
                <w:bCs w:val="0"/>
                <w:caps w:val="0"/>
                <w:color w:val="000000" w:themeColor="text1"/>
                <w:spacing w:val="-1"/>
                <w:sz w:val="22"/>
                <w:lang w:val="fr-BE"/>
              </w:rPr>
              <w:t> ;</w:t>
            </w:r>
          </w:p>
          <w:p w14:paraId="7D5E3FA0" w14:textId="657548EC" w:rsidR="00953096" w:rsidRPr="00011448" w:rsidRDefault="00953096" w:rsidP="00953096">
            <w:pPr>
              <w:pStyle w:val="ListParagraph"/>
              <w:numPr>
                <w:ilvl w:val="0"/>
                <w:numId w:val="32"/>
              </w:numPr>
              <w:tabs>
                <w:tab w:val="left" w:pos="0"/>
                <w:tab w:val="left" w:pos="907"/>
                <w:tab w:val="left" w:pos="1020"/>
                <w:tab w:val="left" w:pos="1296"/>
                <w:tab w:val="left" w:pos="1728"/>
                <w:tab w:val="left" w:pos="1920"/>
                <w:tab w:val="left" w:pos="2268"/>
                <w:tab w:val="left" w:pos="3024"/>
                <w:tab w:val="right" w:pos="3969"/>
              </w:tabs>
              <w:suppressAutoHyphens/>
              <w:ind w:left="239" w:hanging="239"/>
              <w:jc w:val="both"/>
              <w:rPr>
                <w:rStyle w:val="Article"/>
                <w:rFonts w:ascii="Arial" w:hAnsi="Arial" w:cs="Arial"/>
                <w:b w:val="0"/>
                <w:bCs w:val="0"/>
                <w:caps w:val="0"/>
                <w:color w:val="000000" w:themeColor="text1"/>
                <w:spacing w:val="-1"/>
                <w:sz w:val="22"/>
                <w:szCs w:val="22"/>
                <w:lang w:val="fr-BE"/>
              </w:rPr>
            </w:pPr>
            <w:r w:rsidRPr="00011448">
              <w:rPr>
                <w:rStyle w:val="Article"/>
                <w:rFonts w:ascii="Arial" w:hAnsi="Arial" w:cs="Arial"/>
                <w:b w:val="0"/>
                <w:bCs w:val="0"/>
                <w:caps w:val="0"/>
                <w:color w:val="000000" w:themeColor="text1"/>
                <w:spacing w:val="-1"/>
                <w:sz w:val="22"/>
                <w:szCs w:val="22"/>
                <w:lang w:val="fr-BE"/>
              </w:rPr>
              <w:t>à 55 ans pour ce qui concerne le droit aux allocations pour les travailleurs qui, en application de l’article 8, §1er de la convention collective de travail n°103, ont réduit leur prestations d’un cinquième</w:t>
            </w:r>
          </w:p>
          <w:p w14:paraId="23BBE100" w14:textId="77777777" w:rsidR="00953096" w:rsidRPr="00011448" w:rsidRDefault="00953096" w:rsidP="00953096">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000000" w:themeColor="text1"/>
                <w:spacing w:val="-1"/>
                <w:sz w:val="22"/>
                <w:szCs w:val="22"/>
                <w:lang w:val="fr-BE"/>
              </w:rPr>
            </w:pPr>
          </w:p>
          <w:p w14:paraId="79B38AD9" w14:textId="77777777" w:rsidR="00953096" w:rsidRPr="00011448" w:rsidRDefault="00953096" w:rsidP="00953096">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000000" w:themeColor="text1"/>
                <w:spacing w:val="-1"/>
                <w:sz w:val="22"/>
                <w:szCs w:val="22"/>
                <w:lang w:val="fr-BE"/>
              </w:rPr>
            </w:pPr>
            <w:r w:rsidRPr="00011448">
              <w:rPr>
                <w:rStyle w:val="Article"/>
                <w:rFonts w:ascii="Arial" w:hAnsi="Arial" w:cs="Arial"/>
                <w:b w:val="0"/>
                <w:bCs w:val="0"/>
                <w:caps w:val="0"/>
                <w:color w:val="000000" w:themeColor="text1"/>
                <w:spacing w:val="-1"/>
                <w:sz w:val="22"/>
                <w:szCs w:val="22"/>
                <w:lang w:val="fr-BE"/>
              </w:rPr>
              <w:t>et qui :</w:t>
            </w:r>
          </w:p>
          <w:p w14:paraId="77E29C77" w14:textId="77777777" w:rsidR="00953096" w:rsidRPr="00011448" w:rsidRDefault="00953096" w:rsidP="00953096">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000000" w:themeColor="text1"/>
                <w:spacing w:val="-1"/>
                <w:sz w:val="22"/>
                <w:szCs w:val="22"/>
                <w:lang w:val="fr-BE"/>
              </w:rPr>
            </w:pPr>
          </w:p>
          <w:p w14:paraId="4B998853" w14:textId="77777777" w:rsidR="00953096" w:rsidRPr="00090E8B" w:rsidRDefault="00953096" w:rsidP="00953096">
            <w:pPr>
              <w:pStyle w:val="ListParagraph"/>
              <w:numPr>
                <w:ilvl w:val="0"/>
                <w:numId w:val="34"/>
              </w:numPr>
              <w:tabs>
                <w:tab w:val="left" w:pos="0"/>
                <w:tab w:val="left" w:pos="907"/>
                <w:tab w:val="left" w:pos="1020"/>
                <w:tab w:val="left" w:pos="1296"/>
                <w:tab w:val="left" w:pos="1728"/>
                <w:tab w:val="left" w:pos="1920"/>
                <w:tab w:val="left" w:pos="2268"/>
                <w:tab w:val="left" w:pos="3024"/>
                <w:tab w:val="right" w:pos="3969"/>
              </w:tabs>
              <w:suppressAutoHyphens/>
              <w:ind w:left="381"/>
              <w:jc w:val="both"/>
              <w:rPr>
                <w:rStyle w:val="Article"/>
                <w:rFonts w:ascii="Arial" w:hAnsi="Arial" w:cs="Arial"/>
                <w:b w:val="0"/>
                <w:bCs w:val="0"/>
                <w:caps w:val="0"/>
                <w:color w:val="auto"/>
                <w:spacing w:val="-1"/>
                <w:sz w:val="22"/>
                <w:szCs w:val="22"/>
                <w:lang w:val="fr-BE"/>
              </w:rPr>
            </w:pPr>
            <w:r w:rsidRPr="000F1978">
              <w:rPr>
                <w:rStyle w:val="Article"/>
                <w:rFonts w:ascii="Arial" w:hAnsi="Arial" w:cs="Arial"/>
                <w:b w:val="0"/>
                <w:bCs w:val="0"/>
                <w:caps w:val="0"/>
                <w:color w:val="000000" w:themeColor="text1"/>
                <w:spacing w:val="-1"/>
                <w:sz w:val="22"/>
                <w:szCs w:val="22"/>
                <w:lang w:val="fr-BE"/>
              </w:rPr>
              <w:t xml:space="preserve">soit remplissent les conditions définies à </w:t>
            </w:r>
            <w:r w:rsidRPr="006A678F">
              <w:rPr>
                <w:rStyle w:val="Article"/>
                <w:rFonts w:ascii="Arial" w:hAnsi="Arial" w:cs="Arial"/>
                <w:b w:val="0"/>
                <w:bCs w:val="0"/>
                <w:caps w:val="0"/>
                <w:color w:val="000000" w:themeColor="text1"/>
                <w:spacing w:val="-1"/>
                <w:sz w:val="22"/>
                <w:szCs w:val="22"/>
                <w:lang w:val="fr-BE"/>
              </w:rPr>
              <w:t>l’article 6, §5, 2° et 3° de l’arrêté royal du 12 décembre 2001, tel que modifié par l’article 4 de l’arrêté royal du 30 décembre 2014 ;</w:t>
            </w:r>
          </w:p>
          <w:p w14:paraId="5C0FC52C" w14:textId="77777777" w:rsidR="00953096" w:rsidRPr="00090E8B" w:rsidRDefault="00953096" w:rsidP="00E14810">
            <w:pPr>
              <w:pStyle w:val="ListParagraph"/>
              <w:tabs>
                <w:tab w:val="left" w:pos="0"/>
                <w:tab w:val="left" w:pos="907"/>
                <w:tab w:val="left" w:pos="1020"/>
                <w:tab w:val="left" w:pos="1296"/>
                <w:tab w:val="left" w:pos="1728"/>
                <w:tab w:val="left" w:pos="1920"/>
                <w:tab w:val="left" w:pos="2268"/>
                <w:tab w:val="left" w:pos="3024"/>
                <w:tab w:val="right" w:pos="3969"/>
              </w:tabs>
              <w:suppressAutoHyphens/>
              <w:ind w:left="381"/>
              <w:jc w:val="both"/>
              <w:rPr>
                <w:rStyle w:val="Article"/>
                <w:rFonts w:ascii="Arial" w:hAnsi="Arial" w:cs="Arial"/>
                <w:b w:val="0"/>
                <w:bCs w:val="0"/>
                <w:caps w:val="0"/>
                <w:color w:val="auto"/>
                <w:spacing w:val="-1"/>
                <w:sz w:val="22"/>
                <w:szCs w:val="22"/>
                <w:lang w:val="fr-BE"/>
              </w:rPr>
            </w:pPr>
          </w:p>
          <w:p w14:paraId="640C0DD6" w14:textId="77777777" w:rsidR="00953096" w:rsidRDefault="00953096" w:rsidP="00953096">
            <w:pPr>
              <w:pStyle w:val="ListParagraph"/>
              <w:numPr>
                <w:ilvl w:val="0"/>
                <w:numId w:val="34"/>
              </w:numPr>
              <w:tabs>
                <w:tab w:val="left" w:pos="0"/>
                <w:tab w:val="left" w:pos="907"/>
                <w:tab w:val="left" w:pos="1020"/>
                <w:tab w:val="left" w:pos="1296"/>
                <w:tab w:val="left" w:pos="1728"/>
                <w:tab w:val="left" w:pos="1920"/>
                <w:tab w:val="left" w:pos="2268"/>
                <w:tab w:val="left" w:pos="3024"/>
                <w:tab w:val="right" w:pos="3969"/>
              </w:tabs>
              <w:suppressAutoHyphens/>
              <w:ind w:left="381"/>
              <w:jc w:val="both"/>
              <w:rPr>
                <w:rFonts w:ascii="Arial" w:hAnsi="Arial" w:cs="Arial"/>
                <w:spacing w:val="-1"/>
                <w:lang w:val="fr-BE"/>
              </w:rPr>
            </w:pPr>
            <w:r w:rsidRPr="000F1978">
              <w:rPr>
                <w:rStyle w:val="Article"/>
                <w:rFonts w:ascii="Arial" w:hAnsi="Arial" w:cs="Arial"/>
                <w:b w:val="0"/>
                <w:bCs w:val="0"/>
                <w:caps w:val="0"/>
                <w:color w:val="000000" w:themeColor="text1"/>
                <w:spacing w:val="-1"/>
                <w:sz w:val="22"/>
                <w:szCs w:val="22"/>
                <w:lang w:val="fr-BE"/>
              </w:rPr>
              <w:t>soit remplissent les conditions définies à l’article 6, §5, 1° de l’arrêté royal du 12 décembre 2001, tel que modifié par l’article 4 de l’arrêté royal du 30 décembre 2014, pour autant que l’entreprise concernée soit reconnue comme entreprise en difficultés ou en restructuration et qu’en conséquence elle ait conclu une convention collective de travail qui se réfère explic</w:t>
            </w:r>
            <w:r w:rsidRPr="006A678F">
              <w:rPr>
                <w:rStyle w:val="Article"/>
                <w:rFonts w:ascii="Arial" w:hAnsi="Arial" w:cs="Arial"/>
                <w:b w:val="0"/>
                <w:bCs w:val="0"/>
                <w:caps w:val="0"/>
                <w:color w:val="000000" w:themeColor="text1"/>
                <w:spacing w:val="-1"/>
                <w:sz w:val="22"/>
                <w:szCs w:val="22"/>
                <w:lang w:val="fr-BE"/>
              </w:rPr>
              <w:t xml:space="preserve">itement à la </w:t>
            </w:r>
            <w:r w:rsidRPr="006A678F">
              <w:rPr>
                <w:rStyle w:val="Article"/>
                <w:rFonts w:ascii="Arial" w:hAnsi="Arial" w:cs="Arial"/>
                <w:b w:val="0"/>
                <w:bCs w:val="0"/>
                <w:caps w:val="0"/>
                <w:color w:val="000000" w:themeColor="text1"/>
                <w:spacing w:val="-1"/>
                <w:sz w:val="22"/>
                <w:szCs w:val="22"/>
                <w:lang w:val="fr-BE"/>
              </w:rPr>
              <w:lastRenderedPageBreak/>
              <w:t>convention collective de travail n°137 du Conseil National du Travail</w:t>
            </w:r>
            <w:r>
              <w:rPr>
                <w:rStyle w:val="Article"/>
                <w:rFonts w:ascii="Arial" w:hAnsi="Arial" w:cs="Arial"/>
                <w:b w:val="0"/>
                <w:bCs w:val="0"/>
                <w:caps w:val="0"/>
                <w:color w:val="000000" w:themeColor="text1"/>
                <w:spacing w:val="-1"/>
                <w:sz w:val="22"/>
                <w:szCs w:val="22"/>
                <w:lang w:val="fr-BE"/>
              </w:rPr>
              <w:t>.</w:t>
            </w:r>
          </w:p>
          <w:p w14:paraId="5FE54113" w14:textId="46F1BC1E" w:rsidR="00FD0BDB" w:rsidRPr="00E14810" w:rsidRDefault="00FD0BDB" w:rsidP="00E14810">
            <w:pPr>
              <w:tabs>
                <w:tab w:val="left" w:pos="0"/>
                <w:tab w:val="left" w:pos="907"/>
                <w:tab w:val="left" w:pos="1020"/>
                <w:tab w:val="left" w:pos="1296"/>
                <w:tab w:val="left" w:pos="1728"/>
                <w:tab w:val="left" w:pos="1920"/>
                <w:tab w:val="left" w:pos="2268"/>
                <w:tab w:val="left" w:pos="3024"/>
                <w:tab w:val="right" w:pos="3969"/>
              </w:tabs>
              <w:suppressAutoHyphens/>
              <w:rPr>
                <w:rStyle w:val="Article"/>
                <w:rFonts w:ascii="Arial" w:hAnsi="Arial" w:cs="Arial"/>
                <w:color w:val="auto"/>
                <w:sz w:val="22"/>
                <w:szCs w:val="22"/>
                <w:lang w:val="fr-BE"/>
              </w:rPr>
            </w:pPr>
          </w:p>
        </w:tc>
      </w:tr>
      <w:tr w:rsidR="00615CFD" w:rsidRPr="00310FA7" w14:paraId="6818DDBA" w14:textId="78FE550F" w:rsidTr="00C543C7">
        <w:tc>
          <w:tcPr>
            <w:tcW w:w="4801" w:type="dxa"/>
          </w:tcPr>
          <w:p w14:paraId="6AFCDE21" w14:textId="42CAA231" w:rsidR="00615CFD" w:rsidRPr="00E715CC" w:rsidRDefault="00615CFD" w:rsidP="00615CFD">
            <w:pPr>
              <w:pStyle w:val="soustitre"/>
              <w:rPr>
                <w:rFonts w:ascii="Arial" w:hAnsi="Arial" w:cs="Arial"/>
                <w:color w:val="auto"/>
                <w:sz w:val="22"/>
                <w:szCs w:val="22"/>
              </w:rPr>
            </w:pPr>
            <w:r w:rsidRPr="00E715CC">
              <w:rPr>
                <w:rFonts w:ascii="Arial" w:hAnsi="Arial" w:cs="Arial"/>
                <w:color w:val="auto"/>
                <w:sz w:val="22"/>
                <w:szCs w:val="22"/>
              </w:rPr>
              <w:lastRenderedPageBreak/>
              <w:t>§ 2. Dit artikel wordt afgesloten voor een bepaalde duur van 2 jaar lopende van 1 januari 2019 tot en met 31 december 2020. Indien mogelijk en van zodra mogelijk zal dit artikel verlengd worden tot 30</w:t>
            </w:r>
            <w:r w:rsidR="00D95724">
              <w:rPr>
                <w:rFonts w:ascii="Arial" w:hAnsi="Arial" w:cs="Arial"/>
                <w:color w:val="auto"/>
                <w:sz w:val="22"/>
                <w:szCs w:val="22"/>
              </w:rPr>
              <w:t xml:space="preserve"> juni </w:t>
            </w:r>
            <w:r w:rsidRPr="00E715CC">
              <w:rPr>
                <w:rFonts w:ascii="Arial" w:hAnsi="Arial" w:cs="Arial"/>
                <w:color w:val="auto"/>
                <w:sz w:val="22"/>
                <w:szCs w:val="22"/>
              </w:rPr>
              <w:t>2021.</w:t>
            </w:r>
          </w:p>
          <w:p w14:paraId="5EF5CB30" w14:textId="05460A11" w:rsidR="00615CFD" w:rsidRPr="00E715CC" w:rsidRDefault="00615CFD" w:rsidP="00615CFD">
            <w:pPr>
              <w:pStyle w:val="soustitre"/>
              <w:rPr>
                <w:rFonts w:ascii="Arial" w:hAnsi="Arial" w:cs="Arial"/>
                <w:color w:val="auto"/>
                <w:sz w:val="22"/>
                <w:szCs w:val="22"/>
              </w:rPr>
            </w:pPr>
          </w:p>
        </w:tc>
        <w:tc>
          <w:tcPr>
            <w:tcW w:w="4549" w:type="dxa"/>
          </w:tcPr>
          <w:p w14:paraId="50121483" w14:textId="57385DFC" w:rsidR="00615CFD" w:rsidRPr="00E715CC" w:rsidRDefault="00B3699F" w:rsidP="00A33BC5">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lang w:val="fr-BE"/>
              </w:rPr>
            </w:pPr>
            <w:r w:rsidRPr="00E715CC">
              <w:rPr>
                <w:rFonts w:ascii="Arial" w:hAnsi="Arial" w:cs="Arial"/>
                <w:spacing w:val="-1"/>
                <w:lang w:val="fr-BE"/>
              </w:rPr>
              <w:t>§ 2. Cet article est conclu pour une durée déterminée de 2 ans du 1</w:t>
            </w:r>
            <w:r w:rsidRPr="00E715CC">
              <w:rPr>
                <w:rFonts w:ascii="Arial" w:hAnsi="Arial" w:cs="Arial"/>
                <w:spacing w:val="-1"/>
                <w:vertAlign w:val="superscript"/>
                <w:lang w:val="fr-BE"/>
              </w:rPr>
              <w:t>er</w:t>
            </w:r>
            <w:r w:rsidRPr="00E715CC">
              <w:rPr>
                <w:rFonts w:ascii="Arial" w:hAnsi="Arial" w:cs="Arial"/>
                <w:spacing w:val="-1"/>
                <w:lang w:val="fr-BE"/>
              </w:rPr>
              <w:t> janvier 2019 au 31 décembre 2020</w:t>
            </w:r>
            <w:r w:rsidR="00316DFA">
              <w:rPr>
                <w:rFonts w:ascii="Arial" w:hAnsi="Arial" w:cs="Arial"/>
                <w:spacing w:val="-1"/>
                <w:lang w:val="fr-BE"/>
              </w:rPr>
              <w:t xml:space="preserve">. </w:t>
            </w:r>
            <w:r w:rsidRPr="00E715CC">
              <w:rPr>
                <w:rFonts w:ascii="Arial" w:hAnsi="Arial" w:cs="Arial"/>
                <w:lang w:val="fr-BE"/>
              </w:rPr>
              <w:t>Si possible et dès que possible, cet article sera prolongé jusqu’au 30</w:t>
            </w:r>
            <w:r w:rsidR="00D95724">
              <w:rPr>
                <w:rFonts w:ascii="Arial" w:hAnsi="Arial" w:cs="Arial"/>
                <w:lang w:val="fr-BE"/>
              </w:rPr>
              <w:t xml:space="preserve"> juin</w:t>
            </w:r>
            <w:r w:rsidRPr="00E715CC">
              <w:rPr>
                <w:rFonts w:ascii="Arial" w:hAnsi="Arial" w:cs="Arial"/>
                <w:lang w:val="fr-BE"/>
              </w:rPr>
              <w:t>20</w:t>
            </w:r>
            <w:r w:rsidR="00175B93" w:rsidRPr="00E715CC">
              <w:rPr>
                <w:rFonts w:ascii="Arial" w:hAnsi="Arial" w:cs="Arial"/>
                <w:lang w:val="fr-BE"/>
              </w:rPr>
              <w:t>21</w:t>
            </w:r>
            <w:r w:rsidRPr="00E715CC">
              <w:rPr>
                <w:rFonts w:ascii="Arial" w:hAnsi="Arial" w:cs="Arial"/>
                <w:lang w:val="fr-BE"/>
              </w:rPr>
              <w:t>.</w:t>
            </w:r>
          </w:p>
        </w:tc>
      </w:tr>
      <w:tr w:rsidR="00983388" w:rsidRPr="00310FA7" w14:paraId="49333722" w14:textId="60A9CD5D" w:rsidTr="00C543C7">
        <w:tc>
          <w:tcPr>
            <w:tcW w:w="4801" w:type="dxa"/>
          </w:tcPr>
          <w:p w14:paraId="36716C64" w14:textId="64A5541A" w:rsidR="00983388" w:rsidRDefault="00983388" w:rsidP="00A33BC5">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sidR="00C731ED">
              <w:rPr>
                <w:rStyle w:val="Article"/>
                <w:rFonts w:ascii="Arial" w:hAnsi="Arial" w:cs="Arial"/>
                <w:color w:val="auto"/>
                <w:sz w:val="22"/>
                <w:szCs w:val="22"/>
              </w:rPr>
              <w:t>0</w:t>
            </w:r>
          </w:p>
          <w:p w14:paraId="3598448F" w14:textId="77777777" w:rsidR="00C731ED" w:rsidRPr="00E715CC" w:rsidRDefault="00C731ED" w:rsidP="00A33BC5">
            <w:pPr>
              <w:pStyle w:val="textebase"/>
              <w:rPr>
                <w:rStyle w:val="Article"/>
                <w:rFonts w:ascii="Arial" w:hAnsi="Arial" w:cs="Arial"/>
                <w:color w:val="auto"/>
                <w:sz w:val="22"/>
                <w:szCs w:val="22"/>
              </w:rPr>
            </w:pPr>
          </w:p>
          <w:p w14:paraId="6EDE4FFF" w14:textId="5D844128" w:rsidR="00983388" w:rsidRPr="00E715CC" w:rsidRDefault="001626E6" w:rsidP="00A33BC5">
            <w:pPr>
              <w:pStyle w:val="textebase"/>
              <w:rPr>
                <w:rFonts w:ascii="Arial" w:hAnsi="Arial" w:cs="Arial"/>
                <w:sz w:val="22"/>
                <w:szCs w:val="22"/>
              </w:rPr>
            </w:pPr>
            <w:r>
              <w:rPr>
                <w:rFonts w:ascii="Arial" w:hAnsi="Arial" w:cs="Arial"/>
                <w:sz w:val="22"/>
                <w:szCs w:val="22"/>
              </w:rPr>
              <w:t>Het</w:t>
            </w:r>
            <w:r w:rsidR="00983388" w:rsidRPr="00E715CC">
              <w:rPr>
                <w:rFonts w:ascii="Arial" w:hAnsi="Arial" w:cs="Arial"/>
                <w:sz w:val="22"/>
                <w:szCs w:val="22"/>
              </w:rPr>
              <w:t xml:space="preserve"> stelsel van regionale aanmoedigingspremies wordt verlengd voor een bepaalde duur van 1</w:t>
            </w:r>
            <w:r w:rsidR="00525878">
              <w:rPr>
                <w:rFonts w:ascii="Arial" w:hAnsi="Arial" w:cs="Arial"/>
                <w:sz w:val="22"/>
                <w:szCs w:val="22"/>
              </w:rPr>
              <w:t xml:space="preserve"> </w:t>
            </w:r>
            <w:r w:rsidR="008A3AC2">
              <w:rPr>
                <w:rFonts w:ascii="Arial" w:hAnsi="Arial" w:cs="Arial"/>
                <w:sz w:val="22"/>
                <w:szCs w:val="22"/>
              </w:rPr>
              <w:t xml:space="preserve">juli </w:t>
            </w:r>
            <w:r w:rsidR="00983388" w:rsidRPr="00E715CC">
              <w:rPr>
                <w:rFonts w:ascii="Arial" w:hAnsi="Arial" w:cs="Arial"/>
                <w:sz w:val="22"/>
                <w:szCs w:val="22"/>
              </w:rPr>
              <w:t>2019 tot 30</w:t>
            </w:r>
            <w:r w:rsidR="00525878">
              <w:rPr>
                <w:rFonts w:ascii="Arial" w:hAnsi="Arial" w:cs="Arial"/>
                <w:sz w:val="22"/>
                <w:szCs w:val="22"/>
              </w:rPr>
              <w:t xml:space="preserve"> juni </w:t>
            </w:r>
            <w:r w:rsidR="00983388" w:rsidRPr="00E715CC">
              <w:rPr>
                <w:rFonts w:ascii="Arial" w:hAnsi="Arial" w:cs="Arial"/>
                <w:sz w:val="22"/>
                <w:szCs w:val="22"/>
              </w:rPr>
              <w:t>2021</w:t>
            </w:r>
            <w:r w:rsidR="00E14810">
              <w:rPr>
                <w:rFonts w:ascii="Arial" w:hAnsi="Arial" w:cs="Arial"/>
                <w:sz w:val="22"/>
                <w:szCs w:val="22"/>
              </w:rPr>
              <w:t>.</w:t>
            </w:r>
          </w:p>
          <w:p w14:paraId="0AF5B737" w14:textId="77777777" w:rsidR="00983388" w:rsidRPr="00E715CC" w:rsidRDefault="00983388" w:rsidP="00A33BC5">
            <w:pPr>
              <w:pStyle w:val="textebase"/>
              <w:rPr>
                <w:rStyle w:val="Article"/>
                <w:rFonts w:ascii="Arial" w:hAnsi="Arial" w:cs="Arial"/>
                <w:color w:val="auto"/>
                <w:sz w:val="22"/>
                <w:szCs w:val="22"/>
              </w:rPr>
            </w:pPr>
          </w:p>
          <w:p w14:paraId="54D6B45D" w14:textId="77777777" w:rsidR="00983388" w:rsidRPr="00E715CC" w:rsidRDefault="00983388" w:rsidP="00A33BC5">
            <w:pPr>
              <w:pStyle w:val="textebase"/>
              <w:rPr>
                <w:rFonts w:ascii="Arial" w:hAnsi="Arial" w:cs="Arial"/>
                <w:color w:val="auto"/>
                <w:sz w:val="22"/>
                <w:szCs w:val="22"/>
              </w:rPr>
            </w:pPr>
          </w:p>
          <w:p w14:paraId="5D1577CA" w14:textId="77777777" w:rsidR="00722809" w:rsidRPr="00E715CC" w:rsidRDefault="00722809" w:rsidP="00A33BC5">
            <w:pPr>
              <w:pStyle w:val="textebase"/>
              <w:rPr>
                <w:rFonts w:ascii="Arial" w:hAnsi="Arial" w:cs="Arial"/>
                <w:color w:val="auto"/>
                <w:sz w:val="22"/>
                <w:szCs w:val="22"/>
              </w:rPr>
            </w:pPr>
          </w:p>
          <w:p w14:paraId="5411A09E" w14:textId="4BD247B3" w:rsidR="00722809" w:rsidRPr="00E715CC" w:rsidRDefault="00722809" w:rsidP="00A33BC5">
            <w:pPr>
              <w:pStyle w:val="textebase"/>
              <w:rPr>
                <w:rFonts w:ascii="Arial" w:hAnsi="Arial" w:cs="Arial"/>
                <w:color w:val="auto"/>
                <w:sz w:val="22"/>
                <w:szCs w:val="22"/>
              </w:rPr>
            </w:pPr>
          </w:p>
        </w:tc>
        <w:tc>
          <w:tcPr>
            <w:tcW w:w="4549" w:type="dxa"/>
          </w:tcPr>
          <w:p w14:paraId="5BF88C0B" w14:textId="27730279" w:rsidR="00983388" w:rsidRPr="00E715CC" w:rsidRDefault="00983388" w:rsidP="00A33BC5">
            <w:pPr>
              <w:pStyle w:val="textebase"/>
              <w:rPr>
                <w:rFonts w:ascii="Arial" w:hAnsi="Arial" w:cs="Arial"/>
                <w:sz w:val="22"/>
                <w:szCs w:val="22"/>
                <w:lang w:val="fr-BE"/>
              </w:rPr>
            </w:pPr>
            <w:r w:rsidRPr="00E715CC">
              <w:rPr>
                <w:rStyle w:val="Article"/>
                <w:rFonts w:ascii="Arial" w:hAnsi="Arial" w:cs="Arial"/>
                <w:color w:val="auto"/>
                <w:sz w:val="22"/>
                <w:szCs w:val="22"/>
                <w:lang w:val="fr-BE"/>
              </w:rPr>
              <w:t>Article 1</w:t>
            </w:r>
            <w:r w:rsidR="00316DFA">
              <w:rPr>
                <w:rStyle w:val="Article"/>
                <w:rFonts w:ascii="Arial" w:hAnsi="Arial" w:cs="Arial"/>
                <w:color w:val="auto"/>
                <w:sz w:val="22"/>
                <w:szCs w:val="22"/>
                <w:lang w:val="fr-BE"/>
              </w:rPr>
              <w:t>0</w:t>
            </w:r>
          </w:p>
          <w:p w14:paraId="42ACD14F" w14:textId="77777777" w:rsidR="00983388" w:rsidRPr="00E715CC" w:rsidRDefault="00983388" w:rsidP="00A33BC5">
            <w:pPr>
              <w:pStyle w:val="textebase"/>
              <w:rPr>
                <w:rFonts w:ascii="Arial" w:hAnsi="Arial" w:cs="Arial"/>
                <w:sz w:val="22"/>
                <w:szCs w:val="22"/>
                <w:lang w:val="fr-BE"/>
              </w:rPr>
            </w:pPr>
          </w:p>
          <w:p w14:paraId="6D385893" w14:textId="17B09604" w:rsidR="00983388" w:rsidRPr="00E715CC" w:rsidRDefault="007802B4" w:rsidP="00A33BC5">
            <w:pPr>
              <w:pStyle w:val="textebase"/>
              <w:rPr>
                <w:rStyle w:val="Article"/>
                <w:rFonts w:ascii="Arial" w:hAnsi="Arial" w:cs="Arial"/>
                <w:color w:val="auto"/>
                <w:sz w:val="22"/>
                <w:szCs w:val="22"/>
                <w:lang w:val="fr-BE"/>
              </w:rPr>
            </w:pPr>
            <w:r>
              <w:rPr>
                <w:rFonts w:ascii="Arial" w:hAnsi="Arial" w:cs="Arial"/>
                <w:sz w:val="22"/>
                <w:szCs w:val="22"/>
                <w:lang w:val="fr-BE"/>
              </w:rPr>
              <w:t xml:space="preserve">Le </w:t>
            </w:r>
            <w:r w:rsidR="00983388" w:rsidRPr="00A33BC5">
              <w:rPr>
                <w:rFonts w:ascii="Arial" w:hAnsi="Arial" w:cs="Arial"/>
                <w:sz w:val="22"/>
                <w:szCs w:val="22"/>
                <w:lang w:val="fr-BE"/>
              </w:rPr>
              <w:t>système de primes d’encouragement régionales est prolongé pour une durée déterminée du 1</w:t>
            </w:r>
            <w:r w:rsidR="00E14810" w:rsidRPr="00E14810">
              <w:rPr>
                <w:rFonts w:ascii="Arial" w:hAnsi="Arial" w:cs="Arial"/>
                <w:sz w:val="22"/>
                <w:szCs w:val="22"/>
                <w:vertAlign w:val="superscript"/>
                <w:lang w:val="fr-BE"/>
              </w:rPr>
              <w:t>er</w:t>
            </w:r>
            <w:r w:rsidR="00E14810">
              <w:rPr>
                <w:rFonts w:ascii="Arial" w:hAnsi="Arial" w:cs="Arial"/>
                <w:sz w:val="22"/>
                <w:szCs w:val="22"/>
                <w:lang w:val="fr-BE"/>
              </w:rPr>
              <w:t xml:space="preserve"> </w:t>
            </w:r>
            <w:r w:rsidR="008A3AC2">
              <w:rPr>
                <w:rFonts w:ascii="Arial" w:hAnsi="Arial" w:cs="Arial"/>
                <w:sz w:val="22"/>
                <w:szCs w:val="22"/>
                <w:lang w:val="fr-BE"/>
              </w:rPr>
              <w:t xml:space="preserve">juillet </w:t>
            </w:r>
            <w:r w:rsidR="00722809" w:rsidRPr="00A33BC5">
              <w:rPr>
                <w:rFonts w:ascii="Arial" w:hAnsi="Arial" w:cs="Arial"/>
                <w:sz w:val="22"/>
                <w:szCs w:val="22"/>
                <w:lang w:val="fr-BE"/>
              </w:rPr>
              <w:t xml:space="preserve">2019 </w:t>
            </w:r>
            <w:r w:rsidR="00983388" w:rsidRPr="00A33BC5">
              <w:rPr>
                <w:rFonts w:ascii="Arial" w:hAnsi="Arial" w:cs="Arial"/>
                <w:sz w:val="22"/>
                <w:szCs w:val="22"/>
                <w:lang w:val="fr-BE"/>
              </w:rPr>
              <w:t>jusqu’au 30</w:t>
            </w:r>
            <w:r w:rsidR="00525878">
              <w:rPr>
                <w:rFonts w:ascii="Arial" w:hAnsi="Arial" w:cs="Arial"/>
                <w:sz w:val="22"/>
                <w:szCs w:val="22"/>
                <w:lang w:val="fr-BE"/>
              </w:rPr>
              <w:t xml:space="preserve"> juin </w:t>
            </w:r>
            <w:r w:rsidR="00983388" w:rsidRPr="00A33BC5">
              <w:rPr>
                <w:rFonts w:ascii="Arial" w:hAnsi="Arial" w:cs="Arial"/>
                <w:sz w:val="22"/>
                <w:szCs w:val="22"/>
                <w:lang w:val="fr-BE"/>
              </w:rPr>
              <w:t>20</w:t>
            </w:r>
            <w:r w:rsidR="00722809" w:rsidRPr="00A33BC5">
              <w:rPr>
                <w:rFonts w:ascii="Arial" w:hAnsi="Arial" w:cs="Arial"/>
                <w:sz w:val="22"/>
                <w:szCs w:val="22"/>
                <w:lang w:val="fr-BE"/>
              </w:rPr>
              <w:t>21</w:t>
            </w:r>
            <w:r w:rsidR="00983388" w:rsidRPr="00A33BC5">
              <w:rPr>
                <w:rFonts w:ascii="Arial" w:hAnsi="Arial" w:cs="Arial"/>
                <w:sz w:val="22"/>
                <w:szCs w:val="22"/>
                <w:lang w:val="fr-BE"/>
              </w:rPr>
              <w:t>.</w:t>
            </w:r>
            <w:r w:rsidR="00983388" w:rsidRPr="00E715CC">
              <w:rPr>
                <w:rFonts w:ascii="Arial" w:hAnsi="Arial" w:cs="Arial"/>
                <w:sz w:val="22"/>
                <w:szCs w:val="22"/>
                <w:lang w:val="fr-BE"/>
              </w:rPr>
              <w:t xml:space="preserve"> </w:t>
            </w:r>
          </w:p>
        </w:tc>
      </w:tr>
      <w:tr w:rsidR="00983388" w:rsidRPr="00E715CC" w14:paraId="32FADF65" w14:textId="25AAFFE8" w:rsidTr="00C543C7">
        <w:tc>
          <w:tcPr>
            <w:tcW w:w="4801" w:type="dxa"/>
          </w:tcPr>
          <w:p w14:paraId="1823EFE2" w14:textId="3419A4DE" w:rsidR="00983388" w:rsidRPr="00E715CC" w:rsidRDefault="00983388" w:rsidP="00983388">
            <w:pPr>
              <w:pStyle w:val="textebase"/>
              <w:rPr>
                <w:rStyle w:val="Article"/>
                <w:rFonts w:ascii="Arial" w:hAnsi="Arial" w:cs="Arial"/>
                <w:b w:val="0"/>
                <w:caps w:val="0"/>
                <w:color w:val="auto"/>
                <w:sz w:val="22"/>
                <w:szCs w:val="22"/>
                <w:lang w:val="fr-BE"/>
              </w:rPr>
            </w:pPr>
            <w:r w:rsidRPr="00E715CC">
              <w:rPr>
                <w:rFonts w:ascii="Arial" w:hAnsi="Arial" w:cs="Arial"/>
                <w:b/>
                <w:bCs/>
                <w:color w:val="auto"/>
                <w:sz w:val="22"/>
                <w:szCs w:val="22"/>
                <w:lang w:val="nl-BE"/>
              </w:rPr>
              <w:t>Werkbaar werk</w:t>
            </w:r>
          </w:p>
        </w:tc>
        <w:tc>
          <w:tcPr>
            <w:tcW w:w="4549" w:type="dxa"/>
          </w:tcPr>
          <w:p w14:paraId="2C282E8A" w14:textId="7E499AB2" w:rsidR="00983388" w:rsidRPr="00E715CC" w:rsidRDefault="00983388" w:rsidP="00983388">
            <w:pPr>
              <w:pStyle w:val="textebase"/>
              <w:rPr>
                <w:rFonts w:ascii="Arial" w:hAnsi="Arial" w:cs="Arial"/>
                <w:b/>
                <w:bCs/>
                <w:color w:val="auto"/>
                <w:sz w:val="22"/>
                <w:szCs w:val="22"/>
                <w:lang w:val="nl-BE"/>
              </w:rPr>
            </w:pPr>
            <w:proofErr w:type="spellStart"/>
            <w:r w:rsidRPr="00E715CC">
              <w:rPr>
                <w:rFonts w:ascii="Arial" w:hAnsi="Arial" w:cs="Arial"/>
                <w:b/>
                <w:bCs/>
                <w:color w:val="auto"/>
                <w:sz w:val="22"/>
                <w:szCs w:val="22"/>
                <w:lang w:val="nl-BE"/>
              </w:rPr>
              <w:t>Travail</w:t>
            </w:r>
            <w:proofErr w:type="spellEnd"/>
            <w:r w:rsidRPr="00E715CC">
              <w:rPr>
                <w:rFonts w:ascii="Arial" w:hAnsi="Arial" w:cs="Arial"/>
                <w:b/>
                <w:bCs/>
                <w:color w:val="auto"/>
                <w:sz w:val="22"/>
                <w:szCs w:val="22"/>
                <w:lang w:val="nl-BE"/>
              </w:rPr>
              <w:t xml:space="preserve"> </w:t>
            </w:r>
            <w:proofErr w:type="spellStart"/>
            <w:r w:rsidRPr="00E715CC">
              <w:rPr>
                <w:rFonts w:ascii="Arial" w:hAnsi="Arial" w:cs="Arial"/>
                <w:b/>
                <w:bCs/>
                <w:color w:val="auto"/>
                <w:sz w:val="22"/>
                <w:szCs w:val="22"/>
                <w:lang w:val="nl-BE"/>
              </w:rPr>
              <w:t>faisable</w:t>
            </w:r>
            <w:proofErr w:type="spellEnd"/>
          </w:p>
        </w:tc>
      </w:tr>
      <w:tr w:rsidR="00983388" w:rsidRPr="00310FA7" w14:paraId="6F67CE9D" w14:textId="1C8E3402" w:rsidTr="00C543C7">
        <w:tc>
          <w:tcPr>
            <w:tcW w:w="4801" w:type="dxa"/>
          </w:tcPr>
          <w:p w14:paraId="268F94F4" w14:textId="47324E55" w:rsidR="00983388" w:rsidRPr="00E715CC" w:rsidRDefault="00983388"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sidR="00C731ED">
              <w:rPr>
                <w:rStyle w:val="Article"/>
                <w:rFonts w:ascii="Arial" w:hAnsi="Arial" w:cs="Arial"/>
                <w:color w:val="auto"/>
                <w:sz w:val="22"/>
                <w:szCs w:val="22"/>
              </w:rPr>
              <w:t>1</w:t>
            </w:r>
          </w:p>
          <w:p w14:paraId="5756588A" w14:textId="77777777" w:rsidR="00983388" w:rsidRPr="00E715CC" w:rsidRDefault="00983388" w:rsidP="00983388">
            <w:pPr>
              <w:jc w:val="both"/>
              <w:rPr>
                <w:rFonts w:ascii="Arial" w:hAnsi="Arial" w:cs="Arial"/>
                <w:lang w:val="nl-BE"/>
              </w:rPr>
            </w:pPr>
          </w:p>
          <w:p w14:paraId="7D568EBE" w14:textId="73C25FE4" w:rsidR="00983388" w:rsidRDefault="00983388" w:rsidP="00983388">
            <w:pPr>
              <w:jc w:val="both"/>
              <w:rPr>
                <w:rFonts w:ascii="Arial" w:hAnsi="Arial" w:cs="Arial"/>
                <w:spacing w:val="-1"/>
                <w:lang w:val="nl-NL"/>
              </w:rPr>
            </w:pPr>
            <w:r w:rsidRPr="00E715CC">
              <w:rPr>
                <w:rFonts w:ascii="Arial" w:hAnsi="Arial" w:cs="Arial"/>
                <w:spacing w:val="-1"/>
                <w:lang w:val="nl-NL"/>
              </w:rPr>
              <w:t xml:space="preserve">Mits akkoord van het bedrijf om van </w:t>
            </w:r>
            <w:r w:rsidR="004D19B9">
              <w:rPr>
                <w:rFonts w:ascii="Arial" w:hAnsi="Arial" w:cs="Arial"/>
                <w:spacing w:val="-1"/>
                <w:lang w:val="nl-NL"/>
              </w:rPr>
              <w:t xml:space="preserve">een </w:t>
            </w:r>
            <w:r w:rsidRPr="00E715CC">
              <w:rPr>
                <w:rFonts w:ascii="Arial" w:hAnsi="Arial" w:cs="Arial"/>
                <w:spacing w:val="-1"/>
                <w:lang w:val="nl-NL"/>
              </w:rPr>
              <w:t xml:space="preserve">volcontinu </w:t>
            </w:r>
            <w:r w:rsidR="004D19B9">
              <w:rPr>
                <w:rFonts w:ascii="Arial" w:hAnsi="Arial" w:cs="Arial"/>
                <w:spacing w:val="-1"/>
                <w:lang w:val="nl-NL"/>
              </w:rPr>
              <w:t>regim</w:t>
            </w:r>
            <w:r w:rsidR="00561F70">
              <w:rPr>
                <w:rFonts w:ascii="Arial" w:hAnsi="Arial" w:cs="Arial"/>
                <w:spacing w:val="-1"/>
                <w:lang w:val="nl-NL"/>
              </w:rPr>
              <w:t>e</w:t>
            </w:r>
            <w:r w:rsidR="004D19B9">
              <w:rPr>
                <w:rFonts w:ascii="Arial" w:hAnsi="Arial" w:cs="Arial"/>
                <w:spacing w:val="-1"/>
                <w:lang w:val="nl-NL"/>
              </w:rPr>
              <w:t xml:space="preserve"> </w:t>
            </w:r>
            <w:r w:rsidRPr="00E715CC">
              <w:rPr>
                <w:rFonts w:ascii="Arial" w:hAnsi="Arial" w:cs="Arial"/>
                <w:spacing w:val="-1"/>
                <w:lang w:val="nl-NL"/>
              </w:rPr>
              <w:t xml:space="preserve">of </w:t>
            </w:r>
            <w:r w:rsidR="00561F70">
              <w:rPr>
                <w:rFonts w:ascii="Arial" w:hAnsi="Arial" w:cs="Arial"/>
                <w:spacing w:val="-1"/>
                <w:lang w:val="nl-NL"/>
              </w:rPr>
              <w:t xml:space="preserve">een </w:t>
            </w:r>
            <w:r w:rsidRPr="00E715CC">
              <w:rPr>
                <w:rFonts w:ascii="Arial" w:hAnsi="Arial" w:cs="Arial"/>
                <w:spacing w:val="-1"/>
                <w:lang w:val="nl-NL"/>
              </w:rPr>
              <w:t xml:space="preserve">vaste nachtploeg naar een </w:t>
            </w:r>
            <w:proofErr w:type="spellStart"/>
            <w:r w:rsidRPr="00E715CC">
              <w:rPr>
                <w:rFonts w:ascii="Arial" w:hAnsi="Arial" w:cs="Arial"/>
                <w:spacing w:val="-1"/>
                <w:lang w:val="nl-NL"/>
              </w:rPr>
              <w:t>dagfunctie</w:t>
            </w:r>
            <w:proofErr w:type="spellEnd"/>
            <w:r w:rsidRPr="00E715CC">
              <w:rPr>
                <w:rFonts w:ascii="Arial" w:hAnsi="Arial" w:cs="Arial"/>
                <w:spacing w:val="-1"/>
                <w:lang w:val="nl-NL"/>
              </w:rPr>
              <w:t xml:space="preserve"> te gaan en vanaf de leeftijd van 55 jaar, met dien verstaande </w:t>
            </w:r>
            <w:r w:rsidR="00000E5D" w:rsidRPr="00E0487B">
              <w:rPr>
                <w:rFonts w:ascii="Arial" w:hAnsi="Arial" w:cs="Arial"/>
                <w:spacing w:val="-1"/>
                <w:lang w:val="nl-NL"/>
              </w:rPr>
              <w:t xml:space="preserve">dat </w:t>
            </w:r>
            <w:r w:rsidR="00000E5D">
              <w:rPr>
                <w:rFonts w:ascii="Arial" w:hAnsi="Arial" w:cs="Arial"/>
                <w:spacing w:val="-1"/>
                <w:lang w:val="nl-NL"/>
              </w:rPr>
              <w:t xml:space="preserve">dit, indien mogelijk, kan vallen onder </w:t>
            </w:r>
            <w:r w:rsidR="00000E5D" w:rsidRPr="00E0487B">
              <w:rPr>
                <w:rFonts w:ascii="Arial" w:hAnsi="Arial" w:cs="Arial"/>
                <w:spacing w:val="-1"/>
                <w:lang w:val="nl-NL"/>
              </w:rPr>
              <w:t xml:space="preserve"> het stelsel van zachte landingsbanen vanaf de leeftijd van 58</w:t>
            </w:r>
            <w:r w:rsidR="00000E5D">
              <w:rPr>
                <w:rFonts w:ascii="Arial" w:hAnsi="Arial" w:cs="Arial"/>
                <w:spacing w:val="-1"/>
                <w:lang w:val="nl-NL"/>
              </w:rPr>
              <w:t xml:space="preserve"> jaar</w:t>
            </w:r>
            <w:r w:rsidR="00000E5D" w:rsidRPr="00E0487B">
              <w:rPr>
                <w:rFonts w:ascii="Arial" w:hAnsi="Arial" w:cs="Arial"/>
                <w:spacing w:val="-1"/>
                <w:lang w:val="nl-NL"/>
              </w:rPr>
              <w:t xml:space="preserve"> zoals ingevoerd door het koninklijk</w:t>
            </w:r>
            <w:r w:rsidR="00000E5D">
              <w:rPr>
                <w:rFonts w:ascii="Arial" w:hAnsi="Arial" w:cs="Arial"/>
                <w:spacing w:val="-1"/>
                <w:lang w:val="nl-NL"/>
              </w:rPr>
              <w:t xml:space="preserve"> </w:t>
            </w:r>
            <w:r w:rsidRPr="00E715CC">
              <w:rPr>
                <w:rFonts w:ascii="Arial" w:hAnsi="Arial" w:cs="Arial"/>
                <w:spacing w:val="-1"/>
                <w:lang w:val="nl-NL"/>
              </w:rPr>
              <w:t>besluit van 9 januari 2018, wordt voorzien in een tijdelijk en gedeeltelijk behoud van de ploegenpremie, en dit volgens onderstaande modaliteiten:</w:t>
            </w:r>
          </w:p>
          <w:p w14:paraId="12AF8B4C" w14:textId="737F902A" w:rsidR="00A33BC5" w:rsidRDefault="00A33BC5" w:rsidP="00983388">
            <w:pPr>
              <w:jc w:val="both"/>
              <w:rPr>
                <w:rFonts w:ascii="Arial" w:hAnsi="Arial" w:cs="Arial"/>
                <w:spacing w:val="-1"/>
                <w:lang w:val="nl-NL"/>
              </w:rPr>
            </w:pPr>
          </w:p>
          <w:p w14:paraId="7FCA85E1" w14:textId="77777777" w:rsidR="00A33BC5" w:rsidRPr="00E715CC" w:rsidRDefault="00A33BC5" w:rsidP="00983388">
            <w:pPr>
              <w:jc w:val="both"/>
              <w:rPr>
                <w:rFonts w:ascii="Arial" w:hAnsi="Arial" w:cs="Arial"/>
                <w:spacing w:val="-1"/>
                <w:lang w:val="nl-NL"/>
              </w:rPr>
            </w:pPr>
          </w:p>
          <w:p w14:paraId="72DCD319" w14:textId="1EE7C9A4" w:rsidR="00983388" w:rsidRPr="00E715CC" w:rsidRDefault="00983388" w:rsidP="00983388">
            <w:pPr>
              <w:pStyle w:val="ListParagraph"/>
              <w:numPr>
                <w:ilvl w:val="0"/>
                <w:numId w:val="17"/>
              </w:numPr>
              <w:jc w:val="both"/>
              <w:rPr>
                <w:rFonts w:ascii="Arial" w:hAnsi="Arial" w:cs="Arial"/>
                <w:spacing w:val="-1"/>
                <w:lang w:val="nl-NL"/>
              </w:rPr>
            </w:pPr>
            <w:r w:rsidRPr="00E715CC">
              <w:rPr>
                <w:rFonts w:ascii="Arial" w:hAnsi="Arial" w:cs="Arial"/>
                <w:spacing w:val="-1"/>
                <w:lang w:val="nl-NL"/>
              </w:rPr>
              <w:t xml:space="preserve">Mits betrokken werknemer 10 jaar anciënniteit heeft in het bedrijf in een volcontinu </w:t>
            </w:r>
            <w:r w:rsidR="00BE696D">
              <w:rPr>
                <w:rFonts w:ascii="Arial" w:hAnsi="Arial" w:cs="Arial"/>
                <w:spacing w:val="-1"/>
                <w:lang w:val="nl-NL"/>
              </w:rPr>
              <w:t xml:space="preserve">regime </w:t>
            </w:r>
            <w:r w:rsidRPr="00E715CC">
              <w:rPr>
                <w:rFonts w:ascii="Arial" w:hAnsi="Arial" w:cs="Arial"/>
                <w:spacing w:val="-1"/>
                <w:lang w:val="nl-NL"/>
              </w:rPr>
              <w:t xml:space="preserve">of </w:t>
            </w:r>
            <w:r w:rsidR="00BE696D">
              <w:rPr>
                <w:rFonts w:ascii="Arial" w:hAnsi="Arial" w:cs="Arial"/>
                <w:spacing w:val="-1"/>
                <w:lang w:val="nl-NL"/>
              </w:rPr>
              <w:t xml:space="preserve">een </w:t>
            </w:r>
            <w:r w:rsidRPr="00E715CC">
              <w:rPr>
                <w:rFonts w:ascii="Arial" w:hAnsi="Arial" w:cs="Arial"/>
                <w:spacing w:val="-1"/>
                <w:lang w:val="nl-NL"/>
              </w:rPr>
              <w:t>vaste nachtploeg; gedurende 2 maanden behoud van 50% van de ploegenpremie en de daaropvolgende maand behoud van 25% van de ploegenpremie;</w:t>
            </w:r>
          </w:p>
          <w:p w14:paraId="002AF956" w14:textId="3D2F6D06" w:rsidR="00983388" w:rsidRPr="00E715CC" w:rsidRDefault="00983388" w:rsidP="00983388">
            <w:pPr>
              <w:pStyle w:val="ListParagraph"/>
              <w:numPr>
                <w:ilvl w:val="0"/>
                <w:numId w:val="17"/>
              </w:numPr>
              <w:jc w:val="both"/>
              <w:rPr>
                <w:rFonts w:ascii="Arial" w:hAnsi="Arial" w:cs="Arial"/>
                <w:spacing w:val="-1"/>
                <w:lang w:val="nl-NL"/>
              </w:rPr>
            </w:pPr>
            <w:r w:rsidRPr="00E715CC">
              <w:rPr>
                <w:rFonts w:ascii="Arial" w:hAnsi="Arial" w:cs="Arial"/>
                <w:spacing w:val="-1"/>
                <w:lang w:val="nl-NL"/>
              </w:rPr>
              <w:t xml:space="preserve">Mits betrokken werknemer 20 jaar anciënniteit heeft in het bedrijf in een volcontinu </w:t>
            </w:r>
            <w:r w:rsidR="00BE696D">
              <w:rPr>
                <w:rFonts w:ascii="Arial" w:hAnsi="Arial" w:cs="Arial"/>
                <w:spacing w:val="-1"/>
                <w:lang w:val="nl-NL"/>
              </w:rPr>
              <w:t xml:space="preserve">regime </w:t>
            </w:r>
            <w:r w:rsidRPr="00E715CC">
              <w:rPr>
                <w:rFonts w:ascii="Arial" w:hAnsi="Arial" w:cs="Arial"/>
                <w:spacing w:val="-1"/>
                <w:lang w:val="nl-NL"/>
              </w:rPr>
              <w:t xml:space="preserve">of </w:t>
            </w:r>
            <w:r w:rsidR="00BE696D">
              <w:rPr>
                <w:rFonts w:ascii="Arial" w:hAnsi="Arial" w:cs="Arial"/>
                <w:spacing w:val="-1"/>
                <w:lang w:val="nl-NL"/>
              </w:rPr>
              <w:t xml:space="preserve">een </w:t>
            </w:r>
            <w:r w:rsidRPr="00E715CC">
              <w:rPr>
                <w:rFonts w:ascii="Arial" w:hAnsi="Arial" w:cs="Arial"/>
                <w:spacing w:val="-1"/>
                <w:lang w:val="nl-NL"/>
              </w:rPr>
              <w:t>vaste nachtploeg; gedurende 4 maanden behoud van 50% van de ploegenpremie en de daaropvolgende 2 maanden behoud van 25% van de ploegenpremie;</w:t>
            </w:r>
          </w:p>
          <w:p w14:paraId="0BAC19CF" w14:textId="5F76595B" w:rsidR="00983388" w:rsidRPr="00E715CC" w:rsidRDefault="00983388" w:rsidP="00983388">
            <w:pPr>
              <w:pStyle w:val="ListParagraph"/>
              <w:numPr>
                <w:ilvl w:val="0"/>
                <w:numId w:val="17"/>
              </w:numPr>
              <w:jc w:val="both"/>
              <w:rPr>
                <w:rFonts w:ascii="Arial" w:hAnsi="Arial" w:cs="Arial"/>
                <w:spacing w:val="-1"/>
                <w:lang w:val="nl-NL"/>
              </w:rPr>
            </w:pPr>
            <w:r w:rsidRPr="00E715CC">
              <w:rPr>
                <w:rFonts w:ascii="Arial" w:hAnsi="Arial" w:cs="Arial"/>
                <w:spacing w:val="-1"/>
                <w:lang w:val="nl-NL"/>
              </w:rPr>
              <w:t xml:space="preserve">Mits betrokken werknemer 30 jaar anciënniteit heeft in het bedrijf in een </w:t>
            </w:r>
            <w:r w:rsidRPr="00E715CC">
              <w:rPr>
                <w:rFonts w:ascii="Arial" w:hAnsi="Arial" w:cs="Arial"/>
                <w:spacing w:val="-1"/>
                <w:lang w:val="nl-NL"/>
              </w:rPr>
              <w:lastRenderedPageBreak/>
              <w:t xml:space="preserve">volcontinu </w:t>
            </w:r>
            <w:r w:rsidR="00BE696D">
              <w:rPr>
                <w:rFonts w:ascii="Arial" w:hAnsi="Arial" w:cs="Arial"/>
                <w:spacing w:val="-1"/>
                <w:lang w:val="nl-NL"/>
              </w:rPr>
              <w:t xml:space="preserve">regime </w:t>
            </w:r>
            <w:r w:rsidRPr="00E715CC">
              <w:rPr>
                <w:rFonts w:ascii="Arial" w:hAnsi="Arial" w:cs="Arial"/>
                <w:spacing w:val="-1"/>
                <w:lang w:val="nl-NL"/>
              </w:rPr>
              <w:t xml:space="preserve">of </w:t>
            </w:r>
            <w:r w:rsidR="00BE696D">
              <w:rPr>
                <w:rFonts w:ascii="Arial" w:hAnsi="Arial" w:cs="Arial"/>
                <w:spacing w:val="-1"/>
                <w:lang w:val="nl-NL"/>
              </w:rPr>
              <w:t xml:space="preserve">een </w:t>
            </w:r>
            <w:r w:rsidRPr="00E715CC">
              <w:rPr>
                <w:rFonts w:ascii="Arial" w:hAnsi="Arial" w:cs="Arial"/>
                <w:spacing w:val="-1"/>
                <w:lang w:val="nl-NL"/>
              </w:rPr>
              <w:t>vaste nachtploeg; gedurende 6 maanden behoud van 50% van de ploegenpremie en de daaropvolgende 3 maanden behoud van 25% van de ploegenpremie.</w:t>
            </w:r>
          </w:p>
          <w:p w14:paraId="7634A591" w14:textId="77777777" w:rsidR="00722809" w:rsidRPr="00E715CC" w:rsidRDefault="00722809" w:rsidP="00983388">
            <w:pPr>
              <w:jc w:val="both"/>
              <w:rPr>
                <w:rFonts w:ascii="Arial" w:hAnsi="Arial" w:cs="Arial"/>
                <w:lang w:val="nl-BE"/>
              </w:rPr>
            </w:pPr>
          </w:p>
          <w:p w14:paraId="38A5DF1C" w14:textId="77777777" w:rsidR="00983388" w:rsidRPr="00E715CC" w:rsidRDefault="00983388" w:rsidP="00983388">
            <w:pPr>
              <w:jc w:val="both"/>
              <w:rPr>
                <w:rFonts w:ascii="Arial" w:hAnsi="Arial" w:cs="Arial"/>
                <w:spacing w:val="-1"/>
                <w:lang w:val="nl-NL"/>
              </w:rPr>
            </w:pPr>
            <w:r w:rsidRPr="00E715CC">
              <w:rPr>
                <w:rFonts w:ascii="Arial" w:hAnsi="Arial" w:cs="Arial"/>
                <w:lang w:val="nl-BE"/>
              </w:rPr>
              <w:t xml:space="preserve">Deze regeling doet </w:t>
            </w:r>
            <w:r w:rsidRPr="00E715CC">
              <w:rPr>
                <w:rFonts w:ascii="Arial" w:hAnsi="Arial" w:cs="Arial"/>
                <w:spacing w:val="-1"/>
                <w:lang w:val="nl-NL"/>
              </w:rPr>
              <w:t>geen afbreuk aan gelijkwaardige of gunstiger modaliteiten die op het vlak van de onderneming bestaan.</w:t>
            </w:r>
          </w:p>
          <w:p w14:paraId="6F67CE9A" w14:textId="2042AAF9" w:rsidR="00983388" w:rsidRPr="00E715CC" w:rsidRDefault="00983388" w:rsidP="00983388">
            <w:pPr>
              <w:jc w:val="both"/>
              <w:rPr>
                <w:rFonts w:ascii="Arial" w:hAnsi="Arial" w:cs="Arial"/>
                <w:lang w:val="nl-BE"/>
              </w:rPr>
            </w:pPr>
          </w:p>
        </w:tc>
        <w:tc>
          <w:tcPr>
            <w:tcW w:w="4549" w:type="dxa"/>
          </w:tcPr>
          <w:p w14:paraId="2BF05687" w14:textId="6AE7E793" w:rsidR="00983388" w:rsidRPr="00E715CC" w:rsidRDefault="00983388" w:rsidP="00983388">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lastRenderedPageBreak/>
              <w:t>Article 1</w:t>
            </w:r>
            <w:r w:rsidR="00316DFA">
              <w:rPr>
                <w:rStyle w:val="Article"/>
                <w:rFonts w:ascii="Arial" w:hAnsi="Arial" w:cs="Arial"/>
                <w:color w:val="auto"/>
                <w:sz w:val="22"/>
                <w:szCs w:val="22"/>
                <w:lang w:val="fr-BE"/>
              </w:rPr>
              <w:t>1</w:t>
            </w:r>
          </w:p>
          <w:p w14:paraId="73FD50E5" w14:textId="2A119E6A" w:rsidR="00983388" w:rsidRPr="00E715CC" w:rsidRDefault="00983388" w:rsidP="00983388">
            <w:pPr>
              <w:pStyle w:val="textebase"/>
              <w:rPr>
                <w:rFonts w:ascii="Arial" w:hAnsi="Arial" w:cs="Arial"/>
                <w:sz w:val="22"/>
                <w:szCs w:val="22"/>
                <w:lang w:val="fr-BE"/>
              </w:rPr>
            </w:pPr>
          </w:p>
          <w:p w14:paraId="5FA2FB8F" w14:textId="52838F97" w:rsidR="00983388" w:rsidRPr="00E715CC" w:rsidRDefault="00983388" w:rsidP="00983388">
            <w:pPr>
              <w:pStyle w:val="textebase"/>
              <w:rPr>
                <w:rFonts w:ascii="Arial" w:hAnsi="Arial" w:cs="Arial"/>
                <w:sz w:val="22"/>
                <w:szCs w:val="22"/>
                <w:lang w:val="fr-BE"/>
              </w:rPr>
            </w:pPr>
            <w:r w:rsidRPr="00E715CC">
              <w:rPr>
                <w:rFonts w:ascii="Arial" w:hAnsi="Arial" w:cs="Arial"/>
                <w:sz w:val="22"/>
                <w:szCs w:val="22"/>
                <w:lang w:val="fr-BE"/>
              </w:rPr>
              <w:t xml:space="preserve">Moyennant l’accord de l’entreprise de passer d’un régime en feu-continu ou en équipe de nuit fixe à un travail de jour et à partir de 55 ans, </w:t>
            </w:r>
            <w:r w:rsidR="00000E5D" w:rsidRPr="00186A97">
              <w:rPr>
                <w:rFonts w:ascii="Arial" w:hAnsi="Arial" w:cs="Arial"/>
                <w:sz w:val="22"/>
                <w:szCs w:val="22"/>
                <w:lang w:val="fr-BE"/>
              </w:rPr>
              <w:t>étant entendu qu</w:t>
            </w:r>
            <w:r w:rsidR="00000E5D">
              <w:rPr>
                <w:rFonts w:ascii="Arial" w:hAnsi="Arial" w:cs="Arial"/>
                <w:sz w:val="22"/>
                <w:szCs w:val="22"/>
                <w:lang w:val="fr-BE"/>
              </w:rPr>
              <w:t>e</w:t>
            </w:r>
            <w:r w:rsidR="00735624">
              <w:rPr>
                <w:rFonts w:ascii="Arial" w:hAnsi="Arial" w:cs="Arial"/>
                <w:sz w:val="22"/>
                <w:szCs w:val="22"/>
                <w:lang w:val="fr-BE"/>
              </w:rPr>
              <w:t>,</w:t>
            </w:r>
            <w:r w:rsidR="00000E5D">
              <w:rPr>
                <w:rFonts w:ascii="Arial" w:hAnsi="Arial" w:cs="Arial"/>
                <w:sz w:val="22"/>
                <w:szCs w:val="22"/>
                <w:lang w:val="fr-BE"/>
              </w:rPr>
              <w:t xml:space="preserve"> si possible</w:t>
            </w:r>
            <w:r w:rsidR="00735624">
              <w:rPr>
                <w:rFonts w:ascii="Arial" w:hAnsi="Arial" w:cs="Arial"/>
                <w:sz w:val="22"/>
                <w:szCs w:val="22"/>
                <w:lang w:val="fr-BE"/>
              </w:rPr>
              <w:t>,</w:t>
            </w:r>
            <w:r w:rsidR="00000E5D">
              <w:rPr>
                <w:rFonts w:ascii="Arial" w:hAnsi="Arial" w:cs="Arial"/>
                <w:sz w:val="22"/>
                <w:szCs w:val="22"/>
                <w:lang w:val="fr-BE"/>
              </w:rPr>
              <w:t xml:space="preserve"> </w:t>
            </w:r>
            <w:r w:rsidR="00000E5D" w:rsidRPr="00186A97">
              <w:rPr>
                <w:rFonts w:ascii="Arial" w:hAnsi="Arial" w:cs="Arial"/>
                <w:sz w:val="22"/>
                <w:szCs w:val="22"/>
                <w:lang w:val="fr-BE"/>
              </w:rPr>
              <w:t>cela s’inscrit dans le systèm</w:t>
            </w:r>
            <w:r w:rsidR="00735624">
              <w:rPr>
                <w:rFonts w:ascii="Arial" w:hAnsi="Arial" w:cs="Arial"/>
                <w:sz w:val="22"/>
                <w:szCs w:val="22"/>
                <w:lang w:val="fr-BE"/>
              </w:rPr>
              <w:t xml:space="preserve">e des fins de carrières douces </w:t>
            </w:r>
            <w:r w:rsidR="00000E5D">
              <w:rPr>
                <w:rFonts w:ascii="Arial" w:hAnsi="Arial" w:cs="Arial"/>
                <w:sz w:val="22"/>
                <w:szCs w:val="22"/>
                <w:lang w:val="fr-BE"/>
              </w:rPr>
              <w:t xml:space="preserve">, </w:t>
            </w:r>
            <w:r w:rsidR="00000E5D" w:rsidRPr="00186A97">
              <w:rPr>
                <w:rFonts w:ascii="Arial" w:hAnsi="Arial" w:cs="Arial"/>
                <w:sz w:val="22"/>
                <w:szCs w:val="22"/>
                <w:lang w:val="fr-BE"/>
              </w:rPr>
              <w:t>à partir de 58 ans,</w:t>
            </w:r>
            <w:r w:rsidR="00000E5D">
              <w:rPr>
                <w:rFonts w:ascii="Arial" w:hAnsi="Arial" w:cs="Arial"/>
                <w:sz w:val="22"/>
                <w:szCs w:val="22"/>
                <w:lang w:val="fr-BE"/>
              </w:rPr>
              <w:t xml:space="preserve"> comme introduit par l’arrêté royal</w:t>
            </w:r>
            <w:r w:rsidR="00000E5D" w:rsidRPr="00E715CC">
              <w:rPr>
                <w:rFonts w:ascii="Arial" w:hAnsi="Arial" w:cs="Arial"/>
                <w:sz w:val="22"/>
                <w:szCs w:val="22"/>
                <w:lang w:val="fr-BE"/>
              </w:rPr>
              <w:t xml:space="preserve"> </w:t>
            </w:r>
            <w:r w:rsidRPr="00E715CC">
              <w:rPr>
                <w:rFonts w:ascii="Arial" w:hAnsi="Arial" w:cs="Arial"/>
                <w:sz w:val="22"/>
                <w:szCs w:val="22"/>
                <w:lang w:val="fr-BE"/>
              </w:rPr>
              <w:t>du 9 janvier 2018, un maintien temporaire et partiel des primes d’équipes est prévu, compte tenu des modalités suivantes :</w:t>
            </w:r>
          </w:p>
          <w:p w14:paraId="00F7050E" w14:textId="1AA6D9DA" w:rsidR="00983388" w:rsidRPr="00E715CC" w:rsidRDefault="00983388" w:rsidP="00983388">
            <w:pPr>
              <w:pStyle w:val="textebase"/>
              <w:rPr>
                <w:rFonts w:ascii="Arial" w:hAnsi="Arial" w:cs="Arial"/>
                <w:sz w:val="22"/>
                <w:szCs w:val="22"/>
                <w:lang w:val="fr-BE"/>
              </w:rPr>
            </w:pPr>
          </w:p>
          <w:p w14:paraId="0E0042F6" w14:textId="165C3194" w:rsidR="00983388" w:rsidRPr="00E715CC" w:rsidRDefault="00983388" w:rsidP="00983388">
            <w:pPr>
              <w:pStyle w:val="textebase"/>
              <w:numPr>
                <w:ilvl w:val="0"/>
                <w:numId w:val="17"/>
              </w:numPr>
              <w:rPr>
                <w:rFonts w:ascii="Arial" w:hAnsi="Arial" w:cs="Arial"/>
                <w:sz w:val="22"/>
                <w:szCs w:val="22"/>
                <w:lang w:val="fr-BE"/>
              </w:rPr>
            </w:pPr>
            <w:r w:rsidRPr="00E715CC">
              <w:rPr>
                <w:rFonts w:ascii="Arial" w:hAnsi="Arial" w:cs="Arial"/>
                <w:sz w:val="22"/>
                <w:szCs w:val="22"/>
                <w:lang w:val="fr-BE"/>
              </w:rPr>
              <w:t>À condition que le travailleur a 10 ans d’ancienneté d’entreprise dans un régime en feu-continu ou en équipe de nuit fixe ; pendant 2 mois maintien de 50% du prime d’équipe, et le mois suivant maintien de 25% du prime d’équipe ;</w:t>
            </w:r>
          </w:p>
          <w:p w14:paraId="6D77F745" w14:textId="6D11C1C7" w:rsidR="00983388" w:rsidRPr="00E715CC" w:rsidRDefault="00983388" w:rsidP="00983388">
            <w:pPr>
              <w:pStyle w:val="textebase"/>
              <w:numPr>
                <w:ilvl w:val="0"/>
                <w:numId w:val="17"/>
              </w:numPr>
              <w:rPr>
                <w:rFonts w:ascii="Arial" w:hAnsi="Arial" w:cs="Arial"/>
                <w:sz w:val="22"/>
                <w:szCs w:val="22"/>
                <w:lang w:val="fr-BE"/>
              </w:rPr>
            </w:pPr>
            <w:r w:rsidRPr="00E715CC">
              <w:rPr>
                <w:rFonts w:ascii="Arial" w:hAnsi="Arial" w:cs="Arial"/>
                <w:sz w:val="22"/>
                <w:szCs w:val="22"/>
                <w:lang w:val="fr-BE"/>
              </w:rPr>
              <w:t>À condition que le travailleur a 20 ans d’ancienneté d’entreprise dans un régime en feu-continu ou en équipe de nuit fixe ; pendant 4 mois maintien de 50% du prime d’équipe, et les 2 mois suivants maintien de 25% du prime d’équipe ;</w:t>
            </w:r>
          </w:p>
          <w:p w14:paraId="69E6AFE3" w14:textId="6A2967CC" w:rsidR="00983388" w:rsidRPr="00E715CC" w:rsidRDefault="00983388" w:rsidP="00983388">
            <w:pPr>
              <w:pStyle w:val="textebase"/>
              <w:numPr>
                <w:ilvl w:val="0"/>
                <w:numId w:val="17"/>
              </w:numPr>
              <w:rPr>
                <w:rFonts w:ascii="Arial" w:hAnsi="Arial" w:cs="Arial"/>
                <w:sz w:val="22"/>
                <w:szCs w:val="22"/>
                <w:lang w:val="fr-BE"/>
              </w:rPr>
            </w:pPr>
            <w:r w:rsidRPr="00E715CC">
              <w:rPr>
                <w:rFonts w:ascii="Arial" w:hAnsi="Arial" w:cs="Arial"/>
                <w:sz w:val="22"/>
                <w:szCs w:val="22"/>
                <w:lang w:val="fr-BE"/>
              </w:rPr>
              <w:t xml:space="preserve">À condition que le travailleur a 30 ans d’ancienneté d’entreprise dans un régime en feu-continu ou en équipe </w:t>
            </w:r>
            <w:r w:rsidRPr="00E715CC">
              <w:rPr>
                <w:rFonts w:ascii="Arial" w:hAnsi="Arial" w:cs="Arial"/>
                <w:sz w:val="22"/>
                <w:szCs w:val="22"/>
                <w:lang w:val="fr-BE"/>
              </w:rPr>
              <w:lastRenderedPageBreak/>
              <w:t>de nuit fixe ; pendant 6 mois maintien de 50% du prime d’équipe, et les 4 mois suivants maintien de 25% du prime d’équipe.</w:t>
            </w:r>
          </w:p>
          <w:p w14:paraId="4526E9F5" w14:textId="77777777" w:rsidR="00983388" w:rsidRPr="00E715CC" w:rsidRDefault="00983388" w:rsidP="00983388">
            <w:pPr>
              <w:pStyle w:val="textebase"/>
              <w:rPr>
                <w:rFonts w:ascii="Arial" w:hAnsi="Arial" w:cs="Arial"/>
                <w:sz w:val="22"/>
                <w:szCs w:val="22"/>
                <w:lang w:val="fr-BE"/>
              </w:rPr>
            </w:pPr>
          </w:p>
          <w:p w14:paraId="166DFC55" w14:textId="2F42A06F" w:rsidR="00983388" w:rsidRPr="00E715CC" w:rsidRDefault="00983388" w:rsidP="00983388">
            <w:pPr>
              <w:pStyle w:val="textebase"/>
              <w:rPr>
                <w:rStyle w:val="Article"/>
                <w:rFonts w:ascii="Arial" w:hAnsi="Arial" w:cs="Arial"/>
                <w:b w:val="0"/>
                <w:bCs w:val="0"/>
                <w:caps w:val="0"/>
                <w:color w:val="000000"/>
                <w:sz w:val="22"/>
                <w:szCs w:val="22"/>
                <w:lang w:val="fr-BE"/>
              </w:rPr>
            </w:pPr>
            <w:r w:rsidRPr="00E715CC">
              <w:rPr>
                <w:rFonts w:ascii="Arial" w:hAnsi="Arial" w:cs="Arial"/>
                <w:sz w:val="22"/>
                <w:szCs w:val="22"/>
                <w:lang w:val="fr-BE"/>
              </w:rPr>
              <w:t>Cette disposition ne porte pas préjudice aux modalités analogues ou plus favorables existant au niveau de l’entreprise.</w:t>
            </w:r>
          </w:p>
        </w:tc>
      </w:tr>
      <w:tr w:rsidR="00983388" w:rsidRPr="00E715CC" w14:paraId="6F67CED0" w14:textId="147606EC" w:rsidTr="00C543C7">
        <w:tc>
          <w:tcPr>
            <w:tcW w:w="4801" w:type="dxa"/>
          </w:tcPr>
          <w:p w14:paraId="6F67CECE" w14:textId="2DAF64D9" w:rsidR="00983388" w:rsidRPr="00E715CC" w:rsidRDefault="00983388" w:rsidP="00983388">
            <w:pPr>
              <w:pStyle w:val="soustitre"/>
              <w:rPr>
                <w:rFonts w:ascii="Arial" w:hAnsi="Arial" w:cs="Arial"/>
                <w:b/>
                <w:bCs/>
                <w:color w:val="auto"/>
                <w:sz w:val="22"/>
                <w:szCs w:val="22"/>
                <w:lang w:val="nl-BE"/>
              </w:rPr>
            </w:pPr>
            <w:r w:rsidRPr="00E715CC">
              <w:rPr>
                <w:rFonts w:ascii="Arial" w:hAnsi="Arial" w:cs="Arial"/>
                <w:b/>
                <w:bCs/>
                <w:color w:val="auto"/>
                <w:sz w:val="22"/>
                <w:szCs w:val="22"/>
                <w:lang w:val="nl-BE"/>
              </w:rPr>
              <w:lastRenderedPageBreak/>
              <w:t>Vorming</w:t>
            </w:r>
          </w:p>
        </w:tc>
        <w:tc>
          <w:tcPr>
            <w:tcW w:w="4549" w:type="dxa"/>
          </w:tcPr>
          <w:p w14:paraId="0EF44E80" w14:textId="7C92E7BD" w:rsidR="00983388" w:rsidRPr="00E715CC" w:rsidRDefault="00983388" w:rsidP="00983388">
            <w:pPr>
              <w:pStyle w:val="soustitre"/>
              <w:rPr>
                <w:rFonts w:ascii="Arial" w:hAnsi="Arial" w:cs="Arial"/>
                <w:b/>
                <w:bCs/>
                <w:color w:val="auto"/>
                <w:sz w:val="22"/>
                <w:szCs w:val="22"/>
                <w:lang w:val="nl-BE"/>
              </w:rPr>
            </w:pPr>
            <w:proofErr w:type="spellStart"/>
            <w:r w:rsidRPr="00E715CC">
              <w:rPr>
                <w:rFonts w:ascii="Arial" w:hAnsi="Arial" w:cs="Arial"/>
                <w:b/>
                <w:bCs/>
                <w:color w:val="auto"/>
                <w:sz w:val="22"/>
                <w:szCs w:val="22"/>
                <w:lang w:val="nl-BE"/>
              </w:rPr>
              <w:t>Formation</w:t>
            </w:r>
            <w:proofErr w:type="spellEnd"/>
          </w:p>
        </w:tc>
      </w:tr>
      <w:tr w:rsidR="00983388" w:rsidRPr="00310FA7" w14:paraId="6F67CEDA" w14:textId="4D7431E8" w:rsidTr="00C543C7">
        <w:tc>
          <w:tcPr>
            <w:tcW w:w="4801" w:type="dxa"/>
          </w:tcPr>
          <w:p w14:paraId="76ADFEB9" w14:textId="7B03E991" w:rsidR="00983388" w:rsidRPr="00E715CC" w:rsidRDefault="00983388"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sidR="00C731ED">
              <w:rPr>
                <w:rStyle w:val="Article"/>
                <w:rFonts w:ascii="Arial" w:hAnsi="Arial" w:cs="Arial"/>
                <w:color w:val="auto"/>
                <w:sz w:val="22"/>
                <w:szCs w:val="22"/>
              </w:rPr>
              <w:t>2</w:t>
            </w:r>
          </w:p>
          <w:p w14:paraId="21DC2306" w14:textId="77777777" w:rsidR="00983388" w:rsidRPr="00E715CC" w:rsidRDefault="00983388" w:rsidP="00983388">
            <w:pPr>
              <w:pStyle w:val="soustitre"/>
              <w:rPr>
                <w:rFonts w:ascii="Arial" w:hAnsi="Arial" w:cs="Arial"/>
                <w:color w:val="auto"/>
                <w:sz w:val="22"/>
                <w:szCs w:val="22"/>
                <w:lang w:val="nl-BE"/>
              </w:rPr>
            </w:pPr>
          </w:p>
          <w:p w14:paraId="19891169" w14:textId="25119FD7" w:rsidR="00983388" w:rsidRPr="00E715CC" w:rsidRDefault="00983388" w:rsidP="00983388">
            <w:pPr>
              <w:pStyle w:val="soustitre"/>
              <w:rPr>
                <w:rFonts w:ascii="Arial" w:hAnsi="Arial" w:cs="Arial"/>
                <w:color w:val="auto"/>
                <w:sz w:val="22"/>
                <w:szCs w:val="22"/>
                <w:lang w:val="nl-BE"/>
              </w:rPr>
            </w:pPr>
            <w:r w:rsidRPr="00E715CC">
              <w:rPr>
                <w:rFonts w:ascii="Arial" w:hAnsi="Arial" w:cs="Arial"/>
                <w:color w:val="auto"/>
                <w:sz w:val="22"/>
                <w:szCs w:val="22"/>
                <w:lang w:val="nl-BE"/>
              </w:rPr>
              <w:t>In uitvoering van artikel 12 van de wet van 5 maart 2017 betreffende werkbaar en wendbaar werk (BS 15</w:t>
            </w:r>
            <w:r w:rsidR="00A34166">
              <w:rPr>
                <w:rFonts w:ascii="Arial" w:hAnsi="Arial" w:cs="Arial"/>
                <w:color w:val="auto"/>
                <w:sz w:val="22"/>
                <w:szCs w:val="22"/>
                <w:lang w:val="nl-BE"/>
              </w:rPr>
              <w:t xml:space="preserve"> maart</w:t>
            </w:r>
            <w:r w:rsidRPr="00E715CC">
              <w:rPr>
                <w:rFonts w:ascii="Arial" w:hAnsi="Arial" w:cs="Arial"/>
                <w:color w:val="auto"/>
                <w:sz w:val="22"/>
                <w:szCs w:val="22"/>
                <w:lang w:val="nl-BE"/>
              </w:rPr>
              <w:t xml:space="preserve">2017) wordt de interprofessionele doelstelling van gemiddeld 5 dagen opleiding per voltijds equivalent per jaar geconcretiseerd door de sectorale opleidingsinspanning van gemiddeld 4 dagen per jaar per voltijds equivalent, waarbij alle ondernemingen dienen bij te dragen. </w:t>
            </w:r>
          </w:p>
          <w:p w14:paraId="6F67CED8" w14:textId="48C06FAD" w:rsidR="00983388" w:rsidRPr="00E715CC" w:rsidRDefault="00983388" w:rsidP="00983388">
            <w:pPr>
              <w:pStyle w:val="soustitre"/>
              <w:rPr>
                <w:rFonts w:ascii="Arial" w:hAnsi="Arial" w:cs="Arial"/>
                <w:color w:val="auto"/>
                <w:sz w:val="22"/>
                <w:szCs w:val="22"/>
                <w:lang w:val="nl-BE"/>
              </w:rPr>
            </w:pPr>
          </w:p>
        </w:tc>
        <w:tc>
          <w:tcPr>
            <w:tcW w:w="4549" w:type="dxa"/>
          </w:tcPr>
          <w:p w14:paraId="7C2436DF" w14:textId="0EFD6955" w:rsidR="00983388" w:rsidRPr="00E715CC" w:rsidRDefault="00983388" w:rsidP="00983388">
            <w:pPr>
              <w:pStyle w:val="textebase"/>
              <w:rPr>
                <w:rStyle w:val="Article"/>
                <w:rFonts w:ascii="Arial" w:hAnsi="Arial" w:cs="Arial"/>
                <w:b w:val="0"/>
                <w:caps w:val="0"/>
                <w:color w:val="000000"/>
                <w:sz w:val="22"/>
                <w:szCs w:val="22"/>
                <w:lang w:val="fr-BE"/>
              </w:rPr>
            </w:pPr>
            <w:r w:rsidRPr="00E715CC">
              <w:rPr>
                <w:rStyle w:val="Article"/>
                <w:rFonts w:ascii="Arial" w:hAnsi="Arial" w:cs="Arial"/>
                <w:color w:val="auto"/>
                <w:sz w:val="22"/>
                <w:szCs w:val="22"/>
                <w:lang w:val="fr-BE"/>
              </w:rPr>
              <w:t>Article 1</w:t>
            </w:r>
            <w:r w:rsidR="00316DFA">
              <w:rPr>
                <w:rStyle w:val="Article"/>
                <w:rFonts w:ascii="Arial" w:hAnsi="Arial" w:cs="Arial"/>
                <w:color w:val="auto"/>
                <w:sz w:val="22"/>
                <w:szCs w:val="22"/>
                <w:lang w:val="fr-BE"/>
              </w:rPr>
              <w:t>2</w:t>
            </w:r>
          </w:p>
          <w:p w14:paraId="5ECF8154" w14:textId="77777777" w:rsidR="00983388" w:rsidRPr="00E715CC" w:rsidRDefault="00983388" w:rsidP="00983388">
            <w:pPr>
              <w:pStyle w:val="textebase"/>
              <w:rPr>
                <w:rStyle w:val="Article"/>
                <w:rFonts w:ascii="Arial" w:hAnsi="Arial" w:cs="Arial"/>
                <w:b w:val="0"/>
                <w:caps w:val="0"/>
                <w:color w:val="000000"/>
                <w:sz w:val="22"/>
                <w:szCs w:val="22"/>
                <w:lang w:val="fr-BE"/>
              </w:rPr>
            </w:pPr>
          </w:p>
          <w:p w14:paraId="7DAB6DF7" w14:textId="67F908F9" w:rsidR="00983388" w:rsidRPr="00E715CC" w:rsidRDefault="00983388" w:rsidP="00983388">
            <w:pPr>
              <w:pStyle w:val="textebase"/>
              <w:rPr>
                <w:rStyle w:val="Article"/>
                <w:rFonts w:ascii="Arial" w:hAnsi="Arial" w:cs="Arial"/>
                <w:color w:val="auto"/>
                <w:sz w:val="22"/>
                <w:szCs w:val="22"/>
                <w:lang w:val="fr-BE"/>
              </w:rPr>
            </w:pPr>
            <w:r w:rsidRPr="00E715CC">
              <w:rPr>
                <w:rStyle w:val="Article"/>
                <w:rFonts w:ascii="Arial" w:hAnsi="Arial" w:cs="Arial"/>
                <w:b w:val="0"/>
                <w:caps w:val="0"/>
                <w:color w:val="000000"/>
                <w:sz w:val="22"/>
                <w:szCs w:val="22"/>
                <w:lang w:val="fr-BE"/>
              </w:rPr>
              <w:t>En exécution de l’article 12 de la loi du 5 mars 2017 relative au travail faisable et maniable (MB 15</w:t>
            </w:r>
            <w:r w:rsidR="00A34166">
              <w:rPr>
                <w:rStyle w:val="Article"/>
                <w:rFonts w:ascii="Arial" w:hAnsi="Arial" w:cs="Arial"/>
                <w:b w:val="0"/>
                <w:caps w:val="0"/>
                <w:color w:val="000000"/>
                <w:sz w:val="22"/>
                <w:szCs w:val="22"/>
                <w:lang w:val="fr-BE"/>
              </w:rPr>
              <w:t>m</w:t>
            </w:r>
            <w:r w:rsidR="00A34166" w:rsidRPr="006B2232">
              <w:rPr>
                <w:rStyle w:val="Article"/>
                <w:rFonts w:ascii="Arial" w:hAnsi="Arial" w:cs="Arial"/>
                <w:b w:val="0"/>
                <w:caps w:val="0"/>
                <w:color w:val="000000"/>
                <w:sz w:val="22"/>
                <w:szCs w:val="22"/>
                <w:lang w:val="fr-BE"/>
              </w:rPr>
              <w:t xml:space="preserve">ars </w:t>
            </w:r>
            <w:r w:rsidRPr="00E715CC">
              <w:rPr>
                <w:rStyle w:val="Article"/>
                <w:rFonts w:ascii="Arial" w:hAnsi="Arial" w:cs="Arial"/>
                <w:b w:val="0"/>
                <w:caps w:val="0"/>
                <w:color w:val="000000"/>
                <w:sz w:val="22"/>
                <w:szCs w:val="22"/>
                <w:lang w:val="fr-BE"/>
              </w:rPr>
              <w:t>2017), l’objectif interprofessionnel d’une moyenne de 5 jours de formation par an par équivalent temps plein est concrétisé par un effort de formation d’une moyenne de 4 jours par an par équivalent temps plein, auquel toutes les entreprises doivent contribuer.</w:t>
            </w:r>
          </w:p>
        </w:tc>
      </w:tr>
      <w:tr w:rsidR="00983388" w:rsidRPr="00310FA7" w14:paraId="281A7DA5" w14:textId="77777777" w:rsidTr="00C543C7">
        <w:tc>
          <w:tcPr>
            <w:tcW w:w="4801" w:type="dxa"/>
          </w:tcPr>
          <w:p w14:paraId="73B133B6" w14:textId="27C5FCA1" w:rsidR="00983388" w:rsidRPr="00316DFA" w:rsidRDefault="00983388" w:rsidP="00983388">
            <w:pPr>
              <w:pStyle w:val="soustitre"/>
              <w:rPr>
                <w:rFonts w:ascii="Arial" w:hAnsi="Arial" w:cs="Arial"/>
                <w:b/>
                <w:sz w:val="22"/>
                <w:szCs w:val="22"/>
                <w:lang w:val="nl-BE"/>
              </w:rPr>
            </w:pPr>
            <w:r w:rsidRPr="00316DFA">
              <w:rPr>
                <w:rFonts w:ascii="Arial" w:hAnsi="Arial" w:cs="Arial"/>
                <w:b/>
                <w:sz w:val="22"/>
                <w:szCs w:val="22"/>
                <w:lang w:val="nl-BE"/>
              </w:rPr>
              <w:t>Leden van de ondernemingsraad met statuut kaderlid</w:t>
            </w:r>
          </w:p>
        </w:tc>
        <w:tc>
          <w:tcPr>
            <w:tcW w:w="4549" w:type="dxa"/>
          </w:tcPr>
          <w:p w14:paraId="7019C7FF" w14:textId="11B09D7C" w:rsidR="00983388" w:rsidRPr="00316DFA" w:rsidRDefault="00850292" w:rsidP="00983388">
            <w:pPr>
              <w:pStyle w:val="soustitre"/>
              <w:rPr>
                <w:rFonts w:ascii="Arial" w:hAnsi="Arial" w:cs="Arial"/>
                <w:b/>
                <w:color w:val="auto"/>
                <w:sz w:val="22"/>
                <w:szCs w:val="22"/>
                <w:lang w:val="fr-BE"/>
              </w:rPr>
            </w:pPr>
            <w:r w:rsidRPr="00316DFA">
              <w:rPr>
                <w:rStyle w:val="Article"/>
                <w:rFonts w:ascii="Arial" w:hAnsi="Arial" w:cs="Arial"/>
                <w:bCs w:val="0"/>
                <w:caps w:val="0"/>
                <w:color w:val="000000"/>
                <w:sz w:val="22"/>
                <w:szCs w:val="22"/>
                <w:lang w:val="fr-BE"/>
              </w:rPr>
              <w:t>Membres du conseil d’entreprise ayant le statut de cadre</w:t>
            </w:r>
          </w:p>
        </w:tc>
      </w:tr>
      <w:tr w:rsidR="00983388" w:rsidRPr="00310FA7" w14:paraId="4E3A8A9E" w14:textId="77777777" w:rsidTr="00C543C7">
        <w:tc>
          <w:tcPr>
            <w:tcW w:w="4801" w:type="dxa"/>
          </w:tcPr>
          <w:p w14:paraId="6BAAAD13" w14:textId="42382B59" w:rsidR="00C731ED" w:rsidRPr="00882FD1" w:rsidRDefault="00C731ED" w:rsidP="00134A43">
            <w:pPr>
              <w:jc w:val="both"/>
              <w:rPr>
                <w:rStyle w:val="Article"/>
                <w:rFonts w:ascii="Arial" w:hAnsi="Arial" w:cs="Arial"/>
                <w:color w:val="auto"/>
                <w:sz w:val="22"/>
                <w:szCs w:val="22"/>
                <w:lang w:val="nl-BE"/>
              </w:rPr>
            </w:pPr>
            <w:r w:rsidRPr="00882FD1">
              <w:rPr>
                <w:rStyle w:val="Article"/>
                <w:rFonts w:ascii="Arial" w:hAnsi="Arial" w:cs="Arial"/>
                <w:color w:val="auto"/>
                <w:sz w:val="22"/>
                <w:szCs w:val="22"/>
                <w:lang w:val="nl-BE"/>
              </w:rPr>
              <w:t>Artikel 13</w:t>
            </w:r>
          </w:p>
          <w:p w14:paraId="7FE3C307" w14:textId="77777777" w:rsidR="00C731ED" w:rsidRDefault="00C731ED" w:rsidP="00134A43">
            <w:pPr>
              <w:jc w:val="both"/>
              <w:rPr>
                <w:rFonts w:ascii="Arial" w:hAnsi="Arial" w:cs="Arial"/>
                <w:lang w:val="nl-BE"/>
              </w:rPr>
            </w:pPr>
          </w:p>
          <w:p w14:paraId="36B85E46" w14:textId="271EB72E" w:rsidR="00983388" w:rsidRPr="00E715CC" w:rsidRDefault="00983388" w:rsidP="00134A43">
            <w:pPr>
              <w:jc w:val="both"/>
              <w:rPr>
                <w:rFonts w:ascii="Arial" w:hAnsi="Arial" w:cs="Arial"/>
                <w:lang w:val="nl-BE"/>
              </w:rPr>
            </w:pPr>
            <w:r w:rsidRPr="00E715CC">
              <w:rPr>
                <w:rFonts w:ascii="Arial" w:hAnsi="Arial" w:cs="Arial"/>
                <w:lang w:val="nl-BE"/>
              </w:rPr>
              <w:t>In die ondernemingen waar een ondernemingsraad bestaat en waarbinnen bepaalde effectieve of plaatsvervangende leden een statuut van kaderlid hebben in toepassing van de procedure betreffende de sociale verkiezingen, krijgen deze de bevoegdheid om, op uitdrukkelijke vraag van een kaderlid, hem een individuele begeleiding te geven.</w:t>
            </w:r>
          </w:p>
          <w:p w14:paraId="51C0F1E1" w14:textId="77777777" w:rsidR="00EC7E1B" w:rsidRDefault="00EC7E1B" w:rsidP="00134A43">
            <w:pPr>
              <w:jc w:val="both"/>
              <w:rPr>
                <w:rFonts w:ascii="Arial" w:hAnsi="Arial" w:cs="Arial"/>
                <w:lang w:val="nl-BE"/>
              </w:rPr>
            </w:pPr>
          </w:p>
          <w:p w14:paraId="5A0572C7" w14:textId="3FD10BDD" w:rsidR="00983388" w:rsidRDefault="00983388" w:rsidP="00134A43">
            <w:pPr>
              <w:jc w:val="both"/>
              <w:rPr>
                <w:rFonts w:ascii="Arial" w:hAnsi="Arial" w:cs="Arial"/>
                <w:lang w:val="nl-BE"/>
              </w:rPr>
            </w:pPr>
            <w:r w:rsidRPr="00E715CC">
              <w:rPr>
                <w:rFonts w:ascii="Arial" w:hAnsi="Arial" w:cs="Arial"/>
                <w:lang w:val="nl-BE"/>
              </w:rPr>
              <w:t>Deze bevoegdheid wordt ingevoerd voor een bepaalde duur gelijk aan dit Nationaal Akkoord, namelijk tot en met 31 december 2020.</w:t>
            </w:r>
          </w:p>
          <w:p w14:paraId="539CC226" w14:textId="77777777" w:rsidR="00EC7E1B" w:rsidRPr="00E715CC" w:rsidRDefault="00EC7E1B" w:rsidP="00134A43">
            <w:pPr>
              <w:jc w:val="both"/>
              <w:rPr>
                <w:rFonts w:ascii="Arial" w:hAnsi="Arial" w:cs="Arial"/>
                <w:lang w:val="nl-BE"/>
              </w:rPr>
            </w:pPr>
          </w:p>
          <w:p w14:paraId="70505A66" w14:textId="77777777" w:rsidR="00983388" w:rsidRPr="00394642" w:rsidRDefault="00983388" w:rsidP="00394642">
            <w:pPr>
              <w:jc w:val="both"/>
              <w:rPr>
                <w:rFonts w:ascii="Arial" w:hAnsi="Arial" w:cs="ProximaNova-Semibold"/>
                <w:b/>
                <w:color w:val="000000"/>
                <w:spacing w:val="-1"/>
                <w:szCs w:val="17"/>
                <w:lang w:val="nl-BE"/>
              </w:rPr>
            </w:pPr>
          </w:p>
        </w:tc>
        <w:tc>
          <w:tcPr>
            <w:tcW w:w="4549" w:type="dxa"/>
          </w:tcPr>
          <w:p w14:paraId="73D68359" w14:textId="46B331BA" w:rsidR="00316DFA" w:rsidRPr="00A34166" w:rsidRDefault="00316DFA" w:rsidP="00134A43">
            <w:pPr>
              <w:pStyle w:val="soustitre"/>
              <w:rPr>
                <w:rStyle w:val="Article"/>
                <w:rFonts w:ascii="Arial" w:hAnsi="Arial" w:cs="Arial"/>
                <w:color w:val="auto"/>
                <w:sz w:val="22"/>
                <w:szCs w:val="22"/>
                <w:lang w:val="fr-BE"/>
              </w:rPr>
            </w:pPr>
            <w:r w:rsidRPr="00A34166">
              <w:rPr>
                <w:rStyle w:val="Article"/>
                <w:rFonts w:ascii="Arial" w:hAnsi="Arial" w:cs="Arial"/>
                <w:color w:val="auto"/>
                <w:sz w:val="22"/>
                <w:szCs w:val="22"/>
                <w:lang w:val="fr-BE"/>
              </w:rPr>
              <w:t>Article 13</w:t>
            </w:r>
          </w:p>
          <w:p w14:paraId="638774E0" w14:textId="77777777" w:rsidR="00316DFA" w:rsidRPr="00A34166" w:rsidRDefault="00316DFA" w:rsidP="00134A43">
            <w:pPr>
              <w:pStyle w:val="soustitre"/>
              <w:rPr>
                <w:rStyle w:val="Article"/>
                <w:rFonts w:ascii="Arial" w:hAnsi="Arial" w:cs="Arial"/>
                <w:b w:val="0"/>
                <w:bCs w:val="0"/>
                <w:caps w:val="0"/>
                <w:color w:val="000000"/>
                <w:sz w:val="22"/>
                <w:szCs w:val="22"/>
                <w:lang w:val="fr-BE"/>
              </w:rPr>
            </w:pPr>
          </w:p>
          <w:p w14:paraId="4E3654D7" w14:textId="491FF168" w:rsidR="00F247D2" w:rsidRPr="00A34166" w:rsidRDefault="00F247D2" w:rsidP="00134A43">
            <w:pPr>
              <w:pStyle w:val="soustitre"/>
              <w:rPr>
                <w:rStyle w:val="Article"/>
                <w:rFonts w:ascii="Arial" w:hAnsi="Arial" w:cs="Arial"/>
                <w:b w:val="0"/>
                <w:bCs w:val="0"/>
                <w:caps w:val="0"/>
                <w:color w:val="000000"/>
                <w:sz w:val="22"/>
                <w:szCs w:val="22"/>
                <w:lang w:val="fr-BE"/>
              </w:rPr>
            </w:pPr>
            <w:r w:rsidRPr="00287F6F">
              <w:rPr>
                <w:rStyle w:val="Article"/>
                <w:rFonts w:ascii="Arial" w:hAnsi="Arial" w:cs="Arial"/>
                <w:b w:val="0"/>
                <w:bCs w:val="0"/>
                <w:caps w:val="0"/>
                <w:color w:val="000000"/>
                <w:sz w:val="22"/>
                <w:szCs w:val="22"/>
                <w:lang w:val="fr-BE"/>
              </w:rPr>
              <w:t>Dans les entreprises où il existe un conseil d’entre</w:t>
            </w:r>
            <w:r w:rsidRPr="00DD68F1">
              <w:rPr>
                <w:rStyle w:val="Article"/>
                <w:rFonts w:ascii="Arial" w:hAnsi="Arial" w:cs="Arial"/>
                <w:b w:val="0"/>
                <w:caps w:val="0"/>
                <w:color w:val="000000"/>
                <w:sz w:val="22"/>
                <w:szCs w:val="22"/>
                <w:lang w:val="fr-BE"/>
              </w:rPr>
              <w:t>prise et où, au sein de celui-ci, certains membres effectifs ou suppléants ont un statut de cadre en vertu de la procédure relative aux élections sociales</w:t>
            </w:r>
            <w:r w:rsidRPr="00A34166">
              <w:rPr>
                <w:rStyle w:val="Article"/>
                <w:rFonts w:ascii="Arial" w:hAnsi="Arial" w:cs="Arial"/>
                <w:b w:val="0"/>
                <w:bCs w:val="0"/>
                <w:caps w:val="0"/>
                <w:color w:val="000000"/>
                <w:sz w:val="22"/>
                <w:szCs w:val="22"/>
                <w:lang w:val="fr-BE"/>
              </w:rPr>
              <w:t>, ceux-ci reçoivent la compétence, à la demande expresse d’un cadre, de lui donner un accompagnement individuel.</w:t>
            </w:r>
          </w:p>
          <w:p w14:paraId="5BCC7A47" w14:textId="77777777" w:rsidR="00983388" w:rsidRPr="00287F6F" w:rsidRDefault="00983388" w:rsidP="00134A43">
            <w:pPr>
              <w:pStyle w:val="soustitre"/>
              <w:rPr>
                <w:rFonts w:ascii="Arial" w:hAnsi="Arial" w:cs="Arial"/>
                <w:b/>
                <w:bCs/>
                <w:color w:val="auto"/>
                <w:sz w:val="22"/>
                <w:szCs w:val="22"/>
                <w:lang w:val="fr-BE"/>
              </w:rPr>
            </w:pPr>
          </w:p>
          <w:p w14:paraId="4E7BDB78" w14:textId="60FFEE93" w:rsidR="00922DEC" w:rsidRPr="00A34166" w:rsidRDefault="00922DEC" w:rsidP="00134A43">
            <w:pPr>
              <w:pStyle w:val="soustitre"/>
              <w:rPr>
                <w:rStyle w:val="Article"/>
                <w:rFonts w:ascii="Arial" w:hAnsi="Arial" w:cs="Arial"/>
                <w:b w:val="0"/>
                <w:caps w:val="0"/>
                <w:color w:val="000000"/>
                <w:sz w:val="22"/>
                <w:szCs w:val="22"/>
                <w:lang w:val="fr-BE"/>
              </w:rPr>
            </w:pPr>
            <w:r w:rsidRPr="00A34166">
              <w:rPr>
                <w:rStyle w:val="Article"/>
                <w:rFonts w:ascii="Arial" w:hAnsi="Arial" w:cs="Arial"/>
                <w:b w:val="0"/>
                <w:caps w:val="0"/>
                <w:color w:val="000000"/>
                <w:sz w:val="22"/>
                <w:szCs w:val="22"/>
                <w:lang w:val="fr-BE"/>
              </w:rPr>
              <w:t xml:space="preserve">Cette compétence est introduite pour une période égale à la durée du présent Accord National, soit jusqu’au 31 décembre 2020 inclus. </w:t>
            </w:r>
          </w:p>
          <w:p w14:paraId="04673A03" w14:textId="77777777" w:rsidR="00EC7E1B" w:rsidRPr="00A34166" w:rsidRDefault="00EC7E1B" w:rsidP="00134A43">
            <w:pPr>
              <w:pStyle w:val="soustitre"/>
              <w:rPr>
                <w:rStyle w:val="Article"/>
                <w:rFonts w:ascii="Arial" w:hAnsi="Arial" w:cs="Arial"/>
                <w:b w:val="0"/>
                <w:caps w:val="0"/>
                <w:color w:val="000000"/>
                <w:sz w:val="22"/>
                <w:szCs w:val="22"/>
                <w:lang w:val="fr-BE"/>
              </w:rPr>
            </w:pPr>
          </w:p>
          <w:p w14:paraId="55A8F7E2" w14:textId="270AB64A" w:rsidR="00922DEC" w:rsidRPr="00A34166" w:rsidRDefault="00922DEC" w:rsidP="00134A43">
            <w:pPr>
              <w:pStyle w:val="soustitre"/>
              <w:rPr>
                <w:rFonts w:ascii="Arial" w:hAnsi="Arial" w:cs="Arial"/>
                <w:b/>
                <w:bCs/>
                <w:color w:val="auto"/>
                <w:sz w:val="22"/>
                <w:szCs w:val="22"/>
                <w:lang w:val="fr-BE"/>
              </w:rPr>
            </w:pPr>
          </w:p>
        </w:tc>
      </w:tr>
      <w:tr w:rsidR="00983388" w:rsidRPr="00310FA7" w14:paraId="520555D2" w14:textId="77777777" w:rsidTr="00C543C7">
        <w:tc>
          <w:tcPr>
            <w:tcW w:w="4801" w:type="dxa"/>
          </w:tcPr>
          <w:p w14:paraId="2D290B17" w14:textId="31BA2B09" w:rsidR="00983388" w:rsidRPr="00E715CC" w:rsidRDefault="00983388" w:rsidP="00983388">
            <w:pPr>
              <w:rPr>
                <w:rFonts w:ascii="Arial" w:hAnsi="Arial" w:cs="Arial"/>
                <w:b/>
                <w:bCs/>
                <w:lang w:val="fr-BE"/>
              </w:rPr>
            </w:pPr>
            <w:proofErr w:type="spellStart"/>
            <w:r w:rsidRPr="00E715CC">
              <w:rPr>
                <w:rFonts w:ascii="Arial" w:hAnsi="Arial" w:cs="Arial"/>
                <w:b/>
                <w:bCs/>
                <w:lang w:val="fr-BE"/>
              </w:rPr>
              <w:t>Eindejaarspremie</w:t>
            </w:r>
            <w:proofErr w:type="spellEnd"/>
            <w:r w:rsidRPr="00E715CC">
              <w:rPr>
                <w:rFonts w:ascii="Arial" w:hAnsi="Arial" w:cs="Arial"/>
                <w:b/>
                <w:bCs/>
                <w:lang w:val="fr-BE"/>
              </w:rPr>
              <w:t xml:space="preserve"> </w:t>
            </w:r>
            <w:proofErr w:type="spellStart"/>
            <w:r w:rsidRPr="00E715CC">
              <w:rPr>
                <w:rFonts w:ascii="Arial" w:hAnsi="Arial" w:cs="Arial"/>
                <w:b/>
                <w:bCs/>
                <w:lang w:val="fr-BE"/>
              </w:rPr>
              <w:t>handelsvertegenwoordigers</w:t>
            </w:r>
            <w:proofErr w:type="spellEnd"/>
          </w:p>
        </w:tc>
        <w:tc>
          <w:tcPr>
            <w:tcW w:w="4549" w:type="dxa"/>
          </w:tcPr>
          <w:p w14:paraId="1A9B4727" w14:textId="1441994E" w:rsidR="00983388" w:rsidRPr="00E715CC" w:rsidRDefault="0072268D" w:rsidP="00983388">
            <w:pPr>
              <w:pStyle w:val="soustitre"/>
              <w:rPr>
                <w:rFonts w:ascii="Arial" w:hAnsi="Arial" w:cs="Arial"/>
                <w:b/>
                <w:bCs/>
                <w:color w:val="auto"/>
                <w:spacing w:val="0"/>
                <w:sz w:val="22"/>
                <w:szCs w:val="22"/>
                <w:lang w:val="fr-BE"/>
              </w:rPr>
            </w:pPr>
            <w:r w:rsidRPr="00E715CC">
              <w:rPr>
                <w:rFonts w:ascii="Arial" w:hAnsi="Arial" w:cs="Arial"/>
                <w:b/>
                <w:bCs/>
                <w:color w:val="auto"/>
                <w:spacing w:val="0"/>
                <w:sz w:val="22"/>
                <w:szCs w:val="22"/>
                <w:lang w:val="fr-BE"/>
              </w:rPr>
              <w:t>Prime de fin d'année</w:t>
            </w:r>
            <w:r w:rsidR="00B66BAA" w:rsidRPr="00E715CC">
              <w:rPr>
                <w:rFonts w:ascii="Arial" w:hAnsi="Arial" w:cs="Arial"/>
                <w:b/>
                <w:bCs/>
                <w:color w:val="auto"/>
                <w:spacing w:val="0"/>
                <w:sz w:val="22"/>
                <w:szCs w:val="22"/>
                <w:lang w:val="fr-BE"/>
              </w:rPr>
              <w:t xml:space="preserve"> représentants de commerce</w:t>
            </w:r>
          </w:p>
        </w:tc>
      </w:tr>
      <w:tr w:rsidR="00983388" w:rsidRPr="00310FA7" w14:paraId="12E09A6C" w14:textId="77777777" w:rsidTr="00C543C7">
        <w:tc>
          <w:tcPr>
            <w:tcW w:w="4801" w:type="dxa"/>
          </w:tcPr>
          <w:p w14:paraId="0A73E69D" w14:textId="3A98B9E5" w:rsidR="00C731ED" w:rsidRDefault="00C731ED" w:rsidP="00983388">
            <w:pPr>
              <w:rPr>
                <w:rStyle w:val="Article"/>
                <w:rFonts w:ascii="Arial" w:hAnsi="Arial" w:cs="Arial"/>
                <w:color w:val="auto"/>
                <w:sz w:val="22"/>
                <w:szCs w:val="22"/>
                <w:lang w:val="nl-BE"/>
              </w:rPr>
            </w:pPr>
            <w:r w:rsidRPr="00C731ED">
              <w:rPr>
                <w:rStyle w:val="Article"/>
                <w:rFonts w:ascii="Arial" w:hAnsi="Arial" w:cs="Arial"/>
                <w:color w:val="auto"/>
                <w:sz w:val="22"/>
                <w:szCs w:val="22"/>
                <w:lang w:val="nl-BE"/>
              </w:rPr>
              <w:t>Artikel 1</w:t>
            </w:r>
            <w:r>
              <w:rPr>
                <w:rStyle w:val="Article"/>
                <w:rFonts w:ascii="Arial" w:hAnsi="Arial" w:cs="Arial"/>
                <w:color w:val="auto"/>
                <w:sz w:val="22"/>
                <w:szCs w:val="22"/>
                <w:lang w:val="nl-BE"/>
              </w:rPr>
              <w:t>4</w:t>
            </w:r>
          </w:p>
          <w:p w14:paraId="10206A86" w14:textId="77777777" w:rsidR="00C731ED" w:rsidRPr="00C731ED" w:rsidRDefault="00C731ED" w:rsidP="00983388">
            <w:pPr>
              <w:rPr>
                <w:rStyle w:val="Article"/>
                <w:rFonts w:ascii="Arial" w:hAnsi="Arial" w:cs="Arial"/>
                <w:color w:val="auto"/>
                <w:sz w:val="22"/>
                <w:szCs w:val="22"/>
                <w:lang w:val="nl-BE"/>
              </w:rPr>
            </w:pPr>
          </w:p>
          <w:p w14:paraId="3A934CA9" w14:textId="1C287A5C" w:rsidR="00983388" w:rsidRPr="00E715CC" w:rsidRDefault="00983388" w:rsidP="00983388">
            <w:pPr>
              <w:rPr>
                <w:rFonts w:ascii="Arial" w:hAnsi="Arial" w:cs="Arial"/>
                <w:b/>
                <w:bCs/>
                <w:lang w:val="nl-BE"/>
              </w:rPr>
            </w:pPr>
            <w:r w:rsidRPr="00E715CC">
              <w:rPr>
                <w:rStyle w:val="Article"/>
                <w:rFonts w:ascii="Arial" w:hAnsi="Arial" w:cs="Arial"/>
                <w:b w:val="0"/>
                <w:caps w:val="0"/>
                <w:color w:val="auto"/>
                <w:sz w:val="22"/>
                <w:szCs w:val="22"/>
                <w:lang w:val="nl-BE"/>
              </w:rPr>
              <w:t xml:space="preserve">De in het artikel 3 van de </w:t>
            </w:r>
            <w:r w:rsidR="00CB7125">
              <w:rPr>
                <w:rStyle w:val="Article"/>
                <w:rFonts w:ascii="Arial" w:hAnsi="Arial" w:cs="Arial"/>
                <w:b w:val="0"/>
                <w:caps w:val="0"/>
                <w:color w:val="auto"/>
                <w:sz w:val="22"/>
                <w:szCs w:val="22"/>
                <w:lang w:val="nl-BE"/>
              </w:rPr>
              <w:t>CAO</w:t>
            </w:r>
            <w:r w:rsidRPr="00E715CC">
              <w:rPr>
                <w:rStyle w:val="Article"/>
                <w:rFonts w:ascii="Arial" w:hAnsi="Arial" w:cs="Arial"/>
                <w:b w:val="0"/>
                <w:caps w:val="0"/>
                <w:smallCaps/>
                <w:color w:val="auto"/>
                <w:sz w:val="22"/>
                <w:szCs w:val="22"/>
                <w:lang w:val="nl-BE"/>
              </w:rPr>
              <w:t xml:space="preserve"> </w:t>
            </w:r>
            <w:r w:rsidRPr="00E715CC">
              <w:rPr>
                <w:rStyle w:val="Article"/>
                <w:rFonts w:ascii="Arial" w:hAnsi="Arial" w:cs="Arial"/>
                <w:b w:val="0"/>
                <w:caps w:val="0"/>
                <w:color w:val="auto"/>
                <w:sz w:val="22"/>
                <w:szCs w:val="22"/>
                <w:lang w:val="nl-BE"/>
              </w:rPr>
              <w:t>betreffende een specifieke regeling van eindejaarspremie voor de handelsvertegenwoordigers, gesloten op 20 juni 2017 (</w:t>
            </w:r>
            <w:r w:rsidRPr="00E715CC">
              <w:rPr>
                <w:rStyle w:val="Article"/>
                <w:rFonts w:ascii="Arial" w:hAnsi="Arial" w:cs="Arial"/>
                <w:b w:val="0"/>
                <w:color w:val="auto"/>
                <w:sz w:val="22"/>
                <w:szCs w:val="22"/>
                <w:lang w:val="nl-BE"/>
              </w:rPr>
              <w:t>141368/CO/207</w:t>
            </w:r>
            <w:r w:rsidRPr="00E715CC">
              <w:rPr>
                <w:rStyle w:val="Article"/>
                <w:rFonts w:ascii="Arial" w:hAnsi="Arial" w:cs="Arial"/>
                <w:b w:val="0"/>
                <w:caps w:val="0"/>
                <w:color w:val="auto"/>
                <w:sz w:val="22"/>
                <w:szCs w:val="22"/>
                <w:lang w:val="nl-BE"/>
              </w:rPr>
              <w:t xml:space="preserve">), in het Paritair </w:t>
            </w:r>
            <w:r w:rsidRPr="00E715CC">
              <w:rPr>
                <w:rStyle w:val="Article"/>
                <w:rFonts w:ascii="Arial" w:hAnsi="Arial" w:cs="Arial"/>
                <w:b w:val="0"/>
                <w:caps w:val="0"/>
                <w:color w:val="auto"/>
                <w:sz w:val="22"/>
                <w:szCs w:val="22"/>
                <w:lang w:val="nl-BE"/>
              </w:rPr>
              <w:lastRenderedPageBreak/>
              <w:t xml:space="preserve">Comité voor de bedienden uit de scheikundige nijverheid vermelde begrenzing wordt, vanaf het jaar 2019, en uiterlijk betaalbaar wat de eindejaarspremie betreft van het kalenderjaar 2019, in januari 2020, met 1,1% </w:t>
            </w:r>
            <w:r w:rsidR="00267E27" w:rsidRPr="00E715CC">
              <w:rPr>
                <w:rStyle w:val="Article"/>
                <w:rFonts w:ascii="Arial" w:hAnsi="Arial" w:cs="Arial"/>
                <w:b w:val="0"/>
                <w:caps w:val="0"/>
                <w:color w:val="auto"/>
                <w:sz w:val="22"/>
                <w:szCs w:val="22"/>
                <w:lang w:val="nl-BE"/>
              </w:rPr>
              <w:t xml:space="preserve">bruto </w:t>
            </w:r>
            <w:r w:rsidRPr="00E715CC">
              <w:rPr>
                <w:rStyle w:val="Article"/>
                <w:rFonts w:ascii="Arial" w:hAnsi="Arial" w:cs="Arial"/>
                <w:b w:val="0"/>
                <w:caps w:val="0"/>
                <w:color w:val="auto"/>
                <w:sz w:val="22"/>
                <w:szCs w:val="22"/>
                <w:lang w:val="nl-BE"/>
              </w:rPr>
              <w:t>verhoogd.</w:t>
            </w:r>
          </w:p>
        </w:tc>
        <w:tc>
          <w:tcPr>
            <w:tcW w:w="4549" w:type="dxa"/>
          </w:tcPr>
          <w:p w14:paraId="53E5617E" w14:textId="28460CB7" w:rsidR="00316DFA" w:rsidRDefault="00316DFA" w:rsidP="00983388">
            <w:pPr>
              <w:pStyle w:val="soustitre"/>
              <w:rPr>
                <w:rStyle w:val="Article"/>
                <w:rFonts w:ascii="Arial" w:hAnsi="Arial" w:cs="Arial"/>
                <w:b w:val="0"/>
                <w:caps w:val="0"/>
                <w:color w:val="auto"/>
                <w:sz w:val="22"/>
                <w:szCs w:val="22"/>
                <w:lang w:val="fr-BE"/>
              </w:rPr>
            </w:pPr>
            <w:r w:rsidRPr="00E715CC">
              <w:rPr>
                <w:rStyle w:val="Article"/>
                <w:rFonts w:ascii="Arial" w:hAnsi="Arial" w:cs="Arial"/>
                <w:color w:val="auto"/>
                <w:sz w:val="22"/>
                <w:szCs w:val="22"/>
                <w:lang w:val="fr-BE"/>
              </w:rPr>
              <w:lastRenderedPageBreak/>
              <w:t>Articl</w:t>
            </w:r>
            <w:r>
              <w:rPr>
                <w:rStyle w:val="Article"/>
                <w:rFonts w:ascii="Arial" w:hAnsi="Arial" w:cs="Arial"/>
                <w:color w:val="auto"/>
                <w:sz w:val="22"/>
                <w:szCs w:val="22"/>
                <w:lang w:val="fr-BE"/>
              </w:rPr>
              <w:t>E 14</w:t>
            </w:r>
          </w:p>
          <w:p w14:paraId="427F6C92" w14:textId="77777777" w:rsidR="00316DFA" w:rsidRDefault="00316DFA" w:rsidP="00983388">
            <w:pPr>
              <w:pStyle w:val="soustitre"/>
              <w:rPr>
                <w:rStyle w:val="Article"/>
                <w:rFonts w:ascii="Arial" w:hAnsi="Arial" w:cs="Arial"/>
                <w:b w:val="0"/>
                <w:caps w:val="0"/>
                <w:color w:val="auto"/>
                <w:sz w:val="22"/>
                <w:szCs w:val="22"/>
                <w:lang w:val="fr-BE"/>
              </w:rPr>
            </w:pPr>
          </w:p>
          <w:p w14:paraId="3FF0C5CA" w14:textId="438EE147" w:rsidR="00983388" w:rsidRPr="00E715CC" w:rsidRDefault="0083226F" w:rsidP="00983388">
            <w:pPr>
              <w:pStyle w:val="soustitre"/>
              <w:rPr>
                <w:rFonts w:ascii="Arial" w:hAnsi="Arial" w:cs="Arial"/>
                <w:b/>
                <w:bCs/>
                <w:color w:val="auto"/>
                <w:sz w:val="22"/>
                <w:szCs w:val="22"/>
                <w:lang w:val="fr-BE"/>
              </w:rPr>
            </w:pPr>
            <w:r w:rsidRPr="00E715CC">
              <w:rPr>
                <w:rStyle w:val="Article"/>
                <w:rFonts w:ascii="Arial" w:hAnsi="Arial" w:cs="Arial"/>
                <w:b w:val="0"/>
                <w:caps w:val="0"/>
                <w:color w:val="auto"/>
                <w:sz w:val="22"/>
                <w:szCs w:val="22"/>
                <w:lang w:val="fr-BE"/>
              </w:rPr>
              <w:t xml:space="preserve">Le plafond mentionné à l’article 3 de la </w:t>
            </w:r>
            <w:r w:rsidR="00882FD1">
              <w:rPr>
                <w:rStyle w:val="Article"/>
                <w:rFonts w:ascii="Arial" w:hAnsi="Arial" w:cs="Arial"/>
                <w:b w:val="0"/>
                <w:caps w:val="0"/>
                <w:smallCaps/>
                <w:color w:val="auto"/>
                <w:sz w:val="22"/>
                <w:szCs w:val="22"/>
                <w:lang w:val="fr-BE"/>
              </w:rPr>
              <w:t>CCT</w:t>
            </w:r>
            <w:r w:rsidRPr="00E715CC">
              <w:rPr>
                <w:rStyle w:val="Article"/>
                <w:rFonts w:ascii="Arial" w:hAnsi="Arial" w:cs="Arial"/>
                <w:b w:val="0"/>
                <w:caps w:val="0"/>
                <w:color w:val="auto"/>
                <w:sz w:val="22"/>
                <w:szCs w:val="22"/>
                <w:lang w:val="fr-BE"/>
              </w:rPr>
              <w:t xml:space="preserve">, concernant une prime de fin d’année spécifique pour les représentants de commerce, conclue le 20 juin 2017 </w:t>
            </w:r>
            <w:r w:rsidRPr="00E715CC">
              <w:rPr>
                <w:rStyle w:val="Article"/>
                <w:rFonts w:ascii="Arial" w:hAnsi="Arial" w:cs="Arial"/>
                <w:b w:val="0"/>
                <w:caps w:val="0"/>
                <w:color w:val="auto"/>
                <w:sz w:val="22"/>
                <w:szCs w:val="22"/>
                <w:lang w:val="fr-BE"/>
              </w:rPr>
              <w:lastRenderedPageBreak/>
              <w:t>(141368/CO/207)) au sein de la Commission Paritaire pour employés de l’industrie chimique, est, à partir de l’année 201</w:t>
            </w:r>
            <w:r w:rsidR="00267E27" w:rsidRPr="00E715CC">
              <w:rPr>
                <w:rStyle w:val="Article"/>
                <w:rFonts w:ascii="Arial" w:hAnsi="Arial" w:cs="Arial"/>
                <w:b w:val="0"/>
                <w:caps w:val="0"/>
                <w:color w:val="auto"/>
                <w:sz w:val="22"/>
                <w:szCs w:val="22"/>
                <w:lang w:val="fr-BE"/>
              </w:rPr>
              <w:t>9</w:t>
            </w:r>
            <w:r w:rsidRPr="00E715CC">
              <w:rPr>
                <w:rStyle w:val="Article"/>
                <w:rFonts w:ascii="Arial" w:hAnsi="Arial" w:cs="Arial"/>
                <w:b w:val="0"/>
                <w:caps w:val="0"/>
                <w:color w:val="auto"/>
                <w:sz w:val="22"/>
                <w:szCs w:val="22"/>
                <w:lang w:val="fr-BE"/>
              </w:rPr>
              <w:t>, et payable au plus tard en ce qui concerne la prime de fin d’année afférente à l’année civile 201</w:t>
            </w:r>
            <w:r w:rsidR="00267E27" w:rsidRPr="00E715CC">
              <w:rPr>
                <w:rStyle w:val="Article"/>
                <w:rFonts w:ascii="Arial" w:hAnsi="Arial" w:cs="Arial"/>
                <w:b w:val="0"/>
                <w:caps w:val="0"/>
                <w:color w:val="auto"/>
                <w:sz w:val="22"/>
                <w:szCs w:val="22"/>
                <w:lang w:val="fr-BE"/>
              </w:rPr>
              <w:t>9</w:t>
            </w:r>
            <w:r w:rsidRPr="00E715CC">
              <w:rPr>
                <w:rStyle w:val="Article"/>
                <w:rFonts w:ascii="Arial" w:hAnsi="Arial" w:cs="Arial"/>
                <w:b w:val="0"/>
                <w:caps w:val="0"/>
                <w:color w:val="auto"/>
                <w:sz w:val="22"/>
                <w:szCs w:val="22"/>
                <w:lang w:val="fr-BE"/>
              </w:rPr>
              <w:t>, augmenté de 1,1%</w:t>
            </w:r>
            <w:r w:rsidR="00267E27" w:rsidRPr="00E715CC">
              <w:rPr>
                <w:rStyle w:val="Article"/>
                <w:rFonts w:ascii="Arial" w:hAnsi="Arial" w:cs="Arial"/>
                <w:b w:val="0"/>
                <w:caps w:val="0"/>
                <w:color w:val="auto"/>
                <w:sz w:val="22"/>
                <w:szCs w:val="22"/>
                <w:lang w:val="fr-BE"/>
              </w:rPr>
              <w:t xml:space="preserve"> brut.</w:t>
            </w:r>
          </w:p>
        </w:tc>
      </w:tr>
      <w:tr w:rsidR="00983388" w:rsidRPr="00E715CC" w14:paraId="00C39628" w14:textId="34A69105" w:rsidTr="00C543C7">
        <w:tc>
          <w:tcPr>
            <w:tcW w:w="4801" w:type="dxa"/>
          </w:tcPr>
          <w:p w14:paraId="1F05F854" w14:textId="68E6C620" w:rsidR="00983388" w:rsidRPr="00E715CC" w:rsidRDefault="00983388" w:rsidP="00983388">
            <w:pPr>
              <w:pStyle w:val="soustitre"/>
              <w:rPr>
                <w:rFonts w:ascii="Arial" w:hAnsi="Arial" w:cs="Arial"/>
                <w:b/>
                <w:bCs/>
                <w:color w:val="auto"/>
                <w:sz w:val="22"/>
                <w:szCs w:val="22"/>
                <w:lang w:val="nl-BE"/>
              </w:rPr>
            </w:pPr>
            <w:r w:rsidRPr="00E715CC">
              <w:rPr>
                <w:rFonts w:ascii="Arial" w:hAnsi="Arial" w:cs="Arial"/>
                <w:b/>
                <w:bCs/>
                <w:color w:val="auto"/>
                <w:sz w:val="22"/>
                <w:szCs w:val="22"/>
                <w:lang w:val="nl-BE"/>
              </w:rPr>
              <w:lastRenderedPageBreak/>
              <w:t xml:space="preserve">Bestaanszekerheid </w:t>
            </w:r>
          </w:p>
        </w:tc>
        <w:tc>
          <w:tcPr>
            <w:tcW w:w="4549" w:type="dxa"/>
          </w:tcPr>
          <w:p w14:paraId="7516430E" w14:textId="082D076F" w:rsidR="00983388" w:rsidRPr="00E715CC" w:rsidRDefault="00983388" w:rsidP="00983388">
            <w:pPr>
              <w:pStyle w:val="soustitre"/>
              <w:rPr>
                <w:rFonts w:ascii="Arial" w:hAnsi="Arial" w:cs="Arial"/>
                <w:b/>
                <w:bCs/>
                <w:color w:val="auto"/>
                <w:sz w:val="22"/>
                <w:szCs w:val="22"/>
                <w:lang w:val="nl-BE"/>
              </w:rPr>
            </w:pPr>
            <w:proofErr w:type="spellStart"/>
            <w:r w:rsidRPr="00E715CC">
              <w:rPr>
                <w:rFonts w:ascii="Arial" w:hAnsi="Arial" w:cs="Arial"/>
                <w:b/>
                <w:bCs/>
                <w:color w:val="auto"/>
                <w:sz w:val="22"/>
                <w:szCs w:val="22"/>
                <w:lang w:val="nl-BE"/>
              </w:rPr>
              <w:t>Sécurité</w:t>
            </w:r>
            <w:proofErr w:type="spellEnd"/>
            <w:r w:rsidRPr="00E715CC">
              <w:rPr>
                <w:rFonts w:ascii="Arial" w:hAnsi="Arial" w:cs="Arial"/>
                <w:b/>
                <w:bCs/>
                <w:color w:val="auto"/>
                <w:sz w:val="22"/>
                <w:szCs w:val="22"/>
                <w:lang w:val="nl-BE"/>
              </w:rPr>
              <w:t xml:space="preserve"> </w:t>
            </w:r>
            <w:proofErr w:type="spellStart"/>
            <w:r w:rsidRPr="00E715CC">
              <w:rPr>
                <w:rFonts w:ascii="Arial" w:hAnsi="Arial" w:cs="Arial"/>
                <w:b/>
                <w:bCs/>
                <w:color w:val="auto"/>
                <w:sz w:val="22"/>
                <w:szCs w:val="22"/>
                <w:lang w:val="nl-BE"/>
              </w:rPr>
              <w:t>d'existence</w:t>
            </w:r>
            <w:proofErr w:type="spellEnd"/>
          </w:p>
        </w:tc>
      </w:tr>
      <w:tr w:rsidR="00983388" w:rsidRPr="00310FA7" w14:paraId="6F67CEE0" w14:textId="721772E8" w:rsidTr="00C543C7">
        <w:tc>
          <w:tcPr>
            <w:tcW w:w="4801" w:type="dxa"/>
          </w:tcPr>
          <w:p w14:paraId="71A460E3" w14:textId="029FC3DA" w:rsidR="00983388" w:rsidRPr="00E715CC" w:rsidRDefault="00983388" w:rsidP="00983388">
            <w:pPr>
              <w:pStyle w:val="textebase"/>
              <w:rPr>
                <w:rStyle w:val="Article"/>
                <w:rFonts w:ascii="Arial" w:hAnsi="Arial" w:cs="Arial"/>
                <w:color w:val="auto"/>
                <w:sz w:val="22"/>
                <w:szCs w:val="22"/>
                <w:lang w:val="nl-BE"/>
              </w:rPr>
            </w:pPr>
            <w:r w:rsidRPr="00E715CC">
              <w:rPr>
                <w:rStyle w:val="Article"/>
                <w:rFonts w:ascii="Arial" w:hAnsi="Arial" w:cs="Arial"/>
                <w:color w:val="auto"/>
                <w:sz w:val="22"/>
                <w:szCs w:val="22"/>
                <w:lang w:val="nl-BE"/>
              </w:rPr>
              <w:t>Artikel 1</w:t>
            </w:r>
            <w:r w:rsidR="00C731ED">
              <w:rPr>
                <w:rStyle w:val="Article"/>
                <w:rFonts w:ascii="Arial" w:hAnsi="Arial" w:cs="Arial"/>
                <w:color w:val="auto"/>
                <w:sz w:val="22"/>
                <w:szCs w:val="22"/>
                <w:lang w:val="nl-BE"/>
              </w:rPr>
              <w:t>5</w:t>
            </w:r>
          </w:p>
          <w:p w14:paraId="26C5D3B5" w14:textId="77777777" w:rsidR="00983388" w:rsidRPr="00E715CC" w:rsidRDefault="00983388" w:rsidP="00983388">
            <w:pPr>
              <w:pStyle w:val="textebase"/>
              <w:rPr>
                <w:rStyle w:val="Article"/>
                <w:rFonts w:ascii="Arial" w:hAnsi="Arial" w:cs="Arial"/>
                <w:color w:val="auto"/>
                <w:sz w:val="22"/>
                <w:szCs w:val="22"/>
                <w:lang w:val="nl-BE"/>
              </w:rPr>
            </w:pPr>
          </w:p>
          <w:p w14:paraId="7FF9783D" w14:textId="2582DF07" w:rsidR="00983388" w:rsidRPr="00E715CC" w:rsidRDefault="00983388" w:rsidP="00983388">
            <w:pPr>
              <w:pStyle w:val="textebase"/>
              <w:rPr>
                <w:rFonts w:ascii="Arial" w:hAnsi="Arial" w:cs="Arial"/>
                <w:sz w:val="22"/>
                <w:szCs w:val="22"/>
              </w:rPr>
            </w:pPr>
            <w:r w:rsidRPr="00E715CC">
              <w:rPr>
                <w:rFonts w:ascii="Arial" w:hAnsi="Arial" w:cs="Arial"/>
                <w:sz w:val="22"/>
                <w:szCs w:val="22"/>
              </w:rPr>
              <w:t xml:space="preserve">De aanvullende werkloosheidsuitkering zoals voorzien in artikel 2 van de collectieve arbeidsovereenkomst betreffende een aanvullende werkloosheidsuitkering in geval van schorsing van de uitvoering van de arbeidsovereenkomst conform de bepalingen opgenomen in artikel 77/1 tot en met 77/7 van de wet van 3 juli 1978 betreffende de arbeidsovereenkomsten gesloten op 20 juni 2017 in het Paritair Comité voor de bedienden uit de scheikundige nijverheid (141370/CO/207) bedraagt vanaf </w:t>
            </w:r>
            <w:r w:rsidR="00E14810">
              <w:rPr>
                <w:rFonts w:ascii="Arial" w:hAnsi="Arial" w:cs="Arial"/>
                <w:sz w:val="22"/>
                <w:szCs w:val="22"/>
              </w:rPr>
              <w:t xml:space="preserve">1 juli 2019 </w:t>
            </w:r>
            <w:r w:rsidRPr="00E715CC">
              <w:rPr>
                <w:rFonts w:ascii="Arial" w:hAnsi="Arial" w:cs="Arial"/>
                <w:sz w:val="22"/>
                <w:szCs w:val="22"/>
              </w:rPr>
              <w:t xml:space="preserve">11 EUR per dag gedeeltelijke werkloosheid. </w:t>
            </w:r>
          </w:p>
          <w:p w14:paraId="77E27194" w14:textId="77777777" w:rsidR="00983388" w:rsidRPr="00E715CC" w:rsidRDefault="00983388" w:rsidP="00983388">
            <w:pPr>
              <w:pStyle w:val="textebase"/>
              <w:rPr>
                <w:rFonts w:ascii="Arial" w:hAnsi="Arial" w:cs="Arial"/>
                <w:color w:val="auto"/>
                <w:sz w:val="22"/>
                <w:szCs w:val="22"/>
              </w:rPr>
            </w:pPr>
          </w:p>
          <w:p w14:paraId="6F67CEDE" w14:textId="18F28778" w:rsidR="00983388" w:rsidRPr="00E715CC" w:rsidRDefault="00983388" w:rsidP="000F7EBC">
            <w:pPr>
              <w:pStyle w:val="textebase"/>
              <w:rPr>
                <w:rFonts w:ascii="Arial" w:hAnsi="Arial" w:cs="Arial"/>
                <w:color w:val="auto"/>
                <w:sz w:val="22"/>
                <w:szCs w:val="22"/>
              </w:rPr>
            </w:pPr>
          </w:p>
        </w:tc>
        <w:tc>
          <w:tcPr>
            <w:tcW w:w="4549" w:type="dxa"/>
          </w:tcPr>
          <w:p w14:paraId="5341DE91" w14:textId="54BA7C0C" w:rsidR="00983388" w:rsidRPr="00E715CC" w:rsidRDefault="00983388" w:rsidP="00983388">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ArtiCLE 1</w:t>
            </w:r>
            <w:r w:rsidR="00316DFA">
              <w:rPr>
                <w:rStyle w:val="Article"/>
                <w:rFonts w:ascii="Arial" w:hAnsi="Arial" w:cs="Arial"/>
                <w:color w:val="auto"/>
                <w:sz w:val="22"/>
                <w:szCs w:val="22"/>
                <w:lang w:val="fr-BE"/>
              </w:rPr>
              <w:t>5</w:t>
            </w:r>
          </w:p>
          <w:p w14:paraId="31980E6A" w14:textId="77777777" w:rsidR="00983388" w:rsidRPr="00E715CC" w:rsidRDefault="00983388" w:rsidP="00983388">
            <w:pPr>
              <w:pStyle w:val="textebase"/>
              <w:rPr>
                <w:rStyle w:val="Article"/>
                <w:rFonts w:ascii="Arial" w:hAnsi="Arial" w:cs="Arial"/>
                <w:color w:val="auto"/>
                <w:sz w:val="22"/>
                <w:szCs w:val="22"/>
                <w:lang w:val="fr-BE"/>
              </w:rPr>
            </w:pPr>
          </w:p>
          <w:p w14:paraId="54626DB3" w14:textId="7034F9C0" w:rsidR="00983388" w:rsidRPr="00D52C2A" w:rsidRDefault="007F210C" w:rsidP="00DA1709">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bCs/>
                <w:color w:val="000000"/>
                <w:lang w:val="fr-BE"/>
              </w:rPr>
            </w:pPr>
            <w:r w:rsidRPr="00E715CC">
              <w:rPr>
                <w:rFonts w:ascii="Arial" w:hAnsi="Arial" w:cs="Arial"/>
                <w:spacing w:val="-1"/>
                <w:lang w:val="fr-BE"/>
              </w:rPr>
              <w:t xml:space="preserve">L’indemnité complémentaire de chômage telle que prévue à l’article 2 de la convention collective de travail relative à une indemnité complémentaire de chômage en cas de suspension </w:t>
            </w:r>
            <w:r w:rsidRPr="00D52C2A">
              <w:rPr>
                <w:rFonts w:ascii="Arial" w:hAnsi="Arial" w:cs="Arial"/>
                <w:color w:val="000000"/>
                <w:spacing w:val="-1"/>
                <w:lang w:val="fr-BE"/>
              </w:rPr>
              <w:t xml:space="preserve">du contrat de travail conformément aux dispositions reprises aux articles 77/1 à 77/7 inclus de la loi du 3 juillet 1978 relative aux contrats de travail, conclue le 20 </w:t>
            </w:r>
            <w:r w:rsidR="00313D50" w:rsidRPr="00D52C2A">
              <w:rPr>
                <w:rFonts w:ascii="Arial" w:hAnsi="Arial" w:cs="Arial"/>
                <w:color w:val="000000"/>
                <w:spacing w:val="-1"/>
                <w:lang w:val="fr-BE"/>
              </w:rPr>
              <w:t xml:space="preserve">juin 2017 </w:t>
            </w:r>
            <w:r w:rsidRPr="00D52C2A">
              <w:rPr>
                <w:rFonts w:ascii="Arial" w:hAnsi="Arial" w:cs="Arial"/>
                <w:color w:val="000000"/>
                <w:spacing w:val="-1"/>
                <w:lang w:val="fr-BE"/>
              </w:rPr>
              <w:t>au sein de la Commission Paritaire pour employés de l’industrie chimique (</w:t>
            </w:r>
            <w:r w:rsidR="00313D50" w:rsidRPr="00D52C2A">
              <w:rPr>
                <w:rFonts w:ascii="Arial" w:hAnsi="Arial" w:cs="Arial"/>
                <w:color w:val="000000"/>
                <w:spacing w:val="-1"/>
                <w:lang w:val="fr-BE"/>
              </w:rPr>
              <w:t>141370</w:t>
            </w:r>
            <w:r w:rsidRPr="00D52C2A">
              <w:rPr>
                <w:rFonts w:ascii="Arial" w:hAnsi="Arial" w:cs="Arial"/>
                <w:color w:val="000000"/>
                <w:spacing w:val="-1"/>
                <w:lang w:val="fr-BE"/>
              </w:rPr>
              <w:t xml:space="preserve">/CO/207) s’élève à partir du </w:t>
            </w:r>
            <w:r w:rsidR="00E14810">
              <w:rPr>
                <w:rFonts w:ascii="Arial" w:hAnsi="Arial" w:cs="Arial"/>
                <w:color w:val="000000"/>
                <w:spacing w:val="-1"/>
                <w:lang w:val="fr-BE"/>
              </w:rPr>
              <w:t>1</w:t>
            </w:r>
            <w:r w:rsidR="00E14810" w:rsidRPr="00E14810">
              <w:rPr>
                <w:rFonts w:ascii="Arial" w:hAnsi="Arial" w:cs="Arial"/>
                <w:color w:val="000000"/>
                <w:spacing w:val="-1"/>
                <w:vertAlign w:val="superscript"/>
                <w:lang w:val="fr-BE"/>
              </w:rPr>
              <w:t>er</w:t>
            </w:r>
            <w:r w:rsidR="00E14810">
              <w:rPr>
                <w:rFonts w:ascii="Arial" w:hAnsi="Arial" w:cs="Arial"/>
                <w:color w:val="000000"/>
                <w:spacing w:val="-1"/>
                <w:lang w:val="fr-BE"/>
              </w:rPr>
              <w:t xml:space="preserve"> juillet 2019 </w:t>
            </w:r>
            <w:r w:rsidRPr="00D52C2A">
              <w:rPr>
                <w:rFonts w:ascii="Arial" w:hAnsi="Arial" w:cs="Arial"/>
                <w:color w:val="000000"/>
                <w:spacing w:val="-1"/>
                <w:lang w:val="fr-BE"/>
              </w:rPr>
              <w:t xml:space="preserve">à </w:t>
            </w:r>
            <w:r w:rsidR="00313D50" w:rsidRPr="00D52C2A">
              <w:rPr>
                <w:rFonts w:ascii="Arial" w:hAnsi="Arial" w:cs="Arial"/>
                <w:color w:val="000000"/>
                <w:spacing w:val="-1"/>
                <w:lang w:val="fr-BE"/>
              </w:rPr>
              <w:t xml:space="preserve">11 </w:t>
            </w:r>
            <w:r w:rsidRPr="00D52C2A">
              <w:rPr>
                <w:rFonts w:ascii="Arial" w:hAnsi="Arial" w:cs="Arial"/>
                <w:color w:val="000000"/>
                <w:spacing w:val="-1"/>
                <w:lang w:val="fr-BE"/>
              </w:rPr>
              <w:t>EUR par jour de chômage partiel</w:t>
            </w:r>
            <w:r w:rsidR="00313D50" w:rsidRPr="00D52C2A">
              <w:rPr>
                <w:rFonts w:ascii="Arial" w:hAnsi="Arial" w:cs="Arial"/>
                <w:color w:val="000000"/>
                <w:spacing w:val="-1"/>
                <w:lang w:val="fr-BE"/>
              </w:rPr>
              <w:t>.</w:t>
            </w:r>
          </w:p>
          <w:p w14:paraId="08A0342F" w14:textId="242220A8" w:rsidR="00983388" w:rsidRPr="00E715CC" w:rsidRDefault="00983388" w:rsidP="00983388">
            <w:pPr>
              <w:pStyle w:val="textebase"/>
              <w:rPr>
                <w:rStyle w:val="Article"/>
                <w:rFonts w:ascii="Arial" w:hAnsi="Arial" w:cs="Arial"/>
                <w:color w:val="auto"/>
                <w:sz w:val="22"/>
                <w:szCs w:val="22"/>
                <w:lang w:val="fr-BE"/>
              </w:rPr>
            </w:pPr>
          </w:p>
        </w:tc>
      </w:tr>
      <w:tr w:rsidR="00983388" w:rsidRPr="00E715CC" w14:paraId="3098FA9A" w14:textId="77777777" w:rsidTr="00C543C7">
        <w:tc>
          <w:tcPr>
            <w:tcW w:w="4801" w:type="dxa"/>
          </w:tcPr>
          <w:p w14:paraId="62469DF1" w14:textId="6DF3AC89" w:rsidR="00983388" w:rsidRPr="00E715CC" w:rsidRDefault="00983388" w:rsidP="00983388">
            <w:pPr>
              <w:pStyle w:val="textebase"/>
              <w:rPr>
                <w:rFonts w:ascii="Arial" w:hAnsi="Arial" w:cs="Arial"/>
                <w:caps/>
                <w:color w:val="auto"/>
                <w:sz w:val="22"/>
                <w:szCs w:val="22"/>
              </w:rPr>
            </w:pPr>
            <w:r w:rsidRPr="00E715CC">
              <w:rPr>
                <w:rFonts w:ascii="Arial" w:hAnsi="Arial" w:cs="Arial"/>
                <w:b/>
                <w:bCs/>
                <w:color w:val="auto"/>
                <w:sz w:val="22"/>
                <w:szCs w:val="22"/>
              </w:rPr>
              <w:t xml:space="preserve">Syndicale premie </w:t>
            </w:r>
          </w:p>
        </w:tc>
        <w:tc>
          <w:tcPr>
            <w:tcW w:w="4549" w:type="dxa"/>
          </w:tcPr>
          <w:p w14:paraId="4A260BA1" w14:textId="21454446" w:rsidR="00983388" w:rsidRPr="00E715CC" w:rsidRDefault="009B0140" w:rsidP="00983388">
            <w:pPr>
              <w:pStyle w:val="textebase"/>
              <w:rPr>
                <w:rStyle w:val="Article"/>
                <w:rFonts w:ascii="Arial" w:hAnsi="Arial" w:cs="Arial"/>
                <w:color w:val="auto"/>
                <w:sz w:val="22"/>
                <w:szCs w:val="22"/>
                <w:lang w:val="fr-BE"/>
              </w:rPr>
            </w:pPr>
            <w:r w:rsidRPr="00E715CC">
              <w:rPr>
                <w:rFonts w:ascii="Arial" w:hAnsi="Arial" w:cs="Arial"/>
                <w:b/>
                <w:bCs/>
                <w:color w:val="auto"/>
                <w:sz w:val="22"/>
                <w:szCs w:val="22"/>
              </w:rPr>
              <w:t>Prime syndicale</w:t>
            </w:r>
          </w:p>
        </w:tc>
      </w:tr>
      <w:tr w:rsidR="00983388" w:rsidRPr="00310FA7" w14:paraId="2883BD1D" w14:textId="77777777" w:rsidTr="00C543C7">
        <w:tc>
          <w:tcPr>
            <w:tcW w:w="4801" w:type="dxa"/>
          </w:tcPr>
          <w:p w14:paraId="365BB4E4" w14:textId="413E13BB" w:rsidR="00C731ED" w:rsidRDefault="00C731ED" w:rsidP="00DA1709">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Pr>
                <w:rStyle w:val="Article"/>
                <w:rFonts w:ascii="Arial" w:hAnsi="Arial" w:cs="Arial"/>
                <w:color w:val="auto"/>
                <w:sz w:val="22"/>
                <w:szCs w:val="22"/>
              </w:rPr>
              <w:t>6</w:t>
            </w:r>
          </w:p>
          <w:p w14:paraId="0587C368" w14:textId="77777777" w:rsidR="00C731ED" w:rsidRDefault="00C731ED" w:rsidP="00DA1709">
            <w:pPr>
              <w:pStyle w:val="textebase"/>
              <w:rPr>
                <w:rFonts w:ascii="Arial" w:hAnsi="Arial" w:cs="Arial"/>
                <w:sz w:val="22"/>
                <w:szCs w:val="22"/>
              </w:rPr>
            </w:pPr>
          </w:p>
          <w:p w14:paraId="7F94265F" w14:textId="57EAE17B" w:rsidR="00983388" w:rsidRPr="00E715CC" w:rsidRDefault="00983388" w:rsidP="00DA1709">
            <w:pPr>
              <w:pStyle w:val="textebase"/>
              <w:rPr>
                <w:rFonts w:ascii="Arial" w:hAnsi="Arial" w:cs="Arial"/>
                <w:sz w:val="22"/>
                <w:szCs w:val="22"/>
              </w:rPr>
            </w:pPr>
            <w:r w:rsidRPr="00E715CC">
              <w:rPr>
                <w:rFonts w:ascii="Arial" w:hAnsi="Arial" w:cs="Arial"/>
                <w:sz w:val="22"/>
                <w:szCs w:val="22"/>
              </w:rPr>
              <w:t xml:space="preserve">De bijdrage die overeenkomstig de </w:t>
            </w:r>
            <w:r w:rsidR="00CB7125">
              <w:rPr>
                <w:rFonts w:ascii="Arial" w:hAnsi="Arial" w:cs="Arial"/>
                <w:sz w:val="22"/>
                <w:szCs w:val="22"/>
              </w:rPr>
              <w:t>CAO</w:t>
            </w:r>
            <w:r w:rsidRPr="00E715CC">
              <w:rPr>
                <w:rFonts w:ascii="Arial" w:hAnsi="Arial" w:cs="Arial"/>
                <w:sz w:val="22"/>
                <w:szCs w:val="22"/>
              </w:rPr>
              <w:t xml:space="preserve"> van 16 oktober 2018 gesloten in het Paritair comité voor de bedienden uit de scheikundige nijverheid tot vaststelling van het bedrag van de bijdrage aan het “Sociaal Fonds voor de bedienden uit de scheikundige nijverheid" (149049/CO/207) voor het dienstjaar 2019 verschuldigd is wordt verhoogd van € 50 naar € 55 per werknemer onder arbeidsovereenkomst van bediende.</w:t>
            </w:r>
          </w:p>
          <w:p w14:paraId="05702BFF" w14:textId="77777777" w:rsidR="00DA1709" w:rsidRPr="00E715CC" w:rsidRDefault="00DA1709" w:rsidP="00DA1709">
            <w:pPr>
              <w:pStyle w:val="textebase"/>
              <w:rPr>
                <w:rFonts w:ascii="Arial" w:hAnsi="Arial" w:cs="Arial"/>
                <w:sz w:val="22"/>
                <w:szCs w:val="22"/>
              </w:rPr>
            </w:pPr>
          </w:p>
          <w:p w14:paraId="74410DD6" w14:textId="626396AC" w:rsidR="00983388" w:rsidRPr="00E715CC" w:rsidRDefault="00983388" w:rsidP="00DA1709">
            <w:pPr>
              <w:pStyle w:val="textebase"/>
              <w:rPr>
                <w:rStyle w:val="Article"/>
                <w:rFonts w:ascii="Arial" w:hAnsi="Arial" w:cs="Arial"/>
                <w:color w:val="auto"/>
                <w:sz w:val="22"/>
                <w:szCs w:val="22"/>
                <w:lang w:val="nl-BE"/>
              </w:rPr>
            </w:pPr>
            <w:r w:rsidRPr="00E715CC">
              <w:rPr>
                <w:rFonts w:ascii="Arial" w:hAnsi="Arial" w:cs="Arial"/>
                <w:sz w:val="22"/>
                <w:szCs w:val="22"/>
              </w:rPr>
              <w:t>Dit bedrag wordt voor het dienstjaar 2020 verder verhoogd van € 55 naar € 60 per werknemer onder arbeidsovereenkomst van bediende.</w:t>
            </w:r>
          </w:p>
        </w:tc>
        <w:tc>
          <w:tcPr>
            <w:tcW w:w="4549" w:type="dxa"/>
          </w:tcPr>
          <w:p w14:paraId="44C2CB62" w14:textId="02A316FB" w:rsidR="00316DFA" w:rsidRDefault="00316DFA" w:rsidP="00DA1709">
            <w:pPr>
              <w:spacing w:line="260" w:lineRule="exact"/>
              <w:jc w:val="both"/>
              <w:rPr>
                <w:rFonts w:ascii="Arial" w:hAnsi="Arial" w:cs="Arial"/>
                <w:lang w:val="fr-BE"/>
              </w:rPr>
            </w:pPr>
            <w:r w:rsidRPr="00E715CC">
              <w:rPr>
                <w:rStyle w:val="Article"/>
                <w:rFonts w:ascii="Arial" w:hAnsi="Arial" w:cs="Arial"/>
                <w:color w:val="auto"/>
                <w:sz w:val="22"/>
                <w:szCs w:val="22"/>
                <w:lang w:val="fr-BE"/>
              </w:rPr>
              <w:t>Article</w:t>
            </w:r>
            <w:r>
              <w:rPr>
                <w:rStyle w:val="Article"/>
                <w:rFonts w:ascii="Arial" w:hAnsi="Arial" w:cs="Arial"/>
                <w:color w:val="auto"/>
                <w:sz w:val="22"/>
                <w:szCs w:val="22"/>
                <w:lang w:val="fr-BE"/>
              </w:rPr>
              <w:t xml:space="preserve"> 16</w:t>
            </w:r>
          </w:p>
          <w:p w14:paraId="49D53BCA" w14:textId="77777777" w:rsidR="00316DFA" w:rsidRPr="00882FD1" w:rsidRDefault="00316DFA" w:rsidP="00DA1709">
            <w:pPr>
              <w:spacing w:line="260" w:lineRule="exact"/>
              <w:jc w:val="both"/>
              <w:rPr>
                <w:lang w:val="fr-BE"/>
              </w:rPr>
            </w:pPr>
          </w:p>
          <w:p w14:paraId="5E1C3255" w14:textId="22FF40DC" w:rsidR="00044097" w:rsidRPr="00E715CC" w:rsidRDefault="00BC73E5" w:rsidP="00DA1709">
            <w:pPr>
              <w:spacing w:line="260" w:lineRule="exact"/>
              <w:jc w:val="both"/>
              <w:rPr>
                <w:rFonts w:ascii="Arial" w:hAnsi="Arial" w:cs="Arial"/>
                <w:shd w:val="clear" w:color="auto" w:fill="FFFFFF"/>
                <w:lang w:val="fr-BE"/>
              </w:rPr>
            </w:pPr>
            <w:r w:rsidRPr="00E715CC">
              <w:rPr>
                <w:rFonts w:ascii="Arial" w:hAnsi="Arial" w:cs="Arial"/>
                <w:lang w:val="fr-BE"/>
              </w:rPr>
              <w:t xml:space="preserve">La cotisation due </w:t>
            </w:r>
            <w:r w:rsidR="001A0C39" w:rsidRPr="00E715CC">
              <w:rPr>
                <w:rFonts w:ascii="Arial" w:hAnsi="Arial" w:cs="Arial"/>
                <w:lang w:val="fr-BE"/>
              </w:rPr>
              <w:t xml:space="preserve">conformément à la </w:t>
            </w:r>
            <w:r w:rsidR="00882FD1">
              <w:rPr>
                <w:rFonts w:ascii="Arial" w:hAnsi="Arial" w:cs="Arial"/>
                <w:lang w:val="fr-BE"/>
              </w:rPr>
              <w:t>CCT</w:t>
            </w:r>
            <w:r w:rsidR="001A0C39" w:rsidRPr="00E715CC">
              <w:rPr>
                <w:rFonts w:ascii="Arial" w:hAnsi="Arial" w:cs="Arial"/>
                <w:lang w:val="fr-BE"/>
              </w:rPr>
              <w:t xml:space="preserve"> du 16 octobre 2018 </w:t>
            </w:r>
            <w:r w:rsidR="00044097" w:rsidRPr="00E715CC">
              <w:rPr>
                <w:rFonts w:ascii="Arial" w:hAnsi="Arial" w:cs="Arial"/>
                <w:shd w:val="clear" w:color="auto" w:fill="FFFFFF"/>
                <w:lang w:val="fr-BE"/>
              </w:rPr>
              <w:t xml:space="preserve">conclue au sein de la Commission Paritaire pour employés de l’industrie chimique relative à la fixation du montant de la cotisation au “Fonds social pour les employés de l’industrie chimique” (numéro d’enregistrement: </w:t>
            </w:r>
            <w:r w:rsidR="00044097" w:rsidRPr="00E715CC">
              <w:rPr>
                <w:rFonts w:ascii="Arial" w:hAnsi="Arial" w:cs="Arial"/>
                <w:lang w:val="fr-BE"/>
              </w:rPr>
              <w:t>149049/CO/207) est augmenté</w:t>
            </w:r>
            <w:r w:rsidR="00E14810">
              <w:rPr>
                <w:rFonts w:ascii="Arial" w:hAnsi="Arial" w:cs="Arial"/>
                <w:lang w:val="fr-BE"/>
              </w:rPr>
              <w:t>e</w:t>
            </w:r>
            <w:r w:rsidR="00044097" w:rsidRPr="00E715CC">
              <w:rPr>
                <w:rFonts w:ascii="Arial" w:hAnsi="Arial" w:cs="Arial"/>
                <w:lang w:val="fr-BE"/>
              </w:rPr>
              <w:t xml:space="preserve"> pour l’exer</w:t>
            </w:r>
            <w:r w:rsidR="005A0C47">
              <w:rPr>
                <w:rFonts w:ascii="Arial" w:hAnsi="Arial" w:cs="Arial"/>
                <w:lang w:val="fr-BE"/>
              </w:rPr>
              <w:t>c</w:t>
            </w:r>
            <w:r w:rsidR="00044097" w:rsidRPr="00E715CC">
              <w:rPr>
                <w:rFonts w:ascii="Arial" w:hAnsi="Arial" w:cs="Arial"/>
                <w:lang w:val="fr-BE"/>
              </w:rPr>
              <w:t xml:space="preserve">ice 2019 de € 50 à € </w:t>
            </w:r>
            <w:r w:rsidR="00E14810">
              <w:rPr>
                <w:rFonts w:ascii="Arial" w:hAnsi="Arial" w:cs="Arial"/>
                <w:lang w:val="fr-BE"/>
              </w:rPr>
              <w:t xml:space="preserve">55 </w:t>
            </w:r>
            <w:r w:rsidR="00FB34D5" w:rsidRPr="00E715CC">
              <w:rPr>
                <w:rFonts w:ascii="Arial" w:hAnsi="Arial" w:cs="Arial"/>
                <w:lang w:val="fr-BE"/>
              </w:rPr>
              <w:t>par travailleur s</w:t>
            </w:r>
            <w:r w:rsidR="00FB34D5" w:rsidRPr="00E715CC">
              <w:rPr>
                <w:rFonts w:ascii="Arial" w:hAnsi="Arial" w:cs="Arial"/>
                <w:shd w:val="clear" w:color="auto" w:fill="FFFFFF"/>
                <w:lang w:val="fr-BE"/>
              </w:rPr>
              <w:t>ous contrat de travail d’employé</w:t>
            </w:r>
            <w:r w:rsidR="00044097" w:rsidRPr="00E715CC">
              <w:rPr>
                <w:rFonts w:ascii="Arial" w:hAnsi="Arial" w:cs="Arial"/>
                <w:shd w:val="clear" w:color="auto" w:fill="FFFFFF"/>
                <w:lang w:val="fr-BE"/>
              </w:rPr>
              <w:t>.</w:t>
            </w:r>
          </w:p>
          <w:p w14:paraId="0EFD4BD4" w14:textId="77777777" w:rsidR="00FB34D5" w:rsidRPr="00E715CC" w:rsidRDefault="00FB34D5" w:rsidP="00DA1709">
            <w:pPr>
              <w:spacing w:line="260" w:lineRule="exact"/>
              <w:jc w:val="both"/>
              <w:rPr>
                <w:rFonts w:ascii="Arial" w:hAnsi="Arial" w:cs="Arial"/>
                <w:shd w:val="clear" w:color="auto" w:fill="FFFFFF"/>
                <w:lang w:val="fr-BE"/>
              </w:rPr>
            </w:pPr>
          </w:p>
          <w:p w14:paraId="098761AB" w14:textId="2A528785" w:rsidR="00FB34D5" w:rsidRPr="00E715CC" w:rsidRDefault="00FB34D5" w:rsidP="00DA1709">
            <w:pPr>
              <w:spacing w:line="260" w:lineRule="exact"/>
              <w:jc w:val="both"/>
              <w:rPr>
                <w:rFonts w:ascii="Arial" w:hAnsi="Arial" w:cs="Arial"/>
                <w:shd w:val="clear" w:color="auto" w:fill="FFFFFF"/>
                <w:lang w:val="fr-BE"/>
              </w:rPr>
            </w:pPr>
            <w:r w:rsidRPr="00E715CC">
              <w:rPr>
                <w:rFonts w:ascii="Arial" w:hAnsi="Arial" w:cs="Arial"/>
                <w:shd w:val="clear" w:color="auto" w:fill="FFFFFF"/>
                <w:lang w:val="fr-BE"/>
              </w:rPr>
              <w:t>Ce montant est augmenté pour l’exercice 2020 de € 55 à €</w:t>
            </w:r>
            <w:r w:rsidR="00310FA7">
              <w:rPr>
                <w:rFonts w:ascii="Arial" w:hAnsi="Arial" w:cs="Arial"/>
                <w:shd w:val="clear" w:color="auto" w:fill="FFFFFF"/>
                <w:lang w:val="fr-BE"/>
              </w:rPr>
              <w:t xml:space="preserve"> </w:t>
            </w:r>
            <w:r w:rsidRPr="00E715CC">
              <w:rPr>
                <w:rFonts w:ascii="Arial" w:hAnsi="Arial" w:cs="Arial"/>
                <w:shd w:val="clear" w:color="auto" w:fill="FFFFFF"/>
                <w:lang w:val="fr-BE"/>
              </w:rPr>
              <w:t xml:space="preserve">60 </w:t>
            </w:r>
            <w:r w:rsidRPr="00E715CC">
              <w:rPr>
                <w:rFonts w:ascii="Arial" w:hAnsi="Arial" w:cs="Arial"/>
                <w:lang w:val="fr-BE"/>
              </w:rPr>
              <w:t>par travailleur s</w:t>
            </w:r>
            <w:r w:rsidRPr="00E715CC">
              <w:rPr>
                <w:rFonts w:ascii="Arial" w:hAnsi="Arial" w:cs="Arial"/>
                <w:shd w:val="clear" w:color="auto" w:fill="FFFFFF"/>
                <w:lang w:val="fr-BE"/>
              </w:rPr>
              <w:t>ous contrat de travail d’employé.</w:t>
            </w:r>
          </w:p>
          <w:p w14:paraId="25D86138" w14:textId="77777777" w:rsidR="00983388" w:rsidRPr="00E715CC" w:rsidRDefault="00983388" w:rsidP="00DA1709">
            <w:pPr>
              <w:pStyle w:val="textebase"/>
              <w:rPr>
                <w:rStyle w:val="Article"/>
                <w:rFonts w:ascii="Arial" w:hAnsi="Arial" w:cs="Arial"/>
                <w:b w:val="0"/>
                <w:bCs w:val="0"/>
                <w:caps w:val="0"/>
                <w:color w:val="000000"/>
                <w:sz w:val="22"/>
                <w:szCs w:val="22"/>
                <w:lang w:val="fr-BE"/>
              </w:rPr>
            </w:pPr>
          </w:p>
          <w:p w14:paraId="7EBCB549" w14:textId="0134870C" w:rsidR="00FB34D5" w:rsidRPr="00E715CC" w:rsidRDefault="00FB34D5" w:rsidP="00DA1709">
            <w:pPr>
              <w:pStyle w:val="textebase"/>
              <w:rPr>
                <w:rStyle w:val="Article"/>
                <w:rFonts w:ascii="Arial" w:hAnsi="Arial" w:cs="Arial"/>
                <w:b w:val="0"/>
                <w:bCs w:val="0"/>
                <w:caps w:val="0"/>
                <w:color w:val="000000"/>
                <w:sz w:val="22"/>
                <w:szCs w:val="22"/>
                <w:lang w:val="fr-BE"/>
              </w:rPr>
            </w:pPr>
          </w:p>
        </w:tc>
      </w:tr>
      <w:tr w:rsidR="00983388" w:rsidRPr="00310FA7" w14:paraId="5DE1EA6C" w14:textId="77777777" w:rsidTr="00C543C7">
        <w:tc>
          <w:tcPr>
            <w:tcW w:w="4801" w:type="dxa"/>
          </w:tcPr>
          <w:p w14:paraId="34892F42" w14:textId="58A29F85" w:rsidR="00C731ED" w:rsidRDefault="00C731ED"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Pr>
                <w:rStyle w:val="Article"/>
                <w:rFonts w:ascii="Arial" w:hAnsi="Arial" w:cs="Arial"/>
                <w:color w:val="auto"/>
                <w:sz w:val="22"/>
                <w:szCs w:val="22"/>
              </w:rPr>
              <w:t>7</w:t>
            </w:r>
          </w:p>
          <w:p w14:paraId="64BF95FF" w14:textId="760C7FE0" w:rsidR="00983388" w:rsidRPr="004C6ABD" w:rsidRDefault="00D6361C" w:rsidP="00FE0316">
            <w:pPr>
              <w:pStyle w:val="textebase"/>
              <w:rPr>
                <w:rFonts w:ascii="Arial" w:hAnsi="Arial" w:cs="Arial"/>
                <w:sz w:val="22"/>
                <w:szCs w:val="22"/>
              </w:rPr>
            </w:pPr>
            <w:r w:rsidRPr="004C6ABD">
              <w:rPr>
                <w:rFonts w:ascii="Arial" w:hAnsi="Arial" w:cs="Arial"/>
                <w:sz w:val="22"/>
                <w:szCs w:val="22"/>
              </w:rPr>
              <w:t>Het sociaal fonds</w:t>
            </w:r>
            <w:r w:rsidR="0069628D" w:rsidRPr="004C6ABD">
              <w:rPr>
                <w:rFonts w:ascii="Arial" w:hAnsi="Arial" w:cs="Arial"/>
                <w:sz w:val="22"/>
                <w:szCs w:val="22"/>
              </w:rPr>
              <w:t xml:space="preserve"> voor de bedienen van de scheikundige nijverheid</w:t>
            </w:r>
            <w:r w:rsidR="005809DE" w:rsidRPr="004C6ABD">
              <w:rPr>
                <w:rFonts w:ascii="Arial" w:hAnsi="Arial" w:cs="Arial"/>
                <w:sz w:val="22"/>
                <w:szCs w:val="22"/>
              </w:rPr>
              <w:t xml:space="preserve">, </w:t>
            </w:r>
            <w:r w:rsidRPr="004C6ABD">
              <w:rPr>
                <w:rFonts w:ascii="Arial" w:hAnsi="Arial" w:cs="Arial"/>
                <w:sz w:val="22"/>
                <w:szCs w:val="22"/>
              </w:rPr>
              <w:t xml:space="preserve"> krijgt de bevoeg</w:t>
            </w:r>
            <w:r w:rsidR="0075669B" w:rsidRPr="004C6ABD">
              <w:rPr>
                <w:rFonts w:ascii="Arial" w:hAnsi="Arial" w:cs="Arial"/>
                <w:sz w:val="22"/>
                <w:szCs w:val="22"/>
              </w:rPr>
              <w:t>d</w:t>
            </w:r>
            <w:r w:rsidRPr="004C6ABD">
              <w:rPr>
                <w:rFonts w:ascii="Arial" w:hAnsi="Arial" w:cs="Arial"/>
                <w:sz w:val="22"/>
                <w:szCs w:val="22"/>
              </w:rPr>
              <w:t xml:space="preserve">heid om de </w:t>
            </w:r>
            <w:r w:rsidR="00983388" w:rsidRPr="004C6ABD">
              <w:rPr>
                <w:rFonts w:ascii="Arial" w:hAnsi="Arial" w:cs="Arial"/>
                <w:sz w:val="22"/>
                <w:szCs w:val="22"/>
              </w:rPr>
              <w:t xml:space="preserve">tewerkstellingsattesten </w:t>
            </w:r>
            <w:r w:rsidRPr="004C6ABD">
              <w:rPr>
                <w:rFonts w:ascii="Arial" w:hAnsi="Arial" w:cs="Arial"/>
                <w:sz w:val="22"/>
                <w:szCs w:val="22"/>
              </w:rPr>
              <w:t xml:space="preserve">voor bedienden </w:t>
            </w:r>
            <w:r w:rsidRPr="00E715CC">
              <w:rPr>
                <w:rFonts w:ascii="Arial" w:hAnsi="Arial" w:cs="Arial"/>
                <w:sz w:val="22"/>
                <w:szCs w:val="22"/>
              </w:rPr>
              <w:t>op te sturen.</w:t>
            </w:r>
          </w:p>
          <w:p w14:paraId="0EA944EE" w14:textId="33DDF2FD" w:rsidR="00D6361C" w:rsidRPr="00E715CC" w:rsidRDefault="00D6361C" w:rsidP="00983388">
            <w:pPr>
              <w:pStyle w:val="textebase"/>
              <w:rPr>
                <w:rStyle w:val="Article"/>
                <w:rFonts w:ascii="Arial" w:hAnsi="Arial" w:cs="Arial"/>
                <w:color w:val="auto"/>
                <w:sz w:val="22"/>
                <w:szCs w:val="22"/>
                <w:lang w:val="nl-BE"/>
              </w:rPr>
            </w:pPr>
          </w:p>
        </w:tc>
        <w:tc>
          <w:tcPr>
            <w:tcW w:w="4549" w:type="dxa"/>
          </w:tcPr>
          <w:p w14:paraId="77AB9254" w14:textId="6C292FE0" w:rsidR="00983388" w:rsidRPr="008B31D7" w:rsidRDefault="00316DFA" w:rsidP="00983388">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Article</w:t>
            </w:r>
            <w:r>
              <w:rPr>
                <w:rStyle w:val="Article"/>
                <w:rFonts w:ascii="Arial" w:hAnsi="Arial" w:cs="Arial"/>
                <w:color w:val="auto"/>
                <w:sz w:val="22"/>
                <w:szCs w:val="22"/>
                <w:lang w:val="fr-BE"/>
              </w:rPr>
              <w:t xml:space="preserve"> 17</w:t>
            </w:r>
          </w:p>
          <w:p w14:paraId="0EC60607" w14:textId="64B224AE" w:rsidR="00226342" w:rsidRPr="006B2232" w:rsidRDefault="005A0C47" w:rsidP="00983388">
            <w:pPr>
              <w:pStyle w:val="textebase"/>
              <w:rPr>
                <w:rStyle w:val="Article"/>
                <w:rFonts w:ascii="Arial" w:hAnsi="Arial" w:cs="Arial"/>
                <w:color w:val="auto"/>
                <w:sz w:val="22"/>
                <w:szCs w:val="22"/>
                <w:lang w:val="fr-BE"/>
              </w:rPr>
            </w:pPr>
            <w:r w:rsidRPr="006B2232">
              <w:rPr>
                <w:rFonts w:ascii="Arial" w:hAnsi="Arial" w:cs="Arial"/>
                <w:color w:val="auto"/>
                <w:spacing w:val="0"/>
                <w:sz w:val="22"/>
                <w:szCs w:val="22"/>
                <w:shd w:val="clear" w:color="auto" w:fill="FFFFFF"/>
                <w:lang w:val="fr-BE"/>
              </w:rPr>
              <w:t>L</w:t>
            </w:r>
            <w:r w:rsidR="00226342" w:rsidRPr="006B2232">
              <w:rPr>
                <w:rFonts w:ascii="Arial" w:hAnsi="Arial" w:cs="Arial"/>
                <w:color w:val="auto"/>
                <w:spacing w:val="0"/>
                <w:sz w:val="22"/>
                <w:szCs w:val="22"/>
                <w:shd w:val="clear" w:color="auto" w:fill="FFFFFF"/>
                <w:lang w:val="fr-BE"/>
              </w:rPr>
              <w:t>e fonds social se chargera désormais de l’envoi des attestations d’occupation des employés.</w:t>
            </w:r>
          </w:p>
        </w:tc>
      </w:tr>
      <w:tr w:rsidR="00983388" w:rsidRPr="00E715CC" w14:paraId="6F67CF5B" w14:textId="150EC210" w:rsidTr="00C543C7">
        <w:tc>
          <w:tcPr>
            <w:tcW w:w="4801" w:type="dxa"/>
          </w:tcPr>
          <w:p w14:paraId="6F67CF51" w14:textId="0F9213BD" w:rsidR="00983388" w:rsidRPr="00E715CC" w:rsidRDefault="00983388" w:rsidP="00983388">
            <w:pPr>
              <w:pStyle w:val="textebase"/>
              <w:rPr>
                <w:rFonts w:ascii="Arial" w:hAnsi="Arial" w:cs="Arial"/>
                <w:color w:val="auto"/>
                <w:sz w:val="22"/>
                <w:szCs w:val="22"/>
                <w:lang w:val="fr-BE"/>
              </w:rPr>
            </w:pPr>
            <w:r w:rsidRPr="00E715CC">
              <w:rPr>
                <w:rFonts w:ascii="Arial" w:hAnsi="Arial" w:cs="Arial"/>
                <w:b/>
                <w:bCs/>
                <w:color w:val="auto"/>
                <w:sz w:val="22"/>
                <w:szCs w:val="22"/>
              </w:rPr>
              <w:t>Vereenvoudiging en harmonisatie</w:t>
            </w:r>
          </w:p>
        </w:tc>
        <w:tc>
          <w:tcPr>
            <w:tcW w:w="4549" w:type="dxa"/>
          </w:tcPr>
          <w:p w14:paraId="7237A0FF" w14:textId="1C726FEC" w:rsidR="00983388" w:rsidRPr="00E715CC" w:rsidRDefault="00983388" w:rsidP="00983388">
            <w:pPr>
              <w:pStyle w:val="textebase"/>
              <w:rPr>
                <w:rFonts w:ascii="Arial" w:hAnsi="Arial" w:cs="Arial"/>
                <w:b/>
                <w:bCs/>
                <w:color w:val="auto"/>
                <w:sz w:val="22"/>
                <w:szCs w:val="22"/>
              </w:rPr>
            </w:pPr>
            <w:proofErr w:type="spellStart"/>
            <w:r w:rsidRPr="00E715CC">
              <w:rPr>
                <w:rFonts w:ascii="Arial" w:hAnsi="Arial" w:cs="Arial"/>
                <w:b/>
                <w:bCs/>
                <w:color w:val="auto"/>
                <w:sz w:val="22"/>
                <w:szCs w:val="22"/>
              </w:rPr>
              <w:t>Simplification</w:t>
            </w:r>
            <w:proofErr w:type="spellEnd"/>
            <w:r w:rsidRPr="00E715CC">
              <w:rPr>
                <w:rFonts w:ascii="Arial" w:hAnsi="Arial" w:cs="Arial"/>
                <w:b/>
                <w:bCs/>
                <w:color w:val="auto"/>
                <w:sz w:val="22"/>
                <w:szCs w:val="22"/>
              </w:rPr>
              <w:t xml:space="preserve"> et </w:t>
            </w:r>
            <w:proofErr w:type="spellStart"/>
            <w:r w:rsidRPr="00E715CC">
              <w:rPr>
                <w:rFonts w:ascii="Arial" w:hAnsi="Arial" w:cs="Arial"/>
                <w:b/>
                <w:bCs/>
                <w:color w:val="auto"/>
                <w:sz w:val="22"/>
                <w:szCs w:val="22"/>
              </w:rPr>
              <w:t>harmonisation</w:t>
            </w:r>
            <w:proofErr w:type="spellEnd"/>
          </w:p>
        </w:tc>
      </w:tr>
      <w:tr w:rsidR="00983388" w:rsidRPr="00310FA7" w14:paraId="6F67CF68" w14:textId="5B2857E3" w:rsidTr="00C543C7">
        <w:tc>
          <w:tcPr>
            <w:tcW w:w="4801" w:type="dxa"/>
          </w:tcPr>
          <w:p w14:paraId="6FCC7B47" w14:textId="44A7721F" w:rsidR="00983388" w:rsidRPr="00E715CC" w:rsidRDefault="00983388"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lastRenderedPageBreak/>
              <w:t>Artikel 1</w:t>
            </w:r>
            <w:r w:rsidR="00C731ED">
              <w:rPr>
                <w:rStyle w:val="Article"/>
                <w:rFonts w:ascii="Arial" w:hAnsi="Arial" w:cs="Arial"/>
                <w:color w:val="auto"/>
                <w:sz w:val="22"/>
                <w:szCs w:val="22"/>
              </w:rPr>
              <w:t>8</w:t>
            </w:r>
          </w:p>
          <w:p w14:paraId="7565B444" w14:textId="77777777" w:rsidR="00983388" w:rsidRPr="00E715CC" w:rsidRDefault="00983388" w:rsidP="00983388">
            <w:pPr>
              <w:pStyle w:val="textebase"/>
              <w:rPr>
                <w:rFonts w:ascii="Arial" w:hAnsi="Arial" w:cs="Arial"/>
                <w:color w:val="auto"/>
                <w:sz w:val="22"/>
                <w:szCs w:val="22"/>
              </w:rPr>
            </w:pPr>
          </w:p>
          <w:p w14:paraId="64CB8086" w14:textId="68D8FF27" w:rsidR="00983388" w:rsidRPr="00E715CC" w:rsidRDefault="00983388" w:rsidP="00983388">
            <w:pPr>
              <w:pStyle w:val="textebase"/>
              <w:rPr>
                <w:rFonts w:ascii="Arial" w:hAnsi="Arial" w:cs="Arial"/>
                <w:color w:val="auto"/>
                <w:sz w:val="22"/>
                <w:szCs w:val="22"/>
              </w:rPr>
            </w:pPr>
            <w:r w:rsidRPr="00E715CC">
              <w:rPr>
                <w:rFonts w:ascii="Arial" w:hAnsi="Arial" w:cs="Arial"/>
                <w:color w:val="auto"/>
                <w:sz w:val="22"/>
                <w:szCs w:val="22"/>
              </w:rPr>
              <w:t xml:space="preserve">De sociale partners komen overeen om de sectorale </w:t>
            </w:r>
            <w:proofErr w:type="spellStart"/>
            <w:r w:rsidR="00CB7125">
              <w:rPr>
                <w:rFonts w:ascii="Arial" w:hAnsi="Arial" w:cs="Arial"/>
                <w:color w:val="auto"/>
                <w:sz w:val="22"/>
                <w:szCs w:val="22"/>
              </w:rPr>
              <w:t>CAO</w:t>
            </w:r>
            <w:r w:rsidR="00CB7125" w:rsidRPr="00E715CC">
              <w:rPr>
                <w:rFonts w:ascii="Arial" w:hAnsi="Arial" w:cs="Arial"/>
                <w:color w:val="auto"/>
                <w:sz w:val="22"/>
                <w:szCs w:val="22"/>
              </w:rPr>
              <w:t>’s</w:t>
            </w:r>
            <w:proofErr w:type="spellEnd"/>
            <w:r w:rsidR="00CB7125" w:rsidRPr="00E715CC">
              <w:rPr>
                <w:rFonts w:ascii="Arial" w:hAnsi="Arial" w:cs="Arial"/>
                <w:color w:val="auto"/>
                <w:sz w:val="22"/>
                <w:szCs w:val="22"/>
              </w:rPr>
              <w:t xml:space="preserve"> </w:t>
            </w:r>
            <w:r w:rsidRPr="00E715CC">
              <w:rPr>
                <w:rFonts w:ascii="Arial" w:hAnsi="Arial" w:cs="Arial"/>
                <w:color w:val="auto"/>
                <w:sz w:val="22"/>
                <w:szCs w:val="22"/>
              </w:rPr>
              <w:t>te vereenvoudigen en te harmoniseren.</w:t>
            </w:r>
          </w:p>
          <w:p w14:paraId="0998D293" w14:textId="77777777" w:rsidR="00983388" w:rsidRPr="00E715CC" w:rsidRDefault="00983388" w:rsidP="00983388">
            <w:pPr>
              <w:pStyle w:val="textebase"/>
              <w:rPr>
                <w:rFonts w:ascii="Arial" w:hAnsi="Arial" w:cs="Arial"/>
                <w:color w:val="auto"/>
                <w:sz w:val="22"/>
                <w:szCs w:val="22"/>
              </w:rPr>
            </w:pPr>
          </w:p>
          <w:p w14:paraId="6E0E93D5" w14:textId="46D31091" w:rsidR="00983388" w:rsidRPr="00E715CC" w:rsidRDefault="00983388" w:rsidP="00983388">
            <w:pPr>
              <w:pStyle w:val="textebase"/>
              <w:rPr>
                <w:rFonts w:ascii="Arial" w:hAnsi="Arial" w:cs="Arial"/>
                <w:color w:val="auto"/>
                <w:sz w:val="22"/>
                <w:szCs w:val="22"/>
              </w:rPr>
            </w:pPr>
            <w:r w:rsidRPr="00E715CC">
              <w:rPr>
                <w:rFonts w:ascii="Arial" w:hAnsi="Arial" w:cs="Arial"/>
                <w:color w:val="auto"/>
                <w:sz w:val="22"/>
                <w:szCs w:val="22"/>
              </w:rPr>
              <w:t>In een eerste fase en op korte termijn zullen zij overgaan tot vereenvoudiging van volgende sectorale cao’s:</w:t>
            </w:r>
          </w:p>
          <w:p w14:paraId="77004575" w14:textId="67C16258" w:rsidR="00983388" w:rsidRPr="00E715CC" w:rsidRDefault="003F687C" w:rsidP="00983388">
            <w:pPr>
              <w:pStyle w:val="textebase"/>
              <w:numPr>
                <w:ilvl w:val="0"/>
                <w:numId w:val="27"/>
              </w:numPr>
              <w:rPr>
                <w:rFonts w:ascii="Arial" w:hAnsi="Arial" w:cs="Arial"/>
                <w:color w:val="auto"/>
                <w:sz w:val="22"/>
                <w:szCs w:val="22"/>
              </w:rPr>
            </w:pPr>
            <w:hyperlink r:id="rId12"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betreffende de waarborgen in geval van moederschap</w:t>
              </w:r>
            </w:hyperlink>
            <w:r w:rsidR="00983388" w:rsidRPr="00E715CC">
              <w:rPr>
                <w:rFonts w:ascii="Arial" w:hAnsi="Arial" w:cs="Arial"/>
                <w:color w:val="auto"/>
                <w:sz w:val="22"/>
                <w:szCs w:val="22"/>
              </w:rPr>
              <w:t>;</w:t>
            </w:r>
          </w:p>
          <w:p w14:paraId="2318DD61" w14:textId="00E6A862" w:rsidR="00983388" w:rsidRPr="00E715CC" w:rsidRDefault="003F687C" w:rsidP="00983388">
            <w:pPr>
              <w:pStyle w:val="textebase"/>
              <w:numPr>
                <w:ilvl w:val="0"/>
                <w:numId w:val="27"/>
              </w:numPr>
              <w:rPr>
                <w:rFonts w:ascii="Arial" w:hAnsi="Arial" w:cs="Arial"/>
                <w:color w:val="auto"/>
                <w:sz w:val="22"/>
                <w:szCs w:val="22"/>
              </w:rPr>
            </w:pPr>
            <w:hyperlink r:id="rId13"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betreffende de toekenning van anciënniteitsverlof</w:t>
              </w:r>
            </w:hyperlink>
            <w:r w:rsidR="00983388" w:rsidRPr="00E715CC">
              <w:rPr>
                <w:rFonts w:ascii="Arial" w:hAnsi="Arial" w:cs="Arial"/>
                <w:color w:val="auto"/>
                <w:sz w:val="22"/>
                <w:szCs w:val="22"/>
              </w:rPr>
              <w:t>;</w:t>
            </w:r>
          </w:p>
          <w:p w14:paraId="3A3D6598" w14:textId="2BD665FC" w:rsidR="00983388" w:rsidRPr="00E715CC" w:rsidRDefault="003F687C" w:rsidP="00983388">
            <w:pPr>
              <w:pStyle w:val="textebase"/>
              <w:numPr>
                <w:ilvl w:val="0"/>
                <w:numId w:val="27"/>
              </w:numPr>
              <w:rPr>
                <w:rFonts w:ascii="Arial" w:hAnsi="Arial" w:cs="Arial"/>
                <w:color w:val="auto"/>
                <w:sz w:val="22"/>
                <w:szCs w:val="22"/>
              </w:rPr>
            </w:pPr>
            <w:hyperlink r:id="rId14"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betreffende de opeenvolgende arbeidsovereenkomsten van  bepaalde duur</w:t>
              </w:r>
            </w:hyperlink>
            <w:r w:rsidR="00983388" w:rsidRPr="00E715CC">
              <w:rPr>
                <w:rFonts w:ascii="Arial" w:hAnsi="Arial" w:cs="Arial"/>
                <w:color w:val="auto"/>
                <w:sz w:val="22"/>
                <w:szCs w:val="22"/>
              </w:rPr>
              <w:t>;</w:t>
            </w:r>
          </w:p>
          <w:p w14:paraId="6B3BA7FF" w14:textId="5B1338BB" w:rsidR="00983388" w:rsidRPr="00E715CC" w:rsidRDefault="003F687C" w:rsidP="00983388">
            <w:pPr>
              <w:pStyle w:val="textebase"/>
              <w:numPr>
                <w:ilvl w:val="0"/>
                <w:numId w:val="27"/>
              </w:numPr>
              <w:rPr>
                <w:rFonts w:ascii="Arial" w:hAnsi="Arial" w:cs="Arial"/>
                <w:color w:val="auto"/>
                <w:sz w:val="22"/>
                <w:szCs w:val="22"/>
              </w:rPr>
            </w:pPr>
            <w:hyperlink r:id="rId15"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betreffende het vervoer van de arbeiders</w:t>
              </w:r>
            </w:hyperlink>
            <w:r w:rsidR="00983388" w:rsidRPr="00E715CC">
              <w:rPr>
                <w:rFonts w:ascii="Arial" w:hAnsi="Arial" w:cs="Arial"/>
                <w:color w:val="auto"/>
                <w:sz w:val="22"/>
                <w:szCs w:val="22"/>
              </w:rPr>
              <w:t>;</w:t>
            </w:r>
          </w:p>
          <w:p w14:paraId="73A2E3A1" w14:textId="0B744E84" w:rsidR="00983388" w:rsidRPr="00E715CC" w:rsidRDefault="003F687C" w:rsidP="00983388">
            <w:pPr>
              <w:pStyle w:val="textebase"/>
              <w:numPr>
                <w:ilvl w:val="0"/>
                <w:numId w:val="27"/>
              </w:numPr>
              <w:rPr>
                <w:rFonts w:ascii="Arial" w:hAnsi="Arial" w:cs="Arial"/>
                <w:color w:val="auto"/>
                <w:sz w:val="22"/>
                <w:szCs w:val="22"/>
              </w:rPr>
            </w:pPr>
            <w:hyperlink r:id="rId16"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betreffende de eindejaarspremie</w:t>
              </w:r>
            </w:hyperlink>
            <w:r w:rsidR="00983388" w:rsidRPr="00E715CC">
              <w:rPr>
                <w:rFonts w:ascii="Arial" w:hAnsi="Arial" w:cs="Arial"/>
                <w:color w:val="auto"/>
                <w:sz w:val="22"/>
                <w:szCs w:val="22"/>
              </w:rPr>
              <w:t>;</w:t>
            </w:r>
          </w:p>
          <w:p w14:paraId="4475C8D3" w14:textId="07F4E164" w:rsidR="00983388" w:rsidRPr="00E715CC" w:rsidRDefault="003F687C" w:rsidP="00983388">
            <w:pPr>
              <w:pStyle w:val="textebase"/>
              <w:numPr>
                <w:ilvl w:val="0"/>
                <w:numId w:val="27"/>
              </w:numPr>
              <w:rPr>
                <w:rFonts w:ascii="Arial" w:hAnsi="Arial" w:cs="Arial"/>
                <w:color w:val="auto"/>
                <w:sz w:val="22"/>
                <w:szCs w:val="22"/>
              </w:rPr>
            </w:pPr>
            <w:hyperlink r:id="rId17"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met betrekking tot tijdskrediet</w:t>
              </w:r>
            </w:hyperlink>
            <w:r w:rsidR="00983388" w:rsidRPr="00E715CC">
              <w:rPr>
                <w:rFonts w:ascii="Arial" w:hAnsi="Arial" w:cs="Arial"/>
                <w:color w:val="auto"/>
                <w:sz w:val="22"/>
                <w:szCs w:val="22"/>
              </w:rPr>
              <w:t>;</w:t>
            </w:r>
          </w:p>
          <w:p w14:paraId="6B5C5AFF" w14:textId="77777777" w:rsidR="00983388" w:rsidRPr="00E715CC" w:rsidRDefault="003F687C" w:rsidP="00983388">
            <w:pPr>
              <w:pStyle w:val="textebase"/>
              <w:numPr>
                <w:ilvl w:val="0"/>
                <w:numId w:val="27"/>
              </w:numPr>
              <w:rPr>
                <w:rFonts w:ascii="Arial" w:hAnsi="Arial" w:cs="Arial"/>
                <w:color w:val="auto"/>
                <w:sz w:val="22"/>
                <w:szCs w:val="22"/>
              </w:rPr>
            </w:pPr>
            <w:hyperlink r:id="rId18" w:tgtFrame="_blank" w:history="1">
              <w:r w:rsidR="00983388" w:rsidRPr="00E715CC">
                <w:rPr>
                  <w:rFonts w:ascii="Arial" w:hAnsi="Arial" w:cs="Arial"/>
                  <w:color w:val="auto"/>
                  <w:sz w:val="22"/>
                  <w:szCs w:val="22"/>
                </w:rPr>
                <w:t>Sectorakkoord m.b.t. een stelsel van regionale aanmoedigingspremies</w:t>
              </w:r>
            </w:hyperlink>
            <w:r w:rsidR="00983388" w:rsidRPr="00E715CC">
              <w:rPr>
                <w:rFonts w:ascii="Arial" w:hAnsi="Arial" w:cs="Arial"/>
                <w:color w:val="auto"/>
                <w:sz w:val="22"/>
                <w:szCs w:val="22"/>
              </w:rPr>
              <w:t>;</w:t>
            </w:r>
          </w:p>
          <w:p w14:paraId="5F3F9D5D" w14:textId="58777F16" w:rsidR="00983388" w:rsidRPr="00E715CC" w:rsidRDefault="003F687C" w:rsidP="00983388">
            <w:pPr>
              <w:pStyle w:val="textebase"/>
              <w:numPr>
                <w:ilvl w:val="0"/>
                <w:numId w:val="27"/>
              </w:numPr>
              <w:rPr>
                <w:rFonts w:ascii="Arial" w:hAnsi="Arial" w:cs="Arial"/>
                <w:color w:val="auto"/>
                <w:sz w:val="22"/>
                <w:szCs w:val="22"/>
              </w:rPr>
            </w:pPr>
            <w:hyperlink r:id="rId19"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betreffende de koppeling van de lonen aan de index</w:t>
              </w:r>
            </w:hyperlink>
            <w:r w:rsidR="00983388" w:rsidRPr="00E715CC">
              <w:rPr>
                <w:rFonts w:ascii="Arial" w:hAnsi="Arial" w:cs="Arial"/>
                <w:color w:val="auto"/>
                <w:sz w:val="22"/>
                <w:szCs w:val="22"/>
              </w:rPr>
              <w:t>;</w:t>
            </w:r>
          </w:p>
          <w:p w14:paraId="4600B4D0" w14:textId="7B534CF3" w:rsidR="00983388" w:rsidRPr="00E715CC" w:rsidRDefault="00983388" w:rsidP="00983388">
            <w:pPr>
              <w:pStyle w:val="textebase"/>
              <w:numPr>
                <w:ilvl w:val="0"/>
                <w:numId w:val="27"/>
              </w:numPr>
              <w:rPr>
                <w:rFonts w:ascii="Arial" w:hAnsi="Arial" w:cs="Arial"/>
                <w:color w:val="auto"/>
                <w:sz w:val="22"/>
                <w:szCs w:val="22"/>
              </w:rPr>
            </w:pPr>
            <w:r w:rsidRPr="00E715CC">
              <w:rPr>
                <w:rFonts w:ascii="Arial" w:hAnsi="Arial" w:cs="Arial"/>
                <w:color w:val="auto"/>
                <w:sz w:val="22"/>
                <w:szCs w:val="22"/>
              </w:rPr>
              <w:t>C</w:t>
            </w:r>
            <w:r w:rsidR="00CB7125">
              <w:rPr>
                <w:rFonts w:ascii="Arial" w:hAnsi="Arial" w:cs="Arial"/>
                <w:color w:val="auto"/>
                <w:sz w:val="22"/>
                <w:szCs w:val="22"/>
              </w:rPr>
              <w:t>AO</w:t>
            </w:r>
            <w:r w:rsidRPr="00E715CC">
              <w:rPr>
                <w:rFonts w:ascii="Arial" w:hAnsi="Arial" w:cs="Arial"/>
                <w:color w:val="auto"/>
                <w:sz w:val="22"/>
                <w:szCs w:val="22"/>
              </w:rPr>
              <w:t xml:space="preserve"> betreffende klein verlet.</w:t>
            </w:r>
          </w:p>
          <w:p w14:paraId="79F681D9" w14:textId="77777777" w:rsidR="00983388" w:rsidRPr="00E715CC" w:rsidRDefault="00983388" w:rsidP="00983388">
            <w:pPr>
              <w:pStyle w:val="textebase"/>
              <w:ind w:left="340" w:hanging="170"/>
              <w:rPr>
                <w:rFonts w:ascii="Arial" w:hAnsi="Arial" w:cs="Arial"/>
                <w:color w:val="auto"/>
                <w:sz w:val="22"/>
                <w:szCs w:val="22"/>
              </w:rPr>
            </w:pPr>
          </w:p>
          <w:p w14:paraId="507AF741" w14:textId="45BBFDF0" w:rsidR="00983388" w:rsidRPr="00E715CC" w:rsidRDefault="00983388" w:rsidP="00983388">
            <w:pPr>
              <w:pStyle w:val="textebase"/>
              <w:spacing w:line="240" w:lineRule="auto"/>
              <w:rPr>
                <w:rFonts w:ascii="Arial" w:hAnsi="Arial" w:cs="Arial"/>
                <w:color w:val="auto"/>
                <w:sz w:val="22"/>
                <w:szCs w:val="22"/>
              </w:rPr>
            </w:pPr>
            <w:r w:rsidRPr="00E715CC">
              <w:rPr>
                <w:rFonts w:ascii="Arial" w:hAnsi="Arial" w:cs="Arial"/>
                <w:color w:val="auto"/>
                <w:sz w:val="22"/>
                <w:szCs w:val="22"/>
              </w:rPr>
              <w:t xml:space="preserve">De sociale partners komen daarnaast overeen om </w:t>
            </w:r>
            <w:r w:rsidR="00C66205">
              <w:rPr>
                <w:rFonts w:ascii="Arial" w:hAnsi="Arial" w:cs="Arial"/>
                <w:color w:val="auto"/>
                <w:sz w:val="22"/>
                <w:szCs w:val="22"/>
              </w:rPr>
              <w:t xml:space="preserve">in een tweede fase </w:t>
            </w:r>
            <w:r w:rsidRPr="00E715CC">
              <w:rPr>
                <w:rFonts w:ascii="Arial" w:hAnsi="Arial" w:cs="Arial"/>
                <w:color w:val="auto"/>
                <w:sz w:val="22"/>
                <w:szCs w:val="22"/>
              </w:rPr>
              <w:t xml:space="preserve">de andere sectorale </w:t>
            </w:r>
            <w:proofErr w:type="spellStart"/>
            <w:r w:rsidR="00CB7125">
              <w:rPr>
                <w:rFonts w:ascii="Arial" w:hAnsi="Arial" w:cs="Arial"/>
                <w:color w:val="auto"/>
                <w:sz w:val="22"/>
                <w:szCs w:val="22"/>
              </w:rPr>
              <w:t>CAO</w:t>
            </w:r>
            <w:r w:rsidRPr="00E715CC">
              <w:rPr>
                <w:rFonts w:ascii="Arial" w:hAnsi="Arial" w:cs="Arial"/>
                <w:color w:val="auto"/>
                <w:sz w:val="22"/>
                <w:szCs w:val="22"/>
              </w:rPr>
              <w:t>’s</w:t>
            </w:r>
            <w:proofErr w:type="spellEnd"/>
            <w:r w:rsidRPr="00E715CC">
              <w:rPr>
                <w:rFonts w:ascii="Arial" w:hAnsi="Arial" w:cs="Arial"/>
                <w:color w:val="auto"/>
                <w:sz w:val="22"/>
                <w:szCs w:val="22"/>
              </w:rPr>
              <w:t xml:space="preserve"> te vereenvoudigen en te harmoniseren, waaronder de modaliteiten met betrekking tot de syndicale mandaten, syndicale externe opdrachten en de sociale fondsen.</w:t>
            </w:r>
          </w:p>
          <w:p w14:paraId="6F67CF63" w14:textId="7A7AB4E7" w:rsidR="00983388" w:rsidRPr="00E715CC" w:rsidRDefault="00983388" w:rsidP="00983388">
            <w:pPr>
              <w:pStyle w:val="textebase"/>
              <w:spacing w:line="240" w:lineRule="auto"/>
              <w:rPr>
                <w:rFonts w:ascii="Arial" w:hAnsi="Arial" w:cs="Arial"/>
                <w:color w:val="auto"/>
                <w:sz w:val="22"/>
                <w:szCs w:val="22"/>
              </w:rPr>
            </w:pPr>
          </w:p>
        </w:tc>
        <w:tc>
          <w:tcPr>
            <w:tcW w:w="4549" w:type="dxa"/>
          </w:tcPr>
          <w:p w14:paraId="423649A1" w14:textId="140B0C7B" w:rsidR="00983388" w:rsidRPr="00E715CC" w:rsidRDefault="00983388" w:rsidP="00983388">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Article 1</w:t>
            </w:r>
            <w:r w:rsidR="00316DFA">
              <w:rPr>
                <w:rStyle w:val="Article"/>
                <w:rFonts w:ascii="Arial" w:hAnsi="Arial" w:cs="Arial"/>
                <w:color w:val="auto"/>
                <w:sz w:val="22"/>
                <w:szCs w:val="22"/>
                <w:lang w:val="fr-BE"/>
              </w:rPr>
              <w:t>8</w:t>
            </w:r>
          </w:p>
          <w:p w14:paraId="422DD487" w14:textId="77777777" w:rsidR="00983388" w:rsidRPr="00E715CC" w:rsidRDefault="00983388" w:rsidP="00FE0316">
            <w:pPr>
              <w:pStyle w:val="textebase"/>
              <w:rPr>
                <w:rFonts w:ascii="Arial" w:hAnsi="Arial" w:cs="Arial"/>
                <w:b/>
                <w:bCs/>
                <w:caps/>
                <w:sz w:val="22"/>
                <w:szCs w:val="22"/>
                <w:lang w:val="fr-BE"/>
              </w:rPr>
            </w:pPr>
          </w:p>
          <w:p w14:paraId="75CB00B9" w14:textId="2FB911F7" w:rsidR="00983388" w:rsidRPr="00E715CC" w:rsidRDefault="00983388" w:rsidP="00FE0316">
            <w:pPr>
              <w:jc w:val="both"/>
              <w:rPr>
                <w:rFonts w:ascii="Arial" w:hAnsi="Arial" w:cs="Arial"/>
                <w:spacing w:val="-1"/>
                <w:lang w:val="fr-BE"/>
              </w:rPr>
            </w:pPr>
            <w:r w:rsidRPr="00E715CC">
              <w:rPr>
                <w:rFonts w:ascii="Arial" w:hAnsi="Arial" w:cs="Arial"/>
                <w:spacing w:val="-1"/>
                <w:lang w:val="fr-BE"/>
              </w:rPr>
              <w:t xml:space="preserve">Les partenaires sociaux s’engagent à simplifier et harmoniser les </w:t>
            </w:r>
            <w:r w:rsidR="00882FD1">
              <w:rPr>
                <w:rFonts w:ascii="Arial" w:hAnsi="Arial" w:cs="Arial"/>
                <w:spacing w:val="-1"/>
                <w:lang w:val="fr-BE"/>
              </w:rPr>
              <w:t>CCT</w:t>
            </w:r>
            <w:r w:rsidRPr="00E715CC">
              <w:rPr>
                <w:rFonts w:ascii="Arial" w:hAnsi="Arial" w:cs="Arial"/>
                <w:spacing w:val="-1"/>
                <w:lang w:val="fr-BE"/>
              </w:rPr>
              <w:t xml:space="preserve"> sectorielles. </w:t>
            </w:r>
          </w:p>
          <w:p w14:paraId="5E7BF194" w14:textId="77777777" w:rsidR="00983388" w:rsidRPr="00E715CC" w:rsidRDefault="00983388" w:rsidP="00FE0316">
            <w:pPr>
              <w:jc w:val="both"/>
              <w:rPr>
                <w:rFonts w:ascii="Arial" w:hAnsi="Arial" w:cs="Arial"/>
                <w:spacing w:val="-1"/>
                <w:lang w:val="fr-BE"/>
              </w:rPr>
            </w:pPr>
          </w:p>
          <w:p w14:paraId="733F0FBD" w14:textId="281520D0" w:rsidR="00983388" w:rsidRPr="00E715CC" w:rsidRDefault="00983388" w:rsidP="00FE0316">
            <w:pPr>
              <w:jc w:val="both"/>
              <w:rPr>
                <w:rFonts w:ascii="Arial" w:hAnsi="Arial" w:cs="Arial"/>
                <w:spacing w:val="-1"/>
                <w:lang w:val="fr-BE"/>
              </w:rPr>
            </w:pPr>
            <w:r w:rsidRPr="00E715CC">
              <w:rPr>
                <w:rFonts w:ascii="Arial" w:hAnsi="Arial" w:cs="Arial"/>
                <w:spacing w:val="-1"/>
                <w:lang w:val="fr-BE"/>
              </w:rPr>
              <w:t xml:space="preserve">Dans une première phase et à court terme, les </w:t>
            </w:r>
            <w:r w:rsidR="00882FD1">
              <w:rPr>
                <w:rFonts w:ascii="Arial" w:hAnsi="Arial" w:cs="Arial"/>
                <w:spacing w:val="-1"/>
                <w:lang w:val="fr-BE"/>
              </w:rPr>
              <w:t>CCT</w:t>
            </w:r>
            <w:r w:rsidRPr="00E715CC">
              <w:rPr>
                <w:rFonts w:ascii="Arial" w:hAnsi="Arial" w:cs="Arial"/>
                <w:spacing w:val="-1"/>
                <w:lang w:val="fr-BE"/>
              </w:rPr>
              <w:t xml:space="preserve"> suivantes seront simplifiées :</w:t>
            </w:r>
          </w:p>
          <w:p w14:paraId="554BB78D" w14:textId="71DDAB4E" w:rsidR="00983388" w:rsidRPr="00E715CC" w:rsidRDefault="003F687C"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0"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aux garanties en cas de maternité</w:t>
              </w:r>
            </w:hyperlink>
            <w:r w:rsidR="00983388" w:rsidRPr="00E715CC">
              <w:rPr>
                <w:rFonts w:ascii="Arial" w:eastAsiaTheme="minorEastAsia" w:hAnsi="Arial" w:cs="Arial"/>
                <w:spacing w:val="-1"/>
                <w:sz w:val="22"/>
                <w:szCs w:val="22"/>
                <w:lang w:val="fr-BE" w:eastAsia="zh-CN"/>
              </w:rPr>
              <w:t> ;</w:t>
            </w:r>
          </w:p>
          <w:p w14:paraId="54CD79A8" w14:textId="5809BD2C" w:rsidR="00983388" w:rsidRPr="00E715CC" w:rsidRDefault="003F687C"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1" w:tgtFrame="_blank" w:history="1"/>
            <w:hyperlink r:id="rId22"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à l’octroi de congé d’ancienneté</w:t>
              </w:r>
            </w:hyperlink>
            <w:r w:rsidR="00983388" w:rsidRPr="00E715CC">
              <w:rPr>
                <w:rFonts w:ascii="Arial" w:eastAsiaTheme="minorEastAsia" w:hAnsi="Arial" w:cs="Arial"/>
                <w:spacing w:val="-1"/>
                <w:sz w:val="22"/>
                <w:szCs w:val="22"/>
                <w:lang w:val="fr-BE" w:eastAsia="zh-CN"/>
              </w:rPr>
              <w:t> ;</w:t>
            </w:r>
          </w:p>
          <w:p w14:paraId="69C10F46" w14:textId="08AB2AC9" w:rsidR="00983388" w:rsidRPr="00E715CC" w:rsidRDefault="003F687C"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3" w:tgtFrame="_blank" w:history="1"/>
            <w:hyperlink r:id="rId24"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aux contrats de travail à durée déterminée successifs</w:t>
              </w:r>
            </w:hyperlink>
            <w:r w:rsidR="00983388" w:rsidRPr="00E715CC">
              <w:rPr>
                <w:rFonts w:ascii="Arial" w:eastAsiaTheme="minorEastAsia" w:hAnsi="Arial" w:cs="Arial"/>
                <w:spacing w:val="-1"/>
                <w:sz w:val="22"/>
                <w:szCs w:val="22"/>
                <w:lang w:val="fr-BE" w:eastAsia="zh-CN"/>
              </w:rPr>
              <w:t> ;</w:t>
            </w:r>
          </w:p>
          <w:p w14:paraId="2E73EA31" w14:textId="299526C8" w:rsidR="00983388" w:rsidRPr="00E715CC" w:rsidRDefault="003F687C"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5" w:tgtFrame="_blank" w:history="1"/>
            <w:hyperlink r:id="rId26"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au transport des ouvriers</w:t>
              </w:r>
            </w:hyperlink>
            <w:r w:rsidR="00983388" w:rsidRPr="00E715CC">
              <w:rPr>
                <w:rFonts w:ascii="Arial" w:eastAsiaTheme="minorEastAsia" w:hAnsi="Arial" w:cs="Arial"/>
                <w:spacing w:val="-1"/>
                <w:sz w:val="22"/>
                <w:szCs w:val="22"/>
                <w:lang w:val="fr-BE" w:eastAsia="zh-CN"/>
              </w:rPr>
              <w:t> ;</w:t>
            </w:r>
          </w:p>
          <w:p w14:paraId="2FEC13A6" w14:textId="59FD7E40" w:rsidR="00983388" w:rsidRPr="00E715CC" w:rsidRDefault="003F687C"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7" w:tgtFrame="_blank" w:history="1"/>
            <w:hyperlink r:id="rId28"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à la prime de fin d’année</w:t>
              </w:r>
            </w:hyperlink>
            <w:r w:rsidR="00983388" w:rsidRPr="00E715CC">
              <w:rPr>
                <w:rFonts w:ascii="Arial" w:eastAsiaTheme="minorEastAsia" w:hAnsi="Arial" w:cs="Arial"/>
                <w:spacing w:val="-1"/>
                <w:sz w:val="22"/>
                <w:szCs w:val="22"/>
                <w:lang w:val="fr-BE" w:eastAsia="zh-CN"/>
              </w:rPr>
              <w:t> ;</w:t>
            </w:r>
          </w:p>
          <w:p w14:paraId="0EBA837A" w14:textId="000D220C" w:rsidR="00983388" w:rsidRPr="00E715CC" w:rsidRDefault="003F687C"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9" w:tgtFrame="_blank" w:history="1"/>
            <w:hyperlink r:id="rId30"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au crédit-temps</w:t>
              </w:r>
            </w:hyperlink>
            <w:r w:rsidR="00983388" w:rsidRPr="00E715CC">
              <w:rPr>
                <w:rFonts w:ascii="Arial" w:eastAsiaTheme="minorEastAsia" w:hAnsi="Arial" w:cs="Arial"/>
                <w:spacing w:val="-1"/>
                <w:sz w:val="22"/>
                <w:szCs w:val="22"/>
                <w:lang w:val="fr-BE" w:eastAsia="zh-CN"/>
              </w:rPr>
              <w:t> </w:t>
            </w:r>
          </w:p>
          <w:p w14:paraId="24528D54" w14:textId="6CE154E8" w:rsidR="00983388" w:rsidRPr="00E715CC" w:rsidRDefault="003F687C"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31" w:tgtFrame="_blank" w:history="1"/>
            <w:hyperlink r:id="rId32" w:tgtFrame="_blank" w:history="1">
              <w:r w:rsidR="00983388" w:rsidRPr="00E715CC">
                <w:rPr>
                  <w:rFonts w:ascii="Arial" w:eastAsiaTheme="minorEastAsia" w:hAnsi="Arial" w:cs="Arial"/>
                  <w:spacing w:val="-1"/>
                  <w:sz w:val="22"/>
                  <w:szCs w:val="22"/>
                  <w:lang w:val="fr-BE" w:eastAsia="zh-CN"/>
                </w:rPr>
                <w:t>Accord sectoriel relatif au régime des primes d’encouragement régionales</w:t>
              </w:r>
            </w:hyperlink>
            <w:r w:rsidR="00983388" w:rsidRPr="00E715CC">
              <w:rPr>
                <w:rFonts w:ascii="Arial" w:eastAsiaTheme="minorEastAsia" w:hAnsi="Arial" w:cs="Arial"/>
                <w:spacing w:val="-1"/>
                <w:sz w:val="22"/>
                <w:szCs w:val="22"/>
                <w:lang w:val="fr-BE" w:eastAsia="zh-CN"/>
              </w:rPr>
              <w:t> ;</w:t>
            </w:r>
          </w:p>
          <w:p w14:paraId="0E04973A" w14:textId="1B834B8F" w:rsidR="00983388" w:rsidRPr="00E715CC" w:rsidRDefault="003F687C"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33" w:tgtFrame="_blank" w:history="1"/>
            <w:hyperlink r:id="rId34"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à la liaison des salaires à l’index</w:t>
              </w:r>
            </w:hyperlink>
            <w:r w:rsidR="00983388" w:rsidRPr="00E715CC">
              <w:rPr>
                <w:rFonts w:ascii="Arial" w:eastAsiaTheme="minorEastAsia" w:hAnsi="Arial" w:cs="Arial"/>
                <w:spacing w:val="-1"/>
                <w:sz w:val="22"/>
                <w:szCs w:val="22"/>
                <w:lang w:val="fr-BE" w:eastAsia="zh-CN"/>
              </w:rPr>
              <w:t> ;</w:t>
            </w:r>
          </w:p>
          <w:p w14:paraId="612A3907" w14:textId="4B18CED5" w:rsidR="00983388" w:rsidRPr="00E715CC" w:rsidRDefault="003F687C"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35"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concernant le petit chômage</w:t>
              </w:r>
            </w:hyperlink>
            <w:r w:rsidR="00983388" w:rsidRPr="00E715CC">
              <w:rPr>
                <w:rFonts w:ascii="Arial" w:eastAsiaTheme="minorEastAsia" w:hAnsi="Arial" w:cs="Arial"/>
                <w:spacing w:val="-1"/>
                <w:sz w:val="22"/>
                <w:szCs w:val="22"/>
                <w:lang w:val="fr-BE" w:eastAsia="zh-CN"/>
              </w:rPr>
              <w:t>.</w:t>
            </w:r>
          </w:p>
          <w:p w14:paraId="55B07930" w14:textId="77777777" w:rsidR="00FE0316" w:rsidRDefault="00FE0316" w:rsidP="00983388">
            <w:pPr>
              <w:rPr>
                <w:rFonts w:ascii="Arial" w:hAnsi="Arial" w:cs="Arial"/>
                <w:spacing w:val="-1"/>
                <w:lang w:val="fr-BE"/>
              </w:rPr>
            </w:pPr>
          </w:p>
          <w:p w14:paraId="35C0860B" w14:textId="15D23470" w:rsidR="00983388" w:rsidRPr="00E715CC" w:rsidRDefault="00C66205" w:rsidP="00FE0316">
            <w:pPr>
              <w:jc w:val="both"/>
              <w:rPr>
                <w:rFonts w:ascii="Arial" w:hAnsi="Arial" w:cs="Arial"/>
                <w:b/>
                <w:bCs/>
                <w:caps/>
                <w:lang w:val="fr-BE"/>
              </w:rPr>
            </w:pPr>
            <w:r>
              <w:rPr>
                <w:rFonts w:ascii="Arial" w:hAnsi="Arial" w:cs="Arial"/>
                <w:spacing w:val="-1"/>
                <w:lang w:val="fr-BE"/>
              </w:rPr>
              <w:t>Dans une deuxième phase, l</w:t>
            </w:r>
            <w:r w:rsidR="00983388" w:rsidRPr="00E715CC">
              <w:rPr>
                <w:rFonts w:ascii="Arial" w:hAnsi="Arial" w:cs="Arial"/>
                <w:spacing w:val="-1"/>
                <w:lang w:val="fr-BE"/>
              </w:rPr>
              <w:t xml:space="preserve">es partenaires sociaux s’engagent  à simplifier et harmoniser </w:t>
            </w:r>
            <w:r w:rsidR="00983388" w:rsidRPr="00E715CC">
              <w:rPr>
                <w:rFonts w:ascii="Arial" w:hAnsi="Arial" w:cs="Arial"/>
                <w:lang w:val="fr-BE"/>
              </w:rPr>
              <w:t xml:space="preserve">les autres </w:t>
            </w:r>
            <w:r w:rsidR="00882FD1">
              <w:rPr>
                <w:rFonts w:ascii="Arial" w:hAnsi="Arial" w:cs="Arial"/>
                <w:lang w:val="fr-BE"/>
              </w:rPr>
              <w:t>CCT</w:t>
            </w:r>
            <w:r w:rsidR="00983388" w:rsidRPr="00E715CC">
              <w:rPr>
                <w:rFonts w:ascii="Arial" w:hAnsi="Arial" w:cs="Arial"/>
                <w:lang w:val="fr-BE"/>
              </w:rPr>
              <w:t xml:space="preserve"> sectorielles, parmi lesquelles les modalités relatives aux mandats syndicaux, les missions syndicales externes et les fonds sociaux.</w:t>
            </w:r>
          </w:p>
        </w:tc>
      </w:tr>
      <w:tr w:rsidR="00983388" w:rsidRPr="00E715CC" w14:paraId="69436109" w14:textId="35E32106" w:rsidTr="00C543C7">
        <w:tc>
          <w:tcPr>
            <w:tcW w:w="4801" w:type="dxa"/>
          </w:tcPr>
          <w:p w14:paraId="7A691F4C" w14:textId="570B8F66" w:rsidR="00983388" w:rsidRPr="00E715CC" w:rsidRDefault="00983388" w:rsidP="00983388">
            <w:pPr>
              <w:pStyle w:val="textebase"/>
              <w:spacing w:line="240" w:lineRule="auto"/>
              <w:rPr>
                <w:rStyle w:val="Article"/>
                <w:rFonts w:ascii="Arial" w:hAnsi="Arial" w:cs="Arial"/>
                <w:color w:val="auto"/>
                <w:sz w:val="22"/>
                <w:szCs w:val="22"/>
              </w:rPr>
            </w:pPr>
            <w:r w:rsidRPr="00E715CC">
              <w:rPr>
                <w:rFonts w:ascii="Arial" w:hAnsi="Arial" w:cs="Arial"/>
                <w:b/>
                <w:bCs/>
                <w:color w:val="auto"/>
                <w:sz w:val="22"/>
                <w:szCs w:val="22"/>
                <w:lang w:val="nl-BE"/>
              </w:rPr>
              <w:t>Aanvullend sectoraal pensioenstelsel</w:t>
            </w:r>
          </w:p>
        </w:tc>
        <w:tc>
          <w:tcPr>
            <w:tcW w:w="4549" w:type="dxa"/>
          </w:tcPr>
          <w:p w14:paraId="6576B287" w14:textId="1ACD2AF5" w:rsidR="00983388" w:rsidRPr="00E715CC" w:rsidRDefault="00983388" w:rsidP="00983388">
            <w:pPr>
              <w:pStyle w:val="textebase"/>
              <w:spacing w:line="240" w:lineRule="auto"/>
              <w:rPr>
                <w:rFonts w:ascii="Arial" w:hAnsi="Arial" w:cs="Arial"/>
                <w:b/>
                <w:bCs/>
                <w:color w:val="auto"/>
                <w:sz w:val="22"/>
                <w:szCs w:val="22"/>
                <w:lang w:val="nl-BE"/>
              </w:rPr>
            </w:pPr>
            <w:r w:rsidRPr="00E715CC">
              <w:rPr>
                <w:rFonts w:ascii="Arial" w:hAnsi="Arial" w:cs="Arial"/>
                <w:b/>
                <w:bCs/>
                <w:color w:val="auto"/>
                <w:sz w:val="22"/>
                <w:szCs w:val="22"/>
                <w:lang w:val="nl-BE"/>
              </w:rPr>
              <w:t xml:space="preserve">Pension complémentaire </w:t>
            </w:r>
            <w:proofErr w:type="spellStart"/>
            <w:r w:rsidRPr="00E715CC">
              <w:rPr>
                <w:rFonts w:ascii="Arial" w:hAnsi="Arial" w:cs="Arial"/>
                <w:b/>
                <w:bCs/>
                <w:color w:val="auto"/>
                <w:sz w:val="22"/>
                <w:szCs w:val="22"/>
                <w:lang w:val="nl-BE"/>
              </w:rPr>
              <w:t>sectorielle</w:t>
            </w:r>
            <w:proofErr w:type="spellEnd"/>
          </w:p>
        </w:tc>
      </w:tr>
      <w:tr w:rsidR="00983388" w:rsidRPr="00310FA7" w14:paraId="6B98621A" w14:textId="15ABCC99" w:rsidTr="00C543C7">
        <w:tc>
          <w:tcPr>
            <w:tcW w:w="4801" w:type="dxa"/>
          </w:tcPr>
          <w:p w14:paraId="2C1618FD" w14:textId="1CD188AA" w:rsidR="00983388" w:rsidRPr="00E715CC" w:rsidRDefault="00983388"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sidR="00C731ED">
              <w:rPr>
                <w:rStyle w:val="Article"/>
                <w:rFonts w:ascii="Arial" w:hAnsi="Arial" w:cs="Arial"/>
                <w:color w:val="auto"/>
                <w:sz w:val="22"/>
                <w:szCs w:val="22"/>
              </w:rPr>
              <w:t>9</w:t>
            </w:r>
          </w:p>
          <w:p w14:paraId="598952D6" w14:textId="77777777" w:rsidR="00983388" w:rsidRPr="00E715CC" w:rsidRDefault="00983388" w:rsidP="00983388">
            <w:pPr>
              <w:pStyle w:val="textebase"/>
              <w:rPr>
                <w:rStyle w:val="Article"/>
                <w:rFonts w:ascii="Arial" w:hAnsi="Arial" w:cs="Arial"/>
                <w:color w:val="auto"/>
                <w:sz w:val="22"/>
                <w:szCs w:val="22"/>
              </w:rPr>
            </w:pPr>
          </w:p>
          <w:p w14:paraId="139C3B37" w14:textId="7B7D7CF5" w:rsidR="00983388" w:rsidRPr="00E715CC" w:rsidRDefault="00983388" w:rsidP="00983388">
            <w:pPr>
              <w:pStyle w:val="textebase"/>
              <w:rPr>
                <w:rStyle w:val="Article"/>
                <w:rFonts w:ascii="Arial" w:hAnsi="Arial" w:cs="Arial"/>
                <w:color w:val="auto"/>
                <w:sz w:val="22"/>
                <w:szCs w:val="22"/>
              </w:rPr>
            </w:pPr>
            <w:r w:rsidRPr="00E715CC">
              <w:rPr>
                <w:rFonts w:ascii="Arial" w:hAnsi="Arial" w:cs="Arial"/>
                <w:color w:val="auto"/>
                <w:sz w:val="22"/>
                <w:szCs w:val="22"/>
                <w:lang w:val="nl-BE"/>
              </w:rPr>
              <w:t>De sociale partners komen overeen een werkgroep op te richten binnen de schoot van het beheerscomité van de fondsen bestaanszekerheid aanvullend pensioen waar onderzocht zal worden welke antwoorden kunnen geboden worden op toekomstige uitdagingen, zoals de potentiele WAP- en RSZ-tekorten.</w:t>
            </w:r>
          </w:p>
        </w:tc>
        <w:tc>
          <w:tcPr>
            <w:tcW w:w="4549" w:type="dxa"/>
          </w:tcPr>
          <w:p w14:paraId="77542E76" w14:textId="2A696184" w:rsidR="00983388" w:rsidRDefault="00983388" w:rsidP="00983388">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 xml:space="preserve">Article </w:t>
            </w:r>
            <w:r w:rsidR="00316DFA">
              <w:rPr>
                <w:rStyle w:val="Article"/>
                <w:rFonts w:ascii="Arial" w:hAnsi="Arial" w:cs="Arial"/>
                <w:color w:val="auto"/>
                <w:sz w:val="22"/>
                <w:szCs w:val="22"/>
                <w:lang w:val="fr-BE"/>
              </w:rPr>
              <w:t>19</w:t>
            </w:r>
          </w:p>
          <w:p w14:paraId="27CED9D9" w14:textId="77777777" w:rsidR="00316DFA" w:rsidRPr="00316DFA" w:rsidRDefault="00316DFA" w:rsidP="00983388">
            <w:pPr>
              <w:pStyle w:val="textebase"/>
              <w:rPr>
                <w:rFonts w:ascii="Arial" w:hAnsi="Arial" w:cs="Arial"/>
                <w:color w:val="auto"/>
                <w:sz w:val="22"/>
                <w:szCs w:val="22"/>
                <w:lang w:val="fr-BE"/>
              </w:rPr>
            </w:pPr>
          </w:p>
          <w:p w14:paraId="7AD4BE1A" w14:textId="53F128A0" w:rsidR="00983388" w:rsidRPr="00E715CC" w:rsidRDefault="00983388" w:rsidP="00983388">
            <w:pPr>
              <w:pStyle w:val="textebase"/>
              <w:rPr>
                <w:rFonts w:ascii="Arial" w:hAnsi="Arial" w:cs="Arial"/>
                <w:b/>
                <w:bCs/>
                <w:caps/>
                <w:sz w:val="22"/>
                <w:szCs w:val="22"/>
                <w:lang w:val="fr-BE"/>
              </w:rPr>
            </w:pPr>
            <w:r w:rsidRPr="00E715CC">
              <w:rPr>
                <w:rFonts w:ascii="Arial" w:hAnsi="Arial" w:cs="Arial"/>
                <w:color w:val="auto"/>
                <w:sz w:val="22"/>
                <w:szCs w:val="22"/>
                <w:lang w:val="fr-BE"/>
              </w:rPr>
              <w:t xml:space="preserve">Les partenaires sociaux s’engagent de créer au sein des comités de gestion des fonds de sécurité d’existence pension complémentaire, un groupe de travail qui examinera quelles réponses peuvent être apportées aux défis futurs comme de potentiels déficits en matière de garantie LPC et d’ONSS. </w:t>
            </w:r>
          </w:p>
        </w:tc>
      </w:tr>
      <w:tr w:rsidR="00983388" w:rsidRPr="00310FA7" w14:paraId="0142825D" w14:textId="13EFA896" w:rsidTr="00C543C7">
        <w:tc>
          <w:tcPr>
            <w:tcW w:w="4801" w:type="dxa"/>
          </w:tcPr>
          <w:p w14:paraId="260DFA27" w14:textId="3C326555" w:rsidR="00983388" w:rsidRPr="00E715CC" w:rsidRDefault="00983388" w:rsidP="00983388">
            <w:pPr>
              <w:pStyle w:val="textebase"/>
              <w:rPr>
                <w:rFonts w:ascii="Arial" w:hAnsi="Arial" w:cs="Arial"/>
                <w:b/>
                <w:bCs/>
                <w:color w:val="auto"/>
                <w:sz w:val="22"/>
                <w:szCs w:val="22"/>
                <w:lang w:val="nl-BE"/>
              </w:rPr>
            </w:pPr>
            <w:r w:rsidRPr="00E715CC">
              <w:rPr>
                <w:rFonts w:ascii="Arial" w:hAnsi="Arial" w:cs="Arial"/>
                <w:b/>
                <w:bCs/>
                <w:color w:val="auto"/>
                <w:sz w:val="22"/>
                <w:szCs w:val="22"/>
                <w:lang w:val="nl-BE"/>
              </w:rPr>
              <w:t xml:space="preserve">Verlenging </w:t>
            </w:r>
            <w:r w:rsidR="00285D76">
              <w:rPr>
                <w:rFonts w:ascii="Arial" w:hAnsi="Arial" w:cs="Arial"/>
                <w:b/>
                <w:bCs/>
                <w:color w:val="auto"/>
                <w:sz w:val="22"/>
                <w:szCs w:val="22"/>
                <w:lang w:val="nl-BE"/>
              </w:rPr>
              <w:t>financiering fonds voor vorming</w:t>
            </w:r>
          </w:p>
        </w:tc>
        <w:tc>
          <w:tcPr>
            <w:tcW w:w="4549" w:type="dxa"/>
          </w:tcPr>
          <w:p w14:paraId="6C2330DF" w14:textId="0636F7C1" w:rsidR="00983388" w:rsidRPr="006B2232" w:rsidRDefault="00983388" w:rsidP="00983388">
            <w:pPr>
              <w:pStyle w:val="textebase"/>
              <w:rPr>
                <w:rFonts w:ascii="Arial" w:hAnsi="Arial" w:cs="Arial"/>
                <w:b/>
                <w:color w:val="auto"/>
                <w:sz w:val="22"/>
                <w:szCs w:val="22"/>
                <w:lang w:val="fr-BE"/>
              </w:rPr>
            </w:pPr>
            <w:r w:rsidRPr="006B2232">
              <w:rPr>
                <w:rFonts w:ascii="Arial" w:hAnsi="Arial" w:cs="Arial"/>
                <w:b/>
                <w:color w:val="auto"/>
                <w:sz w:val="22"/>
                <w:szCs w:val="22"/>
                <w:lang w:val="fr-BE"/>
              </w:rPr>
              <w:t xml:space="preserve">Prolongation </w:t>
            </w:r>
            <w:r w:rsidR="00285D76" w:rsidRPr="006B2232">
              <w:rPr>
                <w:rFonts w:ascii="Arial" w:hAnsi="Arial" w:cs="Arial"/>
                <w:b/>
                <w:bCs/>
                <w:color w:val="auto"/>
                <w:sz w:val="22"/>
                <w:szCs w:val="22"/>
                <w:lang w:val="fr-BE"/>
              </w:rPr>
              <w:t>financement</w:t>
            </w:r>
            <w:r w:rsidR="00285D76" w:rsidRPr="006B2232">
              <w:rPr>
                <w:rFonts w:ascii="Arial" w:hAnsi="Arial" w:cs="Arial"/>
                <w:b/>
                <w:color w:val="auto"/>
                <w:sz w:val="22"/>
                <w:szCs w:val="22"/>
                <w:lang w:val="fr-BE"/>
              </w:rPr>
              <w:t xml:space="preserve"> fonds de fo</w:t>
            </w:r>
            <w:r w:rsidR="00285D76">
              <w:rPr>
                <w:rFonts w:ascii="Arial" w:hAnsi="Arial" w:cs="Arial"/>
                <w:b/>
                <w:bCs/>
                <w:color w:val="auto"/>
                <w:sz w:val="22"/>
                <w:szCs w:val="22"/>
                <w:lang w:val="fr-BE"/>
              </w:rPr>
              <w:t>rmation</w:t>
            </w:r>
          </w:p>
        </w:tc>
      </w:tr>
      <w:tr w:rsidR="00983388" w:rsidRPr="00310FA7" w14:paraId="7613B8E2" w14:textId="1D16C590" w:rsidTr="00C543C7">
        <w:tc>
          <w:tcPr>
            <w:tcW w:w="4801" w:type="dxa"/>
          </w:tcPr>
          <w:p w14:paraId="4FBDE38C" w14:textId="4FCC804D" w:rsidR="00983388" w:rsidRPr="00E715CC" w:rsidRDefault="00983388"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t xml:space="preserve">Artikel </w:t>
            </w:r>
            <w:r w:rsidR="00C731ED">
              <w:rPr>
                <w:rStyle w:val="Article"/>
                <w:rFonts w:ascii="Arial" w:hAnsi="Arial" w:cs="Arial"/>
                <w:color w:val="auto"/>
                <w:sz w:val="22"/>
                <w:szCs w:val="22"/>
              </w:rPr>
              <w:t>20</w:t>
            </w:r>
          </w:p>
          <w:p w14:paraId="42CF6433" w14:textId="77777777" w:rsidR="00983388" w:rsidRPr="00E715CC" w:rsidRDefault="00983388" w:rsidP="00983388">
            <w:pPr>
              <w:pStyle w:val="textebase"/>
              <w:rPr>
                <w:rFonts w:ascii="Arial" w:hAnsi="Arial" w:cs="Arial"/>
                <w:color w:val="auto"/>
                <w:sz w:val="22"/>
                <w:szCs w:val="22"/>
                <w:lang w:val="nl-BE"/>
              </w:rPr>
            </w:pPr>
          </w:p>
          <w:p w14:paraId="05A6AD69" w14:textId="05CB5E57" w:rsidR="009D0ADE" w:rsidRPr="00E715CC" w:rsidRDefault="00285D76" w:rsidP="009D0ADE">
            <w:pPr>
              <w:pStyle w:val="textebase"/>
              <w:rPr>
                <w:rFonts w:ascii="Arial" w:hAnsi="Arial" w:cs="Arial"/>
                <w:sz w:val="22"/>
                <w:szCs w:val="22"/>
              </w:rPr>
            </w:pPr>
            <w:r>
              <w:rPr>
                <w:rFonts w:ascii="Arial" w:hAnsi="Arial" w:cs="Arial"/>
                <w:color w:val="auto"/>
                <w:sz w:val="22"/>
                <w:szCs w:val="22"/>
                <w:lang w:val="nl-BE"/>
              </w:rPr>
              <w:t>D</w:t>
            </w:r>
            <w:r w:rsidR="00983388" w:rsidRPr="00E715CC">
              <w:rPr>
                <w:rFonts w:ascii="Arial" w:hAnsi="Arial" w:cs="Arial"/>
                <w:color w:val="auto"/>
                <w:sz w:val="22"/>
                <w:szCs w:val="22"/>
                <w:lang w:val="nl-BE"/>
              </w:rPr>
              <w:t xml:space="preserve">e financiering voor de fondsen van vorming a rato van 0,20% op de brutolonen van de </w:t>
            </w:r>
            <w:r w:rsidR="00983388" w:rsidRPr="00E715CC">
              <w:rPr>
                <w:rFonts w:ascii="Arial" w:hAnsi="Arial" w:cs="Arial"/>
                <w:color w:val="auto"/>
                <w:sz w:val="22"/>
                <w:szCs w:val="22"/>
                <w:lang w:val="nl-BE"/>
              </w:rPr>
              <w:lastRenderedPageBreak/>
              <w:t xml:space="preserve">werknemers, zoals vastgesteld in de </w:t>
            </w:r>
            <w:r w:rsidR="00CB7125">
              <w:rPr>
                <w:rFonts w:ascii="Arial" w:hAnsi="Arial" w:cs="Arial"/>
                <w:color w:val="auto"/>
                <w:sz w:val="22"/>
                <w:szCs w:val="22"/>
                <w:lang w:val="nl-BE"/>
              </w:rPr>
              <w:t>CAO</w:t>
            </w:r>
            <w:r w:rsidR="00983388" w:rsidRPr="00E715CC">
              <w:rPr>
                <w:rFonts w:ascii="Arial" w:hAnsi="Arial" w:cs="Arial"/>
                <w:color w:val="auto"/>
                <w:sz w:val="22"/>
                <w:szCs w:val="22"/>
                <w:lang w:val="nl-BE"/>
              </w:rPr>
              <w:t xml:space="preserve"> van 27 september 2017 (nr. </w:t>
            </w:r>
            <w:r w:rsidR="00F22494" w:rsidRPr="00E715CC">
              <w:rPr>
                <w:rFonts w:ascii="Arial" w:hAnsi="Arial" w:cs="Arial"/>
                <w:color w:val="auto"/>
                <w:sz w:val="22"/>
                <w:szCs w:val="22"/>
                <w:lang w:val="nl-BE"/>
              </w:rPr>
              <w:t>42398/CO/207</w:t>
            </w:r>
            <w:r w:rsidR="00983388" w:rsidRPr="00E715CC">
              <w:rPr>
                <w:rFonts w:ascii="Arial" w:hAnsi="Arial" w:cs="Arial"/>
                <w:color w:val="auto"/>
                <w:sz w:val="22"/>
                <w:szCs w:val="22"/>
                <w:lang w:val="nl-BE"/>
              </w:rPr>
              <w:t xml:space="preserve">) gesloten in het Paritair Comité voor de </w:t>
            </w:r>
            <w:r w:rsidR="00FF7BC8" w:rsidRPr="00E715CC">
              <w:rPr>
                <w:rFonts w:ascii="Arial" w:hAnsi="Arial" w:cs="Arial"/>
                <w:color w:val="auto"/>
                <w:sz w:val="22"/>
                <w:szCs w:val="22"/>
                <w:lang w:val="nl-BE"/>
              </w:rPr>
              <w:t xml:space="preserve">bedienden van de </w:t>
            </w:r>
            <w:r w:rsidR="00983388" w:rsidRPr="00E715CC">
              <w:rPr>
                <w:rFonts w:ascii="Arial" w:hAnsi="Arial" w:cs="Arial"/>
                <w:color w:val="auto"/>
                <w:sz w:val="22"/>
                <w:szCs w:val="22"/>
                <w:lang w:val="nl-BE"/>
              </w:rPr>
              <w:t xml:space="preserve">scheikundige nijverheid tot </w:t>
            </w:r>
            <w:r w:rsidR="009D0ADE" w:rsidRPr="00E715CC">
              <w:rPr>
                <w:rFonts w:ascii="Arial" w:hAnsi="Arial" w:cs="Arial"/>
                <w:color w:val="auto"/>
                <w:sz w:val="22"/>
                <w:szCs w:val="22"/>
                <w:lang w:val="nl-BE"/>
              </w:rPr>
              <w:t>vaststelling van een werkgeversbijdrage aan het Fonds voor de bevordering van de vormings- en tewerkstellingsinitiatieven van risicogroepen en bedienden in de scheikundige nijverheid</w:t>
            </w:r>
            <w:r w:rsidR="00154498">
              <w:rPr>
                <w:rFonts w:ascii="Arial" w:hAnsi="Arial" w:cs="Arial"/>
                <w:color w:val="auto"/>
                <w:sz w:val="22"/>
                <w:szCs w:val="22"/>
                <w:lang w:val="nl-BE"/>
              </w:rPr>
              <w:t xml:space="preserve"> wordt verlengd</w:t>
            </w:r>
            <w:r w:rsidR="009D0ADE" w:rsidRPr="00E715CC">
              <w:rPr>
                <w:rFonts w:ascii="Arial" w:hAnsi="Arial" w:cs="Arial"/>
                <w:color w:val="auto"/>
                <w:sz w:val="22"/>
                <w:szCs w:val="22"/>
                <w:lang w:val="nl-BE"/>
              </w:rPr>
              <w:t>.</w:t>
            </w:r>
          </w:p>
          <w:p w14:paraId="6E600E5B" w14:textId="31741EBD" w:rsidR="009D0ADE" w:rsidRPr="00E715CC" w:rsidRDefault="009D0ADE" w:rsidP="00983388">
            <w:pPr>
              <w:pStyle w:val="textebase"/>
              <w:rPr>
                <w:rFonts w:ascii="Arial" w:hAnsi="Arial" w:cs="Arial"/>
                <w:b/>
                <w:bCs/>
                <w:color w:val="auto"/>
                <w:sz w:val="22"/>
                <w:szCs w:val="22"/>
              </w:rPr>
            </w:pPr>
          </w:p>
        </w:tc>
        <w:tc>
          <w:tcPr>
            <w:tcW w:w="4549" w:type="dxa"/>
          </w:tcPr>
          <w:p w14:paraId="1FA2578F" w14:textId="59115EA0" w:rsidR="00983388" w:rsidRPr="00E715CC" w:rsidRDefault="00983388" w:rsidP="00983388">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lastRenderedPageBreak/>
              <w:t xml:space="preserve">Article </w:t>
            </w:r>
            <w:r w:rsidR="00316DFA">
              <w:rPr>
                <w:rStyle w:val="Article"/>
                <w:rFonts w:ascii="Arial" w:hAnsi="Arial" w:cs="Arial"/>
                <w:color w:val="auto"/>
                <w:sz w:val="22"/>
                <w:szCs w:val="22"/>
                <w:lang w:val="fr-BE"/>
              </w:rPr>
              <w:t>20</w:t>
            </w:r>
          </w:p>
          <w:p w14:paraId="2AB2520C" w14:textId="77777777" w:rsidR="00983388" w:rsidRPr="00E715CC" w:rsidRDefault="00983388" w:rsidP="00983388">
            <w:pPr>
              <w:pStyle w:val="textebase"/>
              <w:rPr>
                <w:rStyle w:val="Article"/>
                <w:rFonts w:ascii="Arial" w:hAnsi="Arial" w:cs="Arial"/>
                <w:color w:val="auto"/>
                <w:sz w:val="22"/>
                <w:szCs w:val="22"/>
                <w:lang w:val="fr-BE"/>
              </w:rPr>
            </w:pPr>
          </w:p>
          <w:p w14:paraId="7D7FD935" w14:textId="0AD9F249" w:rsidR="009D0ADE" w:rsidRPr="00882FD1" w:rsidRDefault="00154498" w:rsidP="00983388">
            <w:pPr>
              <w:pStyle w:val="textebase"/>
              <w:rPr>
                <w:rFonts w:ascii="Arial" w:hAnsi="Arial" w:cs="Arial"/>
                <w:b/>
                <w:bCs/>
                <w:caps/>
                <w:color w:val="auto"/>
                <w:sz w:val="22"/>
                <w:szCs w:val="22"/>
                <w:lang w:val="fr-BE"/>
              </w:rPr>
            </w:pPr>
            <w:r>
              <w:rPr>
                <w:rFonts w:ascii="Arial" w:hAnsi="Arial" w:cs="Arial"/>
                <w:color w:val="auto"/>
                <w:sz w:val="22"/>
                <w:szCs w:val="22"/>
                <w:lang w:val="fr-BE"/>
              </w:rPr>
              <w:t>L</w:t>
            </w:r>
            <w:r w:rsidR="00983388" w:rsidRPr="00882FD1">
              <w:rPr>
                <w:rFonts w:ascii="Arial" w:hAnsi="Arial" w:cs="Arial"/>
                <w:color w:val="auto"/>
                <w:sz w:val="22"/>
                <w:szCs w:val="22"/>
                <w:lang w:val="fr-BE"/>
              </w:rPr>
              <w:t xml:space="preserve">e financement des fonds de formation </w:t>
            </w:r>
            <w:r w:rsidR="00D127FD">
              <w:rPr>
                <w:rFonts w:ascii="Arial" w:hAnsi="Arial" w:cs="Arial"/>
                <w:color w:val="auto"/>
                <w:sz w:val="22"/>
                <w:szCs w:val="22"/>
                <w:lang w:val="fr-BE"/>
              </w:rPr>
              <w:t xml:space="preserve">est </w:t>
            </w:r>
            <w:proofErr w:type="spellStart"/>
            <w:r w:rsidR="00D127FD">
              <w:rPr>
                <w:rFonts w:ascii="Arial" w:hAnsi="Arial" w:cs="Arial"/>
                <w:color w:val="auto"/>
                <w:sz w:val="22"/>
                <w:szCs w:val="22"/>
                <w:lang w:val="fr-BE"/>
              </w:rPr>
              <w:t>prolongé</w:t>
            </w:r>
            <w:r w:rsidR="00D127FD" w:rsidRPr="00882FD1">
              <w:rPr>
                <w:rFonts w:ascii="Arial" w:hAnsi="Arial" w:cs="Arial"/>
                <w:color w:val="auto"/>
                <w:sz w:val="22"/>
                <w:szCs w:val="22"/>
                <w:lang w:val="fr-BE"/>
              </w:rPr>
              <w:t>.</w:t>
            </w:r>
            <w:r w:rsidR="00983388" w:rsidRPr="00882FD1">
              <w:rPr>
                <w:rFonts w:ascii="Arial" w:hAnsi="Arial" w:cs="Arial"/>
                <w:color w:val="auto"/>
                <w:sz w:val="22"/>
                <w:szCs w:val="22"/>
                <w:lang w:val="fr-BE"/>
              </w:rPr>
              <w:t>à</w:t>
            </w:r>
            <w:proofErr w:type="spellEnd"/>
            <w:r w:rsidR="00983388" w:rsidRPr="00882FD1">
              <w:rPr>
                <w:rFonts w:ascii="Arial" w:hAnsi="Arial" w:cs="Arial"/>
                <w:color w:val="auto"/>
                <w:sz w:val="22"/>
                <w:szCs w:val="22"/>
                <w:lang w:val="fr-BE"/>
              </w:rPr>
              <w:t xml:space="preserve"> hauteur de 0,20% des salaires </w:t>
            </w:r>
            <w:r w:rsidR="00983388" w:rsidRPr="00882FD1">
              <w:rPr>
                <w:rFonts w:ascii="Arial" w:hAnsi="Arial" w:cs="Arial"/>
                <w:color w:val="auto"/>
                <w:sz w:val="22"/>
                <w:szCs w:val="22"/>
                <w:lang w:val="fr-BE"/>
              </w:rPr>
              <w:lastRenderedPageBreak/>
              <w:t xml:space="preserve">bruts des travailleurs, comme prévu par la </w:t>
            </w:r>
            <w:r w:rsidR="00882FD1" w:rsidRPr="00882FD1">
              <w:rPr>
                <w:rFonts w:ascii="Arial" w:hAnsi="Arial" w:cs="Arial"/>
                <w:color w:val="auto"/>
                <w:sz w:val="22"/>
                <w:szCs w:val="22"/>
                <w:lang w:val="fr-BE"/>
              </w:rPr>
              <w:t>CCT</w:t>
            </w:r>
            <w:r w:rsidR="00983388" w:rsidRPr="00882FD1">
              <w:rPr>
                <w:rFonts w:ascii="Arial" w:hAnsi="Arial" w:cs="Arial"/>
                <w:color w:val="auto"/>
                <w:sz w:val="22"/>
                <w:szCs w:val="22"/>
                <w:lang w:val="fr-BE"/>
              </w:rPr>
              <w:t xml:space="preserve"> du 27 septembre 2017 (n° </w:t>
            </w:r>
            <w:r w:rsidR="00F22494" w:rsidRPr="00882FD1">
              <w:rPr>
                <w:rFonts w:ascii="Arial" w:hAnsi="Arial" w:cs="Arial"/>
                <w:color w:val="auto"/>
                <w:sz w:val="22"/>
                <w:szCs w:val="22"/>
                <w:lang w:val="fr-BE"/>
              </w:rPr>
              <w:t xml:space="preserve">42398/CO/207° </w:t>
            </w:r>
            <w:r w:rsidR="00983388" w:rsidRPr="00882FD1">
              <w:rPr>
                <w:rFonts w:ascii="Arial" w:hAnsi="Arial" w:cs="Arial"/>
                <w:color w:val="auto"/>
                <w:sz w:val="22"/>
                <w:szCs w:val="22"/>
                <w:lang w:val="fr-BE"/>
              </w:rPr>
              <w:t xml:space="preserve">conclue au sein de la Commission Paritaire </w:t>
            </w:r>
            <w:r w:rsidR="00FF7BC8" w:rsidRPr="00882FD1">
              <w:rPr>
                <w:rFonts w:ascii="Arial" w:hAnsi="Arial" w:cs="Arial"/>
                <w:color w:val="auto"/>
                <w:sz w:val="22"/>
                <w:szCs w:val="22"/>
                <w:lang w:val="fr-BE"/>
              </w:rPr>
              <w:t xml:space="preserve">pour employés </w:t>
            </w:r>
            <w:r w:rsidR="00983388" w:rsidRPr="00882FD1">
              <w:rPr>
                <w:rFonts w:ascii="Arial" w:hAnsi="Arial" w:cs="Arial"/>
                <w:color w:val="auto"/>
                <w:sz w:val="22"/>
                <w:szCs w:val="22"/>
                <w:lang w:val="fr-BE"/>
              </w:rPr>
              <w:t xml:space="preserve">de l’industrie chimique </w:t>
            </w:r>
            <w:r w:rsidR="009D0ADE" w:rsidRPr="00882FD1">
              <w:rPr>
                <w:rFonts w:ascii="Arial" w:hAnsi="Arial" w:cs="Arial"/>
                <w:color w:val="auto"/>
                <w:sz w:val="22"/>
                <w:szCs w:val="22"/>
                <w:lang w:val="fr-BE"/>
              </w:rPr>
              <w:t>fixant une cotisation patronale au Fonds pour la promotion des initiatives de formation et d’emploi des groupes à risques et des employés dans l’industrie chimique</w:t>
            </w:r>
            <w:r>
              <w:rPr>
                <w:rFonts w:ascii="Arial" w:hAnsi="Arial" w:cs="Arial"/>
                <w:color w:val="auto"/>
                <w:sz w:val="22"/>
                <w:szCs w:val="22"/>
                <w:lang w:val="fr-BE"/>
              </w:rPr>
              <w:t xml:space="preserve"> </w:t>
            </w:r>
          </w:p>
          <w:p w14:paraId="7EE3705C" w14:textId="77777777" w:rsidR="00D3225B" w:rsidRPr="00882FD1" w:rsidRDefault="00D3225B" w:rsidP="00983388">
            <w:pPr>
              <w:pStyle w:val="textebase"/>
              <w:rPr>
                <w:rFonts w:ascii="Arial" w:hAnsi="Arial" w:cs="Arial"/>
                <w:b/>
                <w:bCs/>
                <w:caps/>
                <w:color w:val="auto"/>
                <w:sz w:val="22"/>
                <w:szCs w:val="22"/>
                <w:lang w:val="fr-BE"/>
              </w:rPr>
            </w:pPr>
          </w:p>
          <w:p w14:paraId="0DA5E42E" w14:textId="38751640" w:rsidR="00D3225B" w:rsidRPr="00E715CC" w:rsidRDefault="00D3225B" w:rsidP="00983388">
            <w:pPr>
              <w:pStyle w:val="textebase"/>
              <w:rPr>
                <w:rStyle w:val="Article"/>
                <w:rFonts w:ascii="Arial" w:hAnsi="Arial" w:cs="Arial"/>
                <w:color w:val="auto"/>
                <w:sz w:val="22"/>
                <w:szCs w:val="22"/>
                <w:lang w:val="fr-BE"/>
              </w:rPr>
            </w:pPr>
          </w:p>
        </w:tc>
      </w:tr>
      <w:tr w:rsidR="00983388" w:rsidRPr="00E715CC" w14:paraId="745D687A" w14:textId="77777777" w:rsidTr="00C543C7">
        <w:tc>
          <w:tcPr>
            <w:tcW w:w="4801" w:type="dxa"/>
          </w:tcPr>
          <w:p w14:paraId="4A52E7E8" w14:textId="44BB1636" w:rsidR="00983388" w:rsidRPr="00E715CC" w:rsidRDefault="00983388" w:rsidP="00983388">
            <w:pPr>
              <w:pStyle w:val="textebase"/>
              <w:rPr>
                <w:rStyle w:val="Article"/>
                <w:rFonts w:ascii="Arial" w:hAnsi="Arial" w:cs="Arial"/>
                <w:color w:val="auto"/>
                <w:sz w:val="22"/>
                <w:szCs w:val="22"/>
              </w:rPr>
            </w:pPr>
            <w:r w:rsidRPr="00E715CC">
              <w:rPr>
                <w:rFonts w:ascii="Arial" w:hAnsi="Arial" w:cs="Arial"/>
                <w:b/>
                <w:bCs/>
                <w:color w:val="auto"/>
                <w:sz w:val="22"/>
                <w:szCs w:val="22"/>
                <w:lang w:val="nl-BE"/>
              </w:rPr>
              <w:lastRenderedPageBreak/>
              <w:t>Overleg en sociale vrede</w:t>
            </w:r>
          </w:p>
        </w:tc>
        <w:tc>
          <w:tcPr>
            <w:tcW w:w="4549" w:type="dxa"/>
          </w:tcPr>
          <w:p w14:paraId="699781DA" w14:textId="584FF287" w:rsidR="00983388" w:rsidRPr="00E715CC" w:rsidRDefault="00983388" w:rsidP="00983388">
            <w:pPr>
              <w:pStyle w:val="textebase"/>
              <w:rPr>
                <w:rStyle w:val="Article"/>
                <w:rFonts w:ascii="Arial" w:hAnsi="Arial" w:cs="Arial"/>
                <w:color w:val="auto"/>
                <w:sz w:val="22"/>
                <w:szCs w:val="22"/>
              </w:rPr>
            </w:pPr>
            <w:proofErr w:type="spellStart"/>
            <w:r w:rsidRPr="00E715CC">
              <w:rPr>
                <w:rFonts w:ascii="Arial" w:hAnsi="Arial" w:cs="Arial"/>
                <w:b/>
                <w:bCs/>
                <w:color w:val="auto"/>
                <w:sz w:val="22"/>
                <w:szCs w:val="22"/>
                <w:lang w:val="nl-BE"/>
              </w:rPr>
              <w:t>Concertation</w:t>
            </w:r>
            <w:proofErr w:type="spellEnd"/>
            <w:r w:rsidRPr="00E715CC">
              <w:rPr>
                <w:rFonts w:ascii="Arial" w:hAnsi="Arial" w:cs="Arial"/>
                <w:b/>
                <w:bCs/>
                <w:color w:val="auto"/>
                <w:sz w:val="22"/>
                <w:szCs w:val="22"/>
                <w:lang w:val="nl-BE"/>
              </w:rPr>
              <w:t xml:space="preserve"> et </w:t>
            </w:r>
            <w:proofErr w:type="spellStart"/>
            <w:r w:rsidRPr="00E715CC">
              <w:rPr>
                <w:rFonts w:ascii="Arial" w:hAnsi="Arial" w:cs="Arial"/>
                <w:b/>
                <w:bCs/>
                <w:color w:val="auto"/>
                <w:sz w:val="22"/>
                <w:szCs w:val="22"/>
                <w:lang w:val="nl-BE"/>
              </w:rPr>
              <w:t>paix</w:t>
            </w:r>
            <w:proofErr w:type="spellEnd"/>
            <w:r w:rsidRPr="00E715CC">
              <w:rPr>
                <w:rFonts w:ascii="Arial" w:hAnsi="Arial" w:cs="Arial"/>
                <w:b/>
                <w:bCs/>
                <w:color w:val="auto"/>
                <w:sz w:val="22"/>
                <w:szCs w:val="22"/>
                <w:lang w:val="nl-BE"/>
              </w:rPr>
              <w:t xml:space="preserve"> sociale</w:t>
            </w:r>
          </w:p>
        </w:tc>
      </w:tr>
      <w:tr w:rsidR="00983388" w:rsidRPr="00310FA7" w14:paraId="6946E44B" w14:textId="77777777" w:rsidTr="00C543C7">
        <w:tc>
          <w:tcPr>
            <w:tcW w:w="4801" w:type="dxa"/>
          </w:tcPr>
          <w:p w14:paraId="66C0D05C" w14:textId="1D9EAADE" w:rsidR="00983388" w:rsidRPr="00E715CC" w:rsidRDefault="00983388"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t xml:space="preserve">Artikel </w:t>
            </w:r>
            <w:r w:rsidR="00C731ED">
              <w:rPr>
                <w:rStyle w:val="Article"/>
                <w:rFonts w:ascii="Arial" w:hAnsi="Arial" w:cs="Arial"/>
                <w:color w:val="auto"/>
                <w:sz w:val="22"/>
                <w:szCs w:val="22"/>
              </w:rPr>
              <w:t>21</w:t>
            </w:r>
          </w:p>
          <w:p w14:paraId="0E065701" w14:textId="77777777" w:rsidR="00983388" w:rsidRPr="00E715CC" w:rsidRDefault="00983388" w:rsidP="00983388">
            <w:pPr>
              <w:pStyle w:val="textebase"/>
              <w:rPr>
                <w:rFonts w:ascii="Arial" w:hAnsi="Arial" w:cs="Arial"/>
                <w:color w:val="auto"/>
                <w:sz w:val="22"/>
                <w:szCs w:val="22"/>
                <w:lang w:val="nl-BE"/>
              </w:rPr>
            </w:pPr>
          </w:p>
          <w:p w14:paraId="24448553" w14:textId="65EEDE0F" w:rsidR="00983388" w:rsidRPr="00E715CC" w:rsidRDefault="00983388" w:rsidP="00983388">
            <w:pPr>
              <w:pStyle w:val="textebase"/>
              <w:rPr>
                <w:rFonts w:ascii="Arial" w:hAnsi="Arial" w:cs="Arial"/>
                <w:color w:val="auto"/>
                <w:sz w:val="22"/>
                <w:szCs w:val="22"/>
                <w:lang w:val="nl-BE"/>
              </w:rPr>
            </w:pPr>
            <w:r w:rsidRPr="00E715CC">
              <w:rPr>
                <w:rFonts w:ascii="Arial" w:hAnsi="Arial" w:cs="Arial"/>
                <w:color w:val="auto"/>
                <w:sz w:val="22"/>
                <w:szCs w:val="22"/>
                <w:lang w:val="nl-BE"/>
              </w:rPr>
              <w:t xml:space="preserve">Met inachtneming van de sociale vrede en de procedures eigen aan de scheikundige nijverheid, erkennen de ondertekenende partijen namens hun mandaatgevers, dat zij voor de materies die deel uitmaken van deze </w:t>
            </w:r>
            <w:r w:rsidR="00CB7125">
              <w:rPr>
                <w:rFonts w:ascii="Arial" w:hAnsi="Arial" w:cs="Arial"/>
                <w:color w:val="auto"/>
                <w:sz w:val="22"/>
                <w:szCs w:val="22"/>
                <w:lang w:val="nl-BE"/>
              </w:rPr>
              <w:t>CAO</w:t>
            </w:r>
            <w:r w:rsidRPr="00E715CC">
              <w:rPr>
                <w:rFonts w:ascii="Arial" w:hAnsi="Arial" w:cs="Arial"/>
                <w:color w:val="auto"/>
                <w:sz w:val="22"/>
                <w:szCs w:val="22"/>
                <w:lang w:val="nl-BE"/>
              </w:rPr>
              <w:t xml:space="preserve"> aan elkaars eisen zijn tegemoet gekomen. </w:t>
            </w:r>
          </w:p>
          <w:p w14:paraId="73BB9153" w14:textId="77777777" w:rsidR="00983388" w:rsidRPr="00E715CC" w:rsidRDefault="00983388" w:rsidP="00983388">
            <w:pPr>
              <w:pStyle w:val="textebase"/>
              <w:rPr>
                <w:rFonts w:ascii="Arial" w:hAnsi="Arial" w:cs="Arial"/>
                <w:color w:val="auto"/>
                <w:sz w:val="22"/>
                <w:szCs w:val="22"/>
                <w:lang w:val="nl-BE"/>
              </w:rPr>
            </w:pPr>
          </w:p>
          <w:p w14:paraId="7DC304A0" w14:textId="17C9D6F8" w:rsidR="00983388" w:rsidRPr="00E715CC" w:rsidRDefault="00983388" w:rsidP="00983388">
            <w:pPr>
              <w:pStyle w:val="textebase"/>
              <w:rPr>
                <w:rFonts w:ascii="Arial" w:hAnsi="Arial" w:cs="Arial"/>
                <w:color w:val="auto"/>
                <w:sz w:val="22"/>
                <w:szCs w:val="22"/>
                <w:lang w:val="nl-BE"/>
              </w:rPr>
            </w:pPr>
            <w:r w:rsidRPr="00E715CC">
              <w:rPr>
                <w:rFonts w:ascii="Arial" w:hAnsi="Arial" w:cs="Arial"/>
                <w:color w:val="auto"/>
                <w:sz w:val="22"/>
                <w:szCs w:val="22"/>
                <w:lang w:val="nl-BE"/>
              </w:rPr>
              <w:t xml:space="preserve">Deze </w:t>
            </w:r>
            <w:r w:rsidR="00CB7125">
              <w:rPr>
                <w:rFonts w:ascii="Arial" w:hAnsi="Arial" w:cs="Arial"/>
                <w:color w:val="auto"/>
                <w:sz w:val="22"/>
                <w:szCs w:val="22"/>
                <w:lang w:val="nl-BE"/>
              </w:rPr>
              <w:t>CAO</w:t>
            </w:r>
            <w:r w:rsidRPr="00E715CC">
              <w:rPr>
                <w:rFonts w:ascii="Arial" w:hAnsi="Arial" w:cs="Arial"/>
                <w:color w:val="auto"/>
                <w:sz w:val="22"/>
                <w:szCs w:val="22"/>
                <w:lang w:val="nl-BE"/>
              </w:rPr>
              <w:t xml:space="preserve"> is gesloten ter goeder trouw en de ondertekenende partijen verbinden zich er toe om ze te doen toepassen, zowel naar de letter als naar de geest.</w:t>
            </w:r>
          </w:p>
          <w:p w14:paraId="65A51F36" w14:textId="77777777" w:rsidR="00983388" w:rsidRPr="00E715CC" w:rsidRDefault="00983388" w:rsidP="00983388">
            <w:pPr>
              <w:pStyle w:val="textebase"/>
              <w:rPr>
                <w:rStyle w:val="Article"/>
                <w:rFonts w:ascii="Arial" w:hAnsi="Arial" w:cs="Arial"/>
                <w:color w:val="auto"/>
                <w:sz w:val="22"/>
                <w:szCs w:val="22"/>
                <w:lang w:val="nl-BE"/>
              </w:rPr>
            </w:pPr>
          </w:p>
        </w:tc>
        <w:tc>
          <w:tcPr>
            <w:tcW w:w="4549" w:type="dxa"/>
          </w:tcPr>
          <w:p w14:paraId="02295BC9" w14:textId="7E96884C" w:rsidR="00983388" w:rsidRPr="00E715CC" w:rsidRDefault="00983388" w:rsidP="00FE0316">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 xml:space="preserve">Article </w:t>
            </w:r>
            <w:r w:rsidR="00316DFA">
              <w:rPr>
                <w:rStyle w:val="Article"/>
                <w:rFonts w:ascii="Arial" w:hAnsi="Arial" w:cs="Arial"/>
                <w:color w:val="auto"/>
                <w:sz w:val="22"/>
                <w:szCs w:val="22"/>
                <w:lang w:val="fr-BE"/>
              </w:rPr>
              <w:t>21</w:t>
            </w:r>
          </w:p>
          <w:p w14:paraId="07B2F0C9" w14:textId="77777777" w:rsidR="00983388" w:rsidRPr="00E715CC" w:rsidRDefault="00983388" w:rsidP="00FE0316">
            <w:pPr>
              <w:pStyle w:val="textebase"/>
              <w:rPr>
                <w:rStyle w:val="Article"/>
                <w:rFonts w:ascii="Arial" w:hAnsi="Arial" w:cs="Arial"/>
                <w:sz w:val="22"/>
                <w:szCs w:val="22"/>
                <w:lang w:val="fr-BE"/>
              </w:rPr>
            </w:pPr>
          </w:p>
          <w:p w14:paraId="76CBFC6D" w14:textId="77777777" w:rsidR="00983388" w:rsidRPr="00E715CC" w:rsidRDefault="00983388" w:rsidP="00FE0316">
            <w:pPr>
              <w:pStyle w:val="Default"/>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pacing w:val="-1"/>
                <w:sz w:val="22"/>
                <w:szCs w:val="22"/>
                <w:lang w:val="fr-BE"/>
              </w:rPr>
            </w:pPr>
            <w:r w:rsidRPr="00E715CC">
              <w:rPr>
                <w:rFonts w:ascii="Arial" w:hAnsi="Arial" w:cs="Arial"/>
                <w:spacing w:val="-1"/>
                <w:sz w:val="22"/>
                <w:szCs w:val="22"/>
                <w:lang w:val="fr-BE"/>
              </w:rPr>
              <w:t>Dans le respect de la paix sociale et des procédures propres à l’industrie chimique, les parties signataires reconnaissent, au nom de leurs mandants, avoir rencontré leurs exigences réciproques pour les matières faisant partie de la présente convention collective de travail.</w:t>
            </w:r>
          </w:p>
          <w:p w14:paraId="0A9FD548" w14:textId="77777777" w:rsidR="00983388" w:rsidRPr="00E715CC" w:rsidRDefault="00983388" w:rsidP="00FE0316">
            <w:pPr>
              <w:pStyle w:val="Default"/>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pacing w:val="-1"/>
                <w:sz w:val="22"/>
                <w:szCs w:val="22"/>
                <w:lang w:val="fr-BE"/>
              </w:rPr>
            </w:pPr>
          </w:p>
          <w:p w14:paraId="0AAB50C9" w14:textId="3548A2B0" w:rsidR="00983388" w:rsidRPr="00E715CC" w:rsidRDefault="0068448F" w:rsidP="00FE0316">
            <w:pPr>
              <w:pStyle w:val="textebase"/>
              <w:rPr>
                <w:rStyle w:val="Article"/>
                <w:rFonts w:ascii="Arial" w:hAnsi="Arial" w:cs="Arial"/>
                <w:color w:val="auto"/>
                <w:sz w:val="22"/>
                <w:szCs w:val="22"/>
                <w:lang w:val="fr-BE"/>
              </w:rPr>
            </w:pPr>
            <w:r>
              <w:rPr>
                <w:rFonts w:ascii="Arial" w:hAnsi="Arial" w:cs="Arial"/>
                <w:sz w:val="22"/>
                <w:szCs w:val="22"/>
                <w:lang w:val="fr-BE"/>
              </w:rPr>
              <w:t xml:space="preserve">La présente CCT </w:t>
            </w:r>
            <w:r w:rsidR="00983388" w:rsidRPr="00E715CC">
              <w:rPr>
                <w:rFonts w:ascii="Arial" w:hAnsi="Arial" w:cs="Arial"/>
                <w:sz w:val="22"/>
                <w:szCs w:val="22"/>
                <w:lang w:val="fr-BE"/>
              </w:rPr>
              <w:t xml:space="preserve"> est conclue de bonne foi et les parties signataires s’engagent à la faire appliquer auprès de leurs mandants, aussi bien quant à la lettre que quant à l’esprit.</w:t>
            </w:r>
          </w:p>
        </w:tc>
      </w:tr>
      <w:tr w:rsidR="00983388" w:rsidRPr="00E715CC" w14:paraId="5F1DC5FF" w14:textId="302F7B66" w:rsidTr="00C543C7">
        <w:tc>
          <w:tcPr>
            <w:tcW w:w="4801" w:type="dxa"/>
          </w:tcPr>
          <w:p w14:paraId="54DDE16C" w14:textId="7CF9BC09" w:rsidR="00983388" w:rsidRPr="00E715CC" w:rsidRDefault="00983388" w:rsidP="00983388">
            <w:pPr>
              <w:pStyle w:val="textebase"/>
              <w:rPr>
                <w:rStyle w:val="Article"/>
                <w:rFonts w:ascii="Arial" w:hAnsi="Arial" w:cs="Arial"/>
                <w:color w:val="auto"/>
                <w:sz w:val="22"/>
                <w:szCs w:val="22"/>
              </w:rPr>
            </w:pPr>
            <w:r w:rsidRPr="00E715CC">
              <w:rPr>
                <w:rFonts w:ascii="Arial" w:hAnsi="Arial" w:cs="Arial"/>
                <w:b/>
                <w:bCs/>
                <w:color w:val="auto"/>
                <w:sz w:val="22"/>
                <w:szCs w:val="22"/>
                <w:lang w:val="nl-BE"/>
              </w:rPr>
              <w:t>Duurtijd</w:t>
            </w:r>
          </w:p>
        </w:tc>
        <w:tc>
          <w:tcPr>
            <w:tcW w:w="4549" w:type="dxa"/>
          </w:tcPr>
          <w:p w14:paraId="289DC4DC" w14:textId="45516B3B" w:rsidR="00983388" w:rsidRPr="00E715CC" w:rsidRDefault="00983388" w:rsidP="00983388">
            <w:pPr>
              <w:pStyle w:val="textebase"/>
              <w:rPr>
                <w:rFonts w:ascii="Arial" w:hAnsi="Arial" w:cs="Arial"/>
                <w:b/>
                <w:bCs/>
                <w:color w:val="auto"/>
                <w:sz w:val="22"/>
                <w:szCs w:val="22"/>
                <w:lang w:val="nl-BE"/>
              </w:rPr>
            </w:pPr>
            <w:proofErr w:type="spellStart"/>
            <w:r w:rsidRPr="00E715CC">
              <w:rPr>
                <w:rFonts w:ascii="Arial" w:hAnsi="Arial" w:cs="Arial"/>
                <w:b/>
                <w:bCs/>
                <w:color w:val="auto"/>
                <w:sz w:val="22"/>
                <w:szCs w:val="22"/>
                <w:lang w:val="nl-BE"/>
              </w:rPr>
              <w:t>Durée</w:t>
            </w:r>
            <w:proofErr w:type="spellEnd"/>
          </w:p>
        </w:tc>
      </w:tr>
      <w:tr w:rsidR="00983388" w:rsidRPr="00310FA7" w14:paraId="3E5081CB" w14:textId="4795E65E" w:rsidTr="00C543C7">
        <w:tc>
          <w:tcPr>
            <w:tcW w:w="4801" w:type="dxa"/>
          </w:tcPr>
          <w:p w14:paraId="31902270" w14:textId="0B2292D9" w:rsidR="00983388" w:rsidRPr="00E715CC" w:rsidRDefault="00983388" w:rsidP="00FE0316">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2</w:t>
            </w:r>
            <w:r w:rsidR="00C731ED">
              <w:rPr>
                <w:rStyle w:val="Article"/>
                <w:rFonts w:ascii="Arial" w:hAnsi="Arial" w:cs="Arial"/>
                <w:color w:val="auto"/>
                <w:sz w:val="22"/>
                <w:szCs w:val="22"/>
              </w:rPr>
              <w:t>2</w:t>
            </w:r>
          </w:p>
          <w:p w14:paraId="00A2B085" w14:textId="38DA32F5" w:rsidR="00983388" w:rsidRPr="00E715CC" w:rsidRDefault="00983388" w:rsidP="00FE0316">
            <w:pPr>
              <w:pStyle w:val="textebase"/>
              <w:rPr>
                <w:rFonts w:ascii="Arial" w:hAnsi="Arial" w:cs="Arial"/>
                <w:b/>
                <w:bCs/>
                <w:color w:val="auto"/>
                <w:sz w:val="22"/>
                <w:szCs w:val="22"/>
                <w:lang w:val="nl-BE"/>
              </w:rPr>
            </w:pPr>
          </w:p>
          <w:p w14:paraId="13B91467" w14:textId="3E96156D" w:rsidR="00983388" w:rsidRPr="00E715CC" w:rsidRDefault="00983388" w:rsidP="00FE0316">
            <w:pPr>
              <w:pStyle w:val="textebase"/>
              <w:rPr>
                <w:rFonts w:ascii="Arial" w:hAnsi="Arial" w:cs="Arial"/>
                <w:b/>
                <w:bCs/>
                <w:color w:val="auto"/>
                <w:sz w:val="22"/>
                <w:szCs w:val="22"/>
                <w:lang w:val="nl-BE"/>
              </w:rPr>
            </w:pPr>
            <w:r w:rsidRPr="00E715CC">
              <w:rPr>
                <w:rFonts w:ascii="Arial" w:hAnsi="Arial" w:cs="Arial"/>
                <w:color w:val="auto"/>
                <w:sz w:val="22"/>
                <w:szCs w:val="22"/>
                <w:lang w:val="nl-BE"/>
              </w:rPr>
              <w:t xml:space="preserve">Deze </w:t>
            </w:r>
            <w:r w:rsidR="00CB7125">
              <w:rPr>
                <w:rFonts w:ascii="Arial" w:hAnsi="Arial" w:cs="Arial"/>
                <w:color w:val="auto"/>
                <w:sz w:val="22"/>
                <w:szCs w:val="22"/>
                <w:lang w:val="nl-BE"/>
              </w:rPr>
              <w:t>CAO</w:t>
            </w:r>
            <w:r w:rsidRPr="00E715CC">
              <w:rPr>
                <w:rFonts w:ascii="Arial" w:hAnsi="Arial" w:cs="Arial"/>
                <w:color w:val="auto"/>
                <w:sz w:val="22"/>
                <w:szCs w:val="22"/>
                <w:lang w:val="nl-BE"/>
              </w:rPr>
              <w:t xml:space="preserve"> is gesloten voor een duur van 2 jaar, gaande van 1 januari 2019 tot en met 31 december 2020, </w:t>
            </w:r>
            <w:r w:rsidR="007A0E7E">
              <w:rPr>
                <w:rFonts w:ascii="Arial" w:hAnsi="Arial" w:cs="Arial"/>
                <w:color w:val="auto"/>
                <w:sz w:val="22"/>
                <w:szCs w:val="22"/>
                <w:lang w:val="nl-BE"/>
              </w:rPr>
              <w:t xml:space="preserve">tenzij anders bepaald in het </w:t>
            </w:r>
            <w:r w:rsidR="007451C4">
              <w:rPr>
                <w:rFonts w:ascii="Arial" w:hAnsi="Arial" w:cs="Arial"/>
                <w:color w:val="auto"/>
                <w:sz w:val="22"/>
                <w:szCs w:val="22"/>
                <w:lang w:val="nl-BE"/>
              </w:rPr>
              <w:t xml:space="preserve">desbetreffende artikel. </w:t>
            </w:r>
            <w:r w:rsidRPr="00E715CC">
              <w:rPr>
                <w:rFonts w:ascii="Arial" w:hAnsi="Arial" w:cs="Arial"/>
                <w:color w:val="auto"/>
                <w:sz w:val="22"/>
                <w:szCs w:val="22"/>
                <w:lang w:val="nl-BE"/>
              </w:rPr>
              <w:t>.</w:t>
            </w:r>
          </w:p>
        </w:tc>
        <w:tc>
          <w:tcPr>
            <w:tcW w:w="4549" w:type="dxa"/>
          </w:tcPr>
          <w:p w14:paraId="4869AF86" w14:textId="26FEB2A1" w:rsidR="00983388" w:rsidRPr="00E715CC" w:rsidRDefault="00983388" w:rsidP="00FE0316">
            <w:pPr>
              <w:pStyle w:val="textebase"/>
              <w:rPr>
                <w:rFonts w:ascii="Arial" w:hAnsi="Arial" w:cs="Arial"/>
                <w:sz w:val="22"/>
                <w:szCs w:val="22"/>
                <w:lang w:val="fr-BE"/>
              </w:rPr>
            </w:pPr>
            <w:r w:rsidRPr="00E715CC">
              <w:rPr>
                <w:rStyle w:val="Article"/>
                <w:rFonts w:ascii="Arial" w:hAnsi="Arial" w:cs="Arial"/>
                <w:color w:val="auto"/>
                <w:sz w:val="22"/>
                <w:szCs w:val="22"/>
                <w:lang w:val="fr-BE"/>
              </w:rPr>
              <w:t>Article 2</w:t>
            </w:r>
            <w:r w:rsidR="00316DFA">
              <w:rPr>
                <w:rStyle w:val="Article"/>
                <w:rFonts w:ascii="Arial" w:hAnsi="Arial" w:cs="Arial"/>
                <w:color w:val="auto"/>
                <w:sz w:val="22"/>
                <w:szCs w:val="22"/>
                <w:lang w:val="fr-BE"/>
              </w:rPr>
              <w:t>2</w:t>
            </w:r>
          </w:p>
          <w:p w14:paraId="0D9D7C45" w14:textId="77777777" w:rsidR="00983388" w:rsidRPr="00E715CC" w:rsidRDefault="00983388" w:rsidP="00FE0316">
            <w:pPr>
              <w:pStyle w:val="textebase"/>
              <w:rPr>
                <w:rFonts w:ascii="Arial" w:hAnsi="Arial" w:cs="Arial"/>
                <w:color w:val="auto"/>
                <w:sz w:val="22"/>
                <w:szCs w:val="22"/>
                <w:lang w:val="fr-BE"/>
              </w:rPr>
            </w:pPr>
          </w:p>
          <w:p w14:paraId="1668960F" w14:textId="0C9D85BF" w:rsidR="00983388" w:rsidRPr="00E715CC" w:rsidRDefault="00983388" w:rsidP="00FE0316">
            <w:pPr>
              <w:pStyle w:val="textebase"/>
              <w:rPr>
                <w:rFonts w:ascii="Arial" w:hAnsi="Arial" w:cs="Arial"/>
                <w:color w:val="auto"/>
                <w:sz w:val="22"/>
                <w:szCs w:val="22"/>
                <w:lang w:val="fr-BE"/>
              </w:rPr>
            </w:pPr>
            <w:r w:rsidRPr="00E715CC">
              <w:rPr>
                <w:rFonts w:ascii="Arial" w:hAnsi="Arial" w:cs="Arial"/>
                <w:color w:val="auto"/>
                <w:sz w:val="22"/>
                <w:szCs w:val="22"/>
                <w:lang w:val="fr-BE"/>
              </w:rPr>
              <w:t xml:space="preserve">La présente </w:t>
            </w:r>
            <w:r w:rsidR="00882FD1">
              <w:rPr>
                <w:rFonts w:ascii="Arial" w:hAnsi="Arial" w:cs="Arial"/>
                <w:color w:val="auto"/>
                <w:sz w:val="22"/>
                <w:szCs w:val="22"/>
                <w:lang w:val="fr-BE"/>
              </w:rPr>
              <w:t>CCT</w:t>
            </w:r>
            <w:r w:rsidRPr="00E715CC">
              <w:rPr>
                <w:rFonts w:ascii="Arial" w:hAnsi="Arial" w:cs="Arial"/>
                <w:color w:val="auto"/>
                <w:sz w:val="22"/>
                <w:szCs w:val="22"/>
                <w:lang w:val="fr-BE"/>
              </w:rPr>
              <w:t xml:space="preserve"> est conclue pour une durée de 2 ans, du 1er janvier 2019 au 31 décembre 2020 inclus, </w:t>
            </w:r>
            <w:r w:rsidR="007451C4">
              <w:rPr>
                <w:rFonts w:ascii="Arial" w:hAnsi="Arial" w:cs="Arial"/>
                <w:color w:val="auto"/>
                <w:sz w:val="22"/>
                <w:szCs w:val="22"/>
                <w:lang w:val="fr-BE"/>
              </w:rPr>
              <w:t>sauf disposition contraire dans l’article même</w:t>
            </w:r>
            <w:r w:rsidRPr="00E715CC">
              <w:rPr>
                <w:rFonts w:ascii="Arial" w:hAnsi="Arial" w:cs="Arial"/>
                <w:color w:val="auto"/>
                <w:sz w:val="22"/>
                <w:szCs w:val="22"/>
                <w:lang w:val="fr-BE"/>
              </w:rPr>
              <w:t>.</w:t>
            </w:r>
          </w:p>
          <w:p w14:paraId="5CB371B3" w14:textId="0A05AA72" w:rsidR="00983388" w:rsidRPr="00E715CC" w:rsidRDefault="00983388" w:rsidP="00FE0316">
            <w:pPr>
              <w:pStyle w:val="textebase"/>
              <w:rPr>
                <w:rStyle w:val="Article"/>
                <w:rFonts w:ascii="Arial" w:hAnsi="Arial" w:cs="Arial"/>
                <w:color w:val="auto"/>
                <w:sz w:val="22"/>
                <w:szCs w:val="22"/>
                <w:lang w:val="fr-BE"/>
              </w:rPr>
            </w:pPr>
          </w:p>
        </w:tc>
      </w:tr>
    </w:tbl>
    <w:p w14:paraId="6F67CF69" w14:textId="77777777" w:rsidR="00C345CF" w:rsidRPr="000C5AF5" w:rsidRDefault="00C345CF" w:rsidP="00D21AC3">
      <w:pPr>
        <w:spacing w:after="0" w:line="240" w:lineRule="auto"/>
        <w:jc w:val="both"/>
        <w:rPr>
          <w:rFonts w:ascii="Arial" w:hAnsi="Arial" w:cs="Arial"/>
          <w:lang w:val="fr-BE"/>
        </w:rPr>
      </w:pPr>
    </w:p>
    <w:sectPr w:rsidR="00C345CF" w:rsidRPr="000C5AF5" w:rsidSect="005F11F7">
      <w:headerReference w:type="default" r:id="rId36"/>
      <w:foot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01C6" w14:textId="77777777" w:rsidR="00272F13" w:rsidRDefault="00272F13" w:rsidP="00707DE4">
      <w:pPr>
        <w:spacing w:after="0" w:line="240" w:lineRule="auto"/>
      </w:pPr>
      <w:r>
        <w:separator/>
      </w:r>
    </w:p>
  </w:endnote>
  <w:endnote w:type="continuationSeparator" w:id="0">
    <w:p w14:paraId="05E4F828" w14:textId="77777777" w:rsidR="00272F13" w:rsidRDefault="00272F13" w:rsidP="00707DE4">
      <w:pPr>
        <w:spacing w:after="0" w:line="240" w:lineRule="auto"/>
      </w:pPr>
      <w:r>
        <w:continuationSeparator/>
      </w:r>
    </w:p>
  </w:endnote>
  <w:endnote w:type="continuationNotice" w:id="1">
    <w:p w14:paraId="695974F6" w14:textId="77777777" w:rsidR="00272F13" w:rsidRDefault="00272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stem Font">
    <w:altName w:val="Calibri"/>
    <w:panose1 w:val="00000000000000000000"/>
    <w:charset w:val="4D"/>
    <w:family w:val="auto"/>
    <w:notTrueType/>
    <w:pitch w:val="default"/>
    <w:sig w:usb0="00000003" w:usb1="00000000" w:usb2="00000000" w:usb3="00000000" w:csb0="00000001" w:csb1="00000000"/>
  </w:font>
  <w:font w:name="ProximaNova-Light">
    <w:altName w:val="Calibri"/>
    <w:panose1 w:val="00000000000000000000"/>
    <w:charset w:val="4D"/>
    <w:family w:val="auto"/>
    <w:notTrueType/>
    <w:pitch w:val="default"/>
    <w:sig w:usb0="00000003" w:usb1="00000000" w:usb2="00000000" w:usb3="00000000" w:csb0="00000001" w:csb1="00000000"/>
  </w:font>
  <w:font w:name="ProximaNovaCond-Semibold">
    <w:altName w:val="Calibri"/>
    <w:panose1 w:val="00000000000000000000"/>
    <w:charset w:val="4D"/>
    <w:family w:val="auto"/>
    <w:notTrueType/>
    <w:pitch w:val="default"/>
    <w:sig w:usb0="00000003" w:usb1="00000000" w:usb2="00000000" w:usb3="00000000" w:csb0="00000001" w:csb1="00000000"/>
  </w:font>
  <w:font w:name="ProximaNova-Bold">
    <w:altName w:val="Calibri"/>
    <w:panose1 w:val="00000000000000000000"/>
    <w:charset w:val="4D"/>
    <w:family w:val="auto"/>
    <w:notTrueType/>
    <w:pitch w:val="default"/>
    <w:sig w:usb0="00000003" w:usb1="00000000" w:usb2="00000000" w:usb3="00000000" w:csb0="00000001" w:csb1="00000000"/>
  </w:font>
  <w:font w:name="DINPro-CondBlack">
    <w:altName w:val="Calibri"/>
    <w:panose1 w:val="00000000000000000000"/>
    <w:charset w:val="4D"/>
    <w:family w:val="auto"/>
    <w:notTrueType/>
    <w:pitch w:val="default"/>
    <w:sig w:usb0="00000003" w:usb1="00000000" w:usb2="00000000" w:usb3="00000000" w:csb0="00000001" w:csb1="00000000"/>
  </w:font>
  <w:font w:name="ProximaNova-Semibold">
    <w:altName w:val="Calibri"/>
    <w:panose1 w:val="00000000000000000000"/>
    <w:charset w:val="4D"/>
    <w:family w:val="auto"/>
    <w:notTrueType/>
    <w:pitch w:val="default"/>
    <w:sig w:usb0="00000003" w:usb1="00000000" w:usb2="00000000" w:usb3="00000000" w:csb0="00000001" w:csb1="00000000"/>
  </w:font>
  <w:font w:name="CourierNewPSMT">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373860"/>
      <w:docPartObj>
        <w:docPartGallery w:val="Page Numbers (Bottom of Page)"/>
        <w:docPartUnique/>
      </w:docPartObj>
    </w:sdtPr>
    <w:sdtEndPr>
      <w:rPr>
        <w:noProof/>
      </w:rPr>
    </w:sdtEndPr>
    <w:sdtContent>
      <w:p w14:paraId="61AE12BA" w14:textId="5F2E7949" w:rsidR="00A632F6" w:rsidRDefault="00A632F6" w:rsidP="00492379">
        <w:pPr>
          <w:pStyle w:val="Footer"/>
          <w:jc w:val="center"/>
          <w:rPr>
            <w:noProof/>
          </w:rPr>
        </w:pPr>
        <w:r>
          <w:fldChar w:fldCharType="begin"/>
        </w:r>
        <w:r>
          <w:instrText xml:space="preserve"> PAGE   \* MERGEFORMAT </w:instrText>
        </w:r>
        <w:r>
          <w:fldChar w:fldCharType="separate"/>
        </w:r>
        <w:r w:rsidR="00E9022A">
          <w:rPr>
            <w:noProof/>
          </w:rPr>
          <w:t>15</w:t>
        </w:r>
        <w:r>
          <w:rPr>
            <w:noProof/>
          </w:rPr>
          <w:fldChar w:fldCharType="end"/>
        </w:r>
      </w:p>
    </w:sdtContent>
  </w:sdt>
  <w:p w14:paraId="1123874B" w14:textId="7717A934" w:rsidR="00A632F6" w:rsidRPr="00492379" w:rsidRDefault="00A632F6" w:rsidP="00492379">
    <w:pPr>
      <w:pStyle w:val="Footer"/>
      <w:spacing w:before="120"/>
      <w:jc w:val="center"/>
      <w:rPr>
        <w:lang w:val="fr-BE"/>
      </w:rPr>
    </w:pPr>
    <w:r>
      <w:rPr>
        <w:lang w:val="fr-BE"/>
      </w:rPr>
      <w:t xml:space="preserve">Accord National </w:t>
    </w:r>
    <w:r w:rsidR="0010445A">
      <w:rPr>
        <w:lang w:val="fr-BE"/>
      </w:rPr>
      <w:t xml:space="preserve">2019-2020 </w:t>
    </w:r>
    <w:r>
      <w:rPr>
        <w:lang w:val="fr-BE"/>
      </w:rPr>
      <w:t xml:space="preserve">CP </w:t>
    </w:r>
    <w:r w:rsidR="00800B6E">
      <w:rPr>
        <w:lang w:val="fr-BE"/>
      </w:rPr>
      <w:t>207</w:t>
    </w:r>
    <w:r>
      <w:rPr>
        <w:lang w:val="fr-BE"/>
      </w:rPr>
      <w:tab/>
    </w: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056C8" w14:textId="77777777" w:rsidR="00272F13" w:rsidRDefault="00272F13" w:rsidP="00707DE4">
      <w:pPr>
        <w:spacing w:after="0" w:line="240" w:lineRule="auto"/>
      </w:pPr>
      <w:r>
        <w:separator/>
      </w:r>
    </w:p>
  </w:footnote>
  <w:footnote w:type="continuationSeparator" w:id="0">
    <w:p w14:paraId="5B4257E7" w14:textId="77777777" w:rsidR="00272F13" w:rsidRDefault="00272F13" w:rsidP="00707DE4">
      <w:pPr>
        <w:spacing w:after="0" w:line="240" w:lineRule="auto"/>
      </w:pPr>
      <w:r>
        <w:continuationSeparator/>
      </w:r>
    </w:p>
  </w:footnote>
  <w:footnote w:type="continuationNotice" w:id="1">
    <w:p w14:paraId="15659FFB" w14:textId="77777777" w:rsidR="00272F13" w:rsidRDefault="00272F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FFF0" w14:textId="58FC2ED3" w:rsidR="00D06BCA" w:rsidRPr="003B529A" w:rsidRDefault="00D06BCA" w:rsidP="00707DE4">
    <w:pPr>
      <w:pStyle w:val="Header"/>
      <w:tabs>
        <w:tab w:val="clear" w:pos="9026"/>
        <w:tab w:val="right" w:pos="9356"/>
      </w:tabs>
      <w:rPr>
        <w:lang w:val="nl-BE"/>
      </w:rPr>
    </w:pPr>
    <w:r w:rsidRPr="003B529A">
      <w:rPr>
        <w:lang w:val="nl-BE"/>
      </w:rPr>
      <w:fldChar w:fldCharType="begin"/>
    </w:r>
    <w:r w:rsidRPr="003B529A">
      <w:rPr>
        <w:lang w:val="nl-BE"/>
      </w:rPr>
      <w:instrText xml:space="preserve"> TIME \@ "dd/MM/yyyy" </w:instrText>
    </w:r>
    <w:r w:rsidRPr="003B529A">
      <w:rPr>
        <w:lang w:val="nl-BE"/>
      </w:rPr>
      <w:fldChar w:fldCharType="separate"/>
    </w:r>
    <w:r w:rsidR="00060705">
      <w:rPr>
        <w:noProof/>
        <w:lang w:val="nl-BE"/>
      </w:rPr>
      <w:t>05/07/2019</w:t>
    </w:r>
    <w:r w:rsidRPr="003B529A">
      <w:rPr>
        <w:lang w:val="nl-BE"/>
      </w:rPr>
      <w:fldChar w:fldCharType="end"/>
    </w:r>
  </w:p>
  <w:p w14:paraId="2B8F6C93" w14:textId="07150313" w:rsidR="00A632F6" w:rsidRPr="00707DE4" w:rsidRDefault="00A632F6" w:rsidP="00707DE4">
    <w:pPr>
      <w:pStyle w:val="Header"/>
      <w:tabs>
        <w:tab w:val="clear" w:pos="9026"/>
        <w:tab w:val="right" w:pos="9356"/>
      </w:tabs>
      <w:rPr>
        <w:lang w:val="nl-BE"/>
      </w:rPr>
    </w:pPr>
    <w:r w:rsidRPr="003B529A">
      <w:rPr>
        <w:lang w:val="nl-BE"/>
      </w:rPr>
      <w:t>Nationaal Akkoord 201</w:t>
    </w:r>
    <w:r w:rsidR="00D06BCA" w:rsidRPr="003B529A">
      <w:rPr>
        <w:lang w:val="nl-BE"/>
      </w:rPr>
      <w:t>9</w:t>
    </w:r>
    <w:r w:rsidRPr="003B529A">
      <w:rPr>
        <w:lang w:val="nl-BE"/>
      </w:rPr>
      <w:t>-20</w:t>
    </w:r>
    <w:r w:rsidR="00D06BCA" w:rsidRPr="003B529A">
      <w:rPr>
        <w:lang w:val="nl-BE"/>
      </w:rPr>
      <w:t>20</w:t>
    </w:r>
    <w:r w:rsidRPr="003B529A">
      <w:rPr>
        <w:lang w:val="nl-BE"/>
      </w:rPr>
      <w:t xml:space="preserve"> </w:t>
    </w:r>
    <w:r w:rsidR="00D06BCA" w:rsidRPr="003B529A">
      <w:rPr>
        <w:lang w:val="nl-BE"/>
      </w:rPr>
      <w:t xml:space="preserve">PC </w:t>
    </w:r>
    <w:r w:rsidR="00800B6E">
      <w:rPr>
        <w:lang w:val="nl-BE"/>
      </w:rPr>
      <w:t>207</w:t>
    </w:r>
    <w:r>
      <w:rPr>
        <w:lang w:val="nl-BE"/>
      </w:rPr>
      <w:tab/>
    </w:r>
    <w:r>
      <w:rPr>
        <w:lang w:val="nl-B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828"/>
    <w:multiLevelType w:val="hybridMultilevel"/>
    <w:tmpl w:val="48B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91FA9"/>
    <w:multiLevelType w:val="hybridMultilevel"/>
    <w:tmpl w:val="9A0C67E4"/>
    <w:lvl w:ilvl="0" w:tplc="850808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0764A8"/>
    <w:multiLevelType w:val="hybridMultilevel"/>
    <w:tmpl w:val="ACF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14D8"/>
    <w:multiLevelType w:val="hybridMultilevel"/>
    <w:tmpl w:val="A1966D7E"/>
    <w:lvl w:ilvl="0" w:tplc="0DF0145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4F6CD3"/>
    <w:multiLevelType w:val="hybridMultilevel"/>
    <w:tmpl w:val="4A68F4DE"/>
    <w:lvl w:ilvl="0" w:tplc="5882D8F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8942A01"/>
    <w:multiLevelType w:val="hybridMultilevel"/>
    <w:tmpl w:val="ACDC0270"/>
    <w:lvl w:ilvl="0" w:tplc="C570D216">
      <w:start w:val="1"/>
      <w:numFmt w:val="decimal"/>
      <w:lvlText w:val="%1°"/>
      <w:lvlJc w:val="left"/>
      <w:pPr>
        <w:ind w:left="720" w:hanging="360"/>
      </w:pPr>
      <w:rPr>
        <w:rFonts w:hint="default"/>
        <w:lang w:val="fr-B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50463E"/>
    <w:multiLevelType w:val="multilevel"/>
    <w:tmpl w:val="D654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D3F4E"/>
    <w:multiLevelType w:val="hybridMultilevel"/>
    <w:tmpl w:val="9474D010"/>
    <w:lvl w:ilvl="0" w:tplc="70306024">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4290176"/>
    <w:multiLevelType w:val="hybridMultilevel"/>
    <w:tmpl w:val="90F6AA92"/>
    <w:lvl w:ilvl="0" w:tplc="B4EE904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682CB8"/>
    <w:multiLevelType w:val="hybridMultilevel"/>
    <w:tmpl w:val="531CEC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3E3523"/>
    <w:multiLevelType w:val="hybridMultilevel"/>
    <w:tmpl w:val="7EC842B8"/>
    <w:lvl w:ilvl="0" w:tplc="81B220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B964E5D"/>
    <w:multiLevelType w:val="hybridMultilevel"/>
    <w:tmpl w:val="D6F2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D3C8F"/>
    <w:multiLevelType w:val="hybridMultilevel"/>
    <w:tmpl w:val="F334AD68"/>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706C93"/>
    <w:multiLevelType w:val="hybridMultilevel"/>
    <w:tmpl w:val="30D232B2"/>
    <w:lvl w:ilvl="0" w:tplc="04C8D05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D916863"/>
    <w:multiLevelType w:val="hybridMultilevel"/>
    <w:tmpl w:val="C88C40C8"/>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4713DF1"/>
    <w:multiLevelType w:val="hybridMultilevel"/>
    <w:tmpl w:val="284C3B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9A964D4"/>
    <w:multiLevelType w:val="hybridMultilevel"/>
    <w:tmpl w:val="C33C5DF0"/>
    <w:lvl w:ilvl="0" w:tplc="6B10A2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C59072F"/>
    <w:multiLevelType w:val="hybridMultilevel"/>
    <w:tmpl w:val="A3C8A046"/>
    <w:lvl w:ilvl="0" w:tplc="6EBA316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1886EB9"/>
    <w:multiLevelType w:val="hybridMultilevel"/>
    <w:tmpl w:val="D786D3BC"/>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A4690A"/>
    <w:multiLevelType w:val="hybridMultilevel"/>
    <w:tmpl w:val="EB38635C"/>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643D5142"/>
    <w:multiLevelType w:val="hybridMultilevel"/>
    <w:tmpl w:val="4180471E"/>
    <w:lvl w:ilvl="0" w:tplc="52F886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5D57B7A"/>
    <w:multiLevelType w:val="hybridMultilevel"/>
    <w:tmpl w:val="92846C2A"/>
    <w:lvl w:ilvl="0" w:tplc="EC54DF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7E62B75"/>
    <w:multiLevelType w:val="hybridMultilevel"/>
    <w:tmpl w:val="D8B4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4059D"/>
    <w:multiLevelType w:val="hybridMultilevel"/>
    <w:tmpl w:val="C2920882"/>
    <w:lvl w:ilvl="0" w:tplc="02B42C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E1E45D3"/>
    <w:multiLevelType w:val="hybridMultilevel"/>
    <w:tmpl w:val="EB38635C"/>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6F1D08ED"/>
    <w:multiLevelType w:val="hybridMultilevel"/>
    <w:tmpl w:val="26B422C0"/>
    <w:lvl w:ilvl="0" w:tplc="CEE6C6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02519DA"/>
    <w:multiLevelType w:val="hybridMultilevel"/>
    <w:tmpl w:val="D21C1FDE"/>
    <w:lvl w:ilvl="0" w:tplc="838AE7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1AD380B"/>
    <w:multiLevelType w:val="hybridMultilevel"/>
    <w:tmpl w:val="6C30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17A5A"/>
    <w:multiLevelType w:val="hybridMultilevel"/>
    <w:tmpl w:val="B558748C"/>
    <w:lvl w:ilvl="0" w:tplc="E0E422CE">
      <w:start w:val="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6723E1B"/>
    <w:multiLevelType w:val="hybridMultilevel"/>
    <w:tmpl w:val="872AF0D4"/>
    <w:lvl w:ilvl="0" w:tplc="F414349A">
      <w:start w:val="11"/>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6C2383B"/>
    <w:multiLevelType w:val="hybridMultilevel"/>
    <w:tmpl w:val="B816CFAC"/>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982CA0"/>
    <w:multiLevelType w:val="hybridMultilevel"/>
    <w:tmpl w:val="DE24B530"/>
    <w:lvl w:ilvl="0" w:tplc="BA305F6A">
      <w:start w:val="3"/>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8B4D84"/>
    <w:multiLevelType w:val="hybridMultilevel"/>
    <w:tmpl w:val="0BDC5BC0"/>
    <w:lvl w:ilvl="0" w:tplc="AF4EBE4C">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C7C6523"/>
    <w:multiLevelType w:val="hybridMultilevel"/>
    <w:tmpl w:val="7DE4137A"/>
    <w:lvl w:ilvl="0" w:tplc="3FAC32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3"/>
  </w:num>
  <w:num w:numId="3">
    <w:abstractNumId w:val="33"/>
  </w:num>
  <w:num w:numId="4">
    <w:abstractNumId w:val="32"/>
  </w:num>
  <w:num w:numId="5">
    <w:abstractNumId w:val="4"/>
  </w:num>
  <w:num w:numId="6">
    <w:abstractNumId w:val="10"/>
  </w:num>
  <w:num w:numId="7">
    <w:abstractNumId w:val="17"/>
  </w:num>
  <w:num w:numId="8">
    <w:abstractNumId w:val="16"/>
  </w:num>
  <w:num w:numId="9">
    <w:abstractNumId w:val="3"/>
  </w:num>
  <w:num w:numId="10">
    <w:abstractNumId w:val="1"/>
  </w:num>
  <w:num w:numId="11">
    <w:abstractNumId w:val="21"/>
  </w:num>
  <w:num w:numId="12">
    <w:abstractNumId w:val="25"/>
  </w:num>
  <w:num w:numId="13">
    <w:abstractNumId w:val="20"/>
  </w:num>
  <w:num w:numId="14">
    <w:abstractNumId w:val="26"/>
  </w:num>
  <w:num w:numId="15">
    <w:abstractNumId w:val="12"/>
  </w:num>
  <w:num w:numId="16">
    <w:abstractNumId w:val="28"/>
  </w:num>
  <w:num w:numId="17">
    <w:abstractNumId w:val="14"/>
  </w:num>
  <w:num w:numId="18">
    <w:abstractNumId w:val="30"/>
  </w:num>
  <w:num w:numId="19">
    <w:abstractNumId w:val="15"/>
  </w:num>
  <w:num w:numId="20">
    <w:abstractNumId w:val="29"/>
  </w:num>
  <w:num w:numId="21">
    <w:abstractNumId w:val="18"/>
  </w:num>
  <w:num w:numId="22">
    <w:abstractNumId w:val="11"/>
  </w:num>
  <w:num w:numId="23">
    <w:abstractNumId w:val="31"/>
  </w:num>
  <w:num w:numId="24">
    <w:abstractNumId w:val="23"/>
  </w:num>
  <w:num w:numId="25">
    <w:abstractNumId w:val="6"/>
  </w:num>
  <w:num w:numId="26">
    <w:abstractNumId w:val="24"/>
  </w:num>
  <w:num w:numId="27">
    <w:abstractNumId w:val="9"/>
  </w:num>
  <w:num w:numId="28">
    <w:abstractNumId w:val="22"/>
  </w:num>
  <w:num w:numId="29">
    <w:abstractNumId w:val="7"/>
  </w:num>
  <w:num w:numId="30">
    <w:abstractNumId w:val="5"/>
  </w:num>
  <w:num w:numId="31">
    <w:abstractNumId w:val="19"/>
  </w:num>
  <w:num w:numId="32">
    <w:abstractNumId w:val="0"/>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CF"/>
    <w:rsid w:val="00000730"/>
    <w:rsid w:val="00000ACB"/>
    <w:rsid w:val="00000E5D"/>
    <w:rsid w:val="000021B5"/>
    <w:rsid w:val="000025B0"/>
    <w:rsid w:val="0000352C"/>
    <w:rsid w:val="00011D34"/>
    <w:rsid w:val="00014CFE"/>
    <w:rsid w:val="00017535"/>
    <w:rsid w:val="00024AC5"/>
    <w:rsid w:val="0002582D"/>
    <w:rsid w:val="00025B0C"/>
    <w:rsid w:val="0002789B"/>
    <w:rsid w:val="00027FF1"/>
    <w:rsid w:val="000310C1"/>
    <w:rsid w:val="00032D77"/>
    <w:rsid w:val="00034E0E"/>
    <w:rsid w:val="00044097"/>
    <w:rsid w:val="0004489A"/>
    <w:rsid w:val="00045B29"/>
    <w:rsid w:val="00046710"/>
    <w:rsid w:val="000477EC"/>
    <w:rsid w:val="0005403B"/>
    <w:rsid w:val="000550BB"/>
    <w:rsid w:val="00055D83"/>
    <w:rsid w:val="00060705"/>
    <w:rsid w:val="00060BF7"/>
    <w:rsid w:val="00071112"/>
    <w:rsid w:val="00072873"/>
    <w:rsid w:val="00074A31"/>
    <w:rsid w:val="0007660A"/>
    <w:rsid w:val="00077EAB"/>
    <w:rsid w:val="00080BB7"/>
    <w:rsid w:val="0008215D"/>
    <w:rsid w:val="000824A3"/>
    <w:rsid w:val="00084A6B"/>
    <w:rsid w:val="00086CCF"/>
    <w:rsid w:val="00091228"/>
    <w:rsid w:val="0009216E"/>
    <w:rsid w:val="00092F6F"/>
    <w:rsid w:val="0009565F"/>
    <w:rsid w:val="000A5A31"/>
    <w:rsid w:val="000A606C"/>
    <w:rsid w:val="000B21A3"/>
    <w:rsid w:val="000B4FB7"/>
    <w:rsid w:val="000B5437"/>
    <w:rsid w:val="000B6EA8"/>
    <w:rsid w:val="000C08E0"/>
    <w:rsid w:val="000C200A"/>
    <w:rsid w:val="000C2FA1"/>
    <w:rsid w:val="000C432E"/>
    <w:rsid w:val="000C489B"/>
    <w:rsid w:val="000C5AF5"/>
    <w:rsid w:val="000D228D"/>
    <w:rsid w:val="000D40A5"/>
    <w:rsid w:val="000D4E06"/>
    <w:rsid w:val="000D5587"/>
    <w:rsid w:val="000D5A75"/>
    <w:rsid w:val="000D7056"/>
    <w:rsid w:val="000E2056"/>
    <w:rsid w:val="000F12B2"/>
    <w:rsid w:val="000F1C7D"/>
    <w:rsid w:val="000F5304"/>
    <w:rsid w:val="000F5C1B"/>
    <w:rsid w:val="000F60A1"/>
    <w:rsid w:val="000F7EBC"/>
    <w:rsid w:val="000F7EC8"/>
    <w:rsid w:val="001019BA"/>
    <w:rsid w:val="0010445A"/>
    <w:rsid w:val="001102EA"/>
    <w:rsid w:val="001134A9"/>
    <w:rsid w:val="0011716A"/>
    <w:rsid w:val="0012049C"/>
    <w:rsid w:val="0012068E"/>
    <w:rsid w:val="0012207C"/>
    <w:rsid w:val="00125AFE"/>
    <w:rsid w:val="0012676B"/>
    <w:rsid w:val="00133D43"/>
    <w:rsid w:val="00134A43"/>
    <w:rsid w:val="001351F1"/>
    <w:rsid w:val="00152833"/>
    <w:rsid w:val="00153490"/>
    <w:rsid w:val="001536E4"/>
    <w:rsid w:val="00154498"/>
    <w:rsid w:val="001626E6"/>
    <w:rsid w:val="00163C66"/>
    <w:rsid w:val="00170BCF"/>
    <w:rsid w:val="00175B93"/>
    <w:rsid w:val="0017629D"/>
    <w:rsid w:val="00180494"/>
    <w:rsid w:val="00185D85"/>
    <w:rsid w:val="001861E2"/>
    <w:rsid w:val="00186A97"/>
    <w:rsid w:val="0018768E"/>
    <w:rsid w:val="00190054"/>
    <w:rsid w:val="00190C64"/>
    <w:rsid w:val="00192776"/>
    <w:rsid w:val="0019375B"/>
    <w:rsid w:val="00194C8B"/>
    <w:rsid w:val="00195325"/>
    <w:rsid w:val="00195339"/>
    <w:rsid w:val="00196F55"/>
    <w:rsid w:val="001A0C39"/>
    <w:rsid w:val="001A2634"/>
    <w:rsid w:val="001A26ED"/>
    <w:rsid w:val="001A3953"/>
    <w:rsid w:val="001A63FD"/>
    <w:rsid w:val="001A6F54"/>
    <w:rsid w:val="001A7A1D"/>
    <w:rsid w:val="001B1B82"/>
    <w:rsid w:val="001B297F"/>
    <w:rsid w:val="001B3E9C"/>
    <w:rsid w:val="001B60D3"/>
    <w:rsid w:val="001B7129"/>
    <w:rsid w:val="001C3AB2"/>
    <w:rsid w:val="001C439C"/>
    <w:rsid w:val="001C5379"/>
    <w:rsid w:val="001C55BD"/>
    <w:rsid w:val="001C7DFF"/>
    <w:rsid w:val="001D08F8"/>
    <w:rsid w:val="001D0EFC"/>
    <w:rsid w:val="001D1EA8"/>
    <w:rsid w:val="001D28DA"/>
    <w:rsid w:val="001D54E9"/>
    <w:rsid w:val="001E4215"/>
    <w:rsid w:val="001E5014"/>
    <w:rsid w:val="001F003F"/>
    <w:rsid w:val="001F093D"/>
    <w:rsid w:val="001F0EB3"/>
    <w:rsid w:val="001F5115"/>
    <w:rsid w:val="0020145E"/>
    <w:rsid w:val="00202646"/>
    <w:rsid w:val="00202DB2"/>
    <w:rsid w:val="00215C32"/>
    <w:rsid w:val="0022011C"/>
    <w:rsid w:val="002218F1"/>
    <w:rsid w:val="00222D6C"/>
    <w:rsid w:val="00223A4F"/>
    <w:rsid w:val="002244A5"/>
    <w:rsid w:val="002254F4"/>
    <w:rsid w:val="00226342"/>
    <w:rsid w:val="00227AA1"/>
    <w:rsid w:val="0023138C"/>
    <w:rsid w:val="002316F2"/>
    <w:rsid w:val="00234E27"/>
    <w:rsid w:val="00242D1E"/>
    <w:rsid w:val="00245C6D"/>
    <w:rsid w:val="00247F83"/>
    <w:rsid w:val="00253F91"/>
    <w:rsid w:val="0025601D"/>
    <w:rsid w:val="002636F1"/>
    <w:rsid w:val="00264777"/>
    <w:rsid w:val="00264DEC"/>
    <w:rsid w:val="00267895"/>
    <w:rsid w:val="00267E27"/>
    <w:rsid w:val="00271C45"/>
    <w:rsid w:val="00271DAA"/>
    <w:rsid w:val="00272F13"/>
    <w:rsid w:val="00273BD4"/>
    <w:rsid w:val="00274133"/>
    <w:rsid w:val="00276457"/>
    <w:rsid w:val="00277968"/>
    <w:rsid w:val="00285D76"/>
    <w:rsid w:val="002864DB"/>
    <w:rsid w:val="002877C6"/>
    <w:rsid w:val="00287F6F"/>
    <w:rsid w:val="002A1133"/>
    <w:rsid w:val="002A1A60"/>
    <w:rsid w:val="002B181F"/>
    <w:rsid w:val="002B1E6E"/>
    <w:rsid w:val="002B51D0"/>
    <w:rsid w:val="002B7C6B"/>
    <w:rsid w:val="002C188B"/>
    <w:rsid w:val="002D12B0"/>
    <w:rsid w:val="002D7DA8"/>
    <w:rsid w:val="002E0991"/>
    <w:rsid w:val="002E5ADC"/>
    <w:rsid w:val="002E7342"/>
    <w:rsid w:val="002F0AED"/>
    <w:rsid w:val="002F186C"/>
    <w:rsid w:val="002F3996"/>
    <w:rsid w:val="002F4181"/>
    <w:rsid w:val="002F5182"/>
    <w:rsid w:val="002F701C"/>
    <w:rsid w:val="002F7C76"/>
    <w:rsid w:val="0030050D"/>
    <w:rsid w:val="00300E78"/>
    <w:rsid w:val="00305E89"/>
    <w:rsid w:val="00310E4E"/>
    <w:rsid w:val="00310FA7"/>
    <w:rsid w:val="00311A02"/>
    <w:rsid w:val="00313D50"/>
    <w:rsid w:val="003140E8"/>
    <w:rsid w:val="00316DFA"/>
    <w:rsid w:val="00327F94"/>
    <w:rsid w:val="00332349"/>
    <w:rsid w:val="00342690"/>
    <w:rsid w:val="00347359"/>
    <w:rsid w:val="00353C87"/>
    <w:rsid w:val="003542AD"/>
    <w:rsid w:val="00357810"/>
    <w:rsid w:val="00360426"/>
    <w:rsid w:val="003611FC"/>
    <w:rsid w:val="003619E2"/>
    <w:rsid w:val="00366524"/>
    <w:rsid w:val="00367282"/>
    <w:rsid w:val="003706E0"/>
    <w:rsid w:val="00376668"/>
    <w:rsid w:val="0037711F"/>
    <w:rsid w:val="003819B3"/>
    <w:rsid w:val="00382DEB"/>
    <w:rsid w:val="003838BC"/>
    <w:rsid w:val="00384159"/>
    <w:rsid w:val="003845FD"/>
    <w:rsid w:val="003862FB"/>
    <w:rsid w:val="0038699C"/>
    <w:rsid w:val="00390EC7"/>
    <w:rsid w:val="00392680"/>
    <w:rsid w:val="00394642"/>
    <w:rsid w:val="00395D0B"/>
    <w:rsid w:val="003A33A1"/>
    <w:rsid w:val="003A3B10"/>
    <w:rsid w:val="003A3DB8"/>
    <w:rsid w:val="003A3FC9"/>
    <w:rsid w:val="003A47BA"/>
    <w:rsid w:val="003A5DF8"/>
    <w:rsid w:val="003B099A"/>
    <w:rsid w:val="003B0C61"/>
    <w:rsid w:val="003B1718"/>
    <w:rsid w:val="003B529A"/>
    <w:rsid w:val="003B52E1"/>
    <w:rsid w:val="003B59B8"/>
    <w:rsid w:val="003B73DA"/>
    <w:rsid w:val="003B79EE"/>
    <w:rsid w:val="003B7B1B"/>
    <w:rsid w:val="003C0684"/>
    <w:rsid w:val="003C1C95"/>
    <w:rsid w:val="003C35E2"/>
    <w:rsid w:val="003C3CE8"/>
    <w:rsid w:val="003C5455"/>
    <w:rsid w:val="003C6D56"/>
    <w:rsid w:val="003C6F3F"/>
    <w:rsid w:val="003D7875"/>
    <w:rsid w:val="003E0FC3"/>
    <w:rsid w:val="003E164C"/>
    <w:rsid w:val="003E2F4D"/>
    <w:rsid w:val="003E4D55"/>
    <w:rsid w:val="003E4F27"/>
    <w:rsid w:val="003E7E00"/>
    <w:rsid w:val="003F0267"/>
    <w:rsid w:val="003F16EC"/>
    <w:rsid w:val="003F1CC2"/>
    <w:rsid w:val="003F388E"/>
    <w:rsid w:val="003F687C"/>
    <w:rsid w:val="003F69B0"/>
    <w:rsid w:val="003F6D50"/>
    <w:rsid w:val="00400306"/>
    <w:rsid w:val="00400D33"/>
    <w:rsid w:val="00403B60"/>
    <w:rsid w:val="004102CC"/>
    <w:rsid w:val="00414463"/>
    <w:rsid w:val="004165ED"/>
    <w:rsid w:val="0041795F"/>
    <w:rsid w:val="00421884"/>
    <w:rsid w:val="0042329F"/>
    <w:rsid w:val="00424CB6"/>
    <w:rsid w:val="00430397"/>
    <w:rsid w:val="00441A07"/>
    <w:rsid w:val="0044240C"/>
    <w:rsid w:val="00444549"/>
    <w:rsid w:val="004469F5"/>
    <w:rsid w:val="00446A63"/>
    <w:rsid w:val="00450761"/>
    <w:rsid w:val="004533DA"/>
    <w:rsid w:val="0045421D"/>
    <w:rsid w:val="004620A8"/>
    <w:rsid w:val="00462411"/>
    <w:rsid w:val="0046354F"/>
    <w:rsid w:val="00466007"/>
    <w:rsid w:val="00467338"/>
    <w:rsid w:val="00472B9D"/>
    <w:rsid w:val="00481328"/>
    <w:rsid w:val="00482A78"/>
    <w:rsid w:val="00486BD9"/>
    <w:rsid w:val="00492379"/>
    <w:rsid w:val="00493135"/>
    <w:rsid w:val="00494629"/>
    <w:rsid w:val="00494A83"/>
    <w:rsid w:val="0049558E"/>
    <w:rsid w:val="004963D3"/>
    <w:rsid w:val="004A038D"/>
    <w:rsid w:val="004A2C58"/>
    <w:rsid w:val="004A3056"/>
    <w:rsid w:val="004A3094"/>
    <w:rsid w:val="004A5FE4"/>
    <w:rsid w:val="004A7516"/>
    <w:rsid w:val="004A7A73"/>
    <w:rsid w:val="004B0A04"/>
    <w:rsid w:val="004B189D"/>
    <w:rsid w:val="004B2671"/>
    <w:rsid w:val="004B2E1E"/>
    <w:rsid w:val="004B4403"/>
    <w:rsid w:val="004B6CF7"/>
    <w:rsid w:val="004B7729"/>
    <w:rsid w:val="004C1012"/>
    <w:rsid w:val="004C1313"/>
    <w:rsid w:val="004C6ABD"/>
    <w:rsid w:val="004D19B9"/>
    <w:rsid w:val="004D4B31"/>
    <w:rsid w:val="004D55E1"/>
    <w:rsid w:val="004D6519"/>
    <w:rsid w:val="004D7165"/>
    <w:rsid w:val="004E4E96"/>
    <w:rsid w:val="004E54D6"/>
    <w:rsid w:val="004E6C73"/>
    <w:rsid w:val="004E6F83"/>
    <w:rsid w:val="004E6FF3"/>
    <w:rsid w:val="004E7C2D"/>
    <w:rsid w:val="004F2B55"/>
    <w:rsid w:val="004F3A33"/>
    <w:rsid w:val="005018DF"/>
    <w:rsid w:val="00501D67"/>
    <w:rsid w:val="00502C4A"/>
    <w:rsid w:val="0051425E"/>
    <w:rsid w:val="005179DF"/>
    <w:rsid w:val="00522B22"/>
    <w:rsid w:val="00524274"/>
    <w:rsid w:val="00525878"/>
    <w:rsid w:val="00526F0E"/>
    <w:rsid w:val="00531301"/>
    <w:rsid w:val="005318AD"/>
    <w:rsid w:val="005337FD"/>
    <w:rsid w:val="005346EB"/>
    <w:rsid w:val="005370BD"/>
    <w:rsid w:val="005401E0"/>
    <w:rsid w:val="00541071"/>
    <w:rsid w:val="00542EF7"/>
    <w:rsid w:val="005433FC"/>
    <w:rsid w:val="005456B3"/>
    <w:rsid w:val="00545CDF"/>
    <w:rsid w:val="00547244"/>
    <w:rsid w:val="00551E8F"/>
    <w:rsid w:val="005526EB"/>
    <w:rsid w:val="00552730"/>
    <w:rsid w:val="00561F70"/>
    <w:rsid w:val="00563FE9"/>
    <w:rsid w:val="0056623C"/>
    <w:rsid w:val="0057175B"/>
    <w:rsid w:val="00572065"/>
    <w:rsid w:val="0057421F"/>
    <w:rsid w:val="0057498F"/>
    <w:rsid w:val="00575EDF"/>
    <w:rsid w:val="005809DE"/>
    <w:rsid w:val="005817F9"/>
    <w:rsid w:val="00586EBB"/>
    <w:rsid w:val="0058744A"/>
    <w:rsid w:val="00590B11"/>
    <w:rsid w:val="00592E00"/>
    <w:rsid w:val="0059751B"/>
    <w:rsid w:val="005A0C47"/>
    <w:rsid w:val="005C0C17"/>
    <w:rsid w:val="005C123B"/>
    <w:rsid w:val="005C2406"/>
    <w:rsid w:val="005C6A62"/>
    <w:rsid w:val="005D4A06"/>
    <w:rsid w:val="005D6DB0"/>
    <w:rsid w:val="005E4113"/>
    <w:rsid w:val="005E5B40"/>
    <w:rsid w:val="005E6D60"/>
    <w:rsid w:val="005F11F7"/>
    <w:rsid w:val="006001E9"/>
    <w:rsid w:val="00600E29"/>
    <w:rsid w:val="00604165"/>
    <w:rsid w:val="00604665"/>
    <w:rsid w:val="006070EA"/>
    <w:rsid w:val="00607C1F"/>
    <w:rsid w:val="00615CFD"/>
    <w:rsid w:val="006164FF"/>
    <w:rsid w:val="006206EF"/>
    <w:rsid w:val="00620D58"/>
    <w:rsid w:val="006210D2"/>
    <w:rsid w:val="00623C04"/>
    <w:rsid w:val="00623CBE"/>
    <w:rsid w:val="00630384"/>
    <w:rsid w:val="00635FB0"/>
    <w:rsid w:val="006369C2"/>
    <w:rsid w:val="00640A5C"/>
    <w:rsid w:val="00642D7E"/>
    <w:rsid w:val="00646610"/>
    <w:rsid w:val="00646635"/>
    <w:rsid w:val="00661CD3"/>
    <w:rsid w:val="00665E50"/>
    <w:rsid w:val="00667648"/>
    <w:rsid w:val="00667DBC"/>
    <w:rsid w:val="0067031A"/>
    <w:rsid w:val="00670903"/>
    <w:rsid w:val="00671BE2"/>
    <w:rsid w:val="00674029"/>
    <w:rsid w:val="006749DC"/>
    <w:rsid w:val="00675194"/>
    <w:rsid w:val="0067525E"/>
    <w:rsid w:val="0068155F"/>
    <w:rsid w:val="0068382D"/>
    <w:rsid w:val="0068448F"/>
    <w:rsid w:val="006848B6"/>
    <w:rsid w:val="00684921"/>
    <w:rsid w:val="0068587B"/>
    <w:rsid w:val="006878FC"/>
    <w:rsid w:val="00690918"/>
    <w:rsid w:val="00692F5C"/>
    <w:rsid w:val="0069628D"/>
    <w:rsid w:val="006964AE"/>
    <w:rsid w:val="00697986"/>
    <w:rsid w:val="006A57AB"/>
    <w:rsid w:val="006A5D9F"/>
    <w:rsid w:val="006A7305"/>
    <w:rsid w:val="006A7DFB"/>
    <w:rsid w:val="006B2232"/>
    <w:rsid w:val="006B25CC"/>
    <w:rsid w:val="006B5B50"/>
    <w:rsid w:val="006C0478"/>
    <w:rsid w:val="006C3B30"/>
    <w:rsid w:val="006C3B31"/>
    <w:rsid w:val="006C69D4"/>
    <w:rsid w:val="006D43AE"/>
    <w:rsid w:val="006D6271"/>
    <w:rsid w:val="006E0E9A"/>
    <w:rsid w:val="006E1365"/>
    <w:rsid w:val="006E32BD"/>
    <w:rsid w:val="006E43D3"/>
    <w:rsid w:val="006E6898"/>
    <w:rsid w:val="006F1105"/>
    <w:rsid w:val="006F7775"/>
    <w:rsid w:val="007006F1"/>
    <w:rsid w:val="007009E7"/>
    <w:rsid w:val="0070226B"/>
    <w:rsid w:val="007038A4"/>
    <w:rsid w:val="007041E6"/>
    <w:rsid w:val="00707DE4"/>
    <w:rsid w:val="00711090"/>
    <w:rsid w:val="0071134D"/>
    <w:rsid w:val="007122B4"/>
    <w:rsid w:val="00712E48"/>
    <w:rsid w:val="007159CB"/>
    <w:rsid w:val="007174EB"/>
    <w:rsid w:val="0072268D"/>
    <w:rsid w:val="00722809"/>
    <w:rsid w:val="00722D0D"/>
    <w:rsid w:val="00722F85"/>
    <w:rsid w:val="007235AE"/>
    <w:rsid w:val="007276AA"/>
    <w:rsid w:val="00732129"/>
    <w:rsid w:val="007350DF"/>
    <w:rsid w:val="00735624"/>
    <w:rsid w:val="00736B19"/>
    <w:rsid w:val="007376FA"/>
    <w:rsid w:val="00741403"/>
    <w:rsid w:val="007429F6"/>
    <w:rsid w:val="00742A19"/>
    <w:rsid w:val="00744AA5"/>
    <w:rsid w:val="00744D5A"/>
    <w:rsid w:val="007451C4"/>
    <w:rsid w:val="007459AA"/>
    <w:rsid w:val="00746638"/>
    <w:rsid w:val="00746BA7"/>
    <w:rsid w:val="0075058A"/>
    <w:rsid w:val="007528FE"/>
    <w:rsid w:val="0075669B"/>
    <w:rsid w:val="00757A83"/>
    <w:rsid w:val="00762CB3"/>
    <w:rsid w:val="0076425D"/>
    <w:rsid w:val="0076501B"/>
    <w:rsid w:val="00766A3A"/>
    <w:rsid w:val="00767795"/>
    <w:rsid w:val="007727FC"/>
    <w:rsid w:val="00774B92"/>
    <w:rsid w:val="00776763"/>
    <w:rsid w:val="007802B4"/>
    <w:rsid w:val="0078445F"/>
    <w:rsid w:val="00793420"/>
    <w:rsid w:val="007939E1"/>
    <w:rsid w:val="0079473B"/>
    <w:rsid w:val="0079583F"/>
    <w:rsid w:val="007A0E7E"/>
    <w:rsid w:val="007A14C7"/>
    <w:rsid w:val="007A25EF"/>
    <w:rsid w:val="007A2EF4"/>
    <w:rsid w:val="007A3CA8"/>
    <w:rsid w:val="007A52D3"/>
    <w:rsid w:val="007B31DF"/>
    <w:rsid w:val="007B6AEA"/>
    <w:rsid w:val="007C2CB4"/>
    <w:rsid w:val="007E6814"/>
    <w:rsid w:val="007F1DD1"/>
    <w:rsid w:val="007F210C"/>
    <w:rsid w:val="007F2BCD"/>
    <w:rsid w:val="007F32D5"/>
    <w:rsid w:val="007F686E"/>
    <w:rsid w:val="00800B6E"/>
    <w:rsid w:val="00801D8B"/>
    <w:rsid w:val="00802CF9"/>
    <w:rsid w:val="00803C1D"/>
    <w:rsid w:val="00804A42"/>
    <w:rsid w:val="0080542E"/>
    <w:rsid w:val="00805517"/>
    <w:rsid w:val="00810465"/>
    <w:rsid w:val="00812DC1"/>
    <w:rsid w:val="00816393"/>
    <w:rsid w:val="0082000A"/>
    <w:rsid w:val="00823014"/>
    <w:rsid w:val="0082696C"/>
    <w:rsid w:val="00826CDA"/>
    <w:rsid w:val="00831BCE"/>
    <w:rsid w:val="0083226F"/>
    <w:rsid w:val="00840875"/>
    <w:rsid w:val="0084234D"/>
    <w:rsid w:val="00843197"/>
    <w:rsid w:val="00843B6F"/>
    <w:rsid w:val="00846DEF"/>
    <w:rsid w:val="00850292"/>
    <w:rsid w:val="00857DDC"/>
    <w:rsid w:val="00866043"/>
    <w:rsid w:val="00867D30"/>
    <w:rsid w:val="008726CB"/>
    <w:rsid w:val="00875467"/>
    <w:rsid w:val="00875B24"/>
    <w:rsid w:val="00880C6E"/>
    <w:rsid w:val="00882FD1"/>
    <w:rsid w:val="008854B1"/>
    <w:rsid w:val="00885E00"/>
    <w:rsid w:val="008927E8"/>
    <w:rsid w:val="00896E7F"/>
    <w:rsid w:val="008977D4"/>
    <w:rsid w:val="008A2027"/>
    <w:rsid w:val="008A3AC2"/>
    <w:rsid w:val="008A3DF2"/>
    <w:rsid w:val="008A665C"/>
    <w:rsid w:val="008B31D7"/>
    <w:rsid w:val="008B5451"/>
    <w:rsid w:val="008B5682"/>
    <w:rsid w:val="008B586D"/>
    <w:rsid w:val="008B6BB8"/>
    <w:rsid w:val="008C0937"/>
    <w:rsid w:val="008C1B26"/>
    <w:rsid w:val="008C42EC"/>
    <w:rsid w:val="008C5122"/>
    <w:rsid w:val="008C6833"/>
    <w:rsid w:val="008D0B5B"/>
    <w:rsid w:val="008E036D"/>
    <w:rsid w:val="008E3C3B"/>
    <w:rsid w:val="008E78CF"/>
    <w:rsid w:val="008F033E"/>
    <w:rsid w:val="008F0B8E"/>
    <w:rsid w:val="008F22AB"/>
    <w:rsid w:val="008F2CDB"/>
    <w:rsid w:val="008F38B2"/>
    <w:rsid w:val="008F428F"/>
    <w:rsid w:val="008F63DB"/>
    <w:rsid w:val="008F7EC9"/>
    <w:rsid w:val="00900779"/>
    <w:rsid w:val="00901CAD"/>
    <w:rsid w:val="00905BA1"/>
    <w:rsid w:val="0091086D"/>
    <w:rsid w:val="00910D37"/>
    <w:rsid w:val="00910D88"/>
    <w:rsid w:val="00911387"/>
    <w:rsid w:val="009113D7"/>
    <w:rsid w:val="00911F2B"/>
    <w:rsid w:val="00912C90"/>
    <w:rsid w:val="00915497"/>
    <w:rsid w:val="0091639C"/>
    <w:rsid w:val="00920BA5"/>
    <w:rsid w:val="00920CAE"/>
    <w:rsid w:val="00922DEC"/>
    <w:rsid w:val="009251F0"/>
    <w:rsid w:val="0092609E"/>
    <w:rsid w:val="0092709D"/>
    <w:rsid w:val="00931991"/>
    <w:rsid w:val="0093366B"/>
    <w:rsid w:val="00934AE9"/>
    <w:rsid w:val="009421D4"/>
    <w:rsid w:val="009517DD"/>
    <w:rsid w:val="00953096"/>
    <w:rsid w:val="00955313"/>
    <w:rsid w:val="00957614"/>
    <w:rsid w:val="0096015F"/>
    <w:rsid w:val="00962210"/>
    <w:rsid w:val="00965A86"/>
    <w:rsid w:val="009662D6"/>
    <w:rsid w:val="00972002"/>
    <w:rsid w:val="009734C8"/>
    <w:rsid w:val="00973D57"/>
    <w:rsid w:val="00973E57"/>
    <w:rsid w:val="0097515E"/>
    <w:rsid w:val="00981FFD"/>
    <w:rsid w:val="00983388"/>
    <w:rsid w:val="009852FE"/>
    <w:rsid w:val="009926F4"/>
    <w:rsid w:val="00993EB1"/>
    <w:rsid w:val="0099588D"/>
    <w:rsid w:val="00996EEC"/>
    <w:rsid w:val="009977D8"/>
    <w:rsid w:val="009A4438"/>
    <w:rsid w:val="009A4E8B"/>
    <w:rsid w:val="009A67F6"/>
    <w:rsid w:val="009A7F40"/>
    <w:rsid w:val="009B0140"/>
    <w:rsid w:val="009B0705"/>
    <w:rsid w:val="009B1032"/>
    <w:rsid w:val="009B1D16"/>
    <w:rsid w:val="009B3AE3"/>
    <w:rsid w:val="009B4FED"/>
    <w:rsid w:val="009C1A93"/>
    <w:rsid w:val="009C3259"/>
    <w:rsid w:val="009C399C"/>
    <w:rsid w:val="009C4205"/>
    <w:rsid w:val="009D0ADE"/>
    <w:rsid w:val="009D3421"/>
    <w:rsid w:val="009E0A08"/>
    <w:rsid w:val="009E1E95"/>
    <w:rsid w:val="009E78E6"/>
    <w:rsid w:val="009F35FA"/>
    <w:rsid w:val="009F7A45"/>
    <w:rsid w:val="00A0034B"/>
    <w:rsid w:val="00A00C49"/>
    <w:rsid w:val="00A01280"/>
    <w:rsid w:val="00A0312E"/>
    <w:rsid w:val="00A051E9"/>
    <w:rsid w:val="00A057B5"/>
    <w:rsid w:val="00A061F6"/>
    <w:rsid w:val="00A10868"/>
    <w:rsid w:val="00A10DED"/>
    <w:rsid w:val="00A2112D"/>
    <w:rsid w:val="00A22911"/>
    <w:rsid w:val="00A23C36"/>
    <w:rsid w:val="00A26EA0"/>
    <w:rsid w:val="00A31EB4"/>
    <w:rsid w:val="00A33BC5"/>
    <w:rsid w:val="00A34166"/>
    <w:rsid w:val="00A35ED1"/>
    <w:rsid w:val="00A365CB"/>
    <w:rsid w:val="00A41BE3"/>
    <w:rsid w:val="00A445A5"/>
    <w:rsid w:val="00A472CE"/>
    <w:rsid w:val="00A47644"/>
    <w:rsid w:val="00A52975"/>
    <w:rsid w:val="00A54187"/>
    <w:rsid w:val="00A54868"/>
    <w:rsid w:val="00A60CC3"/>
    <w:rsid w:val="00A60EEE"/>
    <w:rsid w:val="00A628F6"/>
    <w:rsid w:val="00A632F6"/>
    <w:rsid w:val="00A65B5A"/>
    <w:rsid w:val="00A678BB"/>
    <w:rsid w:val="00A752B6"/>
    <w:rsid w:val="00A75A08"/>
    <w:rsid w:val="00A778EC"/>
    <w:rsid w:val="00A80D77"/>
    <w:rsid w:val="00AA023D"/>
    <w:rsid w:val="00AA5B14"/>
    <w:rsid w:val="00AB0839"/>
    <w:rsid w:val="00AB1C08"/>
    <w:rsid w:val="00AB2AB7"/>
    <w:rsid w:val="00AB2BE8"/>
    <w:rsid w:val="00AB30AB"/>
    <w:rsid w:val="00AB3641"/>
    <w:rsid w:val="00AB5A15"/>
    <w:rsid w:val="00AC0BA9"/>
    <w:rsid w:val="00AC3111"/>
    <w:rsid w:val="00AC3187"/>
    <w:rsid w:val="00AC6C4F"/>
    <w:rsid w:val="00AC6FAE"/>
    <w:rsid w:val="00AD011E"/>
    <w:rsid w:val="00AD1A9A"/>
    <w:rsid w:val="00AD1C05"/>
    <w:rsid w:val="00AD445C"/>
    <w:rsid w:val="00AD4683"/>
    <w:rsid w:val="00AD5A93"/>
    <w:rsid w:val="00AD6A09"/>
    <w:rsid w:val="00AE3173"/>
    <w:rsid w:val="00AE3E16"/>
    <w:rsid w:val="00AE5BF9"/>
    <w:rsid w:val="00AE79B6"/>
    <w:rsid w:val="00AF440E"/>
    <w:rsid w:val="00AF5AE0"/>
    <w:rsid w:val="00B0007A"/>
    <w:rsid w:val="00B00389"/>
    <w:rsid w:val="00B00F1B"/>
    <w:rsid w:val="00B01086"/>
    <w:rsid w:val="00B079B6"/>
    <w:rsid w:val="00B1046E"/>
    <w:rsid w:val="00B1213B"/>
    <w:rsid w:val="00B12A9A"/>
    <w:rsid w:val="00B14243"/>
    <w:rsid w:val="00B17786"/>
    <w:rsid w:val="00B17B3A"/>
    <w:rsid w:val="00B217E9"/>
    <w:rsid w:val="00B22382"/>
    <w:rsid w:val="00B2291C"/>
    <w:rsid w:val="00B25192"/>
    <w:rsid w:val="00B275BE"/>
    <w:rsid w:val="00B3699F"/>
    <w:rsid w:val="00B44C75"/>
    <w:rsid w:val="00B46072"/>
    <w:rsid w:val="00B527FD"/>
    <w:rsid w:val="00B53C4D"/>
    <w:rsid w:val="00B54FB5"/>
    <w:rsid w:val="00B568BC"/>
    <w:rsid w:val="00B62244"/>
    <w:rsid w:val="00B62B64"/>
    <w:rsid w:val="00B63A13"/>
    <w:rsid w:val="00B66BAA"/>
    <w:rsid w:val="00B7453A"/>
    <w:rsid w:val="00B767BA"/>
    <w:rsid w:val="00B906CA"/>
    <w:rsid w:val="00B94077"/>
    <w:rsid w:val="00B940CF"/>
    <w:rsid w:val="00B941E1"/>
    <w:rsid w:val="00B9588F"/>
    <w:rsid w:val="00BA29E2"/>
    <w:rsid w:val="00BA69C6"/>
    <w:rsid w:val="00BA6F56"/>
    <w:rsid w:val="00BB6370"/>
    <w:rsid w:val="00BC3B07"/>
    <w:rsid w:val="00BC4978"/>
    <w:rsid w:val="00BC73E5"/>
    <w:rsid w:val="00BD06FC"/>
    <w:rsid w:val="00BD65EF"/>
    <w:rsid w:val="00BE10C7"/>
    <w:rsid w:val="00BE29EA"/>
    <w:rsid w:val="00BE603E"/>
    <w:rsid w:val="00BE696D"/>
    <w:rsid w:val="00BF2757"/>
    <w:rsid w:val="00BF41D2"/>
    <w:rsid w:val="00BF6B40"/>
    <w:rsid w:val="00C003DB"/>
    <w:rsid w:val="00C042CB"/>
    <w:rsid w:val="00C04A67"/>
    <w:rsid w:val="00C16EA1"/>
    <w:rsid w:val="00C20AFD"/>
    <w:rsid w:val="00C212AC"/>
    <w:rsid w:val="00C21477"/>
    <w:rsid w:val="00C23854"/>
    <w:rsid w:val="00C25454"/>
    <w:rsid w:val="00C25E3E"/>
    <w:rsid w:val="00C26923"/>
    <w:rsid w:val="00C328A0"/>
    <w:rsid w:val="00C33288"/>
    <w:rsid w:val="00C345CF"/>
    <w:rsid w:val="00C35124"/>
    <w:rsid w:val="00C36036"/>
    <w:rsid w:val="00C371AD"/>
    <w:rsid w:val="00C40C03"/>
    <w:rsid w:val="00C41714"/>
    <w:rsid w:val="00C4422B"/>
    <w:rsid w:val="00C44617"/>
    <w:rsid w:val="00C47020"/>
    <w:rsid w:val="00C5381E"/>
    <w:rsid w:val="00C543C7"/>
    <w:rsid w:val="00C54DF8"/>
    <w:rsid w:val="00C55D2C"/>
    <w:rsid w:val="00C57555"/>
    <w:rsid w:val="00C579BB"/>
    <w:rsid w:val="00C612D8"/>
    <w:rsid w:val="00C61863"/>
    <w:rsid w:val="00C640CE"/>
    <w:rsid w:val="00C6470E"/>
    <w:rsid w:val="00C64B84"/>
    <w:rsid w:val="00C66205"/>
    <w:rsid w:val="00C66D00"/>
    <w:rsid w:val="00C71821"/>
    <w:rsid w:val="00C72556"/>
    <w:rsid w:val="00C72B66"/>
    <w:rsid w:val="00C731ED"/>
    <w:rsid w:val="00C76269"/>
    <w:rsid w:val="00C7650E"/>
    <w:rsid w:val="00C76DC9"/>
    <w:rsid w:val="00C77028"/>
    <w:rsid w:val="00C809D8"/>
    <w:rsid w:val="00C8412F"/>
    <w:rsid w:val="00C9783E"/>
    <w:rsid w:val="00C97B18"/>
    <w:rsid w:val="00CA20D3"/>
    <w:rsid w:val="00CA5B3F"/>
    <w:rsid w:val="00CA5C8B"/>
    <w:rsid w:val="00CB3508"/>
    <w:rsid w:val="00CB7125"/>
    <w:rsid w:val="00CB74CF"/>
    <w:rsid w:val="00CC033A"/>
    <w:rsid w:val="00CC6066"/>
    <w:rsid w:val="00CC6AF7"/>
    <w:rsid w:val="00CC6B4D"/>
    <w:rsid w:val="00CC7C05"/>
    <w:rsid w:val="00CD0A87"/>
    <w:rsid w:val="00CE1636"/>
    <w:rsid w:val="00CE6CBA"/>
    <w:rsid w:val="00CE748B"/>
    <w:rsid w:val="00CF00F6"/>
    <w:rsid w:val="00CF3D8C"/>
    <w:rsid w:val="00CF42A6"/>
    <w:rsid w:val="00CF73A7"/>
    <w:rsid w:val="00D00129"/>
    <w:rsid w:val="00D00367"/>
    <w:rsid w:val="00D00885"/>
    <w:rsid w:val="00D01D35"/>
    <w:rsid w:val="00D022DA"/>
    <w:rsid w:val="00D056C8"/>
    <w:rsid w:val="00D065E8"/>
    <w:rsid w:val="00D06BCA"/>
    <w:rsid w:val="00D10E6D"/>
    <w:rsid w:val="00D127FD"/>
    <w:rsid w:val="00D12FAA"/>
    <w:rsid w:val="00D17F60"/>
    <w:rsid w:val="00D21AC3"/>
    <w:rsid w:val="00D21B9C"/>
    <w:rsid w:val="00D23001"/>
    <w:rsid w:val="00D24836"/>
    <w:rsid w:val="00D30958"/>
    <w:rsid w:val="00D31F95"/>
    <w:rsid w:val="00D32103"/>
    <w:rsid w:val="00D3225B"/>
    <w:rsid w:val="00D35546"/>
    <w:rsid w:val="00D35F1D"/>
    <w:rsid w:val="00D36F5F"/>
    <w:rsid w:val="00D4179B"/>
    <w:rsid w:val="00D4417A"/>
    <w:rsid w:val="00D47D73"/>
    <w:rsid w:val="00D507B7"/>
    <w:rsid w:val="00D52C2A"/>
    <w:rsid w:val="00D54516"/>
    <w:rsid w:val="00D554CC"/>
    <w:rsid w:val="00D62F97"/>
    <w:rsid w:val="00D63198"/>
    <w:rsid w:val="00D6361C"/>
    <w:rsid w:val="00D651B7"/>
    <w:rsid w:val="00D65585"/>
    <w:rsid w:val="00D72C7D"/>
    <w:rsid w:val="00D73EB8"/>
    <w:rsid w:val="00D74B4D"/>
    <w:rsid w:val="00D74EC8"/>
    <w:rsid w:val="00D75CC4"/>
    <w:rsid w:val="00D77C7C"/>
    <w:rsid w:val="00D82919"/>
    <w:rsid w:val="00D82CE7"/>
    <w:rsid w:val="00D82EB3"/>
    <w:rsid w:val="00D837B8"/>
    <w:rsid w:val="00D901E8"/>
    <w:rsid w:val="00D91B44"/>
    <w:rsid w:val="00D935FB"/>
    <w:rsid w:val="00D95724"/>
    <w:rsid w:val="00D96B1B"/>
    <w:rsid w:val="00D96D9D"/>
    <w:rsid w:val="00DA01AA"/>
    <w:rsid w:val="00DA0C4A"/>
    <w:rsid w:val="00DA1709"/>
    <w:rsid w:val="00DA1827"/>
    <w:rsid w:val="00DA6ECA"/>
    <w:rsid w:val="00DB0F3B"/>
    <w:rsid w:val="00DB7555"/>
    <w:rsid w:val="00DC1B74"/>
    <w:rsid w:val="00DC2F6D"/>
    <w:rsid w:val="00DC39C6"/>
    <w:rsid w:val="00DC425D"/>
    <w:rsid w:val="00DD0467"/>
    <w:rsid w:val="00DD3685"/>
    <w:rsid w:val="00DD3C86"/>
    <w:rsid w:val="00DD3DA0"/>
    <w:rsid w:val="00DD68F1"/>
    <w:rsid w:val="00DD6D6C"/>
    <w:rsid w:val="00DE0C1C"/>
    <w:rsid w:val="00DE4914"/>
    <w:rsid w:val="00DE66F8"/>
    <w:rsid w:val="00DF0DEB"/>
    <w:rsid w:val="00DF2A14"/>
    <w:rsid w:val="00DF2D83"/>
    <w:rsid w:val="00DF373F"/>
    <w:rsid w:val="00DF59F7"/>
    <w:rsid w:val="00E04119"/>
    <w:rsid w:val="00E0487B"/>
    <w:rsid w:val="00E049FA"/>
    <w:rsid w:val="00E062B4"/>
    <w:rsid w:val="00E12C85"/>
    <w:rsid w:val="00E14810"/>
    <w:rsid w:val="00E16206"/>
    <w:rsid w:val="00E16341"/>
    <w:rsid w:val="00E17173"/>
    <w:rsid w:val="00E17267"/>
    <w:rsid w:val="00E26576"/>
    <w:rsid w:val="00E308F1"/>
    <w:rsid w:val="00E31733"/>
    <w:rsid w:val="00E41253"/>
    <w:rsid w:val="00E4141E"/>
    <w:rsid w:val="00E421D2"/>
    <w:rsid w:val="00E42914"/>
    <w:rsid w:val="00E42DCB"/>
    <w:rsid w:val="00E4324D"/>
    <w:rsid w:val="00E43EF5"/>
    <w:rsid w:val="00E45742"/>
    <w:rsid w:val="00E50E37"/>
    <w:rsid w:val="00E55D50"/>
    <w:rsid w:val="00E57024"/>
    <w:rsid w:val="00E57CB9"/>
    <w:rsid w:val="00E6012D"/>
    <w:rsid w:val="00E61F9E"/>
    <w:rsid w:val="00E65483"/>
    <w:rsid w:val="00E663AD"/>
    <w:rsid w:val="00E667E9"/>
    <w:rsid w:val="00E66F53"/>
    <w:rsid w:val="00E67758"/>
    <w:rsid w:val="00E715CC"/>
    <w:rsid w:val="00E71987"/>
    <w:rsid w:val="00E741E1"/>
    <w:rsid w:val="00E7490E"/>
    <w:rsid w:val="00E75414"/>
    <w:rsid w:val="00E81212"/>
    <w:rsid w:val="00E8187F"/>
    <w:rsid w:val="00E85000"/>
    <w:rsid w:val="00E87F75"/>
    <w:rsid w:val="00E9022A"/>
    <w:rsid w:val="00E908AC"/>
    <w:rsid w:val="00E90C70"/>
    <w:rsid w:val="00E90F9C"/>
    <w:rsid w:val="00E93CD2"/>
    <w:rsid w:val="00E93CEA"/>
    <w:rsid w:val="00E94F74"/>
    <w:rsid w:val="00E95A42"/>
    <w:rsid w:val="00EA2B28"/>
    <w:rsid w:val="00EA2E8D"/>
    <w:rsid w:val="00EA53A6"/>
    <w:rsid w:val="00EA6E10"/>
    <w:rsid w:val="00EB04C4"/>
    <w:rsid w:val="00EB1B13"/>
    <w:rsid w:val="00EB32A0"/>
    <w:rsid w:val="00EB598A"/>
    <w:rsid w:val="00EB7DBE"/>
    <w:rsid w:val="00EC112A"/>
    <w:rsid w:val="00EC28B0"/>
    <w:rsid w:val="00EC337B"/>
    <w:rsid w:val="00EC7B1B"/>
    <w:rsid w:val="00EC7E1B"/>
    <w:rsid w:val="00ED001E"/>
    <w:rsid w:val="00ED474B"/>
    <w:rsid w:val="00ED6B98"/>
    <w:rsid w:val="00ED7BEC"/>
    <w:rsid w:val="00EE093C"/>
    <w:rsid w:val="00EE1568"/>
    <w:rsid w:val="00EE42EA"/>
    <w:rsid w:val="00EF24E2"/>
    <w:rsid w:val="00EF2B76"/>
    <w:rsid w:val="00EF41D1"/>
    <w:rsid w:val="00EF4921"/>
    <w:rsid w:val="00F00D4F"/>
    <w:rsid w:val="00F0190D"/>
    <w:rsid w:val="00F025D3"/>
    <w:rsid w:val="00F0649F"/>
    <w:rsid w:val="00F11811"/>
    <w:rsid w:val="00F13D3A"/>
    <w:rsid w:val="00F22494"/>
    <w:rsid w:val="00F237A3"/>
    <w:rsid w:val="00F247D2"/>
    <w:rsid w:val="00F32057"/>
    <w:rsid w:val="00F44E16"/>
    <w:rsid w:val="00F5298C"/>
    <w:rsid w:val="00F5365D"/>
    <w:rsid w:val="00F5476E"/>
    <w:rsid w:val="00F56C2D"/>
    <w:rsid w:val="00F65B5B"/>
    <w:rsid w:val="00F67473"/>
    <w:rsid w:val="00F70DE4"/>
    <w:rsid w:val="00F710D8"/>
    <w:rsid w:val="00F71FE6"/>
    <w:rsid w:val="00F76193"/>
    <w:rsid w:val="00F77E3D"/>
    <w:rsid w:val="00F80F03"/>
    <w:rsid w:val="00F823E0"/>
    <w:rsid w:val="00F86CFA"/>
    <w:rsid w:val="00F9100D"/>
    <w:rsid w:val="00F9240A"/>
    <w:rsid w:val="00F955EC"/>
    <w:rsid w:val="00FA1071"/>
    <w:rsid w:val="00FA197D"/>
    <w:rsid w:val="00FA4927"/>
    <w:rsid w:val="00FA5BD8"/>
    <w:rsid w:val="00FA67BD"/>
    <w:rsid w:val="00FB34D5"/>
    <w:rsid w:val="00FB4299"/>
    <w:rsid w:val="00FC19DC"/>
    <w:rsid w:val="00FC72EB"/>
    <w:rsid w:val="00FD0BDB"/>
    <w:rsid w:val="00FD2DC0"/>
    <w:rsid w:val="00FD466E"/>
    <w:rsid w:val="00FD4B1C"/>
    <w:rsid w:val="00FD6576"/>
    <w:rsid w:val="00FD6AD5"/>
    <w:rsid w:val="00FE0316"/>
    <w:rsid w:val="00FE4DBE"/>
    <w:rsid w:val="00FE7F0F"/>
    <w:rsid w:val="00FF25CD"/>
    <w:rsid w:val="00FF7BC8"/>
    <w:rsid w:val="00FF7F58"/>
    <w:rsid w:val="0E47A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7CDD8"/>
  <w15:chartTrackingRefBased/>
  <w15:docId w15:val="{793F1DF0-F464-49BC-AB40-35DAF955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F44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9"/>
    <w:qFormat/>
    <w:rsid w:val="003B1718"/>
    <w:pPr>
      <w:keepNext/>
      <w:widowControl w:val="0"/>
      <w:suppressAutoHyphens/>
      <w:autoSpaceDE w:val="0"/>
      <w:autoSpaceDN w:val="0"/>
      <w:adjustRightInd w:val="0"/>
      <w:spacing w:before="120" w:after="120" w:line="288" w:lineRule="auto"/>
      <w:textAlignment w:val="center"/>
      <w:outlineLvl w:val="5"/>
    </w:pPr>
    <w:rPr>
      <w:rFonts w:ascii="System Font" w:hAnsi="System Font" w:cs="System Font"/>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E17173"/>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hAnsi="ProximaNova-Light" w:cs="ProximaNova-Light"/>
      <w:color w:val="000000"/>
      <w:spacing w:val="-1"/>
      <w:sz w:val="17"/>
      <w:szCs w:val="17"/>
      <w:lang w:val="nl-NL"/>
    </w:rPr>
  </w:style>
  <w:style w:type="character" w:customStyle="1" w:styleId="ARTICLES">
    <w:name w:val="ARTICLES"/>
    <w:uiPriority w:val="99"/>
    <w:rsid w:val="00E17173"/>
    <w:rPr>
      <w:rFonts w:ascii="ProximaNovaCond-Semibold" w:hAnsi="ProximaNovaCond-Semibold"/>
      <w:color w:val="EC741A"/>
      <w:sz w:val="18"/>
    </w:rPr>
  </w:style>
  <w:style w:type="character" w:customStyle="1" w:styleId="Article">
    <w:name w:val="Article"/>
    <w:basedOn w:val="ARTICLES"/>
    <w:uiPriority w:val="99"/>
    <w:rsid w:val="00E17173"/>
    <w:rPr>
      <w:rFonts w:ascii="ProximaNova-Bold" w:hAnsi="ProximaNova-Bold" w:cs="ProximaNova-Bold"/>
      <w:b/>
      <w:bCs/>
      <w:caps/>
      <w:color w:val="EC741A"/>
      <w:sz w:val="17"/>
      <w:szCs w:val="17"/>
    </w:rPr>
  </w:style>
  <w:style w:type="paragraph" w:customStyle="1" w:styleId="CHAP">
    <w:name w:val="CHAPÔ"/>
    <w:basedOn w:val="Normal"/>
    <w:uiPriority w:val="99"/>
    <w:rsid w:val="00276457"/>
    <w:pPr>
      <w:widowControl w:val="0"/>
      <w:autoSpaceDE w:val="0"/>
      <w:autoSpaceDN w:val="0"/>
      <w:adjustRightInd w:val="0"/>
      <w:spacing w:after="0" w:line="300" w:lineRule="atLeast"/>
      <w:textAlignment w:val="center"/>
    </w:pPr>
    <w:rPr>
      <w:rFonts w:ascii="ProximaNovaCond-Semibold" w:hAnsi="ProximaNovaCond-Semibold" w:cs="ProximaNovaCond-Semibold"/>
      <w:color w:val="000000"/>
      <w:sz w:val="24"/>
      <w:szCs w:val="24"/>
      <w:lang w:val="fr-FR"/>
    </w:rPr>
  </w:style>
  <w:style w:type="paragraph" w:customStyle="1" w:styleId="TITRE">
    <w:name w:val="TITRE"/>
    <w:basedOn w:val="Normal"/>
    <w:uiPriority w:val="99"/>
    <w:rsid w:val="0091639C"/>
    <w:pPr>
      <w:widowControl w:val="0"/>
      <w:pBdr>
        <w:top w:val="single" w:sz="40" w:space="28" w:color="auto"/>
      </w:pBdr>
      <w:autoSpaceDE w:val="0"/>
      <w:autoSpaceDN w:val="0"/>
      <w:adjustRightInd w:val="0"/>
      <w:spacing w:after="0" w:line="520" w:lineRule="atLeast"/>
      <w:textAlignment w:val="center"/>
    </w:pPr>
    <w:rPr>
      <w:rFonts w:ascii="DINPro-CondBlack" w:hAnsi="DINPro-CondBlack" w:cs="DINPro-CondBlack"/>
      <w:color w:val="EC741A"/>
      <w:sz w:val="52"/>
      <w:szCs w:val="52"/>
      <w:lang w:val="fr-FR"/>
    </w:rPr>
  </w:style>
  <w:style w:type="paragraph" w:customStyle="1" w:styleId="soustitre">
    <w:name w:val="sous titre"/>
    <w:basedOn w:val="textebase"/>
    <w:uiPriority w:val="99"/>
    <w:rsid w:val="003B1718"/>
    <w:rPr>
      <w:rFonts w:ascii="ProximaNova-Semibold" w:hAnsi="ProximaNova-Semibold" w:cs="ProximaNova-Semibold"/>
    </w:rPr>
  </w:style>
  <w:style w:type="paragraph" w:styleId="FootnoteText">
    <w:name w:val="footnote text"/>
    <w:basedOn w:val="Normal"/>
    <w:link w:val="FootnoteTextChar"/>
    <w:uiPriority w:val="99"/>
    <w:rsid w:val="003B1718"/>
    <w:pPr>
      <w:widowControl w:val="0"/>
      <w:autoSpaceDE w:val="0"/>
      <w:autoSpaceDN w:val="0"/>
      <w:adjustRightInd w:val="0"/>
      <w:spacing w:after="0" w:line="288" w:lineRule="auto"/>
      <w:textAlignment w:val="center"/>
    </w:pPr>
    <w:rPr>
      <w:rFonts w:ascii="CourierNewPSMT" w:hAnsi="CourierNewPSMT" w:cs="CourierNewPSMT"/>
      <w:color w:val="000000"/>
      <w:sz w:val="24"/>
      <w:szCs w:val="24"/>
    </w:rPr>
  </w:style>
  <w:style w:type="character" w:customStyle="1" w:styleId="FootnoteTextChar">
    <w:name w:val="Footnote Text Char"/>
    <w:basedOn w:val="DefaultParagraphFont"/>
    <w:link w:val="FootnoteText"/>
    <w:uiPriority w:val="99"/>
    <w:rsid w:val="003B1718"/>
    <w:rPr>
      <w:rFonts w:ascii="CourierNewPSMT" w:hAnsi="CourierNewPSMT" w:cs="CourierNewPSMT"/>
      <w:color w:val="000000"/>
      <w:sz w:val="24"/>
      <w:szCs w:val="24"/>
    </w:rPr>
  </w:style>
  <w:style w:type="character" w:customStyle="1" w:styleId="Heading6Char">
    <w:name w:val="Heading 6 Char"/>
    <w:basedOn w:val="DefaultParagraphFont"/>
    <w:link w:val="Heading6"/>
    <w:uiPriority w:val="99"/>
    <w:rsid w:val="003B1718"/>
    <w:rPr>
      <w:rFonts w:ascii="System Font" w:hAnsi="System Font" w:cs="System Font"/>
      <w:b/>
      <w:bCs/>
      <w:color w:val="000000"/>
      <w:sz w:val="24"/>
      <w:szCs w:val="24"/>
    </w:rPr>
  </w:style>
  <w:style w:type="paragraph" w:customStyle="1" w:styleId="Default">
    <w:name w:val="Default"/>
    <w:basedOn w:val="Normal"/>
    <w:uiPriority w:val="99"/>
    <w:rsid w:val="003B1718"/>
    <w:pPr>
      <w:widowControl w:val="0"/>
      <w:suppressAutoHyphens/>
      <w:autoSpaceDE w:val="0"/>
      <w:autoSpaceDN w:val="0"/>
      <w:adjustRightInd w:val="0"/>
      <w:spacing w:after="0" w:line="288" w:lineRule="auto"/>
      <w:textAlignment w:val="center"/>
    </w:pPr>
    <w:rPr>
      <w:rFonts w:ascii="ArialMT" w:hAnsi="ArialMT" w:cs="ArialMT"/>
      <w:color w:val="000000"/>
      <w:sz w:val="24"/>
      <w:szCs w:val="24"/>
    </w:rPr>
  </w:style>
  <w:style w:type="paragraph" w:styleId="Revision">
    <w:name w:val="Revision"/>
    <w:hidden/>
    <w:uiPriority w:val="99"/>
    <w:semiHidden/>
    <w:rsid w:val="00671BE2"/>
    <w:pPr>
      <w:spacing w:after="0" w:line="240" w:lineRule="auto"/>
    </w:pPr>
  </w:style>
  <w:style w:type="paragraph" w:styleId="BalloonText">
    <w:name w:val="Balloon Text"/>
    <w:basedOn w:val="Normal"/>
    <w:link w:val="BalloonTextChar"/>
    <w:uiPriority w:val="99"/>
    <w:semiHidden/>
    <w:unhideWhenUsed/>
    <w:rsid w:val="0067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E2"/>
    <w:rPr>
      <w:rFonts w:ascii="Segoe UI" w:hAnsi="Segoe UI" w:cs="Segoe UI"/>
      <w:sz w:val="18"/>
      <w:szCs w:val="18"/>
    </w:rPr>
  </w:style>
  <w:style w:type="paragraph" w:styleId="ListParagraph">
    <w:name w:val="List Paragraph"/>
    <w:basedOn w:val="Normal"/>
    <w:uiPriority w:val="34"/>
    <w:qFormat/>
    <w:rsid w:val="002F701C"/>
    <w:pPr>
      <w:ind w:left="720"/>
      <w:contextualSpacing/>
    </w:pPr>
  </w:style>
  <w:style w:type="paragraph" w:customStyle="1" w:styleId="Paragraphestandard">
    <w:name w:val="[Paragraphe standard]"/>
    <w:basedOn w:val="Normal"/>
    <w:uiPriority w:val="99"/>
    <w:rsid w:val="00C640C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fr-FR" w:eastAsia="nl-BE"/>
    </w:rPr>
  </w:style>
  <w:style w:type="paragraph" w:styleId="Header">
    <w:name w:val="header"/>
    <w:basedOn w:val="Normal"/>
    <w:link w:val="HeaderChar"/>
    <w:uiPriority w:val="99"/>
    <w:unhideWhenUsed/>
    <w:rsid w:val="00707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E4"/>
  </w:style>
  <w:style w:type="paragraph" w:styleId="Footer">
    <w:name w:val="footer"/>
    <w:basedOn w:val="Normal"/>
    <w:link w:val="FooterChar"/>
    <w:uiPriority w:val="99"/>
    <w:unhideWhenUsed/>
    <w:rsid w:val="00707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E4"/>
  </w:style>
  <w:style w:type="character" w:styleId="Strong">
    <w:name w:val="Strong"/>
    <w:basedOn w:val="DefaultParagraphFont"/>
    <w:uiPriority w:val="22"/>
    <w:qFormat/>
    <w:rsid w:val="00234E27"/>
    <w:rPr>
      <w:b/>
      <w:bCs/>
    </w:rPr>
  </w:style>
  <w:style w:type="character" w:customStyle="1" w:styleId="Heading3Char">
    <w:name w:val="Heading 3 Char"/>
    <w:basedOn w:val="DefaultParagraphFont"/>
    <w:link w:val="Heading3"/>
    <w:uiPriority w:val="9"/>
    <w:rsid w:val="00AF440E"/>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10445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10445A"/>
  </w:style>
  <w:style w:type="character" w:customStyle="1" w:styleId="eop">
    <w:name w:val="eop"/>
    <w:basedOn w:val="DefaultParagraphFont"/>
    <w:rsid w:val="0010445A"/>
  </w:style>
  <w:style w:type="character" w:styleId="Hyperlink">
    <w:name w:val="Hyperlink"/>
    <w:basedOn w:val="DefaultParagraphFont"/>
    <w:uiPriority w:val="99"/>
    <w:semiHidden/>
    <w:unhideWhenUsed/>
    <w:rsid w:val="003B099A"/>
    <w:rPr>
      <w:color w:val="0000FF"/>
      <w:u w:val="single"/>
    </w:rPr>
  </w:style>
  <w:style w:type="character" w:styleId="CommentReference">
    <w:name w:val="annotation reference"/>
    <w:basedOn w:val="DefaultParagraphFont"/>
    <w:uiPriority w:val="99"/>
    <w:semiHidden/>
    <w:unhideWhenUsed/>
    <w:rsid w:val="00486BD9"/>
    <w:rPr>
      <w:sz w:val="16"/>
      <w:szCs w:val="16"/>
    </w:rPr>
  </w:style>
  <w:style w:type="paragraph" w:styleId="CommentText">
    <w:name w:val="annotation text"/>
    <w:basedOn w:val="Normal"/>
    <w:link w:val="CommentTextChar"/>
    <w:uiPriority w:val="99"/>
    <w:semiHidden/>
    <w:unhideWhenUsed/>
    <w:rsid w:val="00486BD9"/>
    <w:pPr>
      <w:spacing w:line="240" w:lineRule="auto"/>
    </w:pPr>
    <w:rPr>
      <w:sz w:val="20"/>
      <w:szCs w:val="20"/>
    </w:rPr>
  </w:style>
  <w:style w:type="character" w:customStyle="1" w:styleId="CommentTextChar">
    <w:name w:val="Comment Text Char"/>
    <w:basedOn w:val="DefaultParagraphFont"/>
    <w:link w:val="CommentText"/>
    <w:uiPriority w:val="99"/>
    <w:semiHidden/>
    <w:rsid w:val="00486BD9"/>
    <w:rPr>
      <w:sz w:val="20"/>
      <w:szCs w:val="20"/>
    </w:rPr>
  </w:style>
  <w:style w:type="paragraph" w:styleId="CommentSubject">
    <w:name w:val="annotation subject"/>
    <w:basedOn w:val="CommentText"/>
    <w:next w:val="CommentText"/>
    <w:link w:val="CommentSubjectChar"/>
    <w:uiPriority w:val="99"/>
    <w:semiHidden/>
    <w:unhideWhenUsed/>
    <w:rsid w:val="00486BD9"/>
    <w:rPr>
      <w:b/>
      <w:bCs/>
    </w:rPr>
  </w:style>
  <w:style w:type="character" w:customStyle="1" w:styleId="CommentSubjectChar">
    <w:name w:val="Comment Subject Char"/>
    <w:basedOn w:val="CommentTextChar"/>
    <w:link w:val="CommentSubject"/>
    <w:uiPriority w:val="99"/>
    <w:semiHidden/>
    <w:rsid w:val="00486BD9"/>
    <w:rPr>
      <w:b/>
      <w:bCs/>
      <w:sz w:val="20"/>
      <w:szCs w:val="20"/>
    </w:rPr>
  </w:style>
  <w:style w:type="paragraph" w:styleId="BodyText">
    <w:name w:val="Body Text"/>
    <w:basedOn w:val="Normal"/>
    <w:link w:val="BodyTextChar"/>
    <w:uiPriority w:val="99"/>
    <w:unhideWhenUsed/>
    <w:rsid w:val="003F0267"/>
    <w:pPr>
      <w:spacing w:after="120"/>
    </w:pPr>
  </w:style>
  <w:style w:type="character" w:customStyle="1" w:styleId="BodyTextChar">
    <w:name w:val="Body Text Char"/>
    <w:basedOn w:val="DefaultParagraphFont"/>
    <w:link w:val="BodyText"/>
    <w:uiPriority w:val="99"/>
    <w:rsid w:val="003F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1598">
      <w:bodyDiv w:val="1"/>
      <w:marLeft w:val="0"/>
      <w:marRight w:val="0"/>
      <w:marTop w:val="0"/>
      <w:marBottom w:val="0"/>
      <w:divBdr>
        <w:top w:val="none" w:sz="0" w:space="0" w:color="auto"/>
        <w:left w:val="none" w:sz="0" w:space="0" w:color="auto"/>
        <w:bottom w:val="none" w:sz="0" w:space="0" w:color="auto"/>
        <w:right w:val="none" w:sz="0" w:space="0" w:color="auto"/>
      </w:divBdr>
    </w:div>
    <w:div w:id="646781831">
      <w:bodyDiv w:val="1"/>
      <w:marLeft w:val="0"/>
      <w:marRight w:val="0"/>
      <w:marTop w:val="0"/>
      <w:marBottom w:val="0"/>
      <w:divBdr>
        <w:top w:val="none" w:sz="0" w:space="0" w:color="auto"/>
        <w:left w:val="none" w:sz="0" w:space="0" w:color="auto"/>
        <w:bottom w:val="none" w:sz="0" w:space="0" w:color="auto"/>
        <w:right w:val="none" w:sz="0" w:space="0" w:color="auto"/>
      </w:divBdr>
    </w:div>
    <w:div w:id="1512337156">
      <w:bodyDiv w:val="1"/>
      <w:marLeft w:val="0"/>
      <w:marRight w:val="0"/>
      <w:marTop w:val="0"/>
      <w:marBottom w:val="0"/>
      <w:divBdr>
        <w:top w:val="none" w:sz="0" w:space="0" w:color="auto"/>
        <w:left w:val="none" w:sz="0" w:space="0" w:color="auto"/>
        <w:bottom w:val="none" w:sz="0" w:space="0" w:color="auto"/>
        <w:right w:val="none" w:sz="0" w:space="0" w:color="auto"/>
      </w:divBdr>
      <w:divsChild>
        <w:div w:id="1713143692">
          <w:marLeft w:val="0"/>
          <w:marRight w:val="0"/>
          <w:marTop w:val="0"/>
          <w:marBottom w:val="0"/>
          <w:divBdr>
            <w:top w:val="none" w:sz="0" w:space="0" w:color="auto"/>
            <w:left w:val="none" w:sz="0" w:space="0" w:color="auto"/>
            <w:bottom w:val="none" w:sz="0" w:space="0" w:color="auto"/>
            <w:right w:val="none" w:sz="0" w:space="0" w:color="auto"/>
          </w:divBdr>
        </w:div>
      </w:divsChild>
    </w:div>
    <w:div w:id="1652178309">
      <w:bodyDiv w:val="1"/>
      <w:marLeft w:val="0"/>
      <w:marRight w:val="0"/>
      <w:marTop w:val="0"/>
      <w:marBottom w:val="0"/>
      <w:divBdr>
        <w:top w:val="none" w:sz="0" w:space="0" w:color="auto"/>
        <w:left w:val="none" w:sz="0" w:space="0" w:color="auto"/>
        <w:bottom w:val="none" w:sz="0" w:space="0" w:color="auto"/>
        <w:right w:val="none" w:sz="0" w:space="0" w:color="auto"/>
      </w:divBdr>
    </w:div>
    <w:div w:id="17814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bookmark://_Toc476914980/" TargetMode="External"/><Relationship Id="rId18" Type="http://schemas.openxmlformats.org/officeDocument/2006/relationships/hyperlink" Target="bookmark://_Toc476914990/" TargetMode="External"/><Relationship Id="rId26" Type="http://schemas.openxmlformats.org/officeDocument/2006/relationships/hyperlink" Target="bookmark://_Toc476914985/"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bookmark://_Toc476914980/" TargetMode="External"/><Relationship Id="rId34" Type="http://schemas.openxmlformats.org/officeDocument/2006/relationships/hyperlink" Target="bookmark://_Toc476914993/" TargetMode="External"/><Relationship Id="rId7" Type="http://schemas.openxmlformats.org/officeDocument/2006/relationships/styles" Target="styles.xml"/><Relationship Id="rId12" Type="http://schemas.openxmlformats.org/officeDocument/2006/relationships/hyperlink" Target="bookmark://_Toc476914978/" TargetMode="External"/><Relationship Id="rId17" Type="http://schemas.openxmlformats.org/officeDocument/2006/relationships/hyperlink" Target="bookmark://_Toc476914988/" TargetMode="External"/><Relationship Id="rId25" Type="http://schemas.openxmlformats.org/officeDocument/2006/relationships/hyperlink" Target="bookmark://_Toc476914984/" TargetMode="External"/><Relationship Id="rId33" Type="http://schemas.openxmlformats.org/officeDocument/2006/relationships/hyperlink" Target="bookmark://_Toc47691499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bookmark://_Toc476914986/" TargetMode="External"/><Relationship Id="rId20" Type="http://schemas.openxmlformats.org/officeDocument/2006/relationships/hyperlink" Target="bookmark://_Toc476914979/" TargetMode="External"/><Relationship Id="rId29" Type="http://schemas.openxmlformats.org/officeDocument/2006/relationships/hyperlink" Target="bookmark://_Toc47691498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bookmark://_Toc476914983/" TargetMode="External"/><Relationship Id="rId32" Type="http://schemas.openxmlformats.org/officeDocument/2006/relationships/hyperlink" Target="bookmark://_Toc476914991/"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bookmark://_Toc476914984/" TargetMode="External"/><Relationship Id="rId23" Type="http://schemas.openxmlformats.org/officeDocument/2006/relationships/hyperlink" Target="bookmark://_Toc476914982/" TargetMode="External"/><Relationship Id="rId28" Type="http://schemas.openxmlformats.org/officeDocument/2006/relationships/hyperlink" Target="bookmark://_Toc476914987/"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bookmark://_Toc476914992/" TargetMode="External"/><Relationship Id="rId31" Type="http://schemas.openxmlformats.org/officeDocument/2006/relationships/hyperlink" Target="bookmark://_Toc4769149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bookmark://_Toc476914982/" TargetMode="External"/><Relationship Id="rId22" Type="http://schemas.openxmlformats.org/officeDocument/2006/relationships/hyperlink" Target="bookmark://_Toc476914981/" TargetMode="External"/><Relationship Id="rId27" Type="http://schemas.openxmlformats.org/officeDocument/2006/relationships/hyperlink" Target="bookmark://_Toc476914986/" TargetMode="External"/><Relationship Id="rId30" Type="http://schemas.openxmlformats.org/officeDocument/2006/relationships/hyperlink" Target="bookmark://_Toc476914989/" TargetMode="External"/><Relationship Id="rId35" Type="http://schemas.openxmlformats.org/officeDocument/2006/relationships/hyperlink" Target="bookmark://_Toc476914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H5V3KTAJNDA7-2081374523-41</_dlc_DocId>
    <_dlc_DocIdUrl xmlns="7a71c6a2-1dcc-4d08-a675-e7180ebb1993">
      <Url>https://essenscia.sharepoint.com/teams/social/_layouts/15/DocIdRedir.aspx?ID=H5V3KTAJNDA7-2081374523-41</Url>
      <Description>H5V3KTAJNDA7-2081374523-41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126F-67E2-4FC3-AFF0-3B2EAFBBF253}">
  <ds:schemaRefs>
    <ds:schemaRef ds:uri="http://schemas.microsoft.com/sharepoint/events"/>
  </ds:schemaRefs>
</ds:datastoreItem>
</file>

<file path=customXml/itemProps2.xml><?xml version="1.0" encoding="utf-8"?>
<ds:datastoreItem xmlns:ds="http://schemas.openxmlformats.org/officeDocument/2006/customXml" ds:itemID="{76239C08-9087-4A9F-B56E-494915FF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0F627-C701-4FB7-9848-B185AADA24FD}">
  <ds:schemaRef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7a71c6a2-1dcc-4d08-a675-e7180ebb1993"/>
    <ds:schemaRef ds:uri="http://purl.org/dc/terms/"/>
    <ds:schemaRef ds:uri="d6ecb3f0-1269-4e5a-bb13-eb0c941ac898"/>
    <ds:schemaRef ds:uri="http://schemas.microsoft.com/office/2006/metadata/properties"/>
  </ds:schemaRefs>
</ds:datastoreItem>
</file>

<file path=customXml/itemProps4.xml><?xml version="1.0" encoding="utf-8"?>
<ds:datastoreItem xmlns:ds="http://schemas.openxmlformats.org/officeDocument/2006/customXml" ds:itemID="{E638AEFA-8810-4186-BBC0-CE957BC452AF}">
  <ds:schemaRefs>
    <ds:schemaRef ds:uri="http://schemas.microsoft.com/sharepoint/v3/contenttype/forms"/>
  </ds:schemaRefs>
</ds:datastoreItem>
</file>

<file path=customXml/itemProps5.xml><?xml version="1.0" encoding="utf-8"?>
<ds:datastoreItem xmlns:ds="http://schemas.openxmlformats.org/officeDocument/2006/customXml" ds:itemID="{E00831C8-E0FE-4284-A7D4-6D611955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E53791C0.dotm</Template>
  <TotalTime>0</TotalTime>
  <Pages>12</Pages>
  <Words>5607</Words>
  <Characters>30844</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36379</CharactersWithSpaces>
  <SharedDoc>false</SharedDoc>
  <HLinks>
    <vt:vector size="144" baseType="variant">
      <vt:variant>
        <vt:i4>3014675</vt:i4>
      </vt:variant>
      <vt:variant>
        <vt:i4>69</vt:i4>
      </vt:variant>
      <vt:variant>
        <vt:i4>0</vt:i4>
      </vt:variant>
      <vt:variant>
        <vt:i4>5</vt:i4>
      </vt:variant>
      <vt:variant>
        <vt:lpwstr>bookmark://_Toc476914995/</vt:lpwstr>
      </vt:variant>
      <vt:variant>
        <vt:lpwstr/>
      </vt:variant>
      <vt:variant>
        <vt:i4>2621459</vt:i4>
      </vt:variant>
      <vt:variant>
        <vt:i4>66</vt:i4>
      </vt:variant>
      <vt:variant>
        <vt:i4>0</vt:i4>
      </vt:variant>
      <vt:variant>
        <vt:i4>5</vt:i4>
      </vt:variant>
      <vt:variant>
        <vt:lpwstr>bookmark://_Toc476914993/</vt:lpwstr>
      </vt:variant>
      <vt:variant>
        <vt:lpwstr/>
      </vt:variant>
      <vt:variant>
        <vt:i4>2686995</vt:i4>
      </vt:variant>
      <vt:variant>
        <vt:i4>63</vt:i4>
      </vt:variant>
      <vt:variant>
        <vt:i4>0</vt:i4>
      </vt:variant>
      <vt:variant>
        <vt:i4>5</vt:i4>
      </vt:variant>
      <vt:variant>
        <vt:lpwstr>bookmark://_Toc476914992/</vt:lpwstr>
      </vt:variant>
      <vt:variant>
        <vt:lpwstr/>
      </vt:variant>
      <vt:variant>
        <vt:i4>2752531</vt:i4>
      </vt:variant>
      <vt:variant>
        <vt:i4>60</vt:i4>
      </vt:variant>
      <vt:variant>
        <vt:i4>0</vt:i4>
      </vt:variant>
      <vt:variant>
        <vt:i4>5</vt:i4>
      </vt:variant>
      <vt:variant>
        <vt:lpwstr>bookmark://_Toc476914991/</vt:lpwstr>
      </vt:variant>
      <vt:variant>
        <vt:lpwstr/>
      </vt:variant>
      <vt:variant>
        <vt:i4>2818067</vt:i4>
      </vt:variant>
      <vt:variant>
        <vt:i4>57</vt:i4>
      </vt:variant>
      <vt:variant>
        <vt:i4>0</vt:i4>
      </vt:variant>
      <vt:variant>
        <vt:i4>5</vt:i4>
      </vt:variant>
      <vt:variant>
        <vt:lpwstr>bookmark://_Toc476914990/</vt:lpwstr>
      </vt:variant>
      <vt:variant>
        <vt:lpwstr/>
      </vt:variant>
      <vt:variant>
        <vt:i4>2228242</vt:i4>
      </vt:variant>
      <vt:variant>
        <vt:i4>54</vt:i4>
      </vt:variant>
      <vt:variant>
        <vt:i4>0</vt:i4>
      </vt:variant>
      <vt:variant>
        <vt:i4>5</vt:i4>
      </vt:variant>
      <vt:variant>
        <vt:lpwstr>bookmark://_Toc476914989/</vt:lpwstr>
      </vt:variant>
      <vt:variant>
        <vt:lpwstr/>
      </vt:variant>
      <vt:variant>
        <vt:i4>2293778</vt:i4>
      </vt:variant>
      <vt:variant>
        <vt:i4>51</vt:i4>
      </vt:variant>
      <vt:variant>
        <vt:i4>0</vt:i4>
      </vt:variant>
      <vt:variant>
        <vt:i4>5</vt:i4>
      </vt:variant>
      <vt:variant>
        <vt:lpwstr>bookmark://_Toc476914988/</vt:lpwstr>
      </vt:variant>
      <vt:variant>
        <vt:lpwstr/>
      </vt:variant>
      <vt:variant>
        <vt:i4>2883602</vt:i4>
      </vt:variant>
      <vt:variant>
        <vt:i4>48</vt:i4>
      </vt:variant>
      <vt:variant>
        <vt:i4>0</vt:i4>
      </vt:variant>
      <vt:variant>
        <vt:i4>5</vt:i4>
      </vt:variant>
      <vt:variant>
        <vt:lpwstr>bookmark://_Toc476914987/</vt:lpwstr>
      </vt:variant>
      <vt:variant>
        <vt:lpwstr/>
      </vt:variant>
      <vt:variant>
        <vt:i4>2949138</vt:i4>
      </vt:variant>
      <vt:variant>
        <vt:i4>45</vt:i4>
      </vt:variant>
      <vt:variant>
        <vt:i4>0</vt:i4>
      </vt:variant>
      <vt:variant>
        <vt:i4>5</vt:i4>
      </vt:variant>
      <vt:variant>
        <vt:lpwstr>bookmark://_Toc476914986/</vt:lpwstr>
      </vt:variant>
      <vt:variant>
        <vt:lpwstr/>
      </vt:variant>
      <vt:variant>
        <vt:i4>3014674</vt:i4>
      </vt:variant>
      <vt:variant>
        <vt:i4>42</vt:i4>
      </vt:variant>
      <vt:variant>
        <vt:i4>0</vt:i4>
      </vt:variant>
      <vt:variant>
        <vt:i4>5</vt:i4>
      </vt:variant>
      <vt:variant>
        <vt:lpwstr>bookmark://_Toc476914985/</vt:lpwstr>
      </vt:variant>
      <vt:variant>
        <vt:lpwstr/>
      </vt:variant>
      <vt:variant>
        <vt:i4>3080210</vt:i4>
      </vt:variant>
      <vt:variant>
        <vt:i4>39</vt:i4>
      </vt:variant>
      <vt:variant>
        <vt:i4>0</vt:i4>
      </vt:variant>
      <vt:variant>
        <vt:i4>5</vt:i4>
      </vt:variant>
      <vt:variant>
        <vt:lpwstr>bookmark://_Toc476914984/</vt:lpwstr>
      </vt:variant>
      <vt:variant>
        <vt:lpwstr/>
      </vt:variant>
      <vt:variant>
        <vt:i4>2621458</vt:i4>
      </vt:variant>
      <vt:variant>
        <vt:i4>36</vt:i4>
      </vt:variant>
      <vt:variant>
        <vt:i4>0</vt:i4>
      </vt:variant>
      <vt:variant>
        <vt:i4>5</vt:i4>
      </vt:variant>
      <vt:variant>
        <vt:lpwstr>bookmark://_Toc476914983/</vt:lpwstr>
      </vt:variant>
      <vt:variant>
        <vt:lpwstr/>
      </vt:variant>
      <vt:variant>
        <vt:i4>2686994</vt:i4>
      </vt:variant>
      <vt:variant>
        <vt:i4>33</vt:i4>
      </vt:variant>
      <vt:variant>
        <vt:i4>0</vt:i4>
      </vt:variant>
      <vt:variant>
        <vt:i4>5</vt:i4>
      </vt:variant>
      <vt:variant>
        <vt:lpwstr>bookmark://_Toc476914982/</vt:lpwstr>
      </vt:variant>
      <vt:variant>
        <vt:lpwstr/>
      </vt:variant>
      <vt:variant>
        <vt:i4>2752530</vt:i4>
      </vt:variant>
      <vt:variant>
        <vt:i4>30</vt:i4>
      </vt:variant>
      <vt:variant>
        <vt:i4>0</vt:i4>
      </vt:variant>
      <vt:variant>
        <vt:i4>5</vt:i4>
      </vt:variant>
      <vt:variant>
        <vt:lpwstr>bookmark://_Toc476914981/</vt:lpwstr>
      </vt:variant>
      <vt:variant>
        <vt:lpwstr/>
      </vt:variant>
      <vt:variant>
        <vt:i4>2818066</vt:i4>
      </vt:variant>
      <vt:variant>
        <vt:i4>27</vt:i4>
      </vt:variant>
      <vt:variant>
        <vt:i4>0</vt:i4>
      </vt:variant>
      <vt:variant>
        <vt:i4>5</vt:i4>
      </vt:variant>
      <vt:variant>
        <vt:lpwstr>bookmark://_Toc476914980/</vt:lpwstr>
      </vt:variant>
      <vt:variant>
        <vt:lpwstr/>
      </vt:variant>
      <vt:variant>
        <vt:i4>2228253</vt:i4>
      </vt:variant>
      <vt:variant>
        <vt:i4>24</vt:i4>
      </vt:variant>
      <vt:variant>
        <vt:i4>0</vt:i4>
      </vt:variant>
      <vt:variant>
        <vt:i4>5</vt:i4>
      </vt:variant>
      <vt:variant>
        <vt:lpwstr>bookmark://_Toc476914979/</vt:lpwstr>
      </vt:variant>
      <vt:variant>
        <vt:lpwstr/>
      </vt:variant>
      <vt:variant>
        <vt:i4>2686995</vt:i4>
      </vt:variant>
      <vt:variant>
        <vt:i4>21</vt:i4>
      </vt:variant>
      <vt:variant>
        <vt:i4>0</vt:i4>
      </vt:variant>
      <vt:variant>
        <vt:i4>5</vt:i4>
      </vt:variant>
      <vt:variant>
        <vt:lpwstr>bookmark://_Toc476914992/</vt:lpwstr>
      </vt:variant>
      <vt:variant>
        <vt:lpwstr/>
      </vt:variant>
      <vt:variant>
        <vt:i4>2818067</vt:i4>
      </vt:variant>
      <vt:variant>
        <vt:i4>18</vt:i4>
      </vt:variant>
      <vt:variant>
        <vt:i4>0</vt:i4>
      </vt:variant>
      <vt:variant>
        <vt:i4>5</vt:i4>
      </vt:variant>
      <vt:variant>
        <vt:lpwstr>bookmark://_Toc476914990/</vt:lpwstr>
      </vt:variant>
      <vt:variant>
        <vt:lpwstr/>
      </vt:variant>
      <vt:variant>
        <vt:i4>2293778</vt:i4>
      </vt:variant>
      <vt:variant>
        <vt:i4>15</vt:i4>
      </vt:variant>
      <vt:variant>
        <vt:i4>0</vt:i4>
      </vt:variant>
      <vt:variant>
        <vt:i4>5</vt:i4>
      </vt:variant>
      <vt:variant>
        <vt:lpwstr>bookmark://_Toc476914988/</vt:lpwstr>
      </vt:variant>
      <vt:variant>
        <vt:lpwstr/>
      </vt:variant>
      <vt:variant>
        <vt:i4>2949138</vt:i4>
      </vt:variant>
      <vt:variant>
        <vt:i4>12</vt:i4>
      </vt:variant>
      <vt:variant>
        <vt:i4>0</vt:i4>
      </vt:variant>
      <vt:variant>
        <vt:i4>5</vt:i4>
      </vt:variant>
      <vt:variant>
        <vt:lpwstr>bookmark://_Toc476914986/</vt:lpwstr>
      </vt:variant>
      <vt:variant>
        <vt:lpwstr/>
      </vt:variant>
      <vt:variant>
        <vt:i4>3080210</vt:i4>
      </vt:variant>
      <vt:variant>
        <vt:i4>9</vt:i4>
      </vt:variant>
      <vt:variant>
        <vt:i4>0</vt:i4>
      </vt:variant>
      <vt:variant>
        <vt:i4>5</vt:i4>
      </vt:variant>
      <vt:variant>
        <vt:lpwstr>bookmark://_Toc476914984/</vt:lpwstr>
      </vt:variant>
      <vt:variant>
        <vt:lpwstr/>
      </vt:variant>
      <vt:variant>
        <vt:i4>2686994</vt:i4>
      </vt:variant>
      <vt:variant>
        <vt:i4>6</vt:i4>
      </vt:variant>
      <vt:variant>
        <vt:i4>0</vt:i4>
      </vt:variant>
      <vt:variant>
        <vt:i4>5</vt:i4>
      </vt:variant>
      <vt:variant>
        <vt:lpwstr>bookmark://_Toc476914982/</vt:lpwstr>
      </vt:variant>
      <vt:variant>
        <vt:lpwstr/>
      </vt:variant>
      <vt:variant>
        <vt:i4>2818066</vt:i4>
      </vt:variant>
      <vt:variant>
        <vt:i4>3</vt:i4>
      </vt:variant>
      <vt:variant>
        <vt:i4>0</vt:i4>
      </vt:variant>
      <vt:variant>
        <vt:i4>5</vt:i4>
      </vt:variant>
      <vt:variant>
        <vt:lpwstr>bookmark://_Toc476914980/</vt:lpwstr>
      </vt:variant>
      <vt:variant>
        <vt:lpwstr/>
      </vt:variant>
      <vt:variant>
        <vt:i4>2293789</vt:i4>
      </vt:variant>
      <vt:variant>
        <vt:i4>0</vt:i4>
      </vt:variant>
      <vt:variant>
        <vt:i4>0</vt:i4>
      </vt:variant>
      <vt:variant>
        <vt:i4>5</vt:i4>
      </vt:variant>
      <vt:variant>
        <vt:lpwstr>bookmark://_Toc476914978/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support-social-affairs</dc:creator>
  <cp:keywords/>
  <dc:description/>
  <cp:lastModifiedBy>MALINOWSKA Marta</cp:lastModifiedBy>
  <cp:revision>2</cp:revision>
  <cp:lastPrinted>2019-06-20T15:35:00Z</cp:lastPrinted>
  <dcterms:created xsi:type="dcterms:W3CDTF">2019-07-05T15:38:00Z</dcterms:created>
  <dcterms:modified xsi:type="dcterms:W3CDTF">2019-07-05T15:38:00Z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722ee0f9-8ca1-4716-9e36-96f8c4c97403</vt:lpwstr>
  </property>
</Properties>
</file>