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A" w:rsidRPr="007B536A" w:rsidRDefault="007B536A" w:rsidP="007B536A">
      <w:pPr>
        <w:jc w:val="center"/>
        <w:rPr>
          <w:b/>
          <w:sz w:val="32"/>
          <w:szCs w:val="32"/>
          <w:lang w:val="fr-BE"/>
        </w:rPr>
      </w:pPr>
      <w:r w:rsidRPr="007B536A">
        <w:rPr>
          <w:b/>
          <w:sz w:val="32"/>
          <w:szCs w:val="32"/>
          <w:lang w:val="fr-BE"/>
        </w:rPr>
        <w:t>Dispense de fournir le détail de l'indemnité de mobilité</w:t>
      </w:r>
      <w:r w:rsidRPr="007B536A">
        <w:rPr>
          <w:b/>
          <w:sz w:val="32"/>
          <w:szCs w:val="32"/>
          <w:lang w:val="fr-BE"/>
        </w:rPr>
        <w:br/>
      </w:r>
      <w:r w:rsidRPr="007B536A">
        <w:rPr>
          <w:b/>
          <w:sz w:val="32"/>
          <w:szCs w:val="32"/>
          <w:lang w:val="fr-BE"/>
        </w:rPr>
        <w:t>Accord avec la délégation syndicale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L’entreprise: .........................................................................................................................................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Adresse: ...............................................................................................................................................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représentée par: ..................................................................................................................................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Nommée ci-après l'employeur,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et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M/Mme: ..............................................................................................................................................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M/Mme: ..............................................................................................................................................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M/Mme: ..............................................................................................................................................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……</w:t>
      </w:r>
    </w:p>
    <w:p w:rsidR="007B536A" w:rsidRDefault="007B536A" w:rsidP="007B536A">
      <w:pPr>
        <w:rPr>
          <w:lang w:val="fr-BE"/>
        </w:rPr>
      </w:pPr>
      <w:r w:rsidRPr="007B536A">
        <w:rPr>
          <w:lang w:val="fr-BE"/>
        </w:rPr>
        <w:t>membres de la délégation syndicale de l'entreprise de l'employeur, ci-après nommée la délégation</w:t>
      </w:r>
      <w:r>
        <w:rPr>
          <w:lang w:val="fr-BE"/>
        </w:rPr>
        <w:t xml:space="preserve"> </w:t>
      </w:r>
      <w:r w:rsidRPr="007B536A">
        <w:rPr>
          <w:lang w:val="fr-BE"/>
        </w:rPr>
        <w:t>syndicale.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ont conclu l'accord suivant:</w:t>
      </w:r>
    </w:p>
    <w:p w:rsidR="007B536A" w:rsidRPr="007B536A" w:rsidRDefault="007B536A" w:rsidP="007B536A">
      <w:pPr>
        <w:rPr>
          <w:b/>
          <w:lang w:val="fr-BE"/>
        </w:rPr>
      </w:pPr>
      <w:r w:rsidRPr="007B536A">
        <w:rPr>
          <w:b/>
          <w:lang w:val="fr-BE"/>
        </w:rPr>
        <w:t>Article 1er.</w:t>
      </w:r>
    </w:p>
    <w:p w:rsidR="007B536A" w:rsidRPr="007B536A" w:rsidRDefault="007B536A" w:rsidP="007B536A">
      <w:pPr>
        <w:rPr>
          <w:lang w:val="fr-BE"/>
        </w:rPr>
      </w:pPr>
      <w:r w:rsidRPr="007B536A">
        <w:rPr>
          <w:lang w:val="fr-BE"/>
        </w:rPr>
        <w:t>En application de l'article 9 de la CCT relative à l’intervention dans les frais de déplacement du 12 juin</w:t>
      </w:r>
      <w:r>
        <w:rPr>
          <w:lang w:val="fr-BE"/>
        </w:rPr>
        <w:t xml:space="preserve"> </w:t>
      </w:r>
      <w:r w:rsidRPr="007B536A">
        <w:rPr>
          <w:lang w:val="fr-BE"/>
        </w:rPr>
        <w:t>2014, conclue au sein de la Commission paritaire de la construction, la délégation syndicale dispense</w:t>
      </w:r>
      <w:r>
        <w:rPr>
          <w:lang w:val="fr-BE"/>
        </w:rPr>
        <w:t xml:space="preserve"> </w:t>
      </w:r>
      <w:r w:rsidRPr="007B536A">
        <w:rPr>
          <w:lang w:val="fr-BE"/>
        </w:rPr>
        <w:t>l'employeur de remettre, par mois, un détail écrit de l'indemnité de mobilité octroyée. Cette</w:t>
      </w:r>
      <w:r>
        <w:rPr>
          <w:lang w:val="fr-BE"/>
        </w:rPr>
        <w:t xml:space="preserve"> </w:t>
      </w:r>
      <w:r w:rsidRPr="007B536A">
        <w:rPr>
          <w:lang w:val="fr-BE"/>
        </w:rPr>
        <w:t>dispense vaut pour tous les ouvriers occupés par l'employeur.</w:t>
      </w:r>
    </w:p>
    <w:p w:rsidR="007B536A" w:rsidRPr="007B536A" w:rsidRDefault="007B536A" w:rsidP="007B536A">
      <w:pPr>
        <w:rPr>
          <w:b/>
          <w:lang w:val="fr-BE"/>
        </w:rPr>
      </w:pPr>
      <w:r w:rsidRPr="007B536A">
        <w:rPr>
          <w:b/>
          <w:lang w:val="fr-BE"/>
        </w:rPr>
        <w:t>Article 2.</w:t>
      </w:r>
    </w:p>
    <w:p w:rsidR="007B536A" w:rsidRDefault="007B536A" w:rsidP="007B536A">
      <w:pPr>
        <w:rPr>
          <w:lang w:val="fr-BE"/>
        </w:rPr>
      </w:pPr>
      <w:r w:rsidRPr="007B536A">
        <w:rPr>
          <w:lang w:val="fr-BE"/>
        </w:rPr>
        <w:t>Le présent accord prend cours au ... / ... / .......... et est conclu pour une durée indéterminée.</w:t>
      </w:r>
      <w:r>
        <w:rPr>
          <w:lang w:val="fr-BE"/>
        </w:rPr>
        <w:t xml:space="preserve"> </w:t>
      </w:r>
      <w:r w:rsidRPr="007B536A">
        <w:rPr>
          <w:lang w:val="fr-BE"/>
        </w:rPr>
        <w:t>La délégation syndicale peut annuler cette dispense uniquement par décision unanime et par une</w:t>
      </w:r>
      <w:r>
        <w:rPr>
          <w:lang w:val="fr-BE"/>
        </w:rPr>
        <w:t xml:space="preserve"> </w:t>
      </w:r>
      <w:r w:rsidRPr="007B536A">
        <w:rPr>
          <w:lang w:val="fr-BE"/>
        </w:rPr>
        <w:t>notification écrite à l'employeur. L'annulation ne prendra effet qu'à partir du mois suivant cette</w:t>
      </w:r>
      <w:r>
        <w:rPr>
          <w:lang w:val="fr-BE"/>
        </w:rPr>
        <w:t xml:space="preserve"> </w:t>
      </w:r>
      <w:r w:rsidRPr="007B536A">
        <w:rPr>
          <w:lang w:val="fr-BE"/>
        </w:rPr>
        <w:t>notification.</w:t>
      </w:r>
    </w:p>
    <w:p w:rsidR="007B536A" w:rsidRDefault="007B536A" w:rsidP="007B536A">
      <w:pPr>
        <w:rPr>
          <w:lang w:val="fr-BE"/>
        </w:rPr>
      </w:pPr>
    </w:p>
    <w:p w:rsidR="007B536A" w:rsidRPr="007B536A" w:rsidRDefault="007B536A" w:rsidP="007B536A">
      <w:pPr>
        <w:rPr>
          <w:lang w:val="fr-BE"/>
        </w:rPr>
      </w:pPr>
      <w:bookmarkStart w:id="0" w:name="_GoBack"/>
      <w:bookmarkEnd w:id="0"/>
      <w:r w:rsidRPr="007B536A">
        <w:rPr>
          <w:lang w:val="fr-BE"/>
        </w:rPr>
        <w:t>Fait en … exemplaires, le … / … / …… à ……………………………………., chacune des parties reconnaissant</w:t>
      </w:r>
      <w:r>
        <w:rPr>
          <w:lang w:val="fr-BE"/>
        </w:rPr>
        <w:t xml:space="preserve"> </w:t>
      </w:r>
      <w:r w:rsidRPr="007B536A">
        <w:rPr>
          <w:lang w:val="fr-BE"/>
        </w:rPr>
        <w:t>en avoir reçu un exemplaire à la signature.</w:t>
      </w:r>
    </w:p>
    <w:p w:rsidR="007B536A" w:rsidRDefault="007B536A" w:rsidP="007B536A">
      <w:pPr>
        <w:ind w:left="708" w:hanging="708"/>
        <w:rPr>
          <w:lang w:val="fr-BE"/>
        </w:rPr>
      </w:pPr>
    </w:p>
    <w:p w:rsidR="007B536A" w:rsidRPr="007B536A" w:rsidRDefault="007B536A" w:rsidP="007B536A">
      <w:pPr>
        <w:ind w:left="708" w:hanging="708"/>
        <w:rPr>
          <w:lang w:val="fr-BE"/>
        </w:rPr>
      </w:pPr>
      <w:r w:rsidRPr="007B536A">
        <w:rPr>
          <w:lang w:val="fr-BE"/>
        </w:rPr>
        <w:t>Noms et signatures des membres de la</w:t>
      </w:r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7B536A">
        <w:rPr>
          <w:lang w:val="fr-BE"/>
        </w:rPr>
        <w:t>Nom et signature de l'employeur</w:t>
      </w:r>
      <w:r>
        <w:rPr>
          <w:lang w:val="fr-BE"/>
        </w:rPr>
        <w:t xml:space="preserve"> </w:t>
      </w:r>
      <w:r>
        <w:rPr>
          <w:lang w:val="fr-BE"/>
        </w:rPr>
        <w:br/>
      </w:r>
      <w:r w:rsidRPr="007B536A">
        <w:rPr>
          <w:lang w:val="fr-BE"/>
        </w:rPr>
        <w:t>délégation syndicale</w:t>
      </w:r>
    </w:p>
    <w:sectPr w:rsidR="007B536A" w:rsidRPr="007B5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6A"/>
    <w:rsid w:val="007B536A"/>
    <w:rsid w:val="009E45BD"/>
    <w:rsid w:val="00C304DA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25BE694D.dotm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ROZIERS Ellen</dc:creator>
  <cp:keywords/>
  <dc:description/>
  <cp:lastModifiedBy>ROZIERS Ellen</cp:lastModifiedBy>
  <cp:revision>1</cp:revision>
  <dcterms:created xsi:type="dcterms:W3CDTF">2014-06-25T07:00:00Z</dcterms:created>
  <dcterms:modified xsi:type="dcterms:W3CDTF">2014-06-25T07:05:00Z</dcterms:modified>
</cp:coreProperties>
</file>