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0E" w:rsidRPr="001A393D" w:rsidRDefault="00851366" w:rsidP="00A4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b/>
          <w:sz w:val="24"/>
          <w:szCs w:val="24"/>
        </w:rPr>
        <w:t>VERKLARING VAN BEROEPSERVARING</w:t>
      </w:r>
    </w:p>
    <w:p w:rsidR="00582858" w:rsidRPr="001A393D" w:rsidRDefault="00582858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Ik ondergetekende,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. (naam en voornaam)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. (adres)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(postcode + plaats)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verklaar aan :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(naam onderneming)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(adres)</w:t>
      </w:r>
    </w:p>
    <w:p w:rsidR="00851366" w:rsidRPr="00665D1F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D1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665D1F">
        <w:rPr>
          <w:rFonts w:ascii="Times New Roman" w:eastAsia="Times New Roman" w:hAnsi="Times New Roman" w:cs="Times New Roman"/>
          <w:sz w:val="24"/>
          <w:szCs w:val="24"/>
        </w:rPr>
        <w:t xml:space="preserve"> (postcode + plaats)</w:t>
      </w:r>
    </w:p>
    <w:p w:rsidR="00851366" w:rsidRPr="00665D1F" w:rsidRDefault="00851366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0E" w:rsidRPr="001A393D" w:rsidRDefault="00444F01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hieronder opgesomde </w:t>
      </w:r>
      <w:r w:rsidR="00E51B9B" w:rsidRPr="001A393D">
        <w:rPr>
          <w:rFonts w:ascii="Times New Roman" w:eastAsia="Times New Roman" w:hAnsi="Times New Roman" w:cs="Times New Roman"/>
          <w:sz w:val="24"/>
          <w:szCs w:val="24"/>
        </w:rPr>
        <w:t>beroepservaring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overeenkomstig de collect</w:t>
      </w:r>
      <w:r w:rsidR="00A43C16">
        <w:rPr>
          <w:rFonts w:ascii="Times New Roman" w:eastAsia="Times New Roman" w:hAnsi="Times New Roman" w:cs="Times New Roman"/>
          <w:sz w:val="24"/>
          <w:szCs w:val="24"/>
        </w:rPr>
        <w:t xml:space="preserve">ieve arbeidsovereenkomst van </w:t>
      </w:r>
      <w:r w:rsidR="0011701D">
        <w:rPr>
          <w:rFonts w:ascii="Times New Roman" w:eastAsia="Times New Roman" w:hAnsi="Times New Roman" w:cs="Times New Roman"/>
          <w:sz w:val="24"/>
          <w:szCs w:val="24"/>
        </w:rPr>
        <w:br/>
      </w:r>
      <w:r w:rsidR="0011701D" w:rsidRPr="0011701D">
        <w:rPr>
          <w:rFonts w:ascii="Times New Roman" w:eastAsia="Times New Roman" w:hAnsi="Times New Roman" w:cs="Times New Roman"/>
          <w:sz w:val="24"/>
          <w:szCs w:val="24"/>
        </w:rPr>
        <w:t xml:space="preserve">21 december 2017 inzake ervaringsbarema 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gesloten in het </w:t>
      </w:r>
      <w:r w:rsidR="00645ED9" w:rsidRPr="001A393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aritair comité </w:t>
      </w:r>
      <w:r w:rsidR="0011701D" w:rsidRPr="0011701D">
        <w:rPr>
          <w:rFonts w:ascii="Times New Roman" w:eastAsia="Times New Roman" w:hAnsi="Times New Roman" w:cs="Times New Roman"/>
          <w:sz w:val="24"/>
          <w:szCs w:val="24"/>
        </w:rPr>
        <w:t xml:space="preserve">voor de bedienden uit de petroleumnijverheid en -handel </w:t>
      </w:r>
      <w:r w:rsidR="0011701D">
        <w:rPr>
          <w:rFonts w:ascii="Times New Roman" w:eastAsia="Times New Roman" w:hAnsi="Times New Roman" w:cs="Times New Roman"/>
          <w:sz w:val="24"/>
          <w:szCs w:val="24"/>
        </w:rPr>
        <w:t>(PC 21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1) te hebben en dit op het tijdstip van mijn indiensttreding.</w:t>
      </w:r>
    </w:p>
    <w:p w:rsidR="00851366" w:rsidRPr="001A393D" w:rsidRDefault="0085136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EA4F01" w:rsidRPr="001A393D" w:rsidTr="00A43C16">
        <w:tc>
          <w:tcPr>
            <w:tcW w:w="6629" w:type="dxa"/>
          </w:tcPr>
          <w:p w:rsidR="00EC33A2" w:rsidRDefault="00EA4F01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24340467"/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E2566"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eriodes met beroepsprestaties</w:t>
            </w:r>
            <w:r w:rsidR="00A43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C33A2" w:rsidRP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>België en het buitenland</w:t>
            </w:r>
            <w:r w:rsidR="00A43C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4F01" w:rsidRPr="001A393D" w:rsidRDefault="00EA4F01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E2566"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van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="00CE2566"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…)</w:t>
            </w:r>
            <w:r w:rsidR="00582858" w:rsidRPr="001A39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EA4F01" w:rsidRPr="0011701D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Bijgevoegde bewijsstukken</w:t>
            </w:r>
            <w:r w:rsidR="00582858" w:rsidRPr="00117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A4F01" w:rsidRPr="001A393D" w:rsidTr="00A43C16">
        <w:tc>
          <w:tcPr>
            <w:tcW w:w="6629" w:type="dxa"/>
          </w:tcPr>
          <w:p w:rsidR="0083007F" w:rsidRPr="0011701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11701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11701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1701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11701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11701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1701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07F" w:rsidRPr="0011701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4F01" w:rsidRPr="0011701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A4F01" w:rsidRPr="0011701D" w:rsidRDefault="00EA4F01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EA4F01" w:rsidRPr="001A393D" w:rsidTr="00A43C16">
        <w:tc>
          <w:tcPr>
            <w:tcW w:w="6629" w:type="dxa"/>
          </w:tcPr>
          <w:p w:rsidR="00EA4F01" w:rsidRPr="00EC33A2" w:rsidRDefault="00CE2566" w:rsidP="00EC33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01D">
              <w:rPr>
                <w:rFonts w:ascii="Times New Roman" w:eastAsia="Times New Roman" w:hAnsi="Times New Roman" w:cs="Times New Roman"/>
                <w:sz w:val="24"/>
                <w:szCs w:val="24"/>
              </w:rPr>
              <w:t>Gelijkgestelde periodes</w:t>
            </w:r>
            <w:r w:rsid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C33A2" w:rsidRP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>België en het buitenland</w:t>
            </w:r>
            <w:r w:rsid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EA4F01" w:rsidRP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>van</w:t>
            </w:r>
            <w:r w:rsidR="00EA4F01" w:rsidRP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r w:rsidRP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="00EA4F01" w:rsidRPr="00EC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…)</w:t>
            </w:r>
            <w:r w:rsidR="00582858" w:rsidRPr="00EC33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EA4F01" w:rsidRPr="001A393D" w:rsidRDefault="00CE256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</w:rPr>
              <w:t>Bijgevoegde bewijsstukken</w:t>
            </w:r>
            <w:r w:rsidRPr="001A39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RPr="001A393D" w:rsidTr="00A43C16">
        <w:tc>
          <w:tcPr>
            <w:tcW w:w="6629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Pr="001A393D" w:rsidRDefault="0083007F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:rsidR="00EA4F01" w:rsidRPr="001A393D" w:rsidRDefault="00EA4F01" w:rsidP="00A43C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43C16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118"/>
      </w:tblGrid>
      <w:tr w:rsidR="00A43C16" w:rsidTr="00A43C16">
        <w:tc>
          <w:tcPr>
            <w:tcW w:w="6629" w:type="dxa"/>
          </w:tcPr>
          <w:p w:rsidR="00A43C16" w:rsidRDefault="00A43C16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Geen beroepservaring en geen gelijkstellingen</w:t>
            </w:r>
            <w:r w:rsidR="00686726" w:rsidRPr="006867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8" w:type="dxa"/>
          </w:tcPr>
          <w:p w:rsidR="00A43C16" w:rsidRDefault="00A43C16" w:rsidP="00A43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227" w:rsidTr="00A43C16">
        <w:tc>
          <w:tcPr>
            <w:tcW w:w="6629" w:type="dxa"/>
          </w:tcPr>
          <w:p w:rsidR="00321227" w:rsidRDefault="00321227" w:rsidP="00A43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27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21227">
              <w:rPr>
                <w:rFonts w:ascii="Times New Roman" w:eastAsia="Times New Roman" w:hAnsi="Times New Roman" w:cs="Times New Roman"/>
                <w:sz w:val="24"/>
                <w:szCs w:val="24"/>
              </w:rPr>
              <w:t>theoretisch langere studieperiode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212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18" w:type="dxa"/>
          </w:tcPr>
          <w:p w:rsidR="00321227" w:rsidRDefault="00321227" w:rsidP="00A43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C16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60E" w:rsidRPr="001A393D" w:rsidRDefault="004D167E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Ik verklaar dat deze verklaring juist en oprecht is en dat ze toelaat het minimumloon te bepalen waarop ik recht heb op het tijdstip van mijn indiensttreding</w:t>
      </w:r>
      <w:r w:rsidR="00F4460E" w:rsidRPr="001A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16" w:rsidRDefault="00A43C16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A9C" w:rsidRPr="001A393D" w:rsidRDefault="004D167E" w:rsidP="00A4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Ik erken bijgevolg een schadevergoeding verschuldigd te zijn aan</w:t>
      </w:r>
      <w:r w:rsidR="00F4460E" w:rsidRPr="001A393D">
        <w:rPr>
          <w:rFonts w:ascii="Times New Roman" w:eastAsia="Times New Roman" w:hAnsi="Times New Roman" w:cs="Times New Roman"/>
          <w:sz w:val="24"/>
          <w:szCs w:val="24"/>
        </w:rPr>
        <w:t xml:space="preserve"> ……………(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benaming van de onderneming</w:t>
      </w:r>
      <w:r w:rsidR="00F4460E" w:rsidRPr="001A39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voor </w:t>
      </w:r>
      <w:r w:rsidR="00E51B9B" w:rsidRPr="001A393D">
        <w:rPr>
          <w:rFonts w:ascii="Times New Roman" w:eastAsia="Times New Roman" w:hAnsi="Times New Roman" w:cs="Times New Roman"/>
          <w:sz w:val="24"/>
          <w:szCs w:val="24"/>
        </w:rPr>
        <w:t xml:space="preserve">iedere geleden schade als gevolg van onjuiste of ontbrekende informatie. </w:t>
      </w:r>
    </w:p>
    <w:p w:rsidR="00A43C16" w:rsidRDefault="00A43C1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82D" w:rsidRDefault="00F7182D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1A393D" w:rsidRDefault="0085136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Gedaan te ........................................, op ........................................ 20......</w:t>
      </w:r>
    </w:p>
    <w:p w:rsidR="00A43C16" w:rsidRDefault="00A43C1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82D" w:rsidRDefault="00F7182D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133F" w:rsidRDefault="00851366" w:rsidP="00A43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Handtekening van de bediende</w:t>
      </w:r>
    </w:p>
    <w:p w:rsidR="00F7182D" w:rsidRDefault="00F7182D" w:rsidP="00A43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7182D" w:rsidRDefault="00F7182D" w:rsidP="00A43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7182D" w:rsidRDefault="00F7182D" w:rsidP="00A43C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43C16" w:rsidRPr="00F7182D" w:rsidRDefault="00F7182D" w:rsidP="00F7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7182D">
        <w:rPr>
          <w:rFonts w:ascii="Times New Roman" w:eastAsia="Times New Roman" w:hAnsi="Times New Roman" w:cs="Times New Roman"/>
          <w:sz w:val="20"/>
          <w:szCs w:val="24"/>
        </w:rPr>
        <w:t xml:space="preserve">De werkgever moet dit document zo snel mogelijk na de indiensttreding van de </w:t>
      </w:r>
      <w:r w:rsidR="00686726" w:rsidRPr="00686726">
        <w:rPr>
          <w:rFonts w:ascii="Times New Roman" w:eastAsia="Times New Roman" w:hAnsi="Times New Roman" w:cs="Times New Roman"/>
          <w:sz w:val="20"/>
          <w:szCs w:val="24"/>
        </w:rPr>
        <w:t xml:space="preserve">bediende </w:t>
      </w:r>
      <w:r w:rsidRPr="00F7182D">
        <w:rPr>
          <w:rFonts w:ascii="Times New Roman" w:eastAsia="Times New Roman" w:hAnsi="Times New Roman" w:cs="Times New Roman"/>
          <w:sz w:val="20"/>
          <w:szCs w:val="24"/>
        </w:rPr>
        <w:t>ingevuld en ondertekend bezorgen aan zijn Payroll Advisor. Zo niet kan Group S niet aansprakelijk worden gesteld voor de toepassing van een foutief minimumloon.</w:t>
      </w:r>
    </w:p>
    <w:p w:rsidR="00851366" w:rsidRPr="001A393D" w:rsidRDefault="00851366" w:rsidP="00A4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:rsidR="00582858" w:rsidRPr="00A43C16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A43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566" w:rsidRPr="00A43C16">
        <w:rPr>
          <w:rFonts w:ascii="Times New Roman" w:eastAsia="Times New Roman" w:hAnsi="Times New Roman" w:cs="Times New Roman"/>
          <w:sz w:val="24"/>
          <w:szCs w:val="24"/>
        </w:rPr>
        <w:t>Beroepservaring omvat</w:t>
      </w:r>
      <w:r w:rsidRPr="00A43C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47D6" w:rsidRPr="000347D6" w:rsidRDefault="000347D6" w:rsidP="000347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D6">
        <w:rPr>
          <w:rFonts w:ascii="Times New Roman" w:eastAsia="Times New Roman" w:hAnsi="Times New Roman" w:cs="Times New Roman"/>
          <w:sz w:val="24"/>
          <w:szCs w:val="24"/>
        </w:rPr>
        <w:t>iedere beroepservaring verworven in andere ondernemingen, vallend onder de paritaire comités n° 211, 117, 207 en 116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366" w:rsidRPr="001A393D" w:rsidRDefault="000347D6" w:rsidP="000347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D6">
        <w:rPr>
          <w:rFonts w:ascii="Times New Roman" w:eastAsia="Times New Roman" w:hAnsi="Times New Roman" w:cs="Times New Roman"/>
          <w:sz w:val="24"/>
          <w:szCs w:val="24"/>
        </w:rPr>
        <w:t>iedere relevante beroepservaring verworven buiten de ondernemingen bedoeld onder a), als loontrekkende, als zelfstandige, als vrijwilliger of als statutair ambtenaar.</w:t>
      </w:r>
    </w:p>
    <w:p w:rsidR="00851366" w:rsidRPr="001A393D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858" w:rsidRPr="001A393D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>Voor de toekenning van ervaringsjaren wordt geen onderscheid gemaakt tussen voltijdse of deeltijdse prestaties.</w:t>
      </w:r>
    </w:p>
    <w:p w:rsidR="00851366" w:rsidRPr="001A393D" w:rsidRDefault="00851366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858" w:rsidRPr="001A393D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566" w:rsidRPr="001A393D">
        <w:rPr>
          <w:rFonts w:ascii="Times New Roman" w:eastAsia="Times New Roman" w:hAnsi="Times New Roman" w:cs="Times New Roman"/>
          <w:sz w:val="24"/>
          <w:szCs w:val="24"/>
        </w:rPr>
        <w:t>Zijn met ervaring gelijkgesteld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1EA" w:rsidRPr="007401EA" w:rsidRDefault="007401EA" w:rsidP="007401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EA">
        <w:rPr>
          <w:rFonts w:ascii="Times New Roman" w:eastAsia="Times New Roman" w:hAnsi="Times New Roman" w:cs="Times New Roman"/>
          <w:sz w:val="24"/>
          <w:szCs w:val="24"/>
        </w:rPr>
        <w:t>de periodes van schorsing wegens arbeidsongeval en beroepsziekte, thematische verloven, profylactisch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verlof of zwangerschapsverlof;</w:t>
      </w:r>
    </w:p>
    <w:p w:rsidR="007401EA" w:rsidRPr="007401EA" w:rsidRDefault="007401EA" w:rsidP="007401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EA">
        <w:rPr>
          <w:rFonts w:ascii="Times New Roman" w:eastAsia="Times New Roman" w:hAnsi="Times New Roman" w:cs="Times New Roman"/>
          <w:sz w:val="24"/>
          <w:szCs w:val="24"/>
        </w:rPr>
        <w:t xml:space="preserve">de aansluitende periodes van voltijdse schorsing wegens dezelfde ziekte of ongeval </w:t>
      </w:r>
      <w:r w:rsidRPr="007401EA">
        <w:rPr>
          <w:rFonts w:ascii="Times New Roman" w:eastAsia="Times New Roman" w:hAnsi="Times New Roman" w:cs="Times New Roman"/>
          <w:b/>
          <w:sz w:val="24"/>
          <w:szCs w:val="24"/>
        </w:rPr>
        <w:t>met een maximum van 3 jaar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1EA" w:rsidRPr="007401EA" w:rsidRDefault="007401EA" w:rsidP="007401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EA">
        <w:rPr>
          <w:rFonts w:ascii="Times New Roman" w:eastAsia="Times New Roman" w:hAnsi="Times New Roman" w:cs="Times New Roman"/>
          <w:sz w:val="24"/>
          <w:szCs w:val="24"/>
        </w:rPr>
        <w:t>de periodes van voltijdse schorsing wegens tijdskrediet buiten thematische redenen, met een maximum gelijk aan de periode waarvoo</w:t>
      </w:r>
      <w:r>
        <w:rPr>
          <w:rFonts w:ascii="Times New Roman" w:eastAsia="Times New Roman" w:hAnsi="Times New Roman" w:cs="Times New Roman"/>
          <w:sz w:val="24"/>
          <w:szCs w:val="24"/>
        </w:rPr>
        <w:t>r de uitkering wordt uitbetaald;</w:t>
      </w:r>
    </w:p>
    <w:p w:rsidR="007401EA" w:rsidRPr="007401EA" w:rsidRDefault="007401EA" w:rsidP="007401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401EA">
        <w:rPr>
          <w:rFonts w:ascii="Times New Roman" w:eastAsia="Times New Roman" w:hAnsi="Times New Roman" w:cs="Times New Roman"/>
          <w:sz w:val="24"/>
          <w:szCs w:val="24"/>
        </w:rPr>
        <w:t xml:space="preserve">e periodes van uitkeringsgerechtigde werkloosheid en de wachtperiode als schoolverlater </w:t>
      </w:r>
      <w:r w:rsidRPr="007401EA">
        <w:rPr>
          <w:rFonts w:ascii="Times New Roman" w:eastAsia="Times New Roman" w:hAnsi="Times New Roman" w:cs="Times New Roman"/>
          <w:b/>
          <w:sz w:val="24"/>
          <w:szCs w:val="24"/>
        </w:rPr>
        <w:t>met een maximum van 3 jaar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geglobaliseerd;</w:t>
      </w:r>
    </w:p>
    <w:p w:rsidR="00582858" w:rsidRPr="001A393D" w:rsidRDefault="007401EA" w:rsidP="007401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401EA">
        <w:rPr>
          <w:rFonts w:ascii="Times New Roman" w:eastAsia="Times New Roman" w:hAnsi="Times New Roman" w:cs="Times New Roman"/>
          <w:sz w:val="24"/>
          <w:szCs w:val="24"/>
        </w:rPr>
        <w:t>e periode als dienstplichtige.</w:t>
      </w:r>
    </w:p>
    <w:p w:rsidR="00851366" w:rsidRDefault="0085136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16" w:rsidRDefault="00A43C1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!! </w:t>
      </w:r>
      <w:r w:rsidRPr="00A43C16">
        <w:rPr>
          <w:rFonts w:ascii="Times New Roman" w:eastAsia="Times New Roman" w:hAnsi="Times New Roman" w:cs="Times New Roman"/>
          <w:sz w:val="24"/>
          <w:szCs w:val="24"/>
        </w:rPr>
        <w:t>Voor de aanrekening van beroepservaring mag geen enkele gelijkstellingperiode gecumuleerd worden met een periode van beroepsactiviteit of met een andere gelijkstellingperiode.</w:t>
      </w:r>
    </w:p>
    <w:p w:rsidR="00A43C16" w:rsidRPr="00A43C16" w:rsidRDefault="00A43C16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366" w:rsidRPr="001A393D" w:rsidRDefault="00582858" w:rsidP="00851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>Bewijsstukken bij deze verklaring te voegen</w:t>
      </w: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</w:rPr>
        <w:t xml:space="preserve">tewerkstellingsattest, bewijs van inschrijving 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 xml:space="preserve">bij 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</w:rPr>
        <w:t>een verzekerings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>fonds</w:t>
      </w:r>
      <w:r w:rsidR="00851366" w:rsidRPr="001A393D">
        <w:rPr>
          <w:rFonts w:ascii="Times New Roman" w:eastAsia="Times New Roman" w:hAnsi="Times New Roman" w:cs="Times New Roman"/>
          <w:sz w:val="24"/>
          <w:szCs w:val="24"/>
        </w:rPr>
        <w:t xml:space="preserve"> voor zelfstandigen, verklaring van tewerkstelling door een</w:t>
      </w:r>
    </w:p>
    <w:p w:rsidR="00686726" w:rsidRDefault="00851366" w:rsidP="0068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3D">
        <w:rPr>
          <w:rFonts w:ascii="Times New Roman" w:eastAsia="Times New Roman" w:hAnsi="Times New Roman" w:cs="Times New Roman"/>
          <w:sz w:val="24"/>
          <w:szCs w:val="24"/>
        </w:rPr>
        <w:t xml:space="preserve">overheidsinstantie, verklaring van </w:t>
      </w:r>
      <w:proofErr w:type="spellStart"/>
      <w:r w:rsidRPr="001A393D">
        <w:rPr>
          <w:rFonts w:ascii="Times New Roman" w:eastAsia="Times New Roman" w:hAnsi="Times New Roman" w:cs="Times New Roman"/>
          <w:sz w:val="24"/>
          <w:szCs w:val="24"/>
        </w:rPr>
        <w:t>socialezekerheidsinstanties</w:t>
      </w:r>
      <w:proofErr w:type="spellEnd"/>
      <w:r w:rsidR="00582858" w:rsidRPr="001A39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67E" w:rsidRPr="001A3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858" w:rsidRPr="001A393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86726" w:rsidRDefault="00686726" w:rsidP="0068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FD8" w:rsidRDefault="00686726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5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C1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9E5">
        <w:rPr>
          <w:rFonts w:ascii="Times New Roman" w:eastAsia="Times New Roman" w:hAnsi="Times New Roman" w:cs="Times New Roman"/>
          <w:sz w:val="24"/>
          <w:szCs w:val="24"/>
        </w:rPr>
        <w:t>Aan te duiden indien geen werkervaring of gelijkstelling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FD8" w:rsidRP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>De aanvangslonen zijn de lonen die in het ervaringsbarema worden voorzien voor 0 ervaringsjaren.</w:t>
      </w:r>
    </w:p>
    <w:p w:rsidR="00295FD8" w:rsidRP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D8">
        <w:rPr>
          <w:rFonts w:ascii="Times New Roman" w:eastAsia="Times New Roman" w:hAnsi="Times New Roman" w:cs="Times New Roman"/>
          <w:sz w:val="24"/>
          <w:szCs w:val="24"/>
        </w:rPr>
        <w:t>Het aanvangsloon van de houder van een diploma voor een voltooide opleiding van het niveau "</w:t>
      </w:r>
      <w:r w:rsidRPr="00B95042">
        <w:rPr>
          <w:rFonts w:ascii="Times New Roman" w:eastAsia="Times New Roman" w:hAnsi="Times New Roman" w:cs="Times New Roman"/>
          <w:b/>
          <w:sz w:val="24"/>
          <w:szCs w:val="24"/>
        </w:rPr>
        <w:t>bachelor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>" wordt vastgesteld op niveau 3 van het ervaringsbarema.</w:t>
      </w:r>
      <w:r w:rsidR="00B9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Indien het behaalde </w:t>
      </w:r>
      <w:proofErr w:type="spellStart"/>
      <w:r w:rsidRPr="00295FD8">
        <w:rPr>
          <w:rFonts w:ascii="Times New Roman" w:eastAsia="Times New Roman" w:hAnsi="Times New Roman" w:cs="Times New Roman"/>
          <w:sz w:val="24"/>
          <w:szCs w:val="24"/>
        </w:rPr>
        <w:t>bachelordiploma</w:t>
      </w:r>
      <w:proofErr w:type="spellEnd"/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 een theoretisch langere studieperiode dan 3 jaar betreft, wordt daar eveneens mee rekening gehouden, en wel zo dat elk bijkomend afgewerkt opleidingsjaar recht geeft op een bijkomend ervaringsjaar, met een maximum van 5 jaar.</w:t>
      </w:r>
      <w:r w:rsidR="00B9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>Indien de werknemer niet over een dergelijke "bachelor" opleiding beschikt, is het ervaringsniveau 0 van toepassing.</w:t>
      </w:r>
    </w:p>
    <w:p w:rsidR="00295FD8" w:rsidRP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D8">
        <w:rPr>
          <w:rFonts w:ascii="Times New Roman" w:eastAsia="Times New Roman" w:hAnsi="Times New Roman" w:cs="Times New Roman"/>
          <w:sz w:val="24"/>
          <w:szCs w:val="24"/>
        </w:rPr>
        <w:t>Het aanvangsloon van de houder van een diploma voor een voltooide opleiding van het niveau "</w:t>
      </w:r>
      <w:r w:rsidRPr="006F1200">
        <w:rPr>
          <w:rFonts w:ascii="Times New Roman" w:eastAsia="Times New Roman" w:hAnsi="Times New Roman" w:cs="Times New Roman"/>
          <w:b/>
          <w:sz w:val="24"/>
          <w:szCs w:val="24"/>
        </w:rPr>
        <w:t>master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>" wordt vastgesteld op niveau 4 van het ervaringsbarema.</w:t>
      </w:r>
      <w:r w:rsidR="00B9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Indien de werknemer niet over een dergelijke "master" opleiding beschikt, wordt eventueel niveau 3 toegepast als de voltooide opleiding van het niveau "bachelor" is, </w:t>
      </w:r>
      <w:proofErr w:type="spellStart"/>
      <w:r w:rsidRPr="00295FD8">
        <w:rPr>
          <w:rFonts w:ascii="Times New Roman" w:eastAsia="Times New Roman" w:hAnsi="Times New Roman" w:cs="Times New Roman"/>
          <w:sz w:val="24"/>
          <w:szCs w:val="24"/>
        </w:rPr>
        <w:t>zoniet</w:t>
      </w:r>
      <w:proofErr w:type="spellEnd"/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 is het ervaringsniveau 0 van toepassing.</w:t>
      </w:r>
      <w:r w:rsidR="00B95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FD8" w:rsidRP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D8">
        <w:rPr>
          <w:rFonts w:ascii="Times New Roman" w:eastAsia="Times New Roman" w:hAnsi="Times New Roman" w:cs="Times New Roman"/>
          <w:sz w:val="24"/>
          <w:szCs w:val="24"/>
        </w:rPr>
        <w:t>Indien het behaalde masterdiploma een theoretisch langere studieperiode dan 4 jaar betreft, wordt daar eveneens mee rekening gehouden, en wel zo dat elk bijkomend afgewerkt opleidingsjaar recht geeft op een bijkomend ervaringsjaar, met een maximum van 7 jaar.</w:t>
      </w:r>
    </w:p>
    <w:p w:rsidR="00295FD8" w:rsidRP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Voor werknemers die geen houder zijn van een bachelor- of mastergetuigschrift, wordt </w:t>
      </w:r>
      <w:r w:rsidRPr="006F1200">
        <w:rPr>
          <w:rFonts w:ascii="Times New Roman" w:eastAsia="Times New Roman" w:hAnsi="Times New Roman" w:cs="Times New Roman"/>
          <w:b/>
          <w:sz w:val="24"/>
          <w:szCs w:val="24"/>
        </w:rPr>
        <w:t>relevante beroepsopleiding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 waarvoor een diploma en/of een getuigschrift bekomen werd, in aanmerking genomen voor de aanrekening van 3 ervaringsjaren.</w:t>
      </w:r>
    </w:p>
    <w:p w:rsidR="00295FD8" w:rsidRP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Voor werknemers die reeds houder zijn van een relevant diploma of getuigschrift, wordt een </w:t>
      </w:r>
      <w:r w:rsidRPr="006F1200">
        <w:rPr>
          <w:rFonts w:ascii="Times New Roman" w:eastAsia="Times New Roman" w:hAnsi="Times New Roman" w:cs="Times New Roman"/>
          <w:b/>
          <w:sz w:val="24"/>
          <w:szCs w:val="24"/>
        </w:rPr>
        <w:t>bijkomende relevante beroepsopleiding</w:t>
      </w:r>
      <w:r w:rsidRPr="00295FD8">
        <w:rPr>
          <w:rFonts w:ascii="Times New Roman" w:eastAsia="Times New Roman" w:hAnsi="Times New Roman" w:cs="Times New Roman"/>
          <w:sz w:val="24"/>
          <w:szCs w:val="24"/>
        </w:rPr>
        <w:t xml:space="preserve"> waarvoor een diploma en/of een getuigschrift bekomen werd, in aanmerking genomen voor de aanrekening van één bijkomend ervaringsjaar.</w:t>
      </w:r>
    </w:p>
    <w:p w:rsidR="00295FD8" w:rsidRPr="00295FD8" w:rsidRDefault="00295FD8" w:rsidP="0029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FD8">
        <w:rPr>
          <w:rFonts w:ascii="Times New Roman" w:eastAsia="Times New Roman" w:hAnsi="Times New Roman" w:cs="Times New Roman"/>
          <w:sz w:val="24"/>
          <w:szCs w:val="24"/>
        </w:rPr>
        <w:t>Voor de aanrekeni</w:t>
      </w:r>
      <w:bookmarkStart w:id="1" w:name="_GoBack"/>
      <w:bookmarkEnd w:id="1"/>
      <w:r w:rsidRPr="00295FD8">
        <w:rPr>
          <w:rFonts w:ascii="Times New Roman" w:eastAsia="Times New Roman" w:hAnsi="Times New Roman" w:cs="Times New Roman"/>
          <w:sz w:val="24"/>
          <w:szCs w:val="24"/>
        </w:rPr>
        <w:t>ng van ervaringsjaren is geen cumul mogelijk tussen studieperiodes en andere ervaringsperiodes ("1 maand is 1 maand").</w:t>
      </w:r>
    </w:p>
    <w:sectPr w:rsidR="00295FD8" w:rsidRPr="00295FD8" w:rsidSect="00A43C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D41D1"/>
    <w:multiLevelType w:val="hybridMultilevel"/>
    <w:tmpl w:val="2B70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5D5D"/>
    <w:multiLevelType w:val="hybridMultilevel"/>
    <w:tmpl w:val="F804355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E"/>
    <w:rsid w:val="000347D6"/>
    <w:rsid w:val="000977B8"/>
    <w:rsid w:val="0011701D"/>
    <w:rsid w:val="001A393D"/>
    <w:rsid w:val="001B71DF"/>
    <w:rsid w:val="001F62D3"/>
    <w:rsid w:val="00205A19"/>
    <w:rsid w:val="00225C9B"/>
    <w:rsid w:val="0025133F"/>
    <w:rsid w:val="00295FD8"/>
    <w:rsid w:val="002C7D28"/>
    <w:rsid w:val="002E590D"/>
    <w:rsid w:val="002E5DE1"/>
    <w:rsid w:val="00321227"/>
    <w:rsid w:val="003375AD"/>
    <w:rsid w:val="003721B2"/>
    <w:rsid w:val="003E27DC"/>
    <w:rsid w:val="00421A9C"/>
    <w:rsid w:val="00444F01"/>
    <w:rsid w:val="004C100C"/>
    <w:rsid w:val="004D167E"/>
    <w:rsid w:val="00582858"/>
    <w:rsid w:val="00640EF0"/>
    <w:rsid w:val="00645ED9"/>
    <w:rsid w:val="00665D1F"/>
    <w:rsid w:val="00686726"/>
    <w:rsid w:val="006B4D01"/>
    <w:rsid w:val="006F1191"/>
    <w:rsid w:val="006F1200"/>
    <w:rsid w:val="00706430"/>
    <w:rsid w:val="00720E6F"/>
    <w:rsid w:val="007401EA"/>
    <w:rsid w:val="0083007F"/>
    <w:rsid w:val="00851366"/>
    <w:rsid w:val="00892BE2"/>
    <w:rsid w:val="00A16E80"/>
    <w:rsid w:val="00A43C16"/>
    <w:rsid w:val="00AB19DC"/>
    <w:rsid w:val="00B759AF"/>
    <w:rsid w:val="00B95042"/>
    <w:rsid w:val="00BF126E"/>
    <w:rsid w:val="00C07517"/>
    <w:rsid w:val="00C13C8A"/>
    <w:rsid w:val="00CB1AA1"/>
    <w:rsid w:val="00CD1CE6"/>
    <w:rsid w:val="00CE2566"/>
    <w:rsid w:val="00D63DD5"/>
    <w:rsid w:val="00E51B9B"/>
    <w:rsid w:val="00EA4F01"/>
    <w:rsid w:val="00EC33A2"/>
    <w:rsid w:val="00F4433F"/>
    <w:rsid w:val="00F4460E"/>
    <w:rsid w:val="00F7182D"/>
    <w:rsid w:val="00F958E9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89B9"/>
  <w15:docId w15:val="{D1801C65-22FA-4263-920C-5DBDB5EA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B591D56E</Template>
  <TotalTime>21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VAN DEN BRIL Virginie</cp:lastModifiedBy>
  <cp:revision>21</cp:revision>
  <dcterms:created xsi:type="dcterms:W3CDTF">2018-09-10T13:58:00Z</dcterms:created>
  <dcterms:modified xsi:type="dcterms:W3CDTF">2018-10-24T09:05:00Z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1995484031</vt:i4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