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73"/>
        <w:gridCol w:w="6496"/>
        <w:gridCol w:w="3517"/>
        <w:gridCol w:w="3688"/>
      </w:tblGrid>
      <w:tr w:rsidR="00DC15D2" w:rsidTr="00C74548">
        <w:trPr>
          <w:trHeight w:val="557"/>
        </w:trPr>
        <w:tc>
          <w:tcPr>
            <w:tcW w:w="473" w:type="dxa"/>
            <w:shd w:val="clear" w:color="auto" w:fill="A6A6A6" w:themeFill="background1" w:themeFillShade="A6"/>
          </w:tcPr>
          <w:p w:rsidR="00DC15D2" w:rsidRPr="004C6B39" w:rsidRDefault="00DC15D2" w:rsidP="004B5E85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6496" w:type="dxa"/>
            <w:shd w:val="clear" w:color="auto" w:fill="A6A6A6" w:themeFill="background1" w:themeFillShade="A6"/>
          </w:tcPr>
          <w:p w:rsidR="00DC15D2" w:rsidRPr="00176923" w:rsidRDefault="00B066CD" w:rsidP="00B066CD">
            <w:pPr>
              <w:spacing w:before="240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Bron</w:t>
            </w:r>
          </w:p>
        </w:tc>
        <w:tc>
          <w:tcPr>
            <w:tcW w:w="3517" w:type="dxa"/>
            <w:shd w:val="clear" w:color="auto" w:fill="A6A6A6" w:themeFill="background1" w:themeFillShade="A6"/>
          </w:tcPr>
          <w:p w:rsidR="00DC15D2" w:rsidRPr="00176923" w:rsidRDefault="00B066CD" w:rsidP="00B066CD">
            <w:pPr>
              <w:spacing w:before="240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Minimumleeftijd</w:t>
            </w:r>
          </w:p>
        </w:tc>
        <w:tc>
          <w:tcPr>
            <w:tcW w:w="3688" w:type="dxa"/>
            <w:shd w:val="clear" w:color="auto" w:fill="A6A6A6" w:themeFill="background1" w:themeFillShade="A6"/>
          </w:tcPr>
          <w:p w:rsidR="00DC15D2" w:rsidRPr="00176923" w:rsidRDefault="00245F88" w:rsidP="00273BB5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Vereist beroepsverleden</w:t>
            </w:r>
          </w:p>
        </w:tc>
      </w:tr>
      <w:tr w:rsidR="00195625" w:rsidRPr="00B066CD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 w:rsidRPr="004F397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156A37" w:rsidRDefault="00195625" w:rsidP="00401A5D">
            <w:pPr>
              <w:spacing w:before="240"/>
              <w:rPr>
                <w:rFonts w:ascii="Verdana" w:eastAsia="Times New Roman" w:hAnsi="Verdana" w:cs="Times New Roman"/>
                <w:bCs/>
                <w:color w:val="000000" w:themeColor="text1"/>
                <w:sz w:val="18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C</w:t>
            </w:r>
            <w:r w:rsidR="00B066CD" w:rsidRPr="00156A37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ao nr. </w:t>
            </w:r>
            <w:r w:rsidRPr="00156A37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17</w:t>
            </w:r>
            <w:r w:rsidR="00156A37" w:rsidRPr="00156A37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(van toepassing op alle sectoren)</w:t>
            </w:r>
          </w:p>
          <w:p w:rsidR="00195625" w:rsidRPr="00156A37" w:rsidRDefault="00195625" w:rsidP="00E46A14">
            <w:pPr>
              <w:rPr>
                <w:rFonts w:ascii="Verdana" w:eastAsia="Times New Roman" w:hAnsi="Verdana" w:cs="Times New Roman"/>
                <w:bCs/>
                <w:color w:val="000000" w:themeColor="text1"/>
                <w:sz w:val="18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B066CD" w:rsidRDefault="00195625" w:rsidP="00422FBA">
            <w:pPr>
              <w:spacing w:before="24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60 </w:t>
            </w:r>
            <w:proofErr w:type="spellStart"/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  <w:proofErr w:type="spellEnd"/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B066CD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Mannen</w:t>
            </w:r>
            <w:r w:rsidR="00195625" w:rsidRP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: 35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</w:p>
          <w:p w:rsidR="00195625" w:rsidRPr="00B066CD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Vrouwen</w:t>
            </w:r>
            <w:r w:rsidR="00195625" w:rsidRP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: 28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</w:p>
        </w:tc>
      </w:tr>
      <w:tr w:rsidR="00195625" w:rsidRPr="002E293E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176923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spacing w:before="24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62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2E293E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Mannen</w:t>
            </w:r>
            <w:r w:rsidR="00195625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40 </w:t>
            </w:r>
            <w:r w:rsidR="00B066CD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195625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195625" w:rsidRPr="002E293E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Vrouwen</w:t>
            </w:r>
            <w:r w:rsidR="00195625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31 </w:t>
            </w:r>
            <w:r w:rsidR="00B066CD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195625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E293E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(32 ja</w:t>
            </w:r>
            <w:r w:rsid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ar in 2016)</w:t>
            </w:r>
          </w:p>
        </w:tc>
      </w:tr>
      <w:tr w:rsidR="00195625" w:rsidRPr="002E293E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2E293E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2E293E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245F88" w:rsidRDefault="00195625" w:rsidP="00245F88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60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: </w:t>
            </w:r>
            <w:r w:rsidR="00245F88" w:rsidRPr="00245F88">
              <w:rPr>
                <w:rFonts w:ascii="Verdana" w:eastAsia="Times New Roman" w:hAnsi="Verdana" w:cs="Times New Roman"/>
                <w:i/>
                <w:color w:val="456780"/>
                <w:sz w:val="17"/>
                <w:szCs w:val="17"/>
                <w:lang w:val="nl-BE"/>
              </w:rPr>
              <w:t>overgangsmaatregelen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: 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ontslag vóór 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01/01/15 e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60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op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31/12/16 e</w:t>
            </w:r>
            <w:r w:rsid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 op het einde van de arbeidsovereenkomst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245F88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Mannen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40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195625" w:rsidRPr="00245F88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Vrouwen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31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(32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 2016)</w:t>
            </w:r>
          </w:p>
        </w:tc>
      </w:tr>
      <w:tr w:rsidR="00195625" w:rsidRPr="002E293E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245F88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245F88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245F88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60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: </w:t>
            </w:r>
            <w:r w:rsidR="00245F88">
              <w:rPr>
                <w:rFonts w:ascii="Verdana" w:eastAsia="Times New Roman" w:hAnsi="Verdana" w:cs="Times New Roman"/>
                <w:b/>
                <w:i/>
                <w:color w:val="456780"/>
                <w:sz w:val="17"/>
                <w:szCs w:val="17"/>
                <w:lang w:val="fr-BE"/>
              </w:rPr>
              <w:t>kliksysteem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245F88" w:rsidRDefault="00245F88" w:rsidP="00245F88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Zie voorwaarden die in 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2012, 2013 e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</w:t>
            </w:r>
            <w:r w:rsidR="00195625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2014 </w:t>
            </w:r>
            <w:r w:rsidR="00195625" w:rsidRPr="00245F88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nl-BE"/>
              </w:rPr>
              <w:t>(</w:t>
            </w:r>
            <w:r>
              <w:rPr>
                <w:rFonts w:ascii="Verdana" w:eastAsia="Times New Roman" w:hAnsi="Verdana" w:cs="Times New Roman"/>
                <w:b/>
                <w:i/>
                <w:color w:val="456780"/>
                <w:sz w:val="17"/>
                <w:szCs w:val="17"/>
                <w:lang w:val="nl-BE"/>
              </w:rPr>
              <w:t>kliksysteem</w:t>
            </w:r>
            <w:r w:rsidR="00195625" w:rsidRPr="00245F88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nl-BE"/>
              </w:rPr>
              <w:t>)</w:t>
            </w:r>
            <w:r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nl-BE"/>
              </w:rPr>
              <w:t xml:space="preserve"> 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van toepassing zijn</w:t>
            </w:r>
          </w:p>
        </w:tc>
      </w:tr>
      <w:tr w:rsidR="00810A5A" w:rsidRPr="002E293E" w:rsidTr="009D26F4">
        <w:tc>
          <w:tcPr>
            <w:tcW w:w="473" w:type="dxa"/>
            <w:shd w:val="clear" w:color="auto" w:fill="D9D9D9" w:themeFill="background1" w:themeFillShade="D9"/>
          </w:tcPr>
          <w:p w:rsidR="00C74548" w:rsidRPr="00245F88" w:rsidRDefault="00C74548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  <w:p w:rsidR="00C74548" w:rsidRPr="00245F88" w:rsidRDefault="00C74548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  <w:p w:rsidR="00810A5A" w:rsidRPr="004F3976" w:rsidRDefault="0093553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2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810A5A" w:rsidRDefault="00B066CD" w:rsidP="00B066C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Sectorale of bedrijfs-cao</w:t>
            </w:r>
            <w:r w:rsidR="006F1F95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</w:t>
            </w:r>
            <w:r w:rsidR="006F1F95" w:rsidRPr="002E69CD">
              <w:rPr>
                <w:rFonts w:ascii="Verdana" w:eastAsia="Times New Roman" w:hAnsi="Verdana" w:cs="Times New Roman"/>
                <w:b/>
                <w:i/>
                <w:color w:val="000000" w:themeColor="text1"/>
                <w:sz w:val="18"/>
                <w:szCs w:val="17"/>
                <w:lang w:val="fr-BE"/>
              </w:rPr>
              <w:t>(new !</w:t>
            </w:r>
            <w:r w:rsidR="00541529" w:rsidRPr="002E69CD">
              <w:rPr>
                <w:rFonts w:ascii="Verdana" w:eastAsia="Times New Roman" w:hAnsi="Verdana" w:cs="Times New Roman"/>
                <w:b/>
                <w:i/>
                <w:color w:val="000000" w:themeColor="text1"/>
                <w:sz w:val="18"/>
                <w:szCs w:val="17"/>
                <w:lang w:val="fr-BE"/>
              </w:rPr>
              <w:t>)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810A5A" w:rsidRPr="00245F88" w:rsidRDefault="008E0A88" w:rsidP="00245F88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60 </w:t>
            </w:r>
            <w:r w:rsidR="00B066CD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indien sectorale of </w:t>
            </w:r>
            <w:r w:rsid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     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bedrijfs-cao neergelegd vóór </w:t>
            </w:r>
            <w:r w:rsidR="00810A5A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01/07/15</w:t>
            </w:r>
            <w:r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45F88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met</w:t>
            </w:r>
            <w:r w:rsidR="00810A5A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inwerkingtreding op </w:t>
            </w:r>
            <w:r w:rsidR="00810A5A" w:rsidRP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01/01/15</w:t>
            </w:r>
            <w:r w:rsidR="00245F8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810A5A" w:rsidRPr="002E293E" w:rsidRDefault="00245F88" w:rsidP="00810A5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Mannen</w:t>
            </w:r>
            <w:r w:rsidR="00810A5A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40 </w:t>
            </w:r>
            <w:r w:rsidR="00B066CD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810A5A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810A5A" w:rsidRPr="002E293E" w:rsidRDefault="00245F88" w:rsidP="00810A5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Vrouwen</w:t>
            </w:r>
            <w:r w:rsidR="00810A5A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31 </w:t>
            </w:r>
            <w:r w:rsidR="00B066CD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2E293E" w:rsidRPr="002E293E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(32 jaar in 2016)</w:t>
            </w:r>
          </w:p>
        </w:tc>
      </w:tr>
      <w:tr w:rsidR="00195625" w:rsidRPr="004B5E85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2E293E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3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687712" w:rsidRDefault="00B066CD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Sectorale of bedrijfs-cao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Mannen</w:t>
            </w:r>
            <w:r w:rsidR="00195625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: 38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</w:p>
          <w:p w:rsidR="00195625" w:rsidRPr="00176923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Vrouwen</w:t>
            </w:r>
            <w:r w:rsidR="00195625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: 38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</w:p>
        </w:tc>
      </w:tr>
      <w:tr w:rsidR="00195625" w:rsidRPr="004B5E85" w:rsidTr="009D26F4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687712" w:rsidRDefault="00195625" w:rsidP="00810A5A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7205" w:type="dxa"/>
            <w:gridSpan w:val="2"/>
            <w:shd w:val="clear" w:color="auto" w:fill="FFFFFF" w:themeFill="background1"/>
            <w:vAlign w:val="center"/>
          </w:tcPr>
          <w:p w:rsidR="00195625" w:rsidRDefault="00245F88" w:rsidP="00245F88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Opgeheven</w:t>
            </w:r>
            <w:r w:rsidR="00195625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</w:t>
            </w:r>
            <w:r w:rsidR="00195625" w:rsidRPr="008B2A36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behalve kliksysteem</w:t>
            </w:r>
            <w:r w:rsidR="00195625" w:rsidRPr="008B2A36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)</w:t>
            </w:r>
          </w:p>
        </w:tc>
      </w:tr>
      <w:tr w:rsidR="00DC15D2" w:rsidRPr="002E293E" w:rsidTr="00C74548">
        <w:tc>
          <w:tcPr>
            <w:tcW w:w="473" w:type="dxa"/>
            <w:shd w:val="clear" w:color="auto" w:fill="D9D9D9" w:themeFill="background1" w:themeFillShade="D9"/>
          </w:tcPr>
          <w:p w:rsidR="00E20EBB" w:rsidRPr="004F3976" w:rsidRDefault="00E20EBB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  <w:p w:rsidR="00DC15D2" w:rsidRPr="004F3976" w:rsidRDefault="00B4065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4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B066CD" w:rsidRDefault="00B066CD" w:rsidP="00B066C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2E293E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Sectorale of bedrijfs-cao </w:t>
            </w:r>
            <w:r w:rsidR="005E42B8" w:rsidRPr="002E293E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(</w:t>
            </w:r>
            <w:r w:rsidRPr="002E293E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zware beroepen</w:t>
            </w:r>
            <w:r w:rsidR="00E60B12" w:rsidRPr="002E293E">
              <w:rPr>
                <w:rStyle w:val="FootnoteReference"/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footnoteReference w:id="1"/>
            </w:r>
            <w:r w:rsidR="005E42B8" w:rsidRPr="002E293E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)</w:t>
            </w:r>
          </w:p>
        </w:tc>
        <w:tc>
          <w:tcPr>
            <w:tcW w:w="3517" w:type="dxa"/>
            <w:shd w:val="clear" w:color="auto" w:fill="92D050"/>
            <w:vAlign w:val="center"/>
          </w:tcPr>
          <w:p w:rsidR="00DC15D2" w:rsidRPr="00176923" w:rsidRDefault="005E42B8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</w:p>
        </w:tc>
        <w:tc>
          <w:tcPr>
            <w:tcW w:w="3688" w:type="dxa"/>
            <w:shd w:val="clear" w:color="auto" w:fill="92D050"/>
            <w:vAlign w:val="center"/>
          </w:tcPr>
          <w:p w:rsidR="00DC15D2" w:rsidRPr="002D44A8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Mannen</w:t>
            </w:r>
            <w:r w:rsidR="00DC15D2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: 35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DC15D2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DC15D2" w:rsidRPr="002D44A8" w:rsidRDefault="00245F88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Vrouwen</w:t>
            </w:r>
            <w:r w:rsidR="00DC15D2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: 35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DC15D2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E60B12" w:rsidRPr="002D44A8" w:rsidRDefault="00E60B12" w:rsidP="002D44A8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+ </w:t>
            </w:r>
            <w:r w:rsidR="00245F88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zwaar beroep minstens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/</w:t>
            </w:r>
            <w:r w:rsidR="002D44A8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laatste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10 </w:t>
            </w:r>
            <w:r w:rsid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jaar of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7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/</w:t>
            </w:r>
            <w:r w:rsid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laatste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15 </w:t>
            </w:r>
            <w:r w:rsid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</w:p>
        </w:tc>
      </w:tr>
      <w:tr w:rsidR="00DC15D2" w:rsidRPr="002E293E" w:rsidTr="00C74548">
        <w:tc>
          <w:tcPr>
            <w:tcW w:w="473" w:type="dxa"/>
            <w:shd w:val="clear" w:color="auto" w:fill="D9D9D9" w:themeFill="background1" w:themeFillShade="D9"/>
          </w:tcPr>
          <w:p w:rsidR="00DC15D2" w:rsidRPr="004F3976" w:rsidRDefault="00B4065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5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B066CD" w:rsidRDefault="00B066CD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Cao nr. </w:t>
            </w:r>
            <w:r w:rsidR="00DC15D2"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105</w:t>
            </w:r>
            <w:r w:rsid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en 114</w:t>
            </w:r>
            <w:r w:rsidR="00DC15D2"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(</w:t>
            </w:r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van toepassing op alle sectoren</w:t>
            </w:r>
            <w:r w:rsidR="00DC15D2"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)</w:t>
            </w:r>
          </w:p>
          <w:p w:rsidR="00DC15D2" w:rsidRPr="00B066CD" w:rsidRDefault="00DC15D2" w:rsidP="00B066CD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3517" w:type="dxa"/>
            <w:shd w:val="clear" w:color="auto" w:fill="92D050"/>
            <w:vAlign w:val="center"/>
          </w:tcPr>
          <w:p w:rsidR="00DC15D2" w:rsidRPr="00176923" w:rsidRDefault="00DC15D2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  <w:tc>
          <w:tcPr>
            <w:tcW w:w="3688" w:type="dxa"/>
            <w:shd w:val="clear" w:color="auto" w:fill="92D050"/>
            <w:vAlign w:val="center"/>
          </w:tcPr>
          <w:p w:rsidR="00DC15D2" w:rsidRPr="002D44A8" w:rsidRDefault="00DC15D2" w:rsidP="002D44A8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35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e</w:t>
            </w:r>
            <w:r w:rsidR="002D44A8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 werknemers erkend als mindervalide of met ernstige lichamelijke problemen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</w:tc>
      </w:tr>
      <w:tr w:rsidR="00A54E23" w:rsidRPr="002E293E" w:rsidTr="00C74548">
        <w:tc>
          <w:tcPr>
            <w:tcW w:w="473" w:type="dxa"/>
            <w:shd w:val="clear" w:color="auto" w:fill="D9D9D9" w:themeFill="background1" w:themeFillShade="D9"/>
          </w:tcPr>
          <w:p w:rsidR="00A54E23" w:rsidRPr="004F3976" w:rsidRDefault="007C17CA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6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A54E23" w:rsidRPr="00B066CD" w:rsidRDefault="00380F9D" w:rsidP="00421A8D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C</w:t>
            </w:r>
            <w:r w:rsidR="00B066CD"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ao </w:t>
            </w:r>
            <w:r w:rsid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nr. 106</w:t>
            </w:r>
            <w:r w:rsidR="00B066CD"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gevolgd door een sectorale cao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A54E23" w:rsidRPr="00421A8D" w:rsidRDefault="00D64FBD" w:rsidP="002F4DF4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56 </w:t>
            </w:r>
            <w:r w:rsidR="00B066CD"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0D09FB" w:rsidRPr="00421A8D" w:rsidRDefault="000D09FB" w:rsidP="000D09FB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33 </w:t>
            </w:r>
            <w:r w:rsidR="00B066CD"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e</w:t>
            </w:r>
            <w:r w:rsidR="002D44A8"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</w:t>
            </w:r>
            <w:r w:rsidRPr="00421A8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:</w:t>
            </w:r>
          </w:p>
          <w:p w:rsidR="000D09FB" w:rsidRPr="002D44A8" w:rsidRDefault="002D44A8" w:rsidP="000D09FB">
            <w:pPr>
              <w:pStyle w:val="ListParagraph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hetzij 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</w:t>
            </w:r>
            <w:r w:rsidR="00B066C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in een arbeidsregeling met nachtwerk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D64FBD" w:rsidRPr="002D44A8" w:rsidRDefault="002D44A8" w:rsidP="000D09FB">
            <w:pPr>
              <w:pStyle w:val="ListParagraph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hetzij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bouwsector 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e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n attest van 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lastRenderedPageBreak/>
              <w:t>definitieve arbeidsongeschiktheid afgeleverd door de arbeidsgeneesheer</w:t>
            </w:r>
            <w:r w:rsidR="00D64FBD"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A54E23" w:rsidRPr="002D44A8" w:rsidRDefault="00A54E23" w:rsidP="002F4DF4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</w:tc>
      </w:tr>
      <w:tr w:rsidR="00DC15D2" w:rsidRPr="004B5E85" w:rsidTr="001B4FD1">
        <w:tc>
          <w:tcPr>
            <w:tcW w:w="473" w:type="dxa"/>
            <w:shd w:val="clear" w:color="auto" w:fill="D9D9D9" w:themeFill="background1" w:themeFillShade="D9"/>
          </w:tcPr>
          <w:p w:rsidR="00DC15D2" w:rsidRPr="002D44A8" w:rsidRDefault="00DC15D2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2D44A8" w:rsidRDefault="0074340B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Cao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nr. 111</w:t>
            </w:r>
            <w:bookmarkStart w:id="0" w:name="_GoBack"/>
            <w:bookmarkEnd w:id="0"/>
            <w:r w:rsidRPr="00B066C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gevolgd door een sectorale cao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DC15D2" w:rsidRPr="00156A37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58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DC15D2" w:rsidRPr="00156A37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 </w:t>
            </w:r>
          </w:p>
          <w:p w:rsidR="00DC15D2" w:rsidRPr="001A4B4F" w:rsidRDefault="00DC15D2" w:rsidP="001A4B4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56 </w:t>
            </w:r>
            <w:r w:rsidR="00B066CD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: </w:t>
            </w:r>
            <w:r w:rsidR="002D44A8" w:rsidRPr="001A4B4F">
              <w:rPr>
                <w:rFonts w:ascii="Verdana" w:eastAsia="Times New Roman" w:hAnsi="Verdana" w:cs="Times New Roman"/>
                <w:i/>
                <w:color w:val="456780"/>
                <w:sz w:val="17"/>
                <w:szCs w:val="17"/>
                <w:lang w:val="nl-BE"/>
              </w:rPr>
              <w:t>overgangsmaatregelen</w:t>
            </w:r>
            <w:r w:rsidRPr="001A4B4F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nl-BE"/>
              </w:rPr>
              <w:t xml:space="preserve"> (</w:t>
            </w:r>
            <w:r w:rsidR="001A4B4F" w:rsidRPr="001A4B4F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nl-BE"/>
              </w:rPr>
              <w:t>behalve zware beroepen</w:t>
            </w:r>
            <w:r w:rsidRPr="001A4B4F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nl-BE"/>
              </w:rPr>
              <w:t>)</w:t>
            </w:r>
            <w:r w:rsidR="00BF3439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: 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ontslag vóór 01/01/15 en </w:t>
            </w:r>
            <w:r w:rsid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56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jaar op 31/12/1</w:t>
            </w:r>
            <w:r w:rsid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4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en op het einde van de arbeidsovereenkomst</w:t>
            </w:r>
            <w:r w:rsid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DC15D2" w:rsidRPr="001B4FD1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33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e</w:t>
            </w:r>
            <w:r w:rsid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n</w:t>
            </w: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: </w:t>
            </w:r>
          </w:p>
          <w:p w:rsidR="002D44A8" w:rsidRDefault="002D44A8" w:rsidP="002D44A8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hetzij 20 jaar in een arbeidsregeling met nachtwerk</w:t>
            </w:r>
          </w:p>
          <w:p w:rsidR="002D44A8" w:rsidRPr="002D44A8" w:rsidRDefault="002D44A8" w:rsidP="002D44A8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2D44A8" w:rsidRPr="002D44A8" w:rsidRDefault="002D44A8" w:rsidP="002D44A8">
            <w:pPr>
              <w:pStyle w:val="ListParagraph"/>
              <w:numPr>
                <w:ilvl w:val="0"/>
                <w:numId w:val="4"/>
              </w:numPr>
              <w:spacing w:after="200"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hetzij</w:t>
            </w: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bouwsector en attest van  definitieve arbeidsongeschiktheid afgeleverd door de arbeidsgeneesheer </w:t>
            </w:r>
          </w:p>
          <w:p w:rsidR="00DC15D2" w:rsidRPr="002D44A8" w:rsidRDefault="00DC15D2" w:rsidP="002D44A8">
            <w:pPr>
              <w:numPr>
                <w:ilvl w:val="0"/>
                <w:numId w:val="4"/>
              </w:numPr>
              <w:spacing w:before="75" w:after="75" w:line="336" w:lineRule="auto"/>
              <w:ind w:right="15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D44A8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hetzij zwaar beroep</w:t>
            </w:r>
          </w:p>
          <w:p w:rsidR="00DC15D2" w:rsidRPr="001B4FD1" w:rsidRDefault="00DC15D2" w:rsidP="002D44A8">
            <w:pPr>
              <w:spacing w:before="75" w:after="75" w:line="336" w:lineRule="auto"/>
              <w:ind w:right="150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</w:tc>
      </w:tr>
      <w:tr w:rsidR="00D43419" w:rsidRPr="002E293E" w:rsidTr="00C74548">
        <w:tc>
          <w:tcPr>
            <w:tcW w:w="473" w:type="dxa"/>
            <w:shd w:val="clear" w:color="auto" w:fill="D9D9D9" w:themeFill="background1" w:themeFillShade="D9"/>
          </w:tcPr>
          <w:p w:rsidR="00D43419" w:rsidRPr="004F3976" w:rsidRDefault="001E69BD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7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43419" w:rsidRPr="00687712" w:rsidRDefault="00D43419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</w:t>
            </w:r>
            <w:r w:rsidR="001A4B4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ao nr. </w:t>
            </w: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106</w:t>
            </w:r>
            <w:r w:rsidR="0082659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(</w:t>
            </w:r>
            <w:r w:rsidR="001A4B4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suppletieve regeling</w:t>
            </w:r>
            <w:r w:rsidR="0082659F">
              <w:rPr>
                <w:rStyle w:val="FootnoteReference"/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footnoteReference w:id="2"/>
            </w:r>
            <w:r w:rsidR="0082659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)</w:t>
            </w: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e</w:t>
            </w:r>
            <w:r w:rsidR="001A4B4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n</w:t>
            </w:r>
          </w:p>
          <w:p w:rsidR="00D43419" w:rsidRPr="001A4B4F" w:rsidRDefault="001A4B4F" w:rsidP="00D43419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hetzij bedrijfs-cao</w:t>
            </w:r>
          </w:p>
          <w:p w:rsidR="00D43419" w:rsidRPr="001A4B4F" w:rsidRDefault="001A4B4F" w:rsidP="00D43419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hetzij toetredingsakte</w:t>
            </w:r>
          </w:p>
          <w:p w:rsidR="00D43419" w:rsidRPr="00421A8D" w:rsidRDefault="001A4B4F" w:rsidP="00421A8D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hetzij vermelding in het arbeidsreglement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D43419" w:rsidRPr="00176923" w:rsidRDefault="005A5C13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56 </w:t>
            </w:r>
            <w:proofErr w:type="spellStart"/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  <w:proofErr w:type="spellEnd"/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D43419" w:rsidRPr="001A4B4F" w:rsidRDefault="00290D56" w:rsidP="001A4B4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33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1A4B4F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waarvan 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1A4B4F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in een arbeidsregeling met n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achtwerk</w:t>
            </w:r>
          </w:p>
        </w:tc>
      </w:tr>
      <w:tr w:rsidR="00DC15D2" w:rsidRPr="002E293E" w:rsidTr="001B4FD1">
        <w:tc>
          <w:tcPr>
            <w:tcW w:w="473" w:type="dxa"/>
            <w:shd w:val="clear" w:color="auto" w:fill="D9D9D9" w:themeFill="background1" w:themeFillShade="D9"/>
          </w:tcPr>
          <w:p w:rsidR="00DC15D2" w:rsidRPr="001A4B4F" w:rsidRDefault="00DC15D2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421A8D" w:rsidRPr="00421A8D" w:rsidRDefault="00421A8D" w:rsidP="00421A8D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Cao nr. 111 (</w:t>
            </w:r>
            <w:proofErr w:type="spellStart"/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suppletieve</w:t>
            </w:r>
            <w:proofErr w:type="spellEnd"/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regeling</w:t>
            </w:r>
            <w:r>
              <w:rPr>
                <w:rStyle w:val="FootnoteReference"/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footnoteReference w:id="3"/>
            </w:r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) en</w:t>
            </w:r>
          </w:p>
          <w:p w:rsidR="00421A8D" w:rsidRPr="001A4B4F" w:rsidRDefault="00421A8D" w:rsidP="00421A8D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hetzij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bedrijfs-cao</w:t>
            </w:r>
            <w:proofErr w:type="spellEnd"/>
          </w:p>
          <w:p w:rsidR="00421A8D" w:rsidRPr="001A4B4F" w:rsidRDefault="00421A8D" w:rsidP="00421A8D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hetzij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toetredingsakte</w:t>
            </w:r>
            <w:proofErr w:type="spellEnd"/>
          </w:p>
          <w:p w:rsidR="00DC15D2" w:rsidRPr="00421A8D" w:rsidRDefault="00421A8D" w:rsidP="00421A8D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421A8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hetzij vermelding in het arbeidsreglement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DC15D2" w:rsidRPr="00156A37" w:rsidRDefault="005A5C13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58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="00DC15D2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DC15D2" w:rsidRPr="00156A37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 </w:t>
            </w:r>
          </w:p>
          <w:p w:rsidR="00DC15D2" w:rsidRPr="00156A37" w:rsidRDefault="00DC15D2" w:rsidP="001A4B4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56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: </w:t>
            </w:r>
            <w:r w:rsidR="001A4B4F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overgangsmaatregelen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280334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(idem p</w:t>
            </w:r>
            <w:r w:rsidR="001A4B4F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u</w:t>
            </w:r>
            <w:r w:rsidR="00280334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nt 6)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DC15D2" w:rsidRPr="001A4B4F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33 </w:t>
            </w:r>
            <w:r w:rsidR="00B066CD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waarvan </w:t>
            </w:r>
            <w:r w:rsid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ofwel </w:t>
            </w:r>
            <w:r w:rsidR="001A4B4F" w:rsidRPr="001A4B4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jaar in een arbeidsregeling met nachtwerk </w:t>
            </w:r>
            <w:r w:rsid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ofwel zwaar beroep</w:t>
            </w:r>
          </w:p>
          <w:p w:rsidR="00DC15D2" w:rsidRPr="001A4B4F" w:rsidRDefault="00DC15D2" w:rsidP="001A4B4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</w:tc>
      </w:tr>
      <w:tr w:rsidR="00195625" w:rsidRPr="00C610E2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8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D82E2C" w:rsidRDefault="001A4B4F" w:rsidP="00C610E2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D82E2C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Zeer lange loopbanen</w:t>
            </w:r>
            <w:r w:rsidR="00195625" w:rsidRPr="00D82E2C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 (</w:t>
            </w:r>
            <w:r w:rsidR="00C610E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Cao nr. 115</w:t>
            </w:r>
            <w:r w:rsidR="00195625" w:rsidRPr="00D82E2C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) 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D82E2C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  <w:p w:rsidR="00195625" w:rsidRPr="00C610E2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56 </w:t>
            </w:r>
            <w:r w:rsidR="00B066CD" w:rsidRP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</w:p>
          <w:p w:rsidR="00195625" w:rsidRPr="00C610E2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C610E2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40 </w:t>
            </w:r>
            <w:r w:rsidR="00B066CD" w:rsidRPr="00C610E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</w:p>
        </w:tc>
      </w:tr>
      <w:tr w:rsidR="00195625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C610E2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C610E2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156A37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  <w:p w:rsidR="00195625" w:rsidRPr="00156A37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58 </w:t>
            </w:r>
            <w:r w:rsidR="00B066CD"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  <w:p w:rsidR="00195625" w:rsidRPr="00156A37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156A3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 </w:t>
            </w:r>
          </w:p>
          <w:p w:rsidR="00195625" w:rsidRPr="00D82E2C" w:rsidRDefault="00195625" w:rsidP="00D82E2C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56 </w:t>
            </w:r>
            <w:r w:rsidR="00B066CD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 : </w:t>
            </w:r>
            <w:r w:rsidR="00D82E2C" w:rsidRPr="00D82E2C">
              <w:rPr>
                <w:rFonts w:ascii="Verdana" w:eastAsia="Times New Roman" w:hAnsi="Verdana" w:cs="Times New Roman"/>
                <w:i/>
                <w:color w:val="456780"/>
                <w:sz w:val="17"/>
                <w:szCs w:val="17"/>
                <w:lang w:val="nl-BE"/>
              </w:rPr>
              <w:t>overgangsmaatregelen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: </w:t>
            </w:r>
            <w:r w:rsidR="00D82E2C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indien ontslag vóór 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01/01/16 e</w:t>
            </w:r>
            <w:r w:rsidR="00D82E2C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56 </w:t>
            </w:r>
            <w:r w:rsidR="00B066CD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op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31/12/15 e</w:t>
            </w:r>
            <w:r w:rsid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n op het einde van de arbeidsovereenkomst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40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</w:tr>
      <w:tr w:rsidR="00DA29A3" w:rsidRPr="002E293E" w:rsidTr="00C74548">
        <w:trPr>
          <w:trHeight w:val="928"/>
        </w:trPr>
        <w:tc>
          <w:tcPr>
            <w:tcW w:w="473" w:type="dxa"/>
            <w:shd w:val="clear" w:color="auto" w:fill="D9D9D9" w:themeFill="background1" w:themeFillShade="D9"/>
          </w:tcPr>
          <w:p w:rsidR="00DA29A3" w:rsidRPr="004F3976" w:rsidRDefault="002E69CD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9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A29A3" w:rsidRPr="000D6252" w:rsidRDefault="000D6252" w:rsidP="00643906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0D625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Ondernemingen erkend als </w:t>
            </w:r>
            <w:r w:rsidR="00643906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onderneming in herstructurer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ing</w:t>
            </w:r>
          </w:p>
        </w:tc>
        <w:tc>
          <w:tcPr>
            <w:tcW w:w="3517" w:type="dxa"/>
            <w:shd w:val="clear" w:color="auto" w:fill="92D050"/>
            <w:vAlign w:val="center"/>
          </w:tcPr>
          <w:p w:rsidR="00DA29A3" w:rsidRPr="00176923" w:rsidRDefault="00DA29A3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55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  <w:tc>
          <w:tcPr>
            <w:tcW w:w="3688" w:type="dxa"/>
            <w:shd w:val="clear" w:color="auto" w:fill="92D050"/>
            <w:vAlign w:val="center"/>
          </w:tcPr>
          <w:p w:rsidR="00DA29A3" w:rsidRPr="00D82E2C" w:rsidRDefault="00DA29A3" w:rsidP="00D82E2C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</w:t>
            </w:r>
            <w:r w:rsidR="00B066CD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o</w:t>
            </w:r>
            <w:r w:rsidR="00D82E2C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f 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10 </w:t>
            </w:r>
            <w:r w:rsidR="00B066CD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D82E2C"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in de sector</w:t>
            </w:r>
            <w:r w:rsidRPr="00D82E2C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</w:tc>
      </w:tr>
      <w:tr w:rsidR="00195625" w:rsidRPr="002E293E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10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0D6252" w:rsidRDefault="000D6252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  <w:r w:rsidRPr="000D625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Ondernemingen erkend als </w:t>
            </w:r>
            <w:r w:rsidR="00643906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 xml:space="preserve">onderneming </w:t>
            </w:r>
            <w:r w:rsidRPr="000D625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in moeilijk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  <w:t>heden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0D6252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53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</w:p>
          <w:p w:rsidR="00195625" w:rsidRPr="00245598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0D6252" w:rsidRDefault="00195625" w:rsidP="000D6252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</w:t>
            </w:r>
            <w:r w:rsidR="00B066CD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o</w:t>
            </w:r>
            <w:r w:rsidR="00D82E2C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f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10 </w:t>
            </w:r>
            <w:r w:rsidR="00B066CD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0D6252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in de sector</w:t>
            </w:r>
          </w:p>
        </w:tc>
      </w:tr>
      <w:tr w:rsidR="00195625" w:rsidRPr="002E293E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0D6252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0D6252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nl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0D6252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</w:p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55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0D6252" w:rsidRDefault="00195625" w:rsidP="000D6252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</w:pP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20 </w:t>
            </w:r>
            <w:r w:rsidR="00B066CD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o</w:t>
            </w:r>
            <w:r w:rsidR="000D6252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f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10 </w:t>
            </w:r>
            <w:r w:rsidR="00B066CD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jaar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  <w:r w:rsidR="000D6252"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>in de sector</w:t>
            </w:r>
            <w:r w:rsidRPr="000D625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nl-BE"/>
              </w:rPr>
              <w:t xml:space="preserve"> </w:t>
            </w:r>
          </w:p>
        </w:tc>
      </w:tr>
      <w:tr w:rsidR="00195625" w:rsidRPr="003C6A0B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11</w:t>
            </w:r>
          </w:p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176923" w:rsidRDefault="000D6252" w:rsidP="000D6252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Afwijkende SWT-regeling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  <w:p w:rsidR="00195625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57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jaar</w:t>
            </w:r>
          </w:p>
          <w:p w:rsidR="00195625" w:rsidRPr="00176923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38 </w:t>
            </w:r>
            <w:r w:rsidR="00B066C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jaar</w:t>
            </w:r>
          </w:p>
        </w:tc>
      </w:tr>
      <w:tr w:rsidR="00195625" w:rsidRPr="003C6A0B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7205" w:type="dxa"/>
            <w:gridSpan w:val="2"/>
            <w:shd w:val="clear" w:color="auto" w:fill="FFFFFF" w:themeFill="background1"/>
            <w:vAlign w:val="center"/>
          </w:tcPr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highlight w:val="yellow"/>
              </w:rPr>
            </w:pPr>
          </w:p>
          <w:p w:rsidR="00195625" w:rsidRPr="0062314C" w:rsidRDefault="000D6252" w:rsidP="00A6447E">
            <w:pPr>
              <w:jc w:val="center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Verdwijnt</w:t>
            </w:r>
          </w:p>
          <w:p w:rsidR="00195625" w:rsidRPr="002F0A9E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highlight w:val="yellow"/>
                <w:lang w:val="fr-BE"/>
              </w:rPr>
            </w:pPr>
          </w:p>
        </w:tc>
      </w:tr>
    </w:tbl>
    <w:p w:rsidR="00EA3E6B" w:rsidRDefault="00EA3E6B">
      <w:pPr>
        <w:rPr>
          <w:lang w:val="fr-BE"/>
        </w:rPr>
      </w:pPr>
    </w:p>
    <w:p w:rsidR="001E75F0" w:rsidRDefault="001E75F0">
      <w:pPr>
        <w:rPr>
          <w:lang w:val="fr-BE"/>
        </w:rPr>
      </w:pPr>
    </w:p>
    <w:p w:rsidR="001E75F0" w:rsidRPr="001E75F0" w:rsidRDefault="001E75F0">
      <w:pPr>
        <w:rPr>
          <w:sz w:val="28"/>
          <w:lang w:val="fr-BE"/>
        </w:rPr>
      </w:pPr>
      <w:r w:rsidRPr="001E75F0">
        <w:rPr>
          <w:sz w:val="28"/>
          <w:lang w:val="fr-BE"/>
        </w:rPr>
        <w:t>L</w:t>
      </w:r>
      <w:r w:rsidR="00CD18D9">
        <w:rPr>
          <w:sz w:val="28"/>
          <w:lang w:val="fr-BE"/>
        </w:rPr>
        <w:t>e</w:t>
      </w:r>
      <w:r w:rsidRPr="001E75F0">
        <w:rPr>
          <w:sz w:val="28"/>
          <w:lang w:val="fr-BE"/>
        </w:rPr>
        <w:t>gend</w:t>
      </w:r>
      <w:r w:rsidR="00CD18D9">
        <w:rPr>
          <w:sz w:val="28"/>
          <w:lang w:val="fr-BE"/>
        </w:rPr>
        <w:t>a</w:t>
      </w:r>
      <w:r w:rsidRPr="001E75F0">
        <w:rPr>
          <w:sz w:val="28"/>
          <w:lang w:val="fr-BE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E75F0" w:rsidRPr="001E75F0" w:rsidTr="001E75F0">
        <w:tc>
          <w:tcPr>
            <w:tcW w:w="2943" w:type="dxa"/>
            <w:shd w:val="clear" w:color="auto" w:fill="C6D9F1" w:themeFill="text2" w:themeFillTint="33"/>
          </w:tcPr>
          <w:p w:rsidR="001E75F0" w:rsidRPr="001E75F0" w:rsidRDefault="001E75F0" w:rsidP="001E75F0">
            <w:pPr>
              <w:jc w:val="center"/>
              <w:rPr>
                <w:sz w:val="28"/>
                <w:lang w:val="fr-BE"/>
              </w:rPr>
            </w:pPr>
            <w:r w:rsidRPr="001E75F0">
              <w:rPr>
                <w:sz w:val="28"/>
                <w:lang w:val="fr-BE"/>
              </w:rPr>
              <w:t>2014</w:t>
            </w:r>
          </w:p>
        </w:tc>
      </w:tr>
      <w:tr w:rsidR="001E75F0" w:rsidRPr="001E75F0" w:rsidTr="001E75F0">
        <w:tc>
          <w:tcPr>
            <w:tcW w:w="2943" w:type="dxa"/>
          </w:tcPr>
          <w:p w:rsidR="001E75F0" w:rsidRPr="001E75F0" w:rsidRDefault="001E75F0" w:rsidP="001E75F0">
            <w:pPr>
              <w:jc w:val="center"/>
              <w:rPr>
                <w:sz w:val="28"/>
                <w:lang w:val="fr-BE"/>
              </w:rPr>
            </w:pPr>
            <w:r w:rsidRPr="001E75F0">
              <w:rPr>
                <w:sz w:val="28"/>
                <w:lang w:val="fr-BE"/>
              </w:rPr>
              <w:t>2015</w:t>
            </w:r>
          </w:p>
        </w:tc>
      </w:tr>
      <w:tr w:rsidR="001E75F0" w:rsidRPr="001E75F0" w:rsidTr="001E75F0">
        <w:tc>
          <w:tcPr>
            <w:tcW w:w="2943" w:type="dxa"/>
            <w:shd w:val="clear" w:color="auto" w:fill="92D050"/>
          </w:tcPr>
          <w:p w:rsidR="001E75F0" w:rsidRPr="001E75F0" w:rsidRDefault="00CD18D9" w:rsidP="001E75F0">
            <w:pPr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Ongewijzigd</w:t>
            </w:r>
          </w:p>
        </w:tc>
      </w:tr>
    </w:tbl>
    <w:p w:rsidR="001E75F0" w:rsidRPr="004B5E85" w:rsidRDefault="001E75F0">
      <w:pPr>
        <w:rPr>
          <w:lang w:val="fr-BE"/>
        </w:rPr>
      </w:pPr>
    </w:p>
    <w:sectPr w:rsidR="001E75F0" w:rsidRPr="004B5E85" w:rsidSect="00384B72">
      <w:headerReference w:type="default" r:id="rId9"/>
      <w:footerReference w:type="default" r:id="rId10"/>
      <w:pgSz w:w="16838" w:h="11906" w:orient="landscape"/>
      <w:pgMar w:top="1247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1B" w:rsidRDefault="00A37A1B" w:rsidP="00E8429F">
      <w:pPr>
        <w:spacing w:after="0" w:line="240" w:lineRule="auto"/>
      </w:pPr>
      <w:r>
        <w:separator/>
      </w:r>
    </w:p>
  </w:endnote>
  <w:endnote w:type="continuationSeparator" w:id="0">
    <w:p w:rsidR="00A37A1B" w:rsidRDefault="00A37A1B" w:rsidP="00E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93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E72" w:rsidRDefault="00650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4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0E72" w:rsidRDefault="0065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1B" w:rsidRDefault="00A37A1B" w:rsidP="00E8429F">
      <w:pPr>
        <w:spacing w:after="0" w:line="240" w:lineRule="auto"/>
      </w:pPr>
      <w:r>
        <w:separator/>
      </w:r>
    </w:p>
  </w:footnote>
  <w:footnote w:type="continuationSeparator" w:id="0">
    <w:p w:rsidR="00A37A1B" w:rsidRDefault="00A37A1B" w:rsidP="00E8429F">
      <w:pPr>
        <w:spacing w:after="0" w:line="240" w:lineRule="auto"/>
      </w:pPr>
      <w:r>
        <w:continuationSeparator/>
      </w:r>
    </w:p>
  </w:footnote>
  <w:footnote w:id="1">
    <w:p w:rsidR="00E60B12" w:rsidRPr="00B066CD" w:rsidRDefault="00E60B12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B066CD">
        <w:rPr>
          <w:lang w:val="nl-BE"/>
        </w:rPr>
        <w:t xml:space="preserve"> </w:t>
      </w:r>
      <w:r w:rsidR="00B066CD" w:rsidRPr="00B066CD">
        <w:rPr>
          <w:lang w:val="nl-BE"/>
        </w:rPr>
        <w:t>Werk in opeenvolgende ploegen, werk in onderbroken dienst en nachtwerk</w:t>
      </w:r>
    </w:p>
  </w:footnote>
  <w:footnote w:id="2">
    <w:p w:rsidR="0082659F" w:rsidRPr="00B066CD" w:rsidRDefault="0082659F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B066CD">
        <w:rPr>
          <w:lang w:val="nl-BE"/>
        </w:rPr>
        <w:t xml:space="preserve"> </w:t>
      </w:r>
      <w:r w:rsidR="00B066CD" w:rsidRPr="00B066CD">
        <w:rPr>
          <w:lang w:val="nl-BE"/>
        </w:rPr>
        <w:t>Voor de bedrijfstakken die niet onder een die niet onder een opgericht PC ressorteren of ressorteren onder een PC dat niet werkt</w:t>
      </w:r>
    </w:p>
  </w:footnote>
  <w:footnote w:id="3">
    <w:p w:rsidR="00421A8D" w:rsidRPr="00B066CD" w:rsidRDefault="00421A8D" w:rsidP="00421A8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B066CD">
        <w:rPr>
          <w:lang w:val="nl-BE"/>
        </w:rPr>
        <w:t xml:space="preserve"> Voor de bedrijfstakken die niet onder een die niet onder een opgericht PC ressorteren of ressorteren onder een PC dat niet werkt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41" w:rsidRPr="009943C4" w:rsidRDefault="00B066CD" w:rsidP="00A85D41">
    <w:pPr>
      <w:pStyle w:val="Header"/>
      <w:jc w:val="center"/>
      <w:rPr>
        <w:sz w:val="40"/>
      </w:rPr>
    </w:pPr>
    <w:r>
      <w:rPr>
        <w:sz w:val="40"/>
      </w:rPr>
      <w:t>SWT</w:t>
    </w:r>
    <w:r w:rsidR="00A85D41" w:rsidRPr="009943C4">
      <w:rPr>
        <w:sz w:val="40"/>
      </w:rPr>
      <w:t xml:space="preserve"> </w:t>
    </w:r>
    <w:r w:rsidR="00A85D41" w:rsidRPr="00F846D1">
      <w:rPr>
        <w:sz w:val="40"/>
      </w:rPr>
      <w:t>2015</w:t>
    </w:r>
    <w:r w:rsidR="006F0A08">
      <w:rPr>
        <w:sz w:val="40"/>
      </w:rPr>
      <w:t xml:space="preserve"> vs</w:t>
    </w:r>
    <w:r w:rsidR="00A85D41" w:rsidRPr="009943C4">
      <w:rPr>
        <w:sz w:val="40"/>
      </w:rPr>
      <w:t xml:space="preserve"> </w:t>
    </w:r>
    <w:r w:rsidR="00A85D41" w:rsidRPr="00D0379A">
      <w:rPr>
        <w:sz w:val="40"/>
      </w:rPr>
      <w:t>2014</w:t>
    </w:r>
    <w:r w:rsidR="006F0A08">
      <w:rPr>
        <w:sz w:val="40"/>
      </w:rPr>
      <w:t xml:space="preserve"> – </w:t>
    </w:r>
    <w:r>
      <w:rPr>
        <w:sz w:val="40"/>
      </w:rPr>
      <w:t>Vergelijkende tabel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96"/>
    <w:multiLevelType w:val="hybridMultilevel"/>
    <w:tmpl w:val="75CC8F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8C2EC8"/>
    <w:multiLevelType w:val="hybridMultilevel"/>
    <w:tmpl w:val="C16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549"/>
    <w:multiLevelType w:val="multilevel"/>
    <w:tmpl w:val="9B8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F91117"/>
    <w:multiLevelType w:val="multilevel"/>
    <w:tmpl w:val="C01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5"/>
    <w:rsid w:val="00012306"/>
    <w:rsid w:val="00014187"/>
    <w:rsid w:val="00023650"/>
    <w:rsid w:val="0009621B"/>
    <w:rsid w:val="000D09FB"/>
    <w:rsid w:val="000D6252"/>
    <w:rsid w:val="000E26B4"/>
    <w:rsid w:val="000E700F"/>
    <w:rsid w:val="00116B97"/>
    <w:rsid w:val="00127A9D"/>
    <w:rsid w:val="00156A37"/>
    <w:rsid w:val="00181EE8"/>
    <w:rsid w:val="00195625"/>
    <w:rsid w:val="001A4B4F"/>
    <w:rsid w:val="001B4FD1"/>
    <w:rsid w:val="001D011D"/>
    <w:rsid w:val="001E69BD"/>
    <w:rsid w:val="001E75F0"/>
    <w:rsid w:val="001F6DC9"/>
    <w:rsid w:val="002024A9"/>
    <w:rsid w:val="00203F05"/>
    <w:rsid w:val="002040F5"/>
    <w:rsid w:val="00245598"/>
    <w:rsid w:val="00245F88"/>
    <w:rsid w:val="0026758F"/>
    <w:rsid w:val="00273BB5"/>
    <w:rsid w:val="00275EFA"/>
    <w:rsid w:val="00280334"/>
    <w:rsid w:val="00290D56"/>
    <w:rsid w:val="002A1614"/>
    <w:rsid w:val="002B1DBF"/>
    <w:rsid w:val="002B53E6"/>
    <w:rsid w:val="002C0B5C"/>
    <w:rsid w:val="002D44A8"/>
    <w:rsid w:val="002E293E"/>
    <w:rsid w:val="002E69CD"/>
    <w:rsid w:val="002F0A9E"/>
    <w:rsid w:val="002F4DF4"/>
    <w:rsid w:val="002F646E"/>
    <w:rsid w:val="00317279"/>
    <w:rsid w:val="003241E8"/>
    <w:rsid w:val="003803E7"/>
    <w:rsid w:val="00380F9D"/>
    <w:rsid w:val="00384B72"/>
    <w:rsid w:val="003A4E96"/>
    <w:rsid w:val="003B6952"/>
    <w:rsid w:val="003C5882"/>
    <w:rsid w:val="003C6A0B"/>
    <w:rsid w:val="00401A5D"/>
    <w:rsid w:val="00421A8D"/>
    <w:rsid w:val="00422FBA"/>
    <w:rsid w:val="00454D6F"/>
    <w:rsid w:val="00456B4E"/>
    <w:rsid w:val="004A2791"/>
    <w:rsid w:val="004B5E85"/>
    <w:rsid w:val="004C6B39"/>
    <w:rsid w:val="004F3976"/>
    <w:rsid w:val="004F4A7A"/>
    <w:rsid w:val="00541529"/>
    <w:rsid w:val="005479F3"/>
    <w:rsid w:val="00555055"/>
    <w:rsid w:val="00574D77"/>
    <w:rsid w:val="005A5C13"/>
    <w:rsid w:val="005E42B8"/>
    <w:rsid w:val="0062314C"/>
    <w:rsid w:val="00623C79"/>
    <w:rsid w:val="00643906"/>
    <w:rsid w:val="00650E72"/>
    <w:rsid w:val="00655F7B"/>
    <w:rsid w:val="00687712"/>
    <w:rsid w:val="006A07CB"/>
    <w:rsid w:val="006C46D9"/>
    <w:rsid w:val="006C4D52"/>
    <w:rsid w:val="006E4B8F"/>
    <w:rsid w:val="006E505F"/>
    <w:rsid w:val="006F0A08"/>
    <w:rsid w:val="006F1F95"/>
    <w:rsid w:val="00727E47"/>
    <w:rsid w:val="00732DD0"/>
    <w:rsid w:val="0074340B"/>
    <w:rsid w:val="00767443"/>
    <w:rsid w:val="00794FED"/>
    <w:rsid w:val="007A35F0"/>
    <w:rsid w:val="007B1243"/>
    <w:rsid w:val="007C17CA"/>
    <w:rsid w:val="007E4E58"/>
    <w:rsid w:val="007F1DE7"/>
    <w:rsid w:val="007F3AE6"/>
    <w:rsid w:val="007F4EE4"/>
    <w:rsid w:val="008034A5"/>
    <w:rsid w:val="0080399E"/>
    <w:rsid w:val="00810A5A"/>
    <w:rsid w:val="0082659F"/>
    <w:rsid w:val="00861B8E"/>
    <w:rsid w:val="008957D2"/>
    <w:rsid w:val="008A487D"/>
    <w:rsid w:val="008B2A36"/>
    <w:rsid w:val="008B5CF7"/>
    <w:rsid w:val="008D677A"/>
    <w:rsid w:val="008E0A88"/>
    <w:rsid w:val="008E642E"/>
    <w:rsid w:val="009040E4"/>
    <w:rsid w:val="009318E6"/>
    <w:rsid w:val="00933551"/>
    <w:rsid w:val="0093507F"/>
    <w:rsid w:val="00935535"/>
    <w:rsid w:val="00937D2D"/>
    <w:rsid w:val="00967DC6"/>
    <w:rsid w:val="0098082F"/>
    <w:rsid w:val="00991990"/>
    <w:rsid w:val="009943C4"/>
    <w:rsid w:val="009968A6"/>
    <w:rsid w:val="009D26F4"/>
    <w:rsid w:val="009F4DE3"/>
    <w:rsid w:val="00A214FE"/>
    <w:rsid w:val="00A27563"/>
    <w:rsid w:val="00A37A1B"/>
    <w:rsid w:val="00A54E23"/>
    <w:rsid w:val="00A557E0"/>
    <w:rsid w:val="00A6447E"/>
    <w:rsid w:val="00A700D4"/>
    <w:rsid w:val="00A769EA"/>
    <w:rsid w:val="00A85D41"/>
    <w:rsid w:val="00A87C31"/>
    <w:rsid w:val="00AF185D"/>
    <w:rsid w:val="00B066CD"/>
    <w:rsid w:val="00B2057F"/>
    <w:rsid w:val="00B22429"/>
    <w:rsid w:val="00B40655"/>
    <w:rsid w:val="00BC2147"/>
    <w:rsid w:val="00BD5A82"/>
    <w:rsid w:val="00BE2A5F"/>
    <w:rsid w:val="00BF3439"/>
    <w:rsid w:val="00C10F48"/>
    <w:rsid w:val="00C230D3"/>
    <w:rsid w:val="00C50CF7"/>
    <w:rsid w:val="00C610E2"/>
    <w:rsid w:val="00C61FC0"/>
    <w:rsid w:val="00C74548"/>
    <w:rsid w:val="00C93D4F"/>
    <w:rsid w:val="00CA0871"/>
    <w:rsid w:val="00CB6E44"/>
    <w:rsid w:val="00CD18D9"/>
    <w:rsid w:val="00CE5B82"/>
    <w:rsid w:val="00D0379A"/>
    <w:rsid w:val="00D43419"/>
    <w:rsid w:val="00D55657"/>
    <w:rsid w:val="00D64FBD"/>
    <w:rsid w:val="00D82E2C"/>
    <w:rsid w:val="00D97C30"/>
    <w:rsid w:val="00DA29A3"/>
    <w:rsid w:val="00DC15D2"/>
    <w:rsid w:val="00DE468F"/>
    <w:rsid w:val="00E056AC"/>
    <w:rsid w:val="00E20EBB"/>
    <w:rsid w:val="00E46A14"/>
    <w:rsid w:val="00E47BF1"/>
    <w:rsid w:val="00E508E4"/>
    <w:rsid w:val="00E53D52"/>
    <w:rsid w:val="00E60B12"/>
    <w:rsid w:val="00E8429F"/>
    <w:rsid w:val="00E85768"/>
    <w:rsid w:val="00EA3E6B"/>
    <w:rsid w:val="00EA546C"/>
    <w:rsid w:val="00EC075A"/>
    <w:rsid w:val="00ED02C9"/>
    <w:rsid w:val="00EF2EC8"/>
    <w:rsid w:val="00F230C5"/>
    <w:rsid w:val="00F32B8C"/>
    <w:rsid w:val="00F77285"/>
    <w:rsid w:val="00F846D1"/>
    <w:rsid w:val="00FB6859"/>
    <w:rsid w:val="00FC0FBE"/>
    <w:rsid w:val="00FC6BA5"/>
    <w:rsid w:val="00FE77DA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9F"/>
  </w:style>
  <w:style w:type="paragraph" w:styleId="Footer">
    <w:name w:val="footer"/>
    <w:basedOn w:val="Normal"/>
    <w:link w:val="Foot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9F"/>
  </w:style>
  <w:style w:type="paragraph" w:styleId="FootnoteText">
    <w:name w:val="footnote text"/>
    <w:basedOn w:val="Normal"/>
    <w:link w:val="FootnoteTextChar"/>
    <w:uiPriority w:val="99"/>
    <w:semiHidden/>
    <w:unhideWhenUsed/>
    <w:rsid w:val="00E6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9F"/>
  </w:style>
  <w:style w:type="paragraph" w:styleId="Footer">
    <w:name w:val="footer"/>
    <w:basedOn w:val="Normal"/>
    <w:link w:val="Foot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9F"/>
  </w:style>
  <w:style w:type="paragraph" w:styleId="FootnoteText">
    <w:name w:val="footnote text"/>
    <w:basedOn w:val="Normal"/>
    <w:link w:val="FootnoteTextChar"/>
    <w:uiPriority w:val="99"/>
    <w:semiHidden/>
    <w:unhideWhenUsed/>
    <w:rsid w:val="00E6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37ED-F62A-4BDA-B8B0-F0D4538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77154F6B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S / Groep 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Thomas</dc:creator>
  <cp:keywords/>
  <dc:description/>
  <cp:lastModifiedBy>WELLEMANS Nathalie</cp:lastModifiedBy>
  <cp:revision>29</cp:revision>
  <cp:lastPrinted>2015-01-15T12:51:00Z</cp:lastPrinted>
  <dcterms:created xsi:type="dcterms:W3CDTF">2015-01-14T14:08:00Z</dcterms:created>
  <dcterms:modified xsi:type="dcterms:W3CDTF">2015-05-08T12:56:00Z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