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E7C4" w14:textId="0121424A" w:rsidR="00287857" w:rsidRDefault="00287857"/>
    <w:tbl>
      <w:tblPr>
        <w:tblW w:w="8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849"/>
        <w:gridCol w:w="1850"/>
        <w:gridCol w:w="1850"/>
        <w:gridCol w:w="1850"/>
      </w:tblGrid>
      <w:tr w:rsidR="00E37158" w14:paraId="65FEC579" w14:textId="77777777" w:rsidTr="00E3715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D4B10C" w14:textId="2F59199A" w:rsidR="00E37158" w:rsidRDefault="00E3715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Tariefafstand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enkel</w:t>
            </w:r>
            <w:proofErr w:type="spellEnd"/>
            <w:r>
              <w:rPr>
                <w:lang w:val="fr-FR"/>
              </w:rPr>
              <w:t xml:space="preserve"> (in km)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8EE67" w14:textId="77777777" w:rsidR="00E37158" w:rsidRPr="00E37158" w:rsidRDefault="00E37158">
            <w:pPr>
              <w:jc w:val="center"/>
              <w:rPr>
                <w:lang w:val="fr-FR"/>
              </w:rPr>
            </w:pPr>
          </w:p>
        </w:tc>
      </w:tr>
      <w:tr w:rsidR="00E37158" w14:paraId="7A1DA282" w14:textId="77777777" w:rsidTr="00E37158">
        <w:trPr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DE9" w14:textId="77777777" w:rsidR="00E37158" w:rsidRPr="00E37158" w:rsidRDefault="00E37158">
            <w:pPr>
              <w:jc w:val="center"/>
              <w:rPr>
                <w:lang w:val="fr-FR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1EC69F" w14:textId="681F0C7A" w:rsidR="00E37158" w:rsidRDefault="00E37158">
            <w:pPr>
              <w:jc w:val="center"/>
            </w:pPr>
            <w:proofErr w:type="spellStart"/>
            <w:r>
              <w:t>Maandelijks</w:t>
            </w:r>
            <w:proofErr w:type="spellEnd"/>
            <w:r>
              <w:t xml:space="preserve"> abonnement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B688B8" w14:textId="2D798CD5" w:rsidR="00E37158" w:rsidRDefault="00E37158">
            <w:pPr>
              <w:jc w:val="center"/>
            </w:pPr>
            <w:proofErr w:type="spellStart"/>
            <w:r>
              <w:t>Driemaandelijks</w:t>
            </w:r>
            <w:proofErr w:type="spellEnd"/>
            <w:r>
              <w:t xml:space="preserve"> abonnement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A7D535" w14:textId="0A8E8B63" w:rsidR="00E37158" w:rsidRDefault="00E37158">
            <w:pPr>
              <w:jc w:val="center"/>
            </w:pPr>
            <w:proofErr w:type="spellStart"/>
            <w:r>
              <w:t>Jaarlijks</w:t>
            </w:r>
            <w:proofErr w:type="spellEnd"/>
            <w:r>
              <w:t xml:space="preserve"> abonnement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B2E58" w14:textId="78D9C96D" w:rsidR="00E37158" w:rsidRPr="00E37158" w:rsidRDefault="00E3715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Halftijds</w:t>
            </w:r>
            <w:proofErr w:type="spellEnd"/>
            <w:r>
              <w:rPr>
                <w:lang w:val="fr-FR"/>
              </w:rPr>
              <w:t xml:space="preserve"> abonnement </w:t>
            </w:r>
            <w:r w:rsidRPr="00E37158">
              <w:rPr>
                <w:lang w:val="fr-FR"/>
              </w:rPr>
              <w:t>(ex-</w:t>
            </w:r>
            <w:proofErr w:type="spellStart"/>
            <w:r w:rsidRPr="00E37158">
              <w:rPr>
                <w:lang w:val="fr-FR"/>
              </w:rPr>
              <w:t>Railflex</w:t>
            </w:r>
            <w:proofErr w:type="spellEnd"/>
            <w:r w:rsidRPr="00E37158">
              <w:rPr>
                <w:lang w:val="fr-FR"/>
              </w:rPr>
              <w:t>)</w:t>
            </w:r>
          </w:p>
        </w:tc>
      </w:tr>
      <w:tr w:rsidR="00E37158" w14:paraId="690D4E6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70" w14:textId="77777777" w:rsidR="00E37158" w:rsidRDefault="00E37158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13E3A" w14:textId="77777777" w:rsidR="00E37158" w:rsidRDefault="00E37158">
            <w:pPr>
              <w:jc w:val="center"/>
            </w:pPr>
            <w:r>
              <w:t>38,00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AD133C" w14:textId="77777777" w:rsidR="00E37158" w:rsidRDefault="00E37158">
            <w:pPr>
              <w:jc w:val="center"/>
            </w:pPr>
            <w:r>
              <w:t>106,00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7A84E" w14:textId="77777777" w:rsidR="00E37158" w:rsidRDefault="00E37158">
            <w:pPr>
              <w:jc w:val="center"/>
            </w:pPr>
            <w:r>
              <w:t>379,00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AB6E" w14:textId="77777777" w:rsidR="00E37158" w:rsidRDefault="00E37158">
            <w:pPr>
              <w:jc w:val="center"/>
            </w:pPr>
          </w:p>
        </w:tc>
      </w:tr>
      <w:tr w:rsidR="00E37158" w14:paraId="3E0AB12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05C" w14:textId="77777777" w:rsidR="00E37158" w:rsidRDefault="00E37158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BFD2CF" w14:textId="77777777" w:rsidR="00E37158" w:rsidRDefault="00E37158">
            <w:pPr>
              <w:jc w:val="center"/>
            </w:pPr>
            <w:r>
              <w:t>38,00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0743CA" w14:textId="77777777" w:rsidR="00E37158" w:rsidRDefault="00E37158">
            <w:pPr>
              <w:jc w:val="center"/>
            </w:pPr>
            <w:r>
              <w:t>106,00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C06823" w14:textId="77777777" w:rsidR="00E37158" w:rsidRDefault="00E37158">
            <w:pPr>
              <w:jc w:val="center"/>
            </w:pPr>
            <w:r>
              <w:t>379,00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7D2B2" w14:textId="77777777" w:rsidR="00E37158" w:rsidRDefault="00E37158">
            <w:pPr>
              <w:jc w:val="center"/>
            </w:pPr>
          </w:p>
        </w:tc>
      </w:tr>
      <w:tr w:rsidR="00E37158" w14:paraId="2B6D8B49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2C98" w14:textId="77777777" w:rsidR="00E37158" w:rsidRDefault="00E37158">
            <w:pPr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8798DD" w14:textId="77777777" w:rsidR="00E37158" w:rsidRDefault="00E37158">
            <w:pPr>
              <w:jc w:val="center"/>
            </w:pPr>
            <w:r>
              <w:t>38,00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00215E" w14:textId="77777777" w:rsidR="00E37158" w:rsidRDefault="00E37158">
            <w:pPr>
              <w:jc w:val="center"/>
            </w:pPr>
            <w:r>
              <w:t>106,00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0CC6C6" w14:textId="77777777" w:rsidR="00E37158" w:rsidRDefault="00E37158">
            <w:pPr>
              <w:jc w:val="center"/>
            </w:pPr>
            <w:r>
              <w:t>379,00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2798B" w14:textId="77777777" w:rsidR="00E37158" w:rsidRDefault="00E37158">
            <w:pPr>
              <w:jc w:val="center"/>
            </w:pPr>
            <w:r>
              <w:t>12,90</w:t>
            </w:r>
          </w:p>
        </w:tc>
      </w:tr>
      <w:tr w:rsidR="00E37158" w14:paraId="058870EA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356E" w14:textId="77777777" w:rsidR="00E37158" w:rsidRDefault="00E37158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F90E2" w14:textId="77777777" w:rsidR="00E37158" w:rsidRDefault="00E37158">
            <w:pPr>
              <w:jc w:val="center"/>
            </w:pPr>
            <w:r>
              <w:t>41,50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5F25C" w14:textId="77777777" w:rsidR="00E37158" w:rsidRDefault="00E37158">
            <w:pPr>
              <w:jc w:val="center"/>
            </w:pPr>
            <w:r>
              <w:t>116,00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6F9F78" w14:textId="77777777" w:rsidR="00E37158" w:rsidRDefault="00E37158">
            <w:pPr>
              <w:jc w:val="center"/>
            </w:pPr>
            <w:r>
              <w:t>413,00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59596" w14:textId="77777777" w:rsidR="00E37158" w:rsidRDefault="00E37158">
            <w:pPr>
              <w:jc w:val="center"/>
            </w:pPr>
            <w:r>
              <w:t>14,10</w:t>
            </w:r>
          </w:p>
        </w:tc>
      </w:tr>
      <w:tr w:rsidR="00E37158" w14:paraId="68DC446E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772E" w14:textId="77777777" w:rsidR="00E37158" w:rsidRDefault="00E37158">
            <w:pPr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90610" w14:textId="77777777" w:rsidR="00E37158" w:rsidRDefault="00E37158">
            <w:pPr>
              <w:jc w:val="center"/>
            </w:pPr>
            <w:r>
              <w:t>44,50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A724B" w14:textId="77777777" w:rsidR="00E37158" w:rsidRDefault="00E37158">
            <w:pPr>
              <w:jc w:val="center"/>
            </w:pPr>
            <w:r>
              <w:t>125,00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FA952" w14:textId="77777777" w:rsidR="00E37158" w:rsidRDefault="00E37158">
            <w:pPr>
              <w:jc w:val="center"/>
            </w:pPr>
            <w:r>
              <w:t>446,00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F9537" w14:textId="77777777" w:rsidR="00E37158" w:rsidRDefault="00E37158">
            <w:pPr>
              <w:jc w:val="center"/>
            </w:pPr>
            <w:r>
              <w:t>15,20</w:t>
            </w:r>
          </w:p>
        </w:tc>
      </w:tr>
      <w:tr w:rsidR="00E37158" w14:paraId="3A298CB2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2DEA" w14:textId="77777777" w:rsidR="00E37158" w:rsidRDefault="00E37158">
            <w:pPr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0050D0" w14:textId="77777777" w:rsidR="00E37158" w:rsidRDefault="00E37158">
            <w:pPr>
              <w:jc w:val="center"/>
            </w:pPr>
            <w:r>
              <w:t>47,50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28F722" w14:textId="77777777" w:rsidR="00E37158" w:rsidRDefault="00E37158">
            <w:pPr>
              <w:jc w:val="center"/>
            </w:pPr>
            <w:r>
              <w:t>133,00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9D9657" w14:textId="77777777" w:rsidR="00E37158" w:rsidRDefault="00E37158">
            <w:pPr>
              <w:jc w:val="center"/>
            </w:pPr>
            <w:r>
              <w:t>475,00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D49EA" w14:textId="77777777" w:rsidR="00E37158" w:rsidRDefault="00E37158">
            <w:pPr>
              <w:jc w:val="center"/>
            </w:pPr>
            <w:r>
              <w:t>16,20</w:t>
            </w:r>
          </w:p>
        </w:tc>
      </w:tr>
      <w:tr w:rsidR="00E37158" w14:paraId="26B13FFB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57B6" w14:textId="77777777" w:rsidR="00E37158" w:rsidRDefault="00E37158">
            <w:pPr>
              <w:jc w:val="center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BCD329" w14:textId="77777777" w:rsidR="00E37158" w:rsidRDefault="00E37158">
            <w:pPr>
              <w:jc w:val="center"/>
            </w:pPr>
            <w:r>
              <w:t>50,00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FD90E8" w14:textId="77777777" w:rsidR="00E37158" w:rsidRDefault="00E37158">
            <w:pPr>
              <w:jc w:val="center"/>
            </w:pPr>
            <w:r>
              <w:t>141,00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ACD2EB" w14:textId="77777777" w:rsidR="00E37158" w:rsidRDefault="00E37158">
            <w:pPr>
              <w:jc w:val="center"/>
            </w:pPr>
            <w:r>
              <w:t>503,00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47BE2" w14:textId="77777777" w:rsidR="00E37158" w:rsidRDefault="00E37158">
            <w:pPr>
              <w:jc w:val="center"/>
            </w:pPr>
            <w:r>
              <w:t>17,20</w:t>
            </w:r>
          </w:p>
        </w:tc>
      </w:tr>
      <w:tr w:rsidR="00E37158" w14:paraId="1F24E5AB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4078" w14:textId="77777777" w:rsidR="00E37158" w:rsidRDefault="00E37158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E635F4" w14:textId="77777777" w:rsidR="00E37158" w:rsidRDefault="00E37158">
            <w:pPr>
              <w:jc w:val="center"/>
            </w:pPr>
            <w:r>
              <w:t>53,00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09CF2" w14:textId="77777777" w:rsidR="00E37158" w:rsidRDefault="00E37158">
            <w:pPr>
              <w:jc w:val="center"/>
            </w:pPr>
            <w:r>
              <w:t>149,00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1B873" w14:textId="77777777" w:rsidR="00E37158" w:rsidRDefault="00E37158">
            <w:pPr>
              <w:jc w:val="center"/>
            </w:pPr>
            <w:r>
              <w:t>532,00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DC0A8" w14:textId="77777777" w:rsidR="00E37158" w:rsidRDefault="00E37158">
            <w:pPr>
              <w:jc w:val="center"/>
            </w:pPr>
            <w:r>
              <w:t>18,10</w:t>
            </w:r>
          </w:p>
        </w:tc>
      </w:tr>
      <w:tr w:rsidR="00E37158" w14:paraId="48F7A951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95AE" w14:textId="77777777" w:rsidR="00E37158" w:rsidRDefault="00E37158">
            <w:pPr>
              <w:jc w:val="center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15C5" w14:textId="77777777" w:rsidR="00E37158" w:rsidRDefault="00E37158">
            <w:pPr>
              <w:jc w:val="center"/>
            </w:pPr>
            <w:r>
              <w:t>56,00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21ED13" w14:textId="77777777" w:rsidR="00E37158" w:rsidRDefault="00E37158">
            <w:pPr>
              <w:jc w:val="center"/>
            </w:pPr>
            <w:r>
              <w:t>157,00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0C8D2" w14:textId="77777777" w:rsidR="00E37158" w:rsidRDefault="00E37158">
            <w:pPr>
              <w:jc w:val="center"/>
            </w:pPr>
            <w:r>
              <w:t>560,00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4EEBD" w14:textId="77777777" w:rsidR="00E37158" w:rsidRDefault="00E37158">
            <w:pPr>
              <w:jc w:val="center"/>
            </w:pPr>
            <w:r>
              <w:t>19,10</w:t>
            </w:r>
          </w:p>
        </w:tc>
      </w:tr>
      <w:tr w:rsidR="00E37158" w14:paraId="2CEA34CD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6E67" w14:textId="77777777" w:rsidR="00E37158" w:rsidRDefault="00E37158">
            <w:pPr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3476C" w14:textId="77777777" w:rsidR="00E37158" w:rsidRDefault="00E37158">
            <w:pPr>
              <w:jc w:val="center"/>
            </w:pPr>
            <w:r>
              <w:t>59,00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7EA8D" w14:textId="77777777" w:rsidR="00E37158" w:rsidRDefault="00E37158">
            <w:pPr>
              <w:jc w:val="center"/>
            </w:pPr>
            <w:r>
              <w:t>165,00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0E07C7" w14:textId="77777777" w:rsidR="00E37158" w:rsidRDefault="00E37158">
            <w:pPr>
              <w:jc w:val="center"/>
            </w:pPr>
            <w:r>
              <w:t>589,00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D2DFD" w14:textId="77777777" w:rsidR="00E37158" w:rsidRDefault="00E37158">
            <w:pPr>
              <w:jc w:val="center"/>
            </w:pPr>
            <w:r>
              <w:t>20,10</w:t>
            </w:r>
          </w:p>
        </w:tc>
      </w:tr>
      <w:tr w:rsidR="00E37158" w14:paraId="0AD0C894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79E9" w14:textId="77777777" w:rsidR="00E37158" w:rsidRDefault="00E37158">
            <w:pPr>
              <w:jc w:val="center"/>
            </w:pPr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9A686" w14:textId="77777777" w:rsidR="00E37158" w:rsidRDefault="00E37158">
            <w:pPr>
              <w:jc w:val="center"/>
            </w:pPr>
            <w:r>
              <w:t>62,00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265C6F" w14:textId="77777777" w:rsidR="00E37158" w:rsidRDefault="00E37158">
            <w:pPr>
              <w:jc w:val="center"/>
            </w:pPr>
            <w:r>
              <w:t>173,00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514E5" w14:textId="77777777" w:rsidR="00E37158" w:rsidRDefault="00E37158">
            <w:pPr>
              <w:jc w:val="center"/>
            </w:pPr>
            <w:r>
              <w:t>617,00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77B8" w14:textId="77777777" w:rsidR="00E37158" w:rsidRDefault="00E37158">
            <w:pPr>
              <w:jc w:val="center"/>
            </w:pPr>
            <w:r>
              <w:t>21,00</w:t>
            </w:r>
          </w:p>
        </w:tc>
      </w:tr>
      <w:tr w:rsidR="00E37158" w14:paraId="77794E0A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9DA0" w14:textId="77777777" w:rsidR="00E37158" w:rsidRDefault="00E37158">
            <w:pPr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ABE06" w14:textId="77777777" w:rsidR="00E37158" w:rsidRDefault="00E37158">
            <w:pPr>
              <w:jc w:val="center"/>
            </w:pPr>
            <w:r>
              <w:t>65,00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E896CF" w14:textId="77777777" w:rsidR="00E37158" w:rsidRDefault="00E37158">
            <w:pPr>
              <w:jc w:val="center"/>
            </w:pPr>
            <w:r>
              <w:t>181,00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EE90F8" w14:textId="77777777" w:rsidR="00E37158" w:rsidRDefault="00E37158">
            <w:pPr>
              <w:jc w:val="center"/>
            </w:pPr>
            <w:r>
              <w:t>646,00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C2C39" w14:textId="77777777" w:rsidR="00E37158" w:rsidRDefault="00E37158">
            <w:pPr>
              <w:jc w:val="center"/>
            </w:pPr>
            <w:r>
              <w:t>22,00</w:t>
            </w:r>
          </w:p>
        </w:tc>
      </w:tr>
      <w:tr w:rsidR="00E37158" w14:paraId="4CB9BAC8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C37B" w14:textId="77777777" w:rsidR="00E37158" w:rsidRDefault="00E37158">
            <w:pPr>
              <w:jc w:val="center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F0440" w14:textId="77777777" w:rsidR="00E37158" w:rsidRDefault="00E37158">
            <w:pPr>
              <w:jc w:val="center"/>
            </w:pPr>
            <w:r>
              <w:t>67,00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32D86D" w14:textId="77777777" w:rsidR="00E37158" w:rsidRDefault="00E37158">
            <w:pPr>
              <w:jc w:val="center"/>
            </w:pPr>
            <w:r>
              <w:t>189,00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A5AAE2" w14:textId="77777777" w:rsidR="00E37158" w:rsidRDefault="00E37158">
            <w:pPr>
              <w:jc w:val="center"/>
            </w:pPr>
            <w:r>
              <w:t>674,00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97F69" w14:textId="77777777" w:rsidR="00E37158" w:rsidRDefault="00E37158">
            <w:pPr>
              <w:jc w:val="center"/>
            </w:pPr>
            <w:r>
              <w:t>23,00</w:t>
            </w:r>
          </w:p>
        </w:tc>
      </w:tr>
      <w:tr w:rsidR="00E37158" w14:paraId="0520DC91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6A1E" w14:textId="77777777" w:rsidR="00E37158" w:rsidRDefault="00E37158">
            <w:pPr>
              <w:jc w:val="center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6C41B" w14:textId="77777777" w:rsidR="00E37158" w:rsidRDefault="00E37158">
            <w:pPr>
              <w:jc w:val="center"/>
            </w:pPr>
            <w:r>
              <w:t>70,00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2E3D64" w14:textId="77777777" w:rsidR="00E37158" w:rsidRDefault="00E37158">
            <w:pPr>
              <w:jc w:val="center"/>
            </w:pPr>
            <w:r>
              <w:t>197,00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F5E949" w14:textId="77777777" w:rsidR="00E37158" w:rsidRDefault="00E37158">
            <w:pPr>
              <w:jc w:val="center"/>
            </w:pPr>
            <w:r>
              <w:t>703,00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38C0E" w14:textId="77777777" w:rsidR="00E37158" w:rsidRDefault="00E37158">
            <w:pPr>
              <w:jc w:val="center"/>
            </w:pPr>
            <w:r>
              <w:t>24,00</w:t>
            </w:r>
          </w:p>
        </w:tc>
      </w:tr>
      <w:tr w:rsidR="00E37158" w14:paraId="0E963D49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543B" w14:textId="77777777" w:rsidR="00E37158" w:rsidRDefault="00E37158">
            <w:pPr>
              <w:jc w:val="center"/>
            </w:pPr>
            <w: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E460E" w14:textId="77777777" w:rsidR="00E37158" w:rsidRDefault="00E37158">
            <w:pPr>
              <w:jc w:val="center"/>
            </w:pPr>
            <w:r>
              <w:t>73,00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127323" w14:textId="77777777" w:rsidR="00E37158" w:rsidRDefault="00E37158">
            <w:pPr>
              <w:jc w:val="center"/>
            </w:pPr>
            <w:r>
              <w:t>205,00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7B67E" w14:textId="77777777" w:rsidR="00E37158" w:rsidRDefault="00E37158">
            <w:pPr>
              <w:jc w:val="center"/>
            </w:pPr>
            <w:r>
              <w:t>731,00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E320" w14:textId="77777777" w:rsidR="00E37158" w:rsidRDefault="00E37158">
            <w:pPr>
              <w:jc w:val="center"/>
            </w:pPr>
            <w:r>
              <w:t>24,90</w:t>
            </w:r>
          </w:p>
        </w:tc>
      </w:tr>
      <w:tr w:rsidR="00E37158" w14:paraId="0B569D6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DA55" w14:textId="77777777" w:rsidR="00E37158" w:rsidRDefault="00E37158">
            <w:pPr>
              <w:jc w:val="center"/>
            </w:pPr>
            <w: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F9CD4A" w14:textId="77777777" w:rsidR="00E37158" w:rsidRDefault="00E37158">
            <w:pPr>
              <w:jc w:val="center"/>
            </w:pPr>
            <w:r>
              <w:t>76,00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4564A1" w14:textId="77777777" w:rsidR="00E37158" w:rsidRDefault="00E37158">
            <w:pPr>
              <w:jc w:val="center"/>
            </w:pPr>
            <w:r>
              <w:t>213,00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238AC" w14:textId="77777777" w:rsidR="00E37158" w:rsidRDefault="00E37158">
            <w:pPr>
              <w:jc w:val="center"/>
            </w:pPr>
            <w:r>
              <w:t>760,00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50391" w14:textId="77777777" w:rsidR="00E37158" w:rsidRDefault="00E37158">
            <w:pPr>
              <w:jc w:val="center"/>
            </w:pPr>
            <w:r>
              <w:t>26,00</w:t>
            </w:r>
          </w:p>
        </w:tc>
      </w:tr>
      <w:tr w:rsidR="00E37158" w14:paraId="1AFBEB40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50F1" w14:textId="77777777" w:rsidR="00E37158" w:rsidRDefault="00E37158">
            <w:pPr>
              <w:jc w:val="center"/>
            </w:pPr>
            <w: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47E812" w14:textId="77777777" w:rsidR="00E37158" w:rsidRDefault="00E37158">
            <w:pPr>
              <w:jc w:val="center"/>
            </w:pPr>
            <w:r>
              <w:t>79,00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ECF0E" w14:textId="77777777" w:rsidR="00E37158" w:rsidRDefault="00E37158">
            <w:pPr>
              <w:jc w:val="center"/>
            </w:pPr>
            <w:r>
              <w:t>221,00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7A4817" w14:textId="77777777" w:rsidR="00E37158" w:rsidRDefault="00E37158">
            <w:pPr>
              <w:jc w:val="center"/>
            </w:pPr>
            <w:r>
              <w:t>788,00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C8BCB" w14:textId="77777777" w:rsidR="00E37158" w:rsidRDefault="00E37158">
            <w:pPr>
              <w:jc w:val="center"/>
            </w:pPr>
            <w:r>
              <w:t>27,00</w:t>
            </w:r>
          </w:p>
        </w:tc>
      </w:tr>
      <w:tr w:rsidR="00E37158" w14:paraId="664AAD80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D82" w14:textId="77777777" w:rsidR="00E37158" w:rsidRDefault="00E37158">
            <w:pPr>
              <w:jc w:val="center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7EF41A" w14:textId="77777777" w:rsidR="00E37158" w:rsidRDefault="00E37158">
            <w:pPr>
              <w:jc w:val="center"/>
            </w:pPr>
            <w:r>
              <w:t>82,00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7550D" w14:textId="77777777" w:rsidR="00E37158" w:rsidRDefault="00E37158">
            <w:pPr>
              <w:jc w:val="center"/>
            </w:pPr>
            <w:r>
              <w:t>229,00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3691C3" w14:textId="77777777" w:rsidR="00E37158" w:rsidRDefault="00E37158">
            <w:pPr>
              <w:jc w:val="center"/>
            </w:pPr>
            <w:r>
              <w:t>817,00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2CEF6" w14:textId="77777777" w:rsidR="00E37158" w:rsidRDefault="00E37158">
            <w:pPr>
              <w:jc w:val="center"/>
            </w:pPr>
            <w:r>
              <w:t>28,00</w:t>
            </w:r>
          </w:p>
        </w:tc>
      </w:tr>
      <w:tr w:rsidR="00E37158" w14:paraId="0C4E735E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42F" w14:textId="77777777" w:rsidR="00E37158" w:rsidRDefault="00E37158">
            <w:pPr>
              <w:jc w:val="center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B4D35D" w14:textId="77777777" w:rsidR="00E37158" w:rsidRDefault="00E37158">
            <w:pPr>
              <w:jc w:val="center"/>
            </w:pPr>
            <w:r>
              <w:t>85,00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1D6D08" w14:textId="77777777" w:rsidR="00E37158" w:rsidRDefault="00E37158">
            <w:pPr>
              <w:jc w:val="center"/>
            </w:pPr>
            <w:r>
              <w:t>237,00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EC8202" w14:textId="77777777" w:rsidR="00E37158" w:rsidRDefault="00E37158">
            <w:pPr>
              <w:jc w:val="center"/>
            </w:pPr>
            <w:r>
              <w:t>845,00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43FC0" w14:textId="77777777" w:rsidR="00E37158" w:rsidRDefault="00E37158">
            <w:pPr>
              <w:jc w:val="center"/>
            </w:pPr>
            <w:r>
              <w:t>29,00</w:t>
            </w:r>
          </w:p>
        </w:tc>
      </w:tr>
      <w:tr w:rsidR="00E37158" w14:paraId="32A2F987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9CCD" w14:textId="77777777" w:rsidR="00E37158" w:rsidRDefault="00E37158">
            <w:pPr>
              <w:jc w:val="center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836C8" w14:textId="77777777" w:rsidR="00E37158" w:rsidRDefault="00E37158">
            <w:pPr>
              <w:jc w:val="center"/>
            </w:pPr>
            <w:r>
              <w:t>87,00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2A71C5" w14:textId="77777777" w:rsidR="00E37158" w:rsidRDefault="00E37158">
            <w:pPr>
              <w:jc w:val="center"/>
            </w:pPr>
            <w:r>
              <w:t>245,00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5B679C" w14:textId="77777777" w:rsidR="00E37158" w:rsidRDefault="00E37158">
            <w:pPr>
              <w:jc w:val="center"/>
            </w:pPr>
            <w:r>
              <w:t>874,00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2ABBB" w14:textId="77777777" w:rsidR="00E37158" w:rsidRDefault="00E37158">
            <w:pPr>
              <w:jc w:val="center"/>
            </w:pPr>
            <w:r>
              <w:t>30,00</w:t>
            </w:r>
          </w:p>
        </w:tc>
      </w:tr>
      <w:tr w:rsidR="00E37158" w14:paraId="09F03EC6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8CA8" w14:textId="77777777" w:rsidR="00E37158" w:rsidRDefault="00E37158">
            <w:pPr>
              <w:jc w:val="center"/>
            </w:pPr>
            <w: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5FCFFD" w14:textId="77777777" w:rsidR="00E37158" w:rsidRDefault="00E37158">
            <w:pPr>
              <w:jc w:val="center"/>
            </w:pPr>
            <w: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AF747" w14:textId="77777777" w:rsidR="00E37158" w:rsidRDefault="00E37158">
            <w:pPr>
              <w:jc w:val="center"/>
            </w:pPr>
            <w:r>
              <w:t>253,00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D1485" w14:textId="77777777" w:rsidR="00E37158" w:rsidRDefault="00E37158">
            <w:pPr>
              <w:jc w:val="center"/>
            </w:pPr>
            <w:r>
              <w:t>902,00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8EEDD" w14:textId="77777777" w:rsidR="00E37158" w:rsidRDefault="00E37158">
            <w:pPr>
              <w:jc w:val="center"/>
            </w:pPr>
            <w:r>
              <w:t>31,00</w:t>
            </w:r>
          </w:p>
        </w:tc>
      </w:tr>
      <w:tr w:rsidR="00E37158" w14:paraId="593047B3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E507" w14:textId="77777777" w:rsidR="00E37158" w:rsidRDefault="00E37158">
            <w:pPr>
              <w:jc w:val="center"/>
            </w:pPr>
            <w: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3391A" w14:textId="77777777" w:rsidR="00E37158" w:rsidRDefault="00E37158">
            <w:pPr>
              <w:jc w:val="center"/>
            </w:pPr>
            <w:r>
              <w:t>93,00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26213" w14:textId="77777777" w:rsidR="00E37158" w:rsidRDefault="00E37158">
            <w:pPr>
              <w:jc w:val="center"/>
            </w:pPr>
            <w:r>
              <w:t>261,00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D9659D" w14:textId="77777777" w:rsidR="00E37158" w:rsidRDefault="00E37158">
            <w:pPr>
              <w:jc w:val="center"/>
            </w:pPr>
            <w:r>
              <w:t>931,00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C3BD5" w14:textId="77777777" w:rsidR="00E37158" w:rsidRDefault="00E37158">
            <w:pPr>
              <w:jc w:val="center"/>
            </w:pPr>
            <w:r>
              <w:t>31,50</w:t>
            </w:r>
          </w:p>
        </w:tc>
      </w:tr>
      <w:tr w:rsidR="00E37158" w14:paraId="4FD89629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864" w14:textId="77777777" w:rsidR="00E37158" w:rsidRDefault="00E37158">
            <w:pPr>
              <w:jc w:val="center"/>
            </w:pPr>
            <w: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86706B" w14:textId="77777777" w:rsidR="00E37158" w:rsidRDefault="00E37158">
            <w:pPr>
              <w:jc w:val="center"/>
            </w:pPr>
            <w:r>
              <w:t>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93756A" w14:textId="77777777" w:rsidR="00E37158" w:rsidRDefault="00E37158">
            <w:pPr>
              <w:jc w:val="center"/>
            </w:pPr>
            <w:r>
              <w:t>269,00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0C345B" w14:textId="77777777" w:rsidR="00E37158" w:rsidRDefault="00E37158">
            <w:pPr>
              <w:jc w:val="center"/>
            </w:pPr>
            <w:r>
              <w:t>959,00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16BFD" w14:textId="77777777" w:rsidR="00E37158" w:rsidRDefault="00E37158">
            <w:pPr>
              <w:jc w:val="center"/>
            </w:pPr>
            <w:r>
              <w:t>32,50</w:t>
            </w:r>
          </w:p>
        </w:tc>
      </w:tr>
      <w:tr w:rsidR="00E37158" w14:paraId="4458D30C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8726" w14:textId="77777777" w:rsidR="00E37158" w:rsidRDefault="00E37158">
            <w:pPr>
              <w:jc w:val="center"/>
            </w:pPr>
            <w: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E97FE" w14:textId="77777777" w:rsidR="00E37158" w:rsidRDefault="00E37158">
            <w:pPr>
              <w:jc w:val="center"/>
            </w:pPr>
            <w:r>
              <w:t>99,00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B9C74A" w14:textId="77777777" w:rsidR="00E37158" w:rsidRDefault="00E37158">
            <w:pPr>
              <w:jc w:val="center"/>
            </w:pPr>
            <w:r>
              <w:t>277,00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1F1775" w14:textId="77777777" w:rsidR="00E37158" w:rsidRDefault="00E37158">
            <w:pPr>
              <w:jc w:val="center"/>
            </w:pPr>
            <w:r>
              <w:t>988,00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3B879" w14:textId="77777777" w:rsidR="00E37158" w:rsidRDefault="00E37158">
            <w:pPr>
              <w:jc w:val="center"/>
            </w:pPr>
            <w:r>
              <w:t>33,50</w:t>
            </w:r>
          </w:p>
        </w:tc>
      </w:tr>
      <w:tr w:rsidR="00E37158" w14:paraId="4EC1F59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4C14" w14:textId="77777777" w:rsidR="00E37158" w:rsidRDefault="00E37158">
            <w:pPr>
              <w:jc w:val="center"/>
            </w:pPr>
            <w: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45124" w14:textId="77777777" w:rsidR="00E37158" w:rsidRDefault="00E37158">
            <w:pPr>
              <w:jc w:val="center"/>
            </w:pPr>
            <w:r>
              <w:t>102,00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899C8F" w14:textId="77777777" w:rsidR="00E37158" w:rsidRDefault="00E37158">
            <w:pPr>
              <w:jc w:val="center"/>
            </w:pPr>
            <w:r>
              <w:t>285,00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47E28D" w14:textId="77777777" w:rsidR="00E37158" w:rsidRDefault="00E37158">
            <w:pPr>
              <w:jc w:val="center"/>
            </w:pPr>
            <w:r>
              <w:t>1.016,00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B3BCD" w14:textId="77777777" w:rsidR="00E37158" w:rsidRDefault="00E37158">
            <w:pPr>
              <w:jc w:val="center"/>
            </w:pPr>
            <w:r>
              <w:t>34,50</w:t>
            </w:r>
          </w:p>
        </w:tc>
      </w:tr>
      <w:tr w:rsidR="00E37158" w14:paraId="2A320D66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FEA" w14:textId="77777777" w:rsidR="00E37158" w:rsidRDefault="00E37158">
            <w:pPr>
              <w:jc w:val="center"/>
            </w:pPr>
            <w: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E71DBE" w14:textId="77777777" w:rsidR="00E37158" w:rsidRDefault="00E37158">
            <w:pPr>
              <w:jc w:val="center"/>
            </w:pPr>
            <w:r>
              <w:t>104,00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CE289" w14:textId="77777777" w:rsidR="00E37158" w:rsidRDefault="00E37158">
            <w:pPr>
              <w:jc w:val="center"/>
            </w:pPr>
            <w:r>
              <w:t>293,00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3B6A73" w14:textId="77777777" w:rsidR="00E37158" w:rsidRDefault="00E37158">
            <w:pPr>
              <w:jc w:val="center"/>
            </w:pPr>
            <w:r>
              <w:t>1.045,00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F9EF5" w14:textId="77777777" w:rsidR="00E37158" w:rsidRDefault="00E37158">
            <w:pPr>
              <w:jc w:val="center"/>
            </w:pPr>
            <w:r>
              <w:t>35,50</w:t>
            </w:r>
          </w:p>
        </w:tc>
      </w:tr>
      <w:tr w:rsidR="00E37158" w14:paraId="78E191E7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C736" w14:textId="77777777" w:rsidR="00E37158" w:rsidRDefault="00E37158">
            <w:pPr>
              <w:jc w:val="center"/>
            </w:pPr>
            <w: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F558E" w14:textId="77777777" w:rsidR="00E37158" w:rsidRDefault="00E37158">
            <w:pPr>
              <w:jc w:val="center"/>
            </w:pPr>
            <w:r>
              <w:t>107,00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C21ADA" w14:textId="77777777" w:rsidR="00E37158" w:rsidRDefault="00E37158">
            <w:pPr>
              <w:jc w:val="center"/>
            </w:pPr>
            <w:r>
              <w:t>301,00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8CF71B" w14:textId="77777777" w:rsidR="00E37158" w:rsidRDefault="00E37158">
            <w:pPr>
              <w:jc w:val="center"/>
            </w:pPr>
            <w:r>
              <w:t>1.073,00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0C5D0" w14:textId="77777777" w:rsidR="00E37158" w:rsidRDefault="00E37158">
            <w:pPr>
              <w:jc w:val="center"/>
            </w:pPr>
            <w:r>
              <w:t>36,50</w:t>
            </w:r>
          </w:p>
        </w:tc>
      </w:tr>
      <w:tr w:rsidR="00E37158" w14:paraId="4F32DBCC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46DB" w14:textId="77777777" w:rsidR="00E37158" w:rsidRDefault="00E37158">
            <w:pPr>
              <w:jc w:val="center"/>
            </w:pPr>
            <w: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5DD75" w14:textId="77777777" w:rsidR="00E37158" w:rsidRDefault="00E37158">
            <w:pPr>
              <w:jc w:val="center"/>
            </w:pPr>
            <w:r>
              <w:t>110,00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1D972F" w14:textId="77777777" w:rsidR="00E37158" w:rsidRDefault="00E37158">
            <w:pPr>
              <w:jc w:val="center"/>
            </w:pPr>
            <w:r>
              <w:t>309,00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DEEEF" w14:textId="77777777" w:rsidR="00E37158" w:rsidRDefault="00E37158">
            <w:pPr>
              <w:jc w:val="center"/>
            </w:pPr>
            <w:r>
              <w:t>1.102,00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404A3" w14:textId="77777777" w:rsidR="00E37158" w:rsidRDefault="00E37158">
            <w:pPr>
              <w:jc w:val="center"/>
            </w:pPr>
            <w:r>
              <w:t>37,50</w:t>
            </w:r>
          </w:p>
        </w:tc>
      </w:tr>
      <w:tr w:rsidR="00E37158" w14:paraId="17131043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013D" w14:textId="77777777" w:rsidR="00E37158" w:rsidRDefault="00E37158">
            <w:pPr>
              <w:jc w:val="center"/>
            </w:pPr>
            <w: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78317" w14:textId="77777777" w:rsidR="00E37158" w:rsidRDefault="00E37158">
            <w:pPr>
              <w:jc w:val="center"/>
            </w:pPr>
            <w:r>
              <w:t>113,00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1CBBA1" w14:textId="77777777" w:rsidR="00E37158" w:rsidRDefault="00E37158">
            <w:pPr>
              <w:jc w:val="center"/>
            </w:pPr>
            <w:r>
              <w:t>316,00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70B1F" w14:textId="77777777" w:rsidR="00E37158" w:rsidRDefault="00E37158">
            <w:pPr>
              <w:jc w:val="center"/>
            </w:pPr>
            <w:r>
              <w:t>1.130,00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27304" w14:textId="77777777" w:rsidR="00E37158" w:rsidRDefault="00E37158">
            <w:pPr>
              <w:jc w:val="center"/>
            </w:pPr>
            <w:r>
              <w:t>38,50</w:t>
            </w:r>
          </w:p>
        </w:tc>
      </w:tr>
      <w:tr w:rsidR="00E37158" w14:paraId="4ED4FCC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8978" w14:textId="77777777" w:rsidR="00E37158" w:rsidRDefault="00E37158">
            <w:pPr>
              <w:jc w:val="center"/>
            </w:pPr>
            <w: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9DA419" w14:textId="77777777" w:rsidR="00E37158" w:rsidRDefault="00E37158">
            <w:pPr>
              <w:jc w:val="center"/>
            </w:pPr>
            <w:r>
              <w:t>116,00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AD3551" w14:textId="77777777" w:rsidR="00E37158" w:rsidRDefault="00E37158">
            <w:pPr>
              <w:jc w:val="center"/>
            </w:pPr>
            <w:r>
              <w:t>324,00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E31D00" w14:textId="77777777" w:rsidR="00E37158" w:rsidRDefault="00E37158">
            <w:pPr>
              <w:jc w:val="center"/>
            </w:pPr>
            <w:r>
              <w:t>1.159,00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C41CB" w14:textId="77777777" w:rsidR="00E37158" w:rsidRDefault="00E37158">
            <w:pPr>
              <w:jc w:val="center"/>
            </w:pPr>
            <w:r>
              <w:t>39,50</w:t>
            </w:r>
          </w:p>
        </w:tc>
      </w:tr>
      <w:tr w:rsidR="00E37158" w14:paraId="5D069ED3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78E6" w14:textId="77777777" w:rsidR="00E37158" w:rsidRDefault="00E37158">
            <w:pPr>
              <w:jc w:val="center"/>
            </w:pPr>
            <w:r>
              <w:t>31 - 33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71F862" w14:textId="77777777" w:rsidR="00E37158" w:rsidRDefault="00E37158">
            <w:pPr>
              <w:jc w:val="center"/>
            </w:pPr>
            <w:r>
              <w:t>121,00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27F7F" w14:textId="77777777" w:rsidR="00E37158" w:rsidRDefault="00E37158">
            <w:pPr>
              <w:jc w:val="center"/>
            </w:pPr>
            <w:r>
              <w:t>338,00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2184E" w14:textId="77777777" w:rsidR="00E37158" w:rsidRDefault="00E37158">
            <w:pPr>
              <w:jc w:val="center"/>
            </w:pPr>
            <w:r>
              <w:t>1.205,00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B5B34" w14:textId="77777777" w:rsidR="00E37158" w:rsidRDefault="00E37158">
            <w:pPr>
              <w:jc w:val="center"/>
            </w:pPr>
            <w:r>
              <w:t>41,00</w:t>
            </w:r>
          </w:p>
        </w:tc>
      </w:tr>
      <w:tr w:rsidR="00E37158" w14:paraId="740C1A69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E2B0" w14:textId="77777777" w:rsidR="00E37158" w:rsidRDefault="00E37158">
            <w:pPr>
              <w:jc w:val="center"/>
            </w:pPr>
            <w:r>
              <w:t>34 - 36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905234" w14:textId="77777777" w:rsidR="00E37158" w:rsidRDefault="00E37158">
            <w:pPr>
              <w:jc w:val="center"/>
            </w:pPr>
            <w:r>
              <w:t>128,00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E6DAF" w14:textId="77777777" w:rsidR="00E37158" w:rsidRDefault="00E37158">
            <w:pPr>
              <w:jc w:val="center"/>
            </w:pPr>
            <w:r>
              <w:t>357,00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28F6A" w14:textId="77777777" w:rsidR="00E37158" w:rsidRDefault="00E37158">
            <w:pPr>
              <w:jc w:val="center"/>
            </w:pPr>
            <w:r>
              <w:t>1.275,00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4C23B" w14:textId="77777777" w:rsidR="00E37158" w:rsidRDefault="00E37158">
            <w:pPr>
              <w:jc w:val="center"/>
            </w:pPr>
            <w:r>
              <w:t>43,50</w:t>
            </w:r>
          </w:p>
        </w:tc>
      </w:tr>
      <w:tr w:rsidR="00E37158" w14:paraId="00EE16DA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2B34" w14:textId="77777777" w:rsidR="00E37158" w:rsidRDefault="00E37158">
            <w:pPr>
              <w:jc w:val="center"/>
            </w:pPr>
            <w:r>
              <w:t>37 - 39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C2383" w14:textId="77777777" w:rsidR="00E37158" w:rsidRDefault="00E37158">
            <w:pPr>
              <w:jc w:val="center"/>
            </w:pPr>
            <w:r>
              <w:t>135,00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DB2638" w14:textId="77777777" w:rsidR="00E37158" w:rsidRDefault="00E37158">
            <w:pPr>
              <w:jc w:val="center"/>
            </w:pPr>
            <w:r>
              <w:t>377,00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55ECB6" w14:textId="77777777" w:rsidR="00E37158" w:rsidRDefault="00E37158">
            <w:pPr>
              <w:jc w:val="center"/>
            </w:pPr>
            <w:r>
              <w:t>1.345,00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6EF10" w14:textId="77777777" w:rsidR="00E37158" w:rsidRDefault="00E37158">
            <w:pPr>
              <w:jc w:val="center"/>
            </w:pPr>
            <w:r>
              <w:t>46,00</w:t>
            </w:r>
          </w:p>
        </w:tc>
      </w:tr>
      <w:tr w:rsidR="00E37158" w14:paraId="5C23824D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5B19" w14:textId="77777777" w:rsidR="00E37158" w:rsidRDefault="00E37158">
            <w:pPr>
              <w:jc w:val="center"/>
            </w:pPr>
            <w:r>
              <w:t>40 - 42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86A6E0" w14:textId="77777777" w:rsidR="00E37158" w:rsidRDefault="00E37158">
            <w:pPr>
              <w:jc w:val="center"/>
            </w:pPr>
            <w:r>
              <w:t>142,00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BCA7AE" w14:textId="77777777" w:rsidR="00E37158" w:rsidRDefault="00E37158">
            <w:pPr>
              <w:jc w:val="center"/>
            </w:pPr>
            <w:r>
              <w:t>396,00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79A2E9" w14:textId="77777777" w:rsidR="00E37158" w:rsidRDefault="00E37158">
            <w:pPr>
              <w:jc w:val="center"/>
            </w:pPr>
            <w:r>
              <w:t>1.415,00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BC9A4" w14:textId="77777777" w:rsidR="00E37158" w:rsidRDefault="00E37158">
            <w:pPr>
              <w:jc w:val="center"/>
            </w:pPr>
            <w:r>
              <w:t>48,50</w:t>
            </w:r>
          </w:p>
        </w:tc>
      </w:tr>
      <w:tr w:rsidR="00E37158" w14:paraId="1B064571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A920" w14:textId="77777777" w:rsidR="00E37158" w:rsidRDefault="00E37158">
            <w:pPr>
              <w:jc w:val="center"/>
            </w:pPr>
            <w:r>
              <w:t>43 - 45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4712B5" w14:textId="77777777" w:rsidR="00E37158" w:rsidRDefault="00E37158">
            <w:pPr>
              <w:jc w:val="center"/>
            </w:pPr>
            <w:r>
              <w:t>149,00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A57AAD" w14:textId="77777777" w:rsidR="00E37158" w:rsidRDefault="00E37158">
            <w:pPr>
              <w:jc w:val="center"/>
            </w:pPr>
            <w:r>
              <w:t>416,00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601F48" w14:textId="77777777" w:rsidR="00E37158" w:rsidRDefault="00E37158">
            <w:pPr>
              <w:jc w:val="center"/>
            </w:pPr>
            <w:r>
              <w:t>1.485,00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CDE3B" w14:textId="77777777" w:rsidR="00E37158" w:rsidRDefault="00E37158">
            <w:pPr>
              <w:jc w:val="center"/>
            </w:pPr>
            <w:r>
              <w:t>51,00</w:t>
            </w:r>
          </w:p>
        </w:tc>
      </w:tr>
      <w:tr w:rsidR="00E37158" w14:paraId="2870A931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C8E1" w14:textId="77777777" w:rsidR="00E37158" w:rsidRDefault="00E37158">
            <w:pPr>
              <w:jc w:val="center"/>
            </w:pPr>
            <w:r>
              <w:t>46 - 48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014EDC" w14:textId="77777777" w:rsidR="00E37158" w:rsidRDefault="00E37158">
            <w:pPr>
              <w:jc w:val="center"/>
            </w:pPr>
            <w:r>
              <w:t>156,00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3B0FB5" w14:textId="77777777" w:rsidR="00E37158" w:rsidRDefault="00E37158">
            <w:pPr>
              <w:jc w:val="center"/>
            </w:pPr>
            <w:r>
              <w:t>435,00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67F07" w14:textId="77777777" w:rsidR="00E37158" w:rsidRDefault="00E37158">
            <w:pPr>
              <w:jc w:val="center"/>
            </w:pPr>
            <w:r>
              <w:t>1.555,00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3F527" w14:textId="77777777" w:rsidR="00E37158" w:rsidRDefault="00E37158">
            <w:pPr>
              <w:jc w:val="center"/>
            </w:pPr>
            <w:r>
              <w:t>53,00</w:t>
            </w:r>
          </w:p>
        </w:tc>
      </w:tr>
      <w:tr w:rsidR="00E37158" w14:paraId="3AF83919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9658" w14:textId="77777777" w:rsidR="00E37158" w:rsidRDefault="00E37158">
            <w:pPr>
              <w:jc w:val="center"/>
            </w:pPr>
            <w:r>
              <w:t>49 - 51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F63C4" w14:textId="77777777" w:rsidR="00E37158" w:rsidRDefault="00E37158">
            <w:pPr>
              <w:jc w:val="center"/>
            </w:pPr>
            <w:r>
              <w:t>163,00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D34014" w14:textId="77777777" w:rsidR="00E37158" w:rsidRDefault="00E37158">
            <w:pPr>
              <w:jc w:val="center"/>
            </w:pPr>
            <w:r>
              <w:t>455,00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E0C12" w14:textId="77777777" w:rsidR="00E37158" w:rsidRDefault="00E37158">
            <w:pPr>
              <w:jc w:val="center"/>
            </w:pPr>
            <w:r>
              <w:t>1.625,00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1C8FC" w14:textId="77777777" w:rsidR="00E37158" w:rsidRDefault="00E37158">
            <w:pPr>
              <w:jc w:val="center"/>
            </w:pPr>
            <w:r>
              <w:t>55,00</w:t>
            </w:r>
          </w:p>
        </w:tc>
      </w:tr>
      <w:tr w:rsidR="00E37158" w14:paraId="3D962595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DD8" w14:textId="77777777" w:rsidR="00E37158" w:rsidRDefault="00E37158">
            <w:pPr>
              <w:jc w:val="center"/>
            </w:pPr>
            <w:r>
              <w:t>52 - 54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BE4888" w14:textId="77777777" w:rsidR="00E37158" w:rsidRDefault="00E37158">
            <w:pPr>
              <w:jc w:val="center"/>
            </w:pPr>
            <w:r>
              <w:t>168,00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F18D48" w14:textId="77777777" w:rsidR="00E37158" w:rsidRDefault="00E37158">
            <w:pPr>
              <w:jc w:val="center"/>
            </w:pPr>
            <w:r>
              <w:t>469,00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5D103" w14:textId="77777777" w:rsidR="00E37158" w:rsidRDefault="00E37158">
            <w:pPr>
              <w:jc w:val="center"/>
            </w:pPr>
            <w:r>
              <w:t>1.675,00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00900" w14:textId="77777777" w:rsidR="00E37158" w:rsidRDefault="00E37158">
            <w:pPr>
              <w:jc w:val="center"/>
            </w:pPr>
            <w:r>
              <w:t>57,00</w:t>
            </w:r>
          </w:p>
        </w:tc>
      </w:tr>
      <w:tr w:rsidR="00E37158" w14:paraId="2418FCCC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423" w14:textId="77777777" w:rsidR="00E37158" w:rsidRDefault="00E37158">
            <w:pPr>
              <w:jc w:val="center"/>
            </w:pPr>
            <w:r>
              <w:t>55 - 57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A1B8D7" w14:textId="77777777" w:rsidR="00E37158" w:rsidRDefault="00E37158">
            <w:pPr>
              <w:jc w:val="center"/>
            </w:pPr>
            <w:r>
              <w:t>172,00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D000C" w14:textId="77777777" w:rsidR="00E37158" w:rsidRDefault="00E37158">
            <w:pPr>
              <w:jc w:val="center"/>
            </w:pPr>
            <w:r>
              <w:t>483,00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7B496" w14:textId="77777777" w:rsidR="00E37158" w:rsidRDefault="00E37158">
            <w:pPr>
              <w:jc w:val="center"/>
            </w:pPr>
            <w:r>
              <w:t>1.725,00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7AB72" w14:textId="77777777" w:rsidR="00E37158" w:rsidRDefault="00E37158">
            <w:pPr>
              <w:jc w:val="center"/>
            </w:pPr>
            <w:r>
              <w:t>59,00</w:t>
            </w:r>
          </w:p>
        </w:tc>
      </w:tr>
      <w:tr w:rsidR="00E37158" w14:paraId="3BBC589B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E36A" w14:textId="77777777" w:rsidR="00E37158" w:rsidRDefault="00E37158">
            <w:pPr>
              <w:jc w:val="center"/>
            </w:pPr>
            <w:r>
              <w:t>58 - 60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6F5A63" w14:textId="77777777" w:rsidR="00E37158" w:rsidRDefault="00E37158">
            <w:pPr>
              <w:jc w:val="center"/>
            </w:pPr>
            <w:r>
              <w:t>177,00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EB4B9F" w14:textId="77777777" w:rsidR="00E37158" w:rsidRDefault="00E37158">
            <w:pPr>
              <w:jc w:val="center"/>
            </w:pPr>
            <w:r>
              <w:t>497,00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C113CA" w14:textId="77777777" w:rsidR="00E37158" w:rsidRDefault="00E37158">
            <w:pPr>
              <w:jc w:val="center"/>
            </w:pPr>
            <w:r>
              <w:t>1.775,00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0FDFA" w14:textId="77777777" w:rsidR="00E37158" w:rsidRDefault="00E37158">
            <w:pPr>
              <w:jc w:val="center"/>
            </w:pPr>
            <w:r>
              <w:t>61,00</w:t>
            </w:r>
          </w:p>
        </w:tc>
      </w:tr>
      <w:tr w:rsidR="00E37158" w14:paraId="0F9B636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04A8" w14:textId="77777777" w:rsidR="00E37158" w:rsidRDefault="00E37158">
            <w:pPr>
              <w:jc w:val="center"/>
            </w:pPr>
            <w:r>
              <w:t>61 - 65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DF6C68" w14:textId="77777777" w:rsidR="00E37158" w:rsidRDefault="00E37158">
            <w:pPr>
              <w:jc w:val="center"/>
            </w:pPr>
            <w:r>
              <w:t>184,00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4EC7A5" w14:textId="77777777" w:rsidR="00E37158" w:rsidRDefault="00E37158">
            <w:pPr>
              <w:jc w:val="center"/>
            </w:pPr>
            <w:r>
              <w:t>516,00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4DD424" w14:textId="77777777" w:rsidR="00E37158" w:rsidRDefault="00E37158">
            <w:pPr>
              <w:jc w:val="center"/>
            </w:pPr>
            <w:r>
              <w:t>1.841,00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042B1" w14:textId="77777777" w:rsidR="00E37158" w:rsidRDefault="00E37158">
            <w:pPr>
              <w:jc w:val="center"/>
            </w:pPr>
            <w:r>
              <w:t>63,00</w:t>
            </w:r>
          </w:p>
        </w:tc>
      </w:tr>
      <w:tr w:rsidR="00E37158" w14:paraId="0DFD28EB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58B6" w14:textId="77777777" w:rsidR="00E37158" w:rsidRDefault="00E37158">
            <w:pPr>
              <w:jc w:val="center"/>
            </w:pPr>
            <w:r>
              <w:t>66 - 70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23195" w14:textId="77777777" w:rsidR="00E37158" w:rsidRDefault="00E37158">
            <w:pPr>
              <w:jc w:val="center"/>
            </w:pPr>
            <w:r>
              <w:t>192,00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4F773" w14:textId="77777777" w:rsidR="00E37158" w:rsidRDefault="00E37158">
            <w:pPr>
              <w:jc w:val="center"/>
            </w:pPr>
            <w:r>
              <w:t>539,00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5B3D8" w14:textId="77777777" w:rsidR="00E37158" w:rsidRDefault="00E37158">
            <w:pPr>
              <w:jc w:val="center"/>
            </w:pPr>
            <w:r>
              <w:t>1.924,00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140BB" w14:textId="77777777" w:rsidR="00E37158" w:rsidRDefault="00E37158">
            <w:pPr>
              <w:jc w:val="center"/>
            </w:pPr>
            <w:r>
              <w:t>66,00</w:t>
            </w:r>
          </w:p>
        </w:tc>
      </w:tr>
      <w:tr w:rsidR="00E37158" w14:paraId="251D956D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70D3" w14:textId="77777777" w:rsidR="00E37158" w:rsidRDefault="00E37158">
            <w:pPr>
              <w:jc w:val="center"/>
            </w:pPr>
            <w:r>
              <w:t>71 - 75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5023FF" w14:textId="77777777" w:rsidR="00E37158" w:rsidRDefault="00E37158">
            <w:pPr>
              <w:jc w:val="center"/>
            </w:pPr>
            <w:r>
              <w:t>201,00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1C334" w14:textId="77777777" w:rsidR="00E37158" w:rsidRDefault="00E37158">
            <w:pPr>
              <w:jc w:val="center"/>
            </w:pPr>
            <w:r>
              <w:t>562,00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2A8C5C" w14:textId="77777777" w:rsidR="00E37158" w:rsidRDefault="00E37158">
            <w:pPr>
              <w:jc w:val="center"/>
            </w:pPr>
            <w:r>
              <w:t>2.007,00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7A9E6" w14:textId="77777777" w:rsidR="00E37158" w:rsidRDefault="00E37158">
            <w:pPr>
              <w:jc w:val="center"/>
            </w:pPr>
            <w:r>
              <w:t>68,00</w:t>
            </w:r>
          </w:p>
        </w:tc>
      </w:tr>
      <w:tr w:rsidR="00E37158" w14:paraId="144D5E3F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B43" w14:textId="77777777" w:rsidR="00E37158" w:rsidRDefault="00E37158">
            <w:pPr>
              <w:jc w:val="center"/>
            </w:pPr>
            <w:r>
              <w:t>76 - 80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265348" w14:textId="77777777" w:rsidR="00E37158" w:rsidRDefault="00E37158">
            <w:pPr>
              <w:jc w:val="center"/>
            </w:pPr>
            <w:r>
              <w:t>209,00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5DA6F" w14:textId="77777777" w:rsidR="00E37158" w:rsidRDefault="00E37158">
            <w:pPr>
              <w:jc w:val="center"/>
            </w:pPr>
            <w:r>
              <w:t>585,00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98FBD" w14:textId="77777777" w:rsidR="00E37158" w:rsidRDefault="00E37158">
            <w:pPr>
              <w:jc w:val="center"/>
            </w:pPr>
            <w:r>
              <w:t>2.090,00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C4770" w14:textId="77777777" w:rsidR="00E37158" w:rsidRDefault="00E37158">
            <w:pPr>
              <w:jc w:val="center"/>
            </w:pPr>
            <w:r>
              <w:t>71,00</w:t>
            </w:r>
          </w:p>
        </w:tc>
      </w:tr>
      <w:tr w:rsidR="00E37158" w14:paraId="688D0503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018" w14:textId="77777777" w:rsidR="00E37158" w:rsidRDefault="00E37158">
            <w:pPr>
              <w:jc w:val="center"/>
            </w:pPr>
            <w:r>
              <w:t>81 - 85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8D52C" w14:textId="77777777" w:rsidR="00E37158" w:rsidRDefault="00E37158">
            <w:pPr>
              <w:jc w:val="center"/>
            </w:pPr>
            <w:r>
              <w:t>217,00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6EDF3" w14:textId="77777777" w:rsidR="00E37158" w:rsidRDefault="00E37158">
            <w:pPr>
              <w:jc w:val="center"/>
            </w:pPr>
            <w:r>
              <w:t>609,00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D34B96" w14:textId="77777777" w:rsidR="00E37158" w:rsidRDefault="00E37158">
            <w:pPr>
              <w:jc w:val="center"/>
            </w:pPr>
            <w:r>
              <w:t>2.173,00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777D4" w14:textId="77777777" w:rsidR="00E37158" w:rsidRDefault="00E37158">
            <w:pPr>
              <w:jc w:val="center"/>
            </w:pPr>
            <w:r>
              <w:t>74,00</w:t>
            </w:r>
          </w:p>
        </w:tc>
      </w:tr>
      <w:tr w:rsidR="00E37158" w14:paraId="3C73DA82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2DD1" w14:textId="77777777" w:rsidR="00E37158" w:rsidRDefault="00E37158">
            <w:pPr>
              <w:jc w:val="center"/>
            </w:pPr>
            <w:r>
              <w:t>86 - 90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1869B7" w14:textId="77777777" w:rsidR="00E37158" w:rsidRDefault="00E37158">
            <w:pPr>
              <w:jc w:val="center"/>
            </w:pPr>
            <w:r>
              <w:t>226,00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C7390" w14:textId="77777777" w:rsidR="00E37158" w:rsidRDefault="00E37158">
            <w:pPr>
              <w:jc w:val="center"/>
            </w:pPr>
            <w:r>
              <w:t>632,00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0A2C3C" w14:textId="77777777" w:rsidR="00E37158" w:rsidRDefault="00E37158">
            <w:pPr>
              <w:jc w:val="center"/>
            </w:pPr>
            <w:r>
              <w:t>2.257,00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FDA3B" w14:textId="77777777" w:rsidR="00E37158" w:rsidRDefault="00E37158">
            <w:pPr>
              <w:jc w:val="center"/>
            </w:pPr>
            <w:r>
              <w:t>77,00</w:t>
            </w:r>
          </w:p>
        </w:tc>
      </w:tr>
      <w:tr w:rsidR="00E37158" w14:paraId="56AF4802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753C" w14:textId="77777777" w:rsidR="00E37158" w:rsidRDefault="00E37158">
            <w:pPr>
              <w:jc w:val="center"/>
            </w:pPr>
            <w:r>
              <w:t>91 - 95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847A0" w14:textId="77777777" w:rsidR="00E37158" w:rsidRDefault="00E37158">
            <w:pPr>
              <w:jc w:val="center"/>
            </w:pPr>
            <w:r>
              <w:t>234,00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D0B43F" w14:textId="77777777" w:rsidR="00E37158" w:rsidRDefault="00E37158">
            <w:pPr>
              <w:jc w:val="center"/>
            </w:pPr>
            <w:r>
              <w:t>655,00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F96AD" w14:textId="77777777" w:rsidR="00E37158" w:rsidRDefault="00E37158">
            <w:pPr>
              <w:jc w:val="center"/>
            </w:pPr>
            <w:r>
              <w:t>2.340,00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430C2" w14:textId="77777777" w:rsidR="00E37158" w:rsidRDefault="00E37158">
            <w:pPr>
              <w:jc w:val="center"/>
            </w:pPr>
            <w:r>
              <w:t>80,00</w:t>
            </w:r>
          </w:p>
        </w:tc>
      </w:tr>
      <w:tr w:rsidR="00E37158" w14:paraId="5512724C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6426" w14:textId="77777777" w:rsidR="00E37158" w:rsidRDefault="00E37158">
            <w:pPr>
              <w:jc w:val="center"/>
            </w:pPr>
            <w:r>
              <w:lastRenderedPageBreak/>
              <w:t>96 - 100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90BD1B" w14:textId="77777777" w:rsidR="00E37158" w:rsidRDefault="00E37158">
            <w:pPr>
              <w:jc w:val="center"/>
            </w:pPr>
            <w:r>
              <w:t>242,00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36A3B" w14:textId="77777777" w:rsidR="00E37158" w:rsidRDefault="00E37158">
            <w:pPr>
              <w:jc w:val="center"/>
            </w:pPr>
            <w:r>
              <w:t>678,00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FF46D4" w14:textId="77777777" w:rsidR="00E37158" w:rsidRDefault="00E37158">
            <w:pPr>
              <w:jc w:val="center"/>
            </w:pPr>
            <w:r>
              <w:t>2.423,00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D145A" w14:textId="77777777" w:rsidR="00E37158" w:rsidRDefault="00E37158">
            <w:pPr>
              <w:jc w:val="center"/>
            </w:pPr>
            <w:r>
              <w:t>83,00</w:t>
            </w:r>
          </w:p>
        </w:tc>
      </w:tr>
      <w:tr w:rsidR="00E37158" w14:paraId="5ED95CAE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B0E4" w14:textId="77777777" w:rsidR="00E37158" w:rsidRDefault="00E37158">
            <w:pPr>
              <w:jc w:val="center"/>
            </w:pPr>
            <w:r>
              <w:t>101 - 105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09E828" w14:textId="77777777" w:rsidR="00E37158" w:rsidRDefault="00E37158">
            <w:pPr>
              <w:jc w:val="center"/>
            </w:pPr>
            <w:r>
              <w:t>251,00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C0B63" w14:textId="77777777" w:rsidR="00E37158" w:rsidRDefault="00E37158">
            <w:pPr>
              <w:jc w:val="center"/>
            </w:pPr>
            <w:r>
              <w:t>702,00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EDD266" w14:textId="77777777" w:rsidR="00E37158" w:rsidRDefault="00E37158">
            <w:pPr>
              <w:jc w:val="center"/>
            </w:pPr>
            <w:r>
              <w:t>2.506,00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D4914" w14:textId="77777777" w:rsidR="00E37158" w:rsidRDefault="00E37158">
            <w:pPr>
              <w:jc w:val="center"/>
            </w:pPr>
            <w:r>
              <w:t>85,00</w:t>
            </w:r>
          </w:p>
        </w:tc>
      </w:tr>
      <w:tr w:rsidR="00E37158" w14:paraId="50FFE5F2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5F0" w14:textId="77777777" w:rsidR="00E37158" w:rsidRDefault="00E37158">
            <w:pPr>
              <w:jc w:val="center"/>
            </w:pPr>
            <w:r>
              <w:t>106 - 110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48326" w14:textId="77777777" w:rsidR="00E37158" w:rsidRDefault="00E37158">
            <w:pPr>
              <w:jc w:val="center"/>
            </w:pPr>
            <w:r>
              <w:t>259,00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883647" w14:textId="77777777" w:rsidR="00E37158" w:rsidRDefault="00E37158">
            <w:pPr>
              <w:jc w:val="center"/>
            </w:pPr>
            <w:r>
              <w:t>725,00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703BA" w14:textId="77777777" w:rsidR="00E37158" w:rsidRDefault="00E37158">
            <w:pPr>
              <w:jc w:val="center"/>
            </w:pPr>
            <w:r>
              <w:t>5.589,00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6F0C7" w14:textId="77777777" w:rsidR="00E37158" w:rsidRDefault="00E37158">
            <w:pPr>
              <w:jc w:val="center"/>
            </w:pPr>
            <w:r>
              <w:t>88,00</w:t>
            </w:r>
          </w:p>
        </w:tc>
      </w:tr>
      <w:tr w:rsidR="00E37158" w14:paraId="68F37BCC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6516" w14:textId="77777777" w:rsidR="00E37158" w:rsidRDefault="00E37158">
            <w:pPr>
              <w:jc w:val="center"/>
            </w:pPr>
            <w:r>
              <w:t>111 - 115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A3AD3F" w14:textId="77777777" w:rsidR="00E37158" w:rsidRDefault="00E37158">
            <w:pPr>
              <w:jc w:val="center"/>
            </w:pPr>
            <w:r>
              <w:t>267,00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3A22D5" w14:textId="77777777" w:rsidR="00E37158" w:rsidRDefault="00E37158">
            <w:pPr>
              <w:jc w:val="center"/>
            </w:pPr>
            <w:r>
              <w:t>748,00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56E9CB" w14:textId="77777777" w:rsidR="00E37158" w:rsidRDefault="00E37158">
            <w:pPr>
              <w:jc w:val="center"/>
            </w:pPr>
            <w:r>
              <w:t>2.672,00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3F53A" w14:textId="77777777" w:rsidR="00E37158" w:rsidRDefault="00E37158">
            <w:pPr>
              <w:jc w:val="center"/>
            </w:pPr>
            <w:r>
              <w:t>91,00</w:t>
            </w:r>
          </w:p>
        </w:tc>
      </w:tr>
      <w:tr w:rsidR="00E37158" w14:paraId="4AE8A0CA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371F" w14:textId="77777777" w:rsidR="00E37158" w:rsidRDefault="00E37158">
            <w:pPr>
              <w:jc w:val="center"/>
            </w:pPr>
            <w:r>
              <w:t>116 - 120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0C7D52" w14:textId="77777777" w:rsidR="00E37158" w:rsidRDefault="00E37158">
            <w:pPr>
              <w:jc w:val="center"/>
            </w:pPr>
            <w:r>
              <w:t>275,00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0A38F" w14:textId="77777777" w:rsidR="00E37158" w:rsidRDefault="00E37158">
            <w:pPr>
              <w:jc w:val="center"/>
            </w:pPr>
            <w:r>
              <w:t>771,00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FF6697" w14:textId="77777777" w:rsidR="00E37158" w:rsidRDefault="00E37158">
            <w:pPr>
              <w:jc w:val="center"/>
            </w:pPr>
            <w:r>
              <w:t>2.755,00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F66D3" w14:textId="77777777" w:rsidR="00E37158" w:rsidRDefault="00E37158">
            <w:pPr>
              <w:jc w:val="center"/>
            </w:pPr>
            <w:r>
              <w:t>94,00</w:t>
            </w:r>
          </w:p>
        </w:tc>
      </w:tr>
      <w:tr w:rsidR="00E37158" w14:paraId="72B800C3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540D" w14:textId="77777777" w:rsidR="00E37158" w:rsidRDefault="00E37158">
            <w:pPr>
              <w:jc w:val="center"/>
            </w:pPr>
            <w:r>
              <w:t>121 - 125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E5B6D" w14:textId="77777777" w:rsidR="00E37158" w:rsidRDefault="00E37158">
            <w:pPr>
              <w:jc w:val="center"/>
            </w:pPr>
            <w:r>
              <w:t>284,00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6433C" w14:textId="77777777" w:rsidR="00E37158" w:rsidRDefault="00E37158">
            <w:pPr>
              <w:jc w:val="center"/>
            </w:pPr>
            <w:r>
              <w:t>795,00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E1815" w14:textId="77777777" w:rsidR="00E37158" w:rsidRDefault="00E37158">
            <w:pPr>
              <w:jc w:val="center"/>
            </w:pPr>
            <w:r>
              <w:t>2.838,00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EBBD1" w14:textId="77777777" w:rsidR="00E37158" w:rsidRDefault="00E37158">
            <w:pPr>
              <w:jc w:val="center"/>
            </w:pPr>
            <w:r>
              <w:t>97,00</w:t>
            </w:r>
          </w:p>
        </w:tc>
      </w:tr>
      <w:tr w:rsidR="00E37158" w14:paraId="3EE14729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FC1" w14:textId="77777777" w:rsidR="00E37158" w:rsidRDefault="00E37158">
            <w:pPr>
              <w:jc w:val="center"/>
            </w:pPr>
            <w:r>
              <w:t>126 - 130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EBCC8" w14:textId="77777777" w:rsidR="00E37158" w:rsidRDefault="00E37158">
            <w:pPr>
              <w:jc w:val="center"/>
            </w:pPr>
            <w:r>
              <w:t>292,00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CD0AF1" w14:textId="77777777" w:rsidR="00E37158" w:rsidRDefault="00E37158">
            <w:pPr>
              <w:jc w:val="center"/>
            </w:pPr>
            <w:r>
              <w:t>818,00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29818F" w14:textId="77777777" w:rsidR="00E37158" w:rsidRDefault="00E37158">
            <w:pPr>
              <w:jc w:val="center"/>
            </w:pPr>
            <w:r>
              <w:t>2.921,00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C4C21" w14:textId="77777777" w:rsidR="00E37158" w:rsidRDefault="00E37158">
            <w:pPr>
              <w:jc w:val="center"/>
            </w:pPr>
            <w:r>
              <w:t>100,00</w:t>
            </w:r>
          </w:p>
        </w:tc>
      </w:tr>
      <w:tr w:rsidR="00E37158" w14:paraId="35FF289B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BA12" w14:textId="77777777" w:rsidR="00E37158" w:rsidRDefault="00E37158">
            <w:pPr>
              <w:jc w:val="center"/>
            </w:pPr>
            <w:r>
              <w:t>131 - 135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B63DFF" w14:textId="77777777" w:rsidR="00E37158" w:rsidRDefault="00E37158">
            <w:pPr>
              <w:jc w:val="center"/>
            </w:pPr>
            <w:r>
              <w:t>300,00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54A57" w14:textId="77777777" w:rsidR="00E37158" w:rsidRDefault="00E37158">
            <w:pPr>
              <w:jc w:val="center"/>
            </w:pPr>
            <w:r>
              <w:t>841,00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191E5" w14:textId="77777777" w:rsidR="00E37158" w:rsidRDefault="00E37158">
            <w:pPr>
              <w:jc w:val="center"/>
            </w:pPr>
            <w:r>
              <w:t>3.004,00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6D110" w14:textId="77777777" w:rsidR="00E37158" w:rsidRDefault="00E37158">
            <w:pPr>
              <w:jc w:val="center"/>
            </w:pPr>
            <w:r>
              <w:t>102,00</w:t>
            </w:r>
          </w:p>
        </w:tc>
      </w:tr>
      <w:tr w:rsidR="00E37158" w14:paraId="72F55FFE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9B53" w14:textId="77777777" w:rsidR="00E37158" w:rsidRDefault="00E37158">
            <w:pPr>
              <w:jc w:val="center"/>
            </w:pPr>
            <w:r>
              <w:t>136 - 140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490E6" w14:textId="77777777" w:rsidR="00E37158" w:rsidRDefault="00E37158">
            <w:pPr>
              <w:jc w:val="center"/>
            </w:pPr>
            <w:r>
              <w:t>309,00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97A7EA" w14:textId="77777777" w:rsidR="00E37158" w:rsidRDefault="00E37158">
            <w:pPr>
              <w:jc w:val="center"/>
            </w:pPr>
            <w:r>
              <w:t>864,00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18644" w14:textId="77777777" w:rsidR="00E37158" w:rsidRDefault="00E37158">
            <w:pPr>
              <w:jc w:val="center"/>
            </w:pPr>
            <w:r>
              <w:t>3.087,00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89268" w14:textId="77777777" w:rsidR="00E37158" w:rsidRDefault="00E37158">
            <w:pPr>
              <w:jc w:val="center"/>
            </w:pPr>
            <w:r>
              <w:t>105,00</w:t>
            </w:r>
          </w:p>
        </w:tc>
      </w:tr>
      <w:tr w:rsidR="00E37158" w14:paraId="4E7F63F3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6AA" w14:textId="77777777" w:rsidR="00E37158" w:rsidRDefault="00E37158">
            <w:pPr>
              <w:jc w:val="center"/>
            </w:pPr>
            <w:r>
              <w:t>141 - 145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EAF71B" w14:textId="77777777" w:rsidR="00E37158" w:rsidRDefault="00E37158">
            <w:pPr>
              <w:jc w:val="center"/>
            </w:pPr>
            <w:r>
              <w:t>317,00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6AE5D" w14:textId="77777777" w:rsidR="00E37158" w:rsidRDefault="00E37158">
            <w:pPr>
              <w:jc w:val="center"/>
            </w:pPr>
            <w:r>
              <w:t>888,00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2BDA4F" w14:textId="77777777" w:rsidR="00E37158" w:rsidRDefault="00E37158">
            <w:pPr>
              <w:jc w:val="center"/>
            </w:pPr>
            <w:r>
              <w:t>3.170,00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2EF33" w14:textId="77777777" w:rsidR="00E37158" w:rsidRDefault="00E37158">
            <w:pPr>
              <w:jc w:val="center"/>
            </w:pPr>
            <w:r>
              <w:t>108,00</w:t>
            </w:r>
          </w:p>
        </w:tc>
      </w:tr>
      <w:tr w:rsidR="00E37158" w14:paraId="324E8C3B" w14:textId="77777777" w:rsidTr="00E371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34C0" w14:textId="77777777" w:rsidR="00E37158" w:rsidRDefault="00E37158">
            <w:pPr>
              <w:jc w:val="center"/>
            </w:pPr>
            <w:r>
              <w:t>146 - 150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366A90" w14:textId="77777777" w:rsidR="00E37158" w:rsidRDefault="00E37158">
            <w:pPr>
              <w:jc w:val="center"/>
            </w:pPr>
            <w:r>
              <w:t>329,00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2F4BA" w14:textId="77777777" w:rsidR="00E37158" w:rsidRDefault="00E37158">
            <w:pPr>
              <w:jc w:val="center"/>
            </w:pPr>
            <w:r>
              <w:t>920,00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331F4" w14:textId="77777777" w:rsidR="00E37158" w:rsidRDefault="00E37158">
            <w:pPr>
              <w:jc w:val="center"/>
            </w:pPr>
            <w:r>
              <w:t>3.286,00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021D3" w14:textId="77777777" w:rsidR="00E37158" w:rsidRDefault="00E37158">
            <w:pPr>
              <w:jc w:val="center"/>
            </w:pPr>
            <w:r>
              <w:t>112,00</w:t>
            </w:r>
          </w:p>
        </w:tc>
      </w:tr>
    </w:tbl>
    <w:p w14:paraId="0A666F3B" w14:textId="77777777" w:rsidR="00E37158" w:rsidRDefault="00E37158" w:rsidP="00E37158">
      <w:pPr>
        <w:rPr>
          <w:lang w:val="fr-FR"/>
        </w:rPr>
      </w:pPr>
    </w:p>
    <w:p w14:paraId="16C5DBF7" w14:textId="77777777" w:rsidR="00E37158" w:rsidRDefault="00E37158" w:rsidP="00E37158"/>
    <w:p w14:paraId="73F8D00B" w14:textId="77777777" w:rsidR="00E37158" w:rsidRDefault="00E37158"/>
    <w:sectPr w:rsidR="00E37158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F5B5" w14:textId="77777777" w:rsidR="00B95306" w:rsidRDefault="00B95306">
      <w:r>
        <w:separator/>
      </w:r>
    </w:p>
  </w:endnote>
  <w:endnote w:type="continuationSeparator" w:id="0">
    <w:p w14:paraId="2198268D" w14:textId="77777777" w:rsidR="00B95306" w:rsidRDefault="00B9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D4C7" w14:textId="2A2EA204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</w:r>
    <w:proofErr w:type="spellStart"/>
    <w:r>
      <w:rPr>
        <w:lang w:val="fr-BE"/>
      </w:rPr>
      <w:t>Bijwerking</w:t>
    </w:r>
    <w:proofErr w:type="spellEnd"/>
    <w:r>
      <w:rPr>
        <w:lang w:val="fr-BE"/>
      </w:rPr>
      <w:t xml:space="preserve">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E37158" w:rsidRPr="00E37158">
      <w:rPr>
        <w:noProof/>
      </w:rPr>
      <w:t>08/02/2021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E47" w14:textId="77777777" w:rsidR="00B95306" w:rsidRDefault="00B95306">
      <w:r>
        <w:separator/>
      </w:r>
    </w:p>
  </w:footnote>
  <w:footnote w:type="continuationSeparator" w:id="0">
    <w:p w14:paraId="3100D60C" w14:textId="77777777" w:rsidR="00B95306" w:rsidRDefault="00B9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E98D" w14:textId="208EA46C" w:rsidR="00B95306" w:rsidRPr="00EA5B98" w:rsidRDefault="00EA5B98" w:rsidP="00B9530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>
      <w:rPr>
        <w:lang w:val="nl-BE"/>
      </w:rPr>
      <w:tab/>
    </w:r>
    <w:r w:rsidR="00B95306" w:rsidRPr="00EA5B98">
      <w:rPr>
        <w:lang w:val="nl-BE"/>
      </w:rPr>
      <w:t>Vervoerskosten</w:t>
    </w:r>
  </w:p>
  <w:p w14:paraId="30AE737B" w14:textId="77777777" w:rsidR="00B95306" w:rsidRPr="00EA5B98" w:rsidRDefault="00B95306" w:rsidP="00B9530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7A4D69E3" w14:textId="64639362" w:rsidR="00EA5B98" w:rsidRDefault="00B95306" w:rsidP="00B9530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EA5B98">
      <w:rPr>
        <w:lang w:val="nl-BE"/>
      </w:rPr>
      <w:tab/>
    </w:r>
    <w:r w:rsidR="00EA5B98">
      <w:rPr>
        <w:lang w:val="nl-BE"/>
      </w:rPr>
      <w:t>Nieuw tarief NMBS op 01/02/2021</w:t>
    </w:r>
  </w:p>
  <w:p w14:paraId="19A5CEE7" w14:textId="5B19F383" w:rsidR="00EA5B98" w:rsidRDefault="00EA5B98" w:rsidP="00B9530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>
      <w:rPr>
        <w:lang w:val="nl-BE"/>
      </w:rPr>
      <w:tab/>
    </w:r>
  </w:p>
  <w:p w14:paraId="5A419ABC" w14:textId="77777777" w:rsidR="00EA5B98" w:rsidRDefault="00EA5B98" w:rsidP="00B9530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</w:p>
  <w:p w14:paraId="4376DB35" w14:textId="7E77F010" w:rsidR="00B95306" w:rsidRPr="00EA5B98" w:rsidRDefault="00B95306" w:rsidP="00B9530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EA5B98">
      <w:rPr>
        <w:lang w:val="nl-BE"/>
      </w:rPr>
      <w:t>Geldig : sinds 01/02/2021</w:t>
    </w:r>
  </w:p>
  <w:p w14:paraId="41C4627C" w14:textId="77777777" w:rsidR="00B95306" w:rsidRPr="00EA5B98" w:rsidRDefault="00B95306">
    <w:pPr>
      <w:pStyle w:val="Header"/>
      <w:rPr>
        <w:lang w:val="nl-BE"/>
      </w:rPr>
    </w:pPr>
  </w:p>
  <w:p w14:paraId="26030DE8" w14:textId="37620B02" w:rsidR="000E5389" w:rsidRDefault="00AB3D2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8BF65E3" wp14:editId="3D3F1053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14916"/>
    <w:multiLevelType w:val="hybridMultilevel"/>
    <w:tmpl w:val="408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B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06"/>
    <w:rsid w:val="000A05DD"/>
    <w:rsid w:val="000E5389"/>
    <w:rsid w:val="001121E1"/>
    <w:rsid w:val="00117238"/>
    <w:rsid w:val="00281CBB"/>
    <w:rsid w:val="00287857"/>
    <w:rsid w:val="00445A13"/>
    <w:rsid w:val="00A21EB9"/>
    <w:rsid w:val="00AB3D24"/>
    <w:rsid w:val="00B53499"/>
    <w:rsid w:val="00B95306"/>
    <w:rsid w:val="00E37158"/>
    <w:rsid w:val="00E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98B16BF"/>
  <w15:chartTrackingRefBased/>
  <w15:docId w15:val="{86A726A9-1803-4687-B4E9-CDEBD86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8</TotalTime>
  <Pages>2</Pages>
  <Words>357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Bijdrage van de werkgever                                   Nieuw tarief op 01/02/2021</dc:subject>
  <dc:creator>30000000000 Vervoerskosten</dc:creator>
  <cp:keywords>sinds 01/02/2021</cp:keywords>
  <dc:description/>
  <cp:lastModifiedBy>VAN GERWEN Nicole</cp:lastModifiedBy>
  <cp:revision>6</cp:revision>
  <cp:lastPrinted>2002-07-22T14:15:00Z</cp:lastPrinted>
  <dcterms:created xsi:type="dcterms:W3CDTF">2021-02-08T08:54:00Z</dcterms:created>
  <dcterms:modified xsi:type="dcterms:W3CDTF">2021-02-08T10:24:00Z</dcterms:modified>
</cp:coreProperties>
</file>